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55" w:rsidRPr="00B514C8" w:rsidRDefault="00387555" w:rsidP="00B514C8">
      <w:pPr>
        <w:rPr>
          <w:rFonts w:ascii="Times New Roman" w:hAnsi="Times New Roman"/>
          <w:sz w:val="24"/>
          <w:szCs w:val="24"/>
        </w:rPr>
      </w:pPr>
      <w:r w:rsidRPr="00B514C8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общеразвивающего вида № 53» исполнительного комитета Нижнекамского муниципального района Республики Татарстан</w:t>
      </w:r>
    </w:p>
    <w:p w:rsidR="00387555" w:rsidRPr="00B514C8" w:rsidRDefault="00387555" w:rsidP="00B514C8">
      <w:pPr>
        <w:rPr>
          <w:rFonts w:ascii="Times New Roman" w:hAnsi="Times New Roman"/>
          <w:sz w:val="24"/>
          <w:szCs w:val="24"/>
        </w:rPr>
      </w:pPr>
    </w:p>
    <w:p w:rsidR="00387555" w:rsidRPr="00B514C8" w:rsidRDefault="00387555" w:rsidP="00B514C8">
      <w:pPr>
        <w:rPr>
          <w:rFonts w:ascii="Times New Roman" w:hAnsi="Times New Roman"/>
          <w:sz w:val="24"/>
          <w:szCs w:val="24"/>
        </w:rPr>
      </w:pPr>
    </w:p>
    <w:p w:rsidR="00387555" w:rsidRPr="00B514C8" w:rsidRDefault="00387555" w:rsidP="00B514C8">
      <w:pPr>
        <w:rPr>
          <w:rFonts w:ascii="Times New Roman" w:hAnsi="Times New Roman"/>
          <w:sz w:val="24"/>
          <w:szCs w:val="24"/>
        </w:rPr>
      </w:pPr>
    </w:p>
    <w:p w:rsidR="00387555" w:rsidRPr="00B514C8" w:rsidRDefault="00387555" w:rsidP="00B514C8">
      <w:pPr>
        <w:rPr>
          <w:rFonts w:ascii="Times New Roman" w:hAnsi="Times New Roman"/>
          <w:sz w:val="24"/>
          <w:szCs w:val="24"/>
        </w:rPr>
      </w:pPr>
    </w:p>
    <w:p w:rsidR="00387555" w:rsidRPr="00B514C8" w:rsidRDefault="00387555" w:rsidP="00B514C8">
      <w:pPr>
        <w:rPr>
          <w:rFonts w:ascii="Times New Roman" w:hAnsi="Times New Roman"/>
          <w:sz w:val="40"/>
          <w:szCs w:val="40"/>
        </w:rPr>
      </w:pPr>
    </w:p>
    <w:p w:rsidR="00387555" w:rsidRPr="00B514C8" w:rsidRDefault="00387555" w:rsidP="00B514C8">
      <w:pPr>
        <w:rPr>
          <w:rFonts w:ascii="Times New Roman" w:hAnsi="Times New Roman"/>
          <w:sz w:val="40"/>
          <w:szCs w:val="40"/>
        </w:rPr>
      </w:pPr>
    </w:p>
    <w:p w:rsidR="00387555" w:rsidRPr="00B514C8" w:rsidRDefault="00387555" w:rsidP="00B514C8">
      <w:pPr>
        <w:rPr>
          <w:rFonts w:ascii="Times New Roman" w:hAnsi="Times New Roman"/>
          <w:sz w:val="40"/>
          <w:szCs w:val="40"/>
        </w:rPr>
      </w:pPr>
      <w:r w:rsidRPr="00B514C8">
        <w:rPr>
          <w:rFonts w:ascii="Times New Roman" w:hAnsi="Times New Roman"/>
          <w:sz w:val="40"/>
          <w:szCs w:val="40"/>
        </w:rPr>
        <w:t>Выступление на региональном семинаре на тему:</w:t>
      </w:r>
    </w:p>
    <w:p w:rsidR="00387555" w:rsidRPr="00B514C8" w:rsidRDefault="00387555" w:rsidP="00B514C8">
      <w:pPr>
        <w:rPr>
          <w:rFonts w:ascii="Times New Roman" w:hAnsi="Times New Roman"/>
          <w:sz w:val="40"/>
          <w:szCs w:val="40"/>
        </w:rPr>
      </w:pPr>
      <w:r w:rsidRPr="00B514C8">
        <w:rPr>
          <w:rFonts w:ascii="Times New Roman" w:hAnsi="Times New Roman"/>
          <w:sz w:val="40"/>
          <w:szCs w:val="40"/>
        </w:rPr>
        <w:t>«Национальный колорит прививаем с детства».</w:t>
      </w:r>
    </w:p>
    <w:p w:rsidR="00387555" w:rsidRPr="00B514C8" w:rsidRDefault="00387555" w:rsidP="00B514C8">
      <w:pPr>
        <w:rPr>
          <w:rFonts w:ascii="Times New Roman" w:hAnsi="Times New Roman"/>
          <w:sz w:val="40"/>
          <w:szCs w:val="40"/>
        </w:rPr>
      </w:pPr>
    </w:p>
    <w:p w:rsidR="00387555" w:rsidRPr="00B514C8" w:rsidRDefault="00387555" w:rsidP="00B514C8">
      <w:pPr>
        <w:rPr>
          <w:rFonts w:ascii="Times New Roman" w:hAnsi="Times New Roman"/>
        </w:rPr>
      </w:pPr>
    </w:p>
    <w:p w:rsidR="00387555" w:rsidRPr="00B514C8" w:rsidRDefault="00387555" w:rsidP="00B514C8">
      <w:pPr>
        <w:rPr>
          <w:rFonts w:ascii="Times New Roman" w:hAnsi="Times New Roman"/>
        </w:rPr>
      </w:pPr>
    </w:p>
    <w:p w:rsidR="00387555" w:rsidRPr="00B514C8" w:rsidRDefault="00387555" w:rsidP="00B514C8">
      <w:pPr>
        <w:rPr>
          <w:rFonts w:ascii="Times New Roman" w:hAnsi="Times New Roman"/>
        </w:rPr>
      </w:pPr>
    </w:p>
    <w:p w:rsidR="00387555" w:rsidRPr="00B514C8" w:rsidRDefault="00387555" w:rsidP="00B514C8">
      <w:pPr>
        <w:rPr>
          <w:rFonts w:ascii="Times New Roman" w:hAnsi="Times New Roman"/>
        </w:rPr>
      </w:pPr>
    </w:p>
    <w:p w:rsidR="00387555" w:rsidRPr="00B514C8" w:rsidRDefault="00387555" w:rsidP="00B514C8">
      <w:pPr>
        <w:rPr>
          <w:rFonts w:ascii="Times New Roman" w:hAnsi="Times New Roman"/>
        </w:rPr>
      </w:pPr>
    </w:p>
    <w:p w:rsidR="00387555" w:rsidRPr="00B514C8" w:rsidRDefault="00387555" w:rsidP="00B514C8">
      <w:pPr>
        <w:rPr>
          <w:rFonts w:ascii="Times New Roman" w:hAnsi="Times New Roman"/>
        </w:rPr>
      </w:pPr>
    </w:p>
    <w:p w:rsidR="00387555" w:rsidRPr="00B514C8" w:rsidRDefault="00387555" w:rsidP="00B514C8">
      <w:pPr>
        <w:rPr>
          <w:rFonts w:ascii="Times New Roman" w:hAnsi="Times New Roman"/>
          <w:sz w:val="28"/>
          <w:szCs w:val="28"/>
        </w:rPr>
      </w:pPr>
      <w:r w:rsidRPr="00B514C8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B514C8">
        <w:rPr>
          <w:rFonts w:ascii="Times New Roman" w:hAnsi="Times New Roman"/>
          <w:sz w:val="28"/>
          <w:szCs w:val="28"/>
        </w:rPr>
        <w:t>Составила :Нургалеева Р.К.</w:t>
      </w:r>
    </w:p>
    <w:p w:rsidR="00387555" w:rsidRPr="00B514C8" w:rsidRDefault="00387555" w:rsidP="00B514C8">
      <w:pPr>
        <w:rPr>
          <w:rFonts w:ascii="Times New Roman" w:hAnsi="Times New Roman"/>
          <w:sz w:val="28"/>
          <w:szCs w:val="28"/>
        </w:rPr>
      </w:pPr>
      <w:r w:rsidRPr="00B514C8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B514C8">
        <w:rPr>
          <w:rFonts w:ascii="Times New Roman" w:hAnsi="Times New Roman"/>
          <w:sz w:val="28"/>
          <w:szCs w:val="28"/>
        </w:rPr>
        <w:t>воспитатель МБДОУ№53</w:t>
      </w:r>
    </w:p>
    <w:p w:rsidR="00387555" w:rsidRPr="00B514C8" w:rsidRDefault="00387555" w:rsidP="00B514C8">
      <w:pPr>
        <w:rPr>
          <w:rFonts w:ascii="Times New Roman" w:hAnsi="Times New Roman"/>
          <w:sz w:val="28"/>
          <w:szCs w:val="28"/>
        </w:rPr>
      </w:pPr>
      <w:r w:rsidRPr="00B514C8">
        <w:rPr>
          <w:rFonts w:ascii="Times New Roman" w:hAnsi="Times New Roman"/>
          <w:sz w:val="28"/>
          <w:szCs w:val="28"/>
        </w:rPr>
        <w:t xml:space="preserve">   </w:t>
      </w:r>
    </w:p>
    <w:p w:rsidR="00387555" w:rsidRPr="00B514C8" w:rsidRDefault="00387555" w:rsidP="00B514C8">
      <w:pPr>
        <w:rPr>
          <w:rFonts w:ascii="Times New Roman" w:hAnsi="Times New Roman"/>
          <w:sz w:val="28"/>
          <w:szCs w:val="28"/>
        </w:rPr>
      </w:pPr>
    </w:p>
    <w:p w:rsidR="00387555" w:rsidRPr="00B514C8" w:rsidRDefault="00387555" w:rsidP="00B514C8">
      <w:pPr>
        <w:rPr>
          <w:rFonts w:ascii="Times New Roman" w:hAnsi="Times New Roman"/>
          <w:sz w:val="28"/>
          <w:szCs w:val="28"/>
        </w:rPr>
      </w:pPr>
    </w:p>
    <w:p w:rsidR="00387555" w:rsidRPr="00B514C8" w:rsidRDefault="00387555" w:rsidP="00B514C8">
      <w:pPr>
        <w:rPr>
          <w:rFonts w:ascii="Times New Roman" w:hAnsi="Times New Roman"/>
          <w:sz w:val="28"/>
          <w:szCs w:val="28"/>
        </w:rPr>
      </w:pPr>
    </w:p>
    <w:p w:rsidR="00387555" w:rsidRPr="00B514C8" w:rsidRDefault="00387555" w:rsidP="00B514C8">
      <w:pPr>
        <w:rPr>
          <w:rFonts w:ascii="Times New Roman" w:hAnsi="Times New Roman"/>
          <w:sz w:val="28"/>
          <w:szCs w:val="28"/>
        </w:rPr>
      </w:pPr>
      <w:r w:rsidRPr="00B514C8">
        <w:rPr>
          <w:rFonts w:ascii="Times New Roman" w:hAnsi="Times New Roman"/>
          <w:sz w:val="28"/>
          <w:szCs w:val="28"/>
        </w:rPr>
        <w:t xml:space="preserve">                                           Нижнекамск 2012г.</w:t>
      </w:r>
    </w:p>
    <w:p w:rsidR="00387555" w:rsidRDefault="00387555" w:rsidP="002C7C9C">
      <w:pPr>
        <w:rPr>
          <w:rFonts w:ascii="Times New Roman" w:hAnsi="Times New Roman"/>
          <w:sz w:val="24"/>
          <w:szCs w:val="24"/>
        </w:rPr>
      </w:pPr>
    </w:p>
    <w:p w:rsidR="00387555" w:rsidRPr="00B514C8" w:rsidRDefault="00387555" w:rsidP="00B514C8">
      <w:pPr>
        <w:ind w:firstLine="360"/>
        <w:rPr>
          <w:rFonts w:ascii="Times New Roman" w:hAnsi="Times New Roman"/>
          <w:sz w:val="24"/>
          <w:szCs w:val="24"/>
        </w:rPr>
      </w:pPr>
      <w:r w:rsidRPr="00B514C8">
        <w:rPr>
          <w:rFonts w:ascii="Times New Roman" w:hAnsi="Times New Roman"/>
          <w:sz w:val="24"/>
          <w:szCs w:val="24"/>
        </w:rPr>
        <w:t>Современное общество характеризуется ростом национального самосознания, стремлением понять и познать историю, культуру своего народа. Особенно остро встает вопрос глубокого и научного обоснования национально-региональных факторов в воспитании детей, ибо сохранение и возрождение культурного наследия начинается со своего края и играет важную роль в воспитании подрастающего поколения.  Региональная культура становится для ребенка первым шагом в освоении богатств мировой культуры, присвоении  общечеловеческих ценностей, формировании собственной личностной культуры.</w:t>
      </w:r>
    </w:p>
    <w:p w:rsidR="00387555" w:rsidRPr="00B514C8" w:rsidRDefault="00387555" w:rsidP="00B514C8">
      <w:pPr>
        <w:ind w:firstLine="360"/>
        <w:rPr>
          <w:rFonts w:ascii="Times New Roman" w:hAnsi="Times New Roman"/>
          <w:sz w:val="24"/>
          <w:szCs w:val="24"/>
        </w:rPr>
      </w:pPr>
      <w:r w:rsidRPr="00B514C8">
        <w:rPr>
          <w:rFonts w:ascii="Times New Roman" w:hAnsi="Times New Roman"/>
          <w:sz w:val="24"/>
          <w:szCs w:val="24"/>
        </w:rPr>
        <w:t xml:space="preserve">Национально-региональный компонент предусматривает воспитание детей в среде с национальным колоритом: ознакомление детей с устно-поэтическим творчеством татарского народа; с изобразительным и декоративно-прикладным искусством Татарстана; с историко-географическими и природоведческими особенностями народов, живущих в Татарстане. </w:t>
      </w:r>
    </w:p>
    <w:p w:rsidR="00387555" w:rsidRPr="00B514C8" w:rsidRDefault="00387555" w:rsidP="00B514C8">
      <w:pPr>
        <w:ind w:firstLine="360"/>
        <w:rPr>
          <w:rFonts w:ascii="Times New Roman" w:hAnsi="Times New Roman"/>
          <w:sz w:val="24"/>
          <w:szCs w:val="24"/>
        </w:rPr>
      </w:pPr>
      <w:r w:rsidRPr="00B514C8">
        <w:rPr>
          <w:rFonts w:ascii="Times New Roman" w:hAnsi="Times New Roman"/>
          <w:sz w:val="24"/>
          <w:szCs w:val="24"/>
        </w:rPr>
        <w:t xml:space="preserve"> Национальные культуры составляют основу культуры человечества.  Приобщая ребенка к живительному источнику истории, традиций, обычаев своего народа, родители и мы педагоги вводим его в мир общечеловеческих ценностей.</w:t>
      </w:r>
    </w:p>
    <w:p w:rsidR="00387555" w:rsidRPr="00B514C8" w:rsidRDefault="00387555" w:rsidP="00B514C8">
      <w:pPr>
        <w:ind w:firstLine="360"/>
        <w:rPr>
          <w:rFonts w:ascii="Times New Roman" w:hAnsi="Times New Roman"/>
          <w:sz w:val="24"/>
          <w:szCs w:val="24"/>
        </w:rPr>
      </w:pPr>
      <w:r w:rsidRPr="00B514C8">
        <w:rPr>
          <w:rFonts w:ascii="Times New Roman" w:hAnsi="Times New Roman"/>
          <w:sz w:val="24"/>
          <w:szCs w:val="24"/>
        </w:rPr>
        <w:t>В детском саду национально-региональный компонент   пронизывает все формы и направления воспитательно-образовательного процесса. Дети знакомятся с национальной культурой, искусством, детской художественной литературой.  Ознакомление с национальной культурой осуществляется через все виды  деятельности ребенка-дошкольника: игровую, учебную, изобразительную, музыкальную, речевую, двигательную и др. Использование национально регионального компонента, ведется  по нескольким направлениям.</w:t>
      </w:r>
    </w:p>
    <w:p w:rsidR="00387555" w:rsidRPr="00B514C8" w:rsidRDefault="00387555" w:rsidP="00B514C8">
      <w:pPr>
        <w:ind w:firstLine="360"/>
        <w:rPr>
          <w:rFonts w:ascii="Times New Roman" w:hAnsi="Times New Roman"/>
          <w:sz w:val="24"/>
          <w:szCs w:val="24"/>
        </w:rPr>
      </w:pPr>
      <w:r w:rsidRPr="00B514C8">
        <w:rPr>
          <w:rFonts w:ascii="Times New Roman" w:hAnsi="Times New Roman"/>
          <w:sz w:val="24"/>
          <w:szCs w:val="24"/>
        </w:rPr>
        <w:t>Одно из мощных средств, которое позволяет осуществлять воспитание на основе национальных традиций, это детская литература и фольклор.</w:t>
      </w:r>
    </w:p>
    <w:p w:rsidR="00387555" w:rsidRPr="00B514C8" w:rsidRDefault="00387555" w:rsidP="00B514C8">
      <w:pPr>
        <w:ind w:firstLine="360"/>
        <w:rPr>
          <w:rFonts w:ascii="Times New Roman" w:hAnsi="Times New Roman"/>
          <w:sz w:val="24"/>
          <w:szCs w:val="24"/>
        </w:rPr>
      </w:pPr>
      <w:r w:rsidRPr="00B514C8">
        <w:rPr>
          <w:rFonts w:ascii="Times New Roman" w:hAnsi="Times New Roman"/>
          <w:sz w:val="24"/>
          <w:szCs w:val="24"/>
        </w:rPr>
        <w:t>Это колыбельные песни, потешки, прибаутки,  народные сказки и игры.</w:t>
      </w:r>
    </w:p>
    <w:p w:rsidR="00387555" w:rsidRPr="00B514C8" w:rsidRDefault="00387555" w:rsidP="00B514C8">
      <w:pPr>
        <w:ind w:firstLine="360"/>
        <w:rPr>
          <w:rFonts w:ascii="Times New Roman" w:hAnsi="Times New Roman"/>
          <w:sz w:val="24"/>
          <w:szCs w:val="24"/>
        </w:rPr>
      </w:pPr>
      <w:r w:rsidRPr="00B514C8">
        <w:rPr>
          <w:rFonts w:ascii="Times New Roman" w:hAnsi="Times New Roman"/>
          <w:sz w:val="24"/>
          <w:szCs w:val="24"/>
        </w:rPr>
        <w:t>Реализация национально-регионального компонента в детском саду  происходит не только в учебном процессе, но и в  ходе праздников и развлечений. Все мы знаем, что музыка обладает особой силой воздействия на чувства, а эмоциональный настрой возбуждает у детей интерес к национальной культуре. В своей работе с детьми стараюсь включать в сценарии праздников и развлечений  народные песни и танцы. Такие праздники создают атмосферу теплоты,  способствуют развитию интереса, дружеских отношений к татарскому народу, его обычаям и традициям. Для того, чтобы подготовить ребенка к жизни, научить быть успешным во всех делах, необходимо помочь ему с самого детства полюбить свою Родину, знать национальные традиции и культуру, полюбить   язык своего народа.</w:t>
      </w:r>
    </w:p>
    <w:p w:rsidR="00387555" w:rsidRPr="00B514C8" w:rsidRDefault="00387555" w:rsidP="00B514C8">
      <w:pPr>
        <w:ind w:firstLine="360"/>
        <w:rPr>
          <w:rFonts w:ascii="Times New Roman" w:hAnsi="Times New Roman"/>
          <w:sz w:val="24"/>
          <w:szCs w:val="24"/>
        </w:rPr>
      </w:pPr>
      <w:r w:rsidRPr="00B514C8">
        <w:rPr>
          <w:rFonts w:ascii="Times New Roman" w:hAnsi="Times New Roman"/>
          <w:sz w:val="24"/>
          <w:szCs w:val="24"/>
        </w:rPr>
        <w:t>Знакомство с национальными традициями, обычаями, культурой гораздо эффективнее  проводится через ознакомление с краеведческим материалом. Трудности в ознакомлении с бытом, традициями вызваны тем, что дошкольникам свойственно наглядно-образное мышление. Поэтому изучение истории, в дошкольном учреждении у нас начинается с уголка национальной культуры. В своей группе я создала мини уголочек, где собраны подлинные предметы быта наших предков. Именно здесь впервые дети увидели национальные костюмы, старинную посуду, предметы труда, украшения. Все эти предметы старины вызывают у детей неподдельный интерес, напоминают о традициях нашего культурного прошлого, расширяют их представления о жизни предков в прошлом. В национальном уголке для ребенка открывается возможность первого проникновения в историю быта родного края,   определенному народу, его национальным традициям.   В своей работе широко использую произведения декоративно-прикладного искусства  народов Татарстана. Орнаментальная основа народного искусства доступна дошкольникам для восприятия и отображения в творческой деятельности. На занятиях по рисованию и аппликации дети оформляют народным орнаментом свои работы. На все эти занятия приходит в гости кукла в национальном  наряде. Это вызывает у детей интерес и повышает их активность. Разнообразные игровые ситуации, вопросы, рассказ воспитателя помогают дошкольникам понять и полюбить народное искусство.</w:t>
      </w:r>
    </w:p>
    <w:p w:rsidR="00387555" w:rsidRPr="00B514C8" w:rsidRDefault="00387555" w:rsidP="00B514C8">
      <w:pPr>
        <w:ind w:firstLine="360"/>
        <w:rPr>
          <w:rFonts w:ascii="Times New Roman" w:hAnsi="Times New Roman"/>
          <w:sz w:val="24"/>
          <w:szCs w:val="24"/>
        </w:rPr>
      </w:pPr>
      <w:r w:rsidRPr="00B514C8">
        <w:rPr>
          <w:rFonts w:ascii="Times New Roman" w:hAnsi="Times New Roman"/>
          <w:sz w:val="24"/>
          <w:szCs w:val="24"/>
        </w:rPr>
        <w:t>Развивая ребенка в поликультурной среде, делается акцент на приобщение его к красоте и добру, на желание видеть неповторимость национальной культуры . Анализируя и сравнивая произведения  устного народного творчества, дети  узнают,  что все народы одинаково оценивают моральные качества человека.  Воспитывают доброту, честность, правдивость, смелость, отвагу, любовь к  Родине, трудолюбие; бичуют трусость, ложь, жадность, лень.</w:t>
      </w:r>
    </w:p>
    <w:p w:rsidR="00387555" w:rsidRPr="00B514C8" w:rsidRDefault="00387555" w:rsidP="00B514C8">
      <w:pPr>
        <w:ind w:firstLine="360"/>
        <w:rPr>
          <w:rFonts w:ascii="Times New Roman" w:hAnsi="Times New Roman"/>
          <w:sz w:val="24"/>
          <w:szCs w:val="24"/>
        </w:rPr>
      </w:pPr>
      <w:r w:rsidRPr="00B514C8">
        <w:rPr>
          <w:rFonts w:ascii="Times New Roman" w:hAnsi="Times New Roman"/>
          <w:sz w:val="24"/>
          <w:szCs w:val="24"/>
        </w:rPr>
        <w:t>В   работе   с   детьми   на  занятиях  и   в   кружковой работе, и в свободной   деятельности   широко         использую неповторимый  игровой  фольклор, так как радость движения  в них сочетается с духовным обогащением детей. Ведь испокон веков в играх  отражается   образ   жизни   людей,   их   быт,   труд,   национальные   устои,  представления народа о честности, смелости, мужестве, т.е. народная игра содержит в себе информацию о традициях многих поколений. Участие детей  в народных играх позволяет им через игровое общение усвоить культуру народа, обогатить словарный запас.</w:t>
      </w:r>
    </w:p>
    <w:p w:rsidR="00387555" w:rsidRPr="00B514C8" w:rsidRDefault="00387555" w:rsidP="00B514C8">
      <w:pPr>
        <w:ind w:firstLine="360"/>
        <w:rPr>
          <w:rFonts w:ascii="Times New Roman" w:hAnsi="Times New Roman"/>
          <w:sz w:val="24"/>
          <w:szCs w:val="24"/>
        </w:rPr>
      </w:pPr>
      <w:r w:rsidRPr="00B514C8">
        <w:rPr>
          <w:rFonts w:ascii="Times New Roman" w:hAnsi="Times New Roman"/>
          <w:sz w:val="24"/>
          <w:szCs w:val="24"/>
        </w:rPr>
        <w:t>На занятия татарского языка происходит изучение татарского языка, песен, национальных игр.</w:t>
      </w:r>
    </w:p>
    <w:p w:rsidR="00387555" w:rsidRPr="00B514C8" w:rsidRDefault="00387555" w:rsidP="00B514C8">
      <w:pPr>
        <w:ind w:firstLine="360"/>
        <w:rPr>
          <w:rFonts w:ascii="Times New Roman" w:hAnsi="Times New Roman"/>
          <w:sz w:val="24"/>
          <w:szCs w:val="24"/>
        </w:rPr>
      </w:pPr>
      <w:r w:rsidRPr="00B514C8">
        <w:rPr>
          <w:rFonts w:ascii="Times New Roman" w:hAnsi="Times New Roman"/>
          <w:sz w:val="24"/>
          <w:szCs w:val="24"/>
        </w:rPr>
        <w:t>Тот   опыт   работы,   который   накоплен   у   меня,   показывает,   что проводимая работа позволяет детям с  детских лет  впитывать  народные традиции, народный дух.</w:t>
      </w:r>
    </w:p>
    <w:p w:rsidR="00387555" w:rsidRPr="00B514C8" w:rsidRDefault="00387555" w:rsidP="00B514C8">
      <w:pPr>
        <w:ind w:firstLine="360"/>
        <w:rPr>
          <w:rFonts w:ascii="Times New Roman" w:hAnsi="Times New Roman"/>
          <w:sz w:val="24"/>
          <w:szCs w:val="24"/>
        </w:rPr>
      </w:pPr>
      <w:r w:rsidRPr="00B514C8">
        <w:rPr>
          <w:rFonts w:ascii="Times New Roman" w:hAnsi="Times New Roman"/>
          <w:sz w:val="24"/>
          <w:szCs w:val="24"/>
        </w:rPr>
        <w:t>Все, чего достигла,  далось нелегко, но этот труд  этот  поиск   оправдан,   так   как   проводимая работа   стала   предпосылкой   воспитания   у   детей   интереса   к   народному   искусству,   понимания  его  ценности и необходимости для людей любой национальности, формирования  чувства симпатии к народу - творцу талантливых произведений.</w:t>
      </w:r>
    </w:p>
    <w:p w:rsidR="00387555" w:rsidRPr="00B514C8" w:rsidRDefault="00387555" w:rsidP="00B514C8">
      <w:pPr>
        <w:ind w:firstLine="360"/>
        <w:rPr>
          <w:rFonts w:ascii="Times New Roman" w:hAnsi="Times New Roman"/>
          <w:sz w:val="24"/>
          <w:szCs w:val="24"/>
        </w:rPr>
      </w:pPr>
      <w:r w:rsidRPr="00B514C8">
        <w:rPr>
          <w:rFonts w:ascii="Times New Roman" w:hAnsi="Times New Roman"/>
          <w:sz w:val="24"/>
          <w:szCs w:val="24"/>
        </w:rPr>
        <w:t>Самое главное, целенаправленная работа  с детьми в этом направлении воспитывает уважение и взаимопонимание  к другим народам.</w:t>
      </w:r>
    </w:p>
    <w:p w:rsidR="00387555" w:rsidRDefault="00387555" w:rsidP="00B514C8">
      <w:pPr>
        <w:ind w:firstLine="360"/>
        <w:rPr>
          <w:sz w:val="24"/>
          <w:szCs w:val="24"/>
        </w:rPr>
      </w:pPr>
    </w:p>
    <w:p w:rsidR="00387555" w:rsidRDefault="00387555" w:rsidP="00B514C8">
      <w:pPr>
        <w:ind w:firstLine="360"/>
        <w:rPr>
          <w:sz w:val="24"/>
          <w:szCs w:val="24"/>
        </w:rPr>
      </w:pPr>
    </w:p>
    <w:p w:rsidR="00387555" w:rsidRDefault="00387555" w:rsidP="00B514C8">
      <w:pPr>
        <w:ind w:firstLine="360"/>
        <w:rPr>
          <w:sz w:val="24"/>
          <w:szCs w:val="24"/>
        </w:rPr>
      </w:pPr>
    </w:p>
    <w:sectPr w:rsidR="00387555" w:rsidSect="0037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C9C"/>
    <w:rsid w:val="002C7C9C"/>
    <w:rsid w:val="00371D88"/>
    <w:rsid w:val="00387555"/>
    <w:rsid w:val="004A17C6"/>
    <w:rsid w:val="007C040A"/>
    <w:rsid w:val="00B514C8"/>
    <w:rsid w:val="00EF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941</Words>
  <Characters>5366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Рашит</dc:creator>
  <cp:keywords/>
  <dc:description/>
  <cp:lastModifiedBy>Дом</cp:lastModifiedBy>
  <cp:revision>2</cp:revision>
  <dcterms:created xsi:type="dcterms:W3CDTF">2012-10-25T11:34:00Z</dcterms:created>
  <dcterms:modified xsi:type="dcterms:W3CDTF">2015-11-14T15:00:00Z</dcterms:modified>
</cp:coreProperties>
</file>