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6" w:rsidRDefault="001C15F6" w:rsidP="00A71245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1C15F6" w:rsidRPr="00142DA0" w:rsidRDefault="001C15F6" w:rsidP="00A71245">
      <w:pPr>
        <w:spacing w:after="0" w:line="240" w:lineRule="auto"/>
        <w:ind w:left="-142" w:firstLine="851"/>
        <w:rPr>
          <w:rFonts w:ascii="Times New Roman" w:hAnsi="Times New Roman"/>
          <w:b/>
          <w:sz w:val="28"/>
          <w:szCs w:val="28"/>
        </w:rPr>
      </w:pPr>
      <w:r w:rsidRPr="00142DA0">
        <w:rPr>
          <w:rFonts w:ascii="Times New Roman" w:hAnsi="Times New Roman"/>
          <w:b/>
          <w:sz w:val="28"/>
          <w:szCs w:val="28"/>
        </w:rPr>
        <w:t>Хасанова Людмила Николаевна,</w:t>
      </w:r>
      <w:r w:rsidRPr="00A71245">
        <w:rPr>
          <w:rFonts w:ascii="Times New Roman" w:hAnsi="Times New Roman"/>
          <w:b/>
          <w:sz w:val="28"/>
          <w:szCs w:val="28"/>
        </w:rPr>
        <w:t xml:space="preserve"> </w:t>
      </w:r>
      <w:r w:rsidRPr="00142DA0">
        <w:rPr>
          <w:rFonts w:ascii="Times New Roman" w:hAnsi="Times New Roman"/>
          <w:b/>
          <w:sz w:val="28"/>
          <w:szCs w:val="28"/>
        </w:rPr>
        <w:t xml:space="preserve">Хевронина Татьяна Андреевна, </w:t>
      </w:r>
    </w:p>
    <w:p w:rsidR="001C15F6" w:rsidRPr="00142DA0" w:rsidRDefault="001C15F6" w:rsidP="00A71245">
      <w:pPr>
        <w:spacing w:after="0" w:line="240" w:lineRule="auto"/>
        <w:ind w:left="1985" w:firstLine="851"/>
        <w:rPr>
          <w:rFonts w:ascii="Times New Roman" w:hAnsi="Times New Roman"/>
          <w:b/>
          <w:sz w:val="28"/>
          <w:szCs w:val="28"/>
        </w:rPr>
      </w:pPr>
      <w:r w:rsidRPr="00142DA0">
        <w:rPr>
          <w:rFonts w:ascii="Times New Roman" w:hAnsi="Times New Roman"/>
          <w:b/>
          <w:sz w:val="28"/>
          <w:szCs w:val="28"/>
        </w:rPr>
        <w:t xml:space="preserve">учителя начальных классов </w:t>
      </w:r>
    </w:p>
    <w:p w:rsidR="001C15F6" w:rsidRPr="00142DA0" w:rsidRDefault="001C15F6" w:rsidP="00A71245">
      <w:pPr>
        <w:spacing w:after="0" w:line="240" w:lineRule="auto"/>
        <w:ind w:left="-142" w:firstLine="851"/>
        <w:rPr>
          <w:rFonts w:ascii="Times New Roman" w:hAnsi="Times New Roman"/>
          <w:b/>
          <w:sz w:val="28"/>
          <w:szCs w:val="28"/>
        </w:rPr>
      </w:pPr>
      <w:r w:rsidRPr="00142DA0">
        <w:rPr>
          <w:rFonts w:ascii="Times New Roman" w:hAnsi="Times New Roman"/>
          <w:b/>
          <w:sz w:val="28"/>
          <w:szCs w:val="28"/>
        </w:rPr>
        <w:t>ЧОУ средней общеобразовательной школы  «Елена-Сервис»,</w:t>
      </w:r>
    </w:p>
    <w:p w:rsidR="001C15F6" w:rsidRPr="00142DA0" w:rsidRDefault="001C15F6" w:rsidP="00A71245">
      <w:pPr>
        <w:spacing w:after="0" w:line="240" w:lineRule="auto"/>
        <w:ind w:left="567" w:firstLine="851"/>
        <w:rPr>
          <w:rFonts w:ascii="Times New Roman" w:hAnsi="Times New Roman"/>
          <w:b/>
          <w:sz w:val="28"/>
          <w:szCs w:val="28"/>
        </w:rPr>
      </w:pPr>
      <w:r w:rsidRPr="00142DA0">
        <w:rPr>
          <w:rFonts w:ascii="Times New Roman" w:hAnsi="Times New Roman"/>
          <w:b/>
          <w:sz w:val="28"/>
          <w:szCs w:val="28"/>
        </w:rPr>
        <w:t xml:space="preserve"> </w:t>
      </w:r>
      <w:r w:rsidRPr="00142DA0">
        <w:rPr>
          <w:rFonts w:ascii="Times New Roman" w:hAnsi="Times New Roman"/>
          <w:b/>
          <w:sz w:val="28"/>
          <w:szCs w:val="28"/>
        </w:rPr>
        <w:tab/>
        <w:t>г. Казань Республика Татарстан, Россия</w:t>
      </w:r>
    </w:p>
    <w:p w:rsidR="001C15F6" w:rsidRPr="00142DA0" w:rsidRDefault="001C15F6" w:rsidP="00A7124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C15F6" w:rsidRPr="009D06F5" w:rsidRDefault="001C15F6" w:rsidP="00A71245">
      <w:pPr>
        <w:tabs>
          <w:tab w:val="center" w:pos="142"/>
        </w:tabs>
        <w:spacing w:after="0" w:line="240" w:lineRule="auto"/>
        <w:ind w:left="-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D06F5">
        <w:rPr>
          <w:rFonts w:ascii="Times New Roman" w:hAnsi="Times New Roman"/>
          <w:b/>
          <w:sz w:val="28"/>
          <w:szCs w:val="28"/>
        </w:rPr>
        <w:t>«Олимпийские надежды»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84" w:firstLine="142"/>
        <w:rPr>
          <w:rFonts w:ascii="Times New Roman" w:hAnsi="Times New Roman"/>
          <w:b/>
          <w:sz w:val="28"/>
          <w:szCs w:val="28"/>
        </w:rPr>
      </w:pPr>
      <w:r w:rsidRPr="00142DA0">
        <w:rPr>
          <w:rFonts w:ascii="Times New Roman" w:hAnsi="Times New Roman"/>
          <w:b/>
          <w:sz w:val="28"/>
          <w:szCs w:val="28"/>
        </w:rPr>
        <w:tab/>
      </w:r>
      <w:r w:rsidRPr="00142DA0">
        <w:rPr>
          <w:rFonts w:ascii="Times New Roman" w:hAnsi="Times New Roman"/>
          <w:b/>
          <w:sz w:val="28"/>
          <w:szCs w:val="28"/>
        </w:rPr>
        <w:tab/>
      </w:r>
      <w:r w:rsidRPr="00142DA0">
        <w:rPr>
          <w:rFonts w:ascii="Times New Roman" w:hAnsi="Times New Roman"/>
          <w:b/>
          <w:sz w:val="28"/>
          <w:szCs w:val="28"/>
        </w:rPr>
        <w:tab/>
      </w:r>
      <w:r w:rsidRPr="00142DA0">
        <w:rPr>
          <w:rFonts w:ascii="Times New Roman" w:hAnsi="Times New Roman"/>
          <w:b/>
          <w:sz w:val="28"/>
          <w:szCs w:val="28"/>
        </w:rPr>
        <w:tab/>
      </w:r>
      <w:r w:rsidRPr="00142DA0">
        <w:rPr>
          <w:rFonts w:ascii="Times New Roman" w:hAnsi="Times New Roman"/>
          <w:b/>
          <w:sz w:val="28"/>
          <w:szCs w:val="28"/>
        </w:rPr>
        <w:tab/>
        <w:t xml:space="preserve">  (</w:t>
      </w:r>
      <w:r>
        <w:rPr>
          <w:rFonts w:ascii="Times New Roman" w:hAnsi="Times New Roman"/>
          <w:b/>
          <w:sz w:val="28"/>
          <w:szCs w:val="28"/>
        </w:rPr>
        <w:t>спортивный праздник</w:t>
      </w:r>
      <w:r w:rsidRPr="00142DA0">
        <w:rPr>
          <w:rFonts w:ascii="Times New Roman" w:hAnsi="Times New Roman"/>
          <w:b/>
          <w:sz w:val="28"/>
          <w:szCs w:val="28"/>
        </w:rPr>
        <w:t>)</w:t>
      </w:r>
    </w:p>
    <w:p w:rsidR="001C15F6" w:rsidRPr="009D06F5" w:rsidRDefault="001C15F6" w:rsidP="00A71245">
      <w:pPr>
        <w:tabs>
          <w:tab w:val="center" w:pos="142"/>
        </w:tabs>
        <w:spacing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C15F6" w:rsidRDefault="001C15F6" w:rsidP="00A71245">
      <w:pPr>
        <w:tabs>
          <w:tab w:val="center" w:pos="142"/>
        </w:tabs>
        <w:spacing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D42450">
        <w:rPr>
          <w:rFonts w:ascii="Times New Roman" w:hAnsi="Times New Roman"/>
          <w:b/>
          <w:sz w:val="28"/>
          <w:szCs w:val="28"/>
        </w:rPr>
        <w:t>Цель</w:t>
      </w:r>
      <w:r w:rsidRPr="00D42450">
        <w:rPr>
          <w:rFonts w:ascii="Times New Roman" w:hAnsi="Times New Roman"/>
          <w:sz w:val="28"/>
          <w:szCs w:val="28"/>
        </w:rPr>
        <w:t xml:space="preserve">: формирование мотивации здорового образа жизни у школьников, </w:t>
      </w:r>
      <w:r>
        <w:rPr>
          <w:rFonts w:ascii="Times New Roman" w:hAnsi="Times New Roman"/>
          <w:sz w:val="28"/>
          <w:szCs w:val="28"/>
        </w:rPr>
        <w:t>воспитание убежденности и потребности в нем через участие в конкретных, востребованных детьми разнообразных видах деятельности.</w:t>
      </w:r>
    </w:p>
    <w:p w:rsidR="001C15F6" w:rsidRPr="00D42450" w:rsidRDefault="001C15F6" w:rsidP="00A71245">
      <w:pPr>
        <w:tabs>
          <w:tab w:val="center" w:pos="142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D42450">
        <w:rPr>
          <w:rFonts w:ascii="Times New Roman" w:hAnsi="Times New Roman"/>
          <w:b/>
          <w:sz w:val="28"/>
          <w:szCs w:val="28"/>
        </w:rPr>
        <w:t>Задачи: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пропагандировать здоровый образ жизни;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и активизировать спортивную жизнь детей;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всемерно использовать возможность для привлечения школьников к активной жизни, укрепления здоровья  и ведения здорового образа жизни;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к физкультуре и спорту;</w:t>
      </w:r>
    </w:p>
    <w:p w:rsidR="001C15F6" w:rsidRPr="006D11F2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чувства патриотизма, гордости за свою Родину. </w:t>
      </w:r>
    </w:p>
    <w:p w:rsidR="001C15F6" w:rsidRPr="00D42450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b/>
          <w:sz w:val="28"/>
          <w:szCs w:val="28"/>
        </w:rPr>
      </w:pPr>
      <w:r w:rsidRPr="00D42450">
        <w:rPr>
          <w:rFonts w:ascii="Times New Roman" w:hAnsi="Times New Roman"/>
          <w:b/>
          <w:sz w:val="28"/>
          <w:szCs w:val="28"/>
        </w:rPr>
        <w:t xml:space="preserve">Используемые методы: 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(выступление ведущего, участников мероприятия);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(использование плакатов, рисунков, фотографий);</w:t>
      </w:r>
    </w:p>
    <w:p w:rsidR="001C15F6" w:rsidRDefault="001C15F6" w:rsidP="00A71245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(игровые задания, эстафета, загадки).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b/>
          <w:sz w:val="28"/>
          <w:szCs w:val="28"/>
        </w:rPr>
      </w:pPr>
      <w:r w:rsidRPr="00D42450">
        <w:rPr>
          <w:rFonts w:ascii="Times New Roman" w:hAnsi="Times New Roman"/>
          <w:b/>
          <w:sz w:val="28"/>
          <w:szCs w:val="28"/>
        </w:rPr>
        <w:t>Оборудование:</w:t>
      </w:r>
    </w:p>
    <w:p w:rsidR="001C15F6" w:rsidRPr="007B5AEC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7B5AEC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точки с буквами, мячи, клюшки, кегли, обручи, мини-ворота, гимнастические палки, цветные ленты (зеленый, белый, красный), символизирующие флаг Татарстана.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i/>
          <w:sz w:val="28"/>
          <w:szCs w:val="28"/>
        </w:rPr>
      </w:pPr>
      <w:r w:rsidRPr="00D42450">
        <w:rPr>
          <w:rFonts w:ascii="Times New Roman" w:hAnsi="Times New Roman"/>
          <w:b/>
          <w:i/>
          <w:sz w:val="28"/>
          <w:szCs w:val="28"/>
        </w:rPr>
        <w:t xml:space="preserve">Учитель </w:t>
      </w:r>
      <w:r w:rsidRPr="00D42450">
        <w:rPr>
          <w:rFonts w:ascii="Times New Roman" w:hAnsi="Times New Roman"/>
          <w:i/>
          <w:sz w:val="28"/>
          <w:szCs w:val="28"/>
        </w:rPr>
        <w:t>(приветственное слово)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FB437D">
        <w:rPr>
          <w:rFonts w:ascii="Times New Roman" w:hAnsi="Times New Roman"/>
          <w:sz w:val="28"/>
          <w:szCs w:val="28"/>
        </w:rPr>
        <w:t>Добрый день! Универсиада – это всемирные студенческие спортивные соревнования, вторые  по значимости после Олимпийских игр. Они были учреждены на международной конференции  в 1923 году. Девиз Универсиады – «Наука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B437D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B437D">
        <w:rPr>
          <w:rFonts w:ascii="Times New Roman" w:hAnsi="Times New Roman"/>
          <w:sz w:val="28"/>
          <w:szCs w:val="28"/>
        </w:rPr>
        <w:t xml:space="preserve"> Дружба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B437D">
        <w:rPr>
          <w:rFonts w:ascii="Times New Roman" w:hAnsi="Times New Roman"/>
          <w:sz w:val="28"/>
          <w:szCs w:val="28"/>
        </w:rPr>
        <w:t xml:space="preserve"> Мир». Впервые в истории Российской Федерации проведения этих игр удостоена Казань. Поддержим наш любимый город. Покажем, что у нас подрастает сильное, смелое, достойное поколение будущих спортсменов. А теперь вперед, навстречу Универсиаде! </w:t>
      </w:r>
    </w:p>
    <w:p w:rsidR="001C15F6" w:rsidRPr="00764306" w:rsidRDefault="001C15F6" w:rsidP="00A71245">
      <w:pPr>
        <w:pStyle w:val="ListParagraph"/>
        <w:numPr>
          <w:ilvl w:val="0"/>
          <w:numId w:val="1"/>
        </w:numPr>
        <w:tabs>
          <w:tab w:val="center" w:pos="142"/>
        </w:tabs>
        <w:spacing w:line="240" w:lineRule="auto"/>
        <w:ind w:left="-220" w:firstLine="0"/>
        <w:jc w:val="both"/>
        <w:rPr>
          <w:rFonts w:ascii="Times New Roman" w:hAnsi="Times New Roman"/>
          <w:b/>
          <w:sz w:val="28"/>
          <w:szCs w:val="28"/>
        </w:rPr>
      </w:pPr>
      <w:r w:rsidRPr="00764306">
        <w:rPr>
          <w:rFonts w:ascii="Times New Roman" w:hAnsi="Times New Roman"/>
          <w:b/>
          <w:sz w:val="28"/>
          <w:szCs w:val="28"/>
        </w:rPr>
        <w:t>Представление команд: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Капитан</w:t>
      </w:r>
      <w:r>
        <w:rPr>
          <w:rFonts w:ascii="Times New Roman" w:hAnsi="Times New Roman"/>
          <w:sz w:val="28"/>
          <w:szCs w:val="28"/>
        </w:rPr>
        <w:t>: Команда…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«Силачи».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Капитан</w:t>
      </w:r>
      <w:r>
        <w:rPr>
          <w:rFonts w:ascii="Times New Roman" w:hAnsi="Times New Roman"/>
          <w:sz w:val="28"/>
          <w:szCs w:val="28"/>
        </w:rPr>
        <w:t xml:space="preserve">:  Мы зарядку делали, 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Прыгали и бегали.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 Станем непременно мы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Сильными и смелыми.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Капитан</w:t>
      </w:r>
      <w:r>
        <w:rPr>
          <w:rFonts w:ascii="Times New Roman" w:hAnsi="Times New Roman"/>
          <w:sz w:val="28"/>
          <w:szCs w:val="28"/>
        </w:rPr>
        <w:t>: Команда…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«Крепыши».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Капитан</w:t>
      </w:r>
      <w:r>
        <w:rPr>
          <w:rFonts w:ascii="Times New Roman" w:hAnsi="Times New Roman"/>
          <w:sz w:val="28"/>
          <w:szCs w:val="28"/>
        </w:rPr>
        <w:t xml:space="preserve">:  Крепыши все знают, братцы, 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полезно заниматься.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764306">
        <w:rPr>
          <w:rFonts w:ascii="Times New Roman" w:hAnsi="Times New Roman"/>
          <w:b/>
          <w:i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Кончим кашлять и чихать,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Станем душ мы принимать.</w:t>
      </w:r>
    </w:p>
    <w:p w:rsidR="001C15F6" w:rsidRDefault="001C15F6" w:rsidP="00A71245">
      <w:pPr>
        <w:pStyle w:val="ListParagraph"/>
        <w:numPr>
          <w:ilvl w:val="0"/>
          <w:numId w:val="1"/>
        </w:numPr>
        <w:tabs>
          <w:tab w:val="center" w:pos="142"/>
        </w:tabs>
        <w:spacing w:line="240" w:lineRule="auto"/>
        <w:ind w:left="-220" w:firstLine="0"/>
        <w:jc w:val="both"/>
        <w:rPr>
          <w:rFonts w:ascii="Times New Roman" w:hAnsi="Times New Roman"/>
          <w:b/>
          <w:sz w:val="28"/>
          <w:szCs w:val="28"/>
        </w:rPr>
      </w:pPr>
      <w:r w:rsidRPr="00764306">
        <w:rPr>
          <w:rFonts w:ascii="Times New Roman" w:hAnsi="Times New Roman"/>
          <w:b/>
          <w:sz w:val="28"/>
          <w:szCs w:val="28"/>
        </w:rPr>
        <w:t>Конкурсы:</w:t>
      </w:r>
    </w:p>
    <w:p w:rsidR="001C15F6" w:rsidRDefault="001C15F6" w:rsidP="00A71245">
      <w:pPr>
        <w:pStyle w:val="ListParagraph"/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конкурс – «Эрудит»</w:t>
      </w:r>
    </w:p>
    <w:p w:rsidR="001C15F6" w:rsidRDefault="001C15F6" w:rsidP="00A71245">
      <w:pPr>
        <w:pStyle w:val="ListParagraph"/>
        <w:numPr>
          <w:ilvl w:val="0"/>
          <w:numId w:val="2"/>
        </w:numPr>
        <w:tabs>
          <w:tab w:val="center" w:pos="142"/>
        </w:tabs>
        <w:spacing w:line="240" w:lineRule="auto"/>
        <w:ind w:left="-220" w:firstLine="0"/>
        <w:jc w:val="both"/>
        <w:rPr>
          <w:rFonts w:ascii="Times New Roman" w:hAnsi="Times New Roman"/>
          <w:i/>
          <w:sz w:val="28"/>
          <w:szCs w:val="28"/>
        </w:rPr>
      </w:pPr>
      <w:r w:rsidRPr="00764306">
        <w:rPr>
          <w:rFonts w:ascii="Times New Roman" w:hAnsi="Times New Roman"/>
          <w:sz w:val="28"/>
          <w:szCs w:val="28"/>
        </w:rPr>
        <w:t>Назовите даты проведения универсиады в Казани.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06">
        <w:rPr>
          <w:rFonts w:ascii="Times New Roman" w:hAnsi="Times New Roman"/>
          <w:i/>
          <w:sz w:val="28"/>
          <w:szCs w:val="28"/>
        </w:rPr>
        <w:t xml:space="preserve">(6-17 июля 2013 года) </w:t>
      </w:r>
    </w:p>
    <w:p w:rsidR="001C15F6" w:rsidRDefault="001C15F6" w:rsidP="00A71245">
      <w:pPr>
        <w:pStyle w:val="ListParagraph"/>
        <w:numPr>
          <w:ilvl w:val="0"/>
          <w:numId w:val="2"/>
        </w:numPr>
        <w:tabs>
          <w:tab w:val="center" w:pos="142"/>
        </w:tabs>
        <w:spacing w:line="240" w:lineRule="auto"/>
        <w:ind w:left="-220" w:firstLine="0"/>
        <w:jc w:val="both"/>
        <w:rPr>
          <w:rFonts w:ascii="Times New Roman" w:hAnsi="Times New Roman"/>
          <w:i/>
          <w:sz w:val="28"/>
          <w:szCs w:val="28"/>
        </w:rPr>
      </w:pPr>
      <w:r w:rsidRPr="00764306">
        <w:rPr>
          <w:rFonts w:ascii="Times New Roman" w:hAnsi="Times New Roman"/>
          <w:sz w:val="28"/>
          <w:szCs w:val="28"/>
        </w:rPr>
        <w:t>Сколько видов спорта представлено на этих играх?</w:t>
      </w:r>
      <w:r>
        <w:rPr>
          <w:rFonts w:ascii="Times New Roman" w:hAnsi="Times New Roman"/>
          <w:i/>
          <w:sz w:val="28"/>
          <w:szCs w:val="28"/>
        </w:rPr>
        <w:t xml:space="preserve"> (27 видов)</w:t>
      </w:r>
    </w:p>
    <w:p w:rsidR="001C15F6" w:rsidRDefault="001C15F6" w:rsidP="00A71245">
      <w:pPr>
        <w:pStyle w:val="ListParagraph"/>
        <w:numPr>
          <w:ilvl w:val="0"/>
          <w:numId w:val="2"/>
        </w:numPr>
        <w:tabs>
          <w:tab w:val="center" w:pos="142"/>
        </w:tabs>
        <w:spacing w:line="240" w:lineRule="auto"/>
        <w:ind w:left="-22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стран приняли участие в универсиаде? </w:t>
      </w:r>
      <w:r w:rsidRPr="00764306">
        <w:rPr>
          <w:rFonts w:ascii="Times New Roman" w:hAnsi="Times New Roman"/>
          <w:i/>
          <w:sz w:val="28"/>
          <w:szCs w:val="28"/>
        </w:rPr>
        <w:t>(162 страны)</w:t>
      </w:r>
    </w:p>
    <w:p w:rsidR="001C15F6" w:rsidRDefault="001C15F6" w:rsidP="00F40212">
      <w:pPr>
        <w:pStyle w:val="ListParagraph"/>
        <w:numPr>
          <w:ilvl w:val="0"/>
          <w:numId w:val="2"/>
        </w:numPr>
        <w:tabs>
          <w:tab w:val="center" w:pos="142"/>
        </w:tabs>
        <w:spacing w:after="0" w:line="240" w:lineRule="auto"/>
        <w:ind w:left="-22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талисман игр? </w:t>
      </w:r>
      <w:r w:rsidRPr="00764306">
        <w:rPr>
          <w:rFonts w:ascii="Times New Roman" w:hAnsi="Times New Roman"/>
          <w:i/>
          <w:sz w:val="28"/>
          <w:szCs w:val="28"/>
        </w:rPr>
        <w:t>(Котенок крылатого барса – барсик ЮНИ)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b/>
          <w:sz w:val="28"/>
          <w:szCs w:val="28"/>
        </w:rPr>
      </w:pPr>
      <w:r w:rsidRPr="00642B07">
        <w:rPr>
          <w:rFonts w:ascii="Times New Roman" w:hAnsi="Times New Roman"/>
          <w:b/>
          <w:sz w:val="28"/>
          <w:szCs w:val="28"/>
        </w:rPr>
        <w:t xml:space="preserve">2 конкурс 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642B07">
        <w:rPr>
          <w:rFonts w:ascii="Times New Roman" w:hAnsi="Times New Roman"/>
          <w:sz w:val="28"/>
          <w:szCs w:val="28"/>
        </w:rPr>
        <w:t>Проверим слаженность наших команд.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дружнее</w:t>
      </w:r>
      <w:r w:rsidRPr="00764306">
        <w:rPr>
          <w:rFonts w:ascii="Times New Roman" w:hAnsi="Times New Roman"/>
          <w:sz w:val="28"/>
          <w:szCs w:val="28"/>
        </w:rPr>
        <w:t xml:space="preserve"> и громче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скажет девиз казанской Универсиады: «Универсиада – это  целый мир»?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 w:rsidRPr="00642B07">
        <w:rPr>
          <w:rFonts w:ascii="Times New Roman" w:hAnsi="Times New Roman"/>
          <w:b/>
          <w:sz w:val="28"/>
          <w:szCs w:val="28"/>
        </w:rPr>
        <w:t>3 конкурс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642B07">
        <w:rPr>
          <w:rFonts w:ascii="Times New Roman" w:hAnsi="Times New Roman"/>
          <w:sz w:val="28"/>
          <w:szCs w:val="28"/>
        </w:rPr>
        <w:t>В этом конкурсе нужен острый глаз,  находчивость и быстрота реакции.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  фразу «Даешь победу!»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 w:rsidRPr="00642B07">
        <w:rPr>
          <w:rFonts w:ascii="Times New Roman" w:hAnsi="Times New Roman"/>
          <w:b/>
          <w:sz w:val="28"/>
          <w:szCs w:val="28"/>
        </w:rPr>
        <w:t>4 конкурс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642B07">
        <w:rPr>
          <w:rFonts w:ascii="Times New Roman" w:hAnsi="Times New Roman"/>
          <w:sz w:val="28"/>
          <w:szCs w:val="28"/>
        </w:rPr>
        <w:t>Назови лучшую хоккейную команду в Казани.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C15D25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«Ак Барс».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C15D25"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Хоккейный клуб «Ак Барс» основан в 1956 году. С 2008 года выступает в Континентальной хоккейной лиге. Двукратный обладатель Кубка Гагарина.  Один из сильнейших клубов  Европы и КХЛ. Назван хоккейный клуб «Ак Барс» в честь традиционного символа Татарстана – белого барса.</w:t>
      </w:r>
    </w:p>
    <w:p w:rsidR="001C15F6" w:rsidRPr="00A35F5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i/>
          <w:sz w:val="28"/>
          <w:szCs w:val="28"/>
        </w:rPr>
      </w:pPr>
      <w:r w:rsidRPr="00A35F56">
        <w:rPr>
          <w:rFonts w:ascii="Times New Roman" w:hAnsi="Times New Roman"/>
          <w:b/>
          <w:i/>
          <w:sz w:val="28"/>
          <w:szCs w:val="28"/>
        </w:rPr>
        <w:t>Эстафета «Хоккеисты».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конкурс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C15D25">
        <w:rPr>
          <w:rFonts w:ascii="Times New Roman" w:hAnsi="Times New Roman"/>
          <w:sz w:val="28"/>
          <w:szCs w:val="28"/>
        </w:rPr>
        <w:t>Назовите известную баскетбольную команду Казани.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«Уникс»</w:t>
      </w:r>
    </w:p>
    <w:p w:rsidR="001C15F6" w:rsidRPr="009251D7" w:rsidRDefault="001C15F6" w:rsidP="00A71245">
      <w:pPr>
        <w:tabs>
          <w:tab w:val="center" w:pos="142"/>
        </w:tabs>
        <w:spacing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Баскетбольный клуб «Уникс» – российский мужской баскетбольный клуб. Основан в 1991 году. Выступает в Профессиональной баскетбольной лиге. УНИКС – аббревиатура «УНИверситет – Культура – Спорт». Достижения: Серебряный призер Чемпионата России-2001, 2002, 2004, 2007. Бронзовый призер Чемпионата России -2000, 2003, 2005, 2009, 2010, 2011.  Обладатель Кубка России – 2003, 2009. Финалист Кубка России – 2005, 2007, 2010. Обладатель Кубка Европы – 2011.  Чемпион Евролиги  ФИБА (Кубок Вызова) – 2004. Чемпион НЕБЛ – 2003.</w:t>
      </w:r>
    </w:p>
    <w:p w:rsidR="001C15F6" w:rsidRPr="00A35F5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i/>
          <w:sz w:val="28"/>
          <w:szCs w:val="28"/>
        </w:rPr>
      </w:pPr>
      <w:r w:rsidRPr="00A35F56">
        <w:rPr>
          <w:rFonts w:ascii="Times New Roman" w:hAnsi="Times New Roman"/>
          <w:b/>
          <w:i/>
          <w:sz w:val="28"/>
          <w:szCs w:val="28"/>
        </w:rPr>
        <w:t>Эстафета «Баскетболисты»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конкурс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9251D7">
        <w:rPr>
          <w:rFonts w:ascii="Times New Roman" w:hAnsi="Times New Roman"/>
          <w:sz w:val="28"/>
          <w:szCs w:val="28"/>
        </w:rPr>
        <w:t>Как называется знаменитая футбольная команда Казани?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9251D7">
        <w:rPr>
          <w:rFonts w:ascii="Times New Roman" w:hAnsi="Times New Roman"/>
          <w:sz w:val="28"/>
          <w:szCs w:val="28"/>
        </w:rPr>
        <w:t>«Рубин»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Один из лидеров современного российского футбола.  Основана  в 1958 году. Двукратный чемпион России: 2008 и 2009 годов.  Обладатель Кубка России 2012, Кубка Содружества 2010, Суперкубка России  2010 и 2012   годов. В 2008 году  «Рубин» установил рекорд чемпионатов России, одержав 7 побед в первых 7 турах и побив тем самым предыдущий рекорд, принадлежавший московскому «Динамо». В 2009 году  был признан лучшей командой года по версии Российского футбольного союза. Поклонники по-разному называют свою любимую команду: «Рубиновые», «Казанцы», «Камни».</w:t>
      </w:r>
    </w:p>
    <w:p w:rsidR="001C15F6" w:rsidRPr="009251D7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«Футболисты»</w:t>
      </w:r>
      <w:r w:rsidRPr="00A35F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конкурс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A35F56">
        <w:rPr>
          <w:rFonts w:ascii="Times New Roman" w:hAnsi="Times New Roman"/>
          <w:sz w:val="28"/>
          <w:szCs w:val="28"/>
        </w:rPr>
        <w:t xml:space="preserve">В начале лета в Казани проводится праздник, на котором люди состязаются в силе, ловкости, быстроте. 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народный бывает в июне.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участвуют все…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A35F56">
        <w:rPr>
          <w:rFonts w:ascii="Times New Roman" w:hAnsi="Times New Roman"/>
          <w:sz w:val="28"/>
          <w:szCs w:val="28"/>
        </w:rPr>
        <w:t>В Сабантуе</w:t>
      </w:r>
      <w:r>
        <w:rPr>
          <w:rFonts w:ascii="Times New Roman" w:hAnsi="Times New Roman"/>
          <w:sz w:val="28"/>
          <w:szCs w:val="28"/>
        </w:rPr>
        <w:t>!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 w:rsidRPr="00A35F5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Сабантуй – самый большой  праздник  в нашей республике.  Это праздник весны, труда, дружбы. Он проводится после весенних полевых работ. 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праздника много народных соревнований. Главное событие Сабантуя – национальная борьба. Соревнование начинается с борьбы мальчишек. Кто побежден – выходит из игры. Главный приз Сабантуя получает батыр. На этом веселом празднике бывают и другие состязания, например, бег в мешках, разбивание горшка и другие.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замечательный праздник заканчивается  большим концертом. Сабантуй – веселый и радостный праздник. </w:t>
      </w:r>
    </w:p>
    <w:p w:rsidR="001C15F6" w:rsidRPr="00F933F8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b/>
          <w:i/>
          <w:sz w:val="28"/>
          <w:szCs w:val="28"/>
        </w:rPr>
      </w:pPr>
      <w:r w:rsidRPr="00F933F8">
        <w:rPr>
          <w:rFonts w:ascii="Times New Roman" w:hAnsi="Times New Roman"/>
          <w:b/>
          <w:i/>
          <w:sz w:val="28"/>
          <w:szCs w:val="28"/>
        </w:rPr>
        <w:t>Конкурс капитанов «Разбей горшок»</w:t>
      </w:r>
    </w:p>
    <w:p w:rsidR="001C15F6" w:rsidRDefault="001C15F6" w:rsidP="00F40212">
      <w:pPr>
        <w:pStyle w:val="ListParagraph"/>
        <w:numPr>
          <w:ilvl w:val="0"/>
          <w:numId w:val="1"/>
        </w:numPr>
        <w:tabs>
          <w:tab w:val="center" w:pos="142"/>
        </w:tabs>
        <w:spacing w:after="0" w:line="240" w:lineRule="auto"/>
        <w:ind w:left="-220" w:firstLine="0"/>
        <w:jc w:val="both"/>
        <w:rPr>
          <w:rFonts w:ascii="Times New Roman" w:hAnsi="Times New Roman"/>
          <w:b/>
          <w:sz w:val="28"/>
          <w:szCs w:val="28"/>
        </w:rPr>
      </w:pPr>
      <w:r w:rsidRPr="00F933F8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1C15F6" w:rsidRDefault="001C15F6" w:rsidP="00F40212">
      <w:pPr>
        <w:pStyle w:val="ListParagraph"/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сегодня показали собранность, настойчивость, находчивость, ловкость, стремление к победе.</w:t>
      </w:r>
    </w:p>
    <w:p w:rsidR="001C15F6" w:rsidRDefault="001C15F6" w:rsidP="00F40212">
      <w:pPr>
        <w:pStyle w:val="ListParagraph"/>
        <w:numPr>
          <w:ilvl w:val="0"/>
          <w:numId w:val="3"/>
        </w:numPr>
        <w:tabs>
          <w:tab w:val="center" w:pos="142"/>
        </w:tabs>
        <w:spacing w:after="0" w:line="240" w:lineRule="auto"/>
        <w:ind w:left="-2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подводит итоги:</w:t>
      </w:r>
    </w:p>
    <w:p w:rsidR="001C15F6" w:rsidRDefault="001C15F6" w:rsidP="00F40212">
      <w:pPr>
        <w:pStyle w:val="ListParagraph"/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грамоты;</w:t>
      </w:r>
    </w:p>
    <w:p w:rsidR="001C15F6" w:rsidRPr="00F933F8" w:rsidRDefault="001C15F6" w:rsidP="00F40212">
      <w:pPr>
        <w:pStyle w:val="ListParagraph"/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призы.</w:t>
      </w:r>
    </w:p>
    <w:p w:rsidR="001C15F6" w:rsidRPr="00F933F8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F933F8">
        <w:rPr>
          <w:rFonts w:ascii="Times New Roman" w:hAnsi="Times New Roman"/>
          <w:sz w:val="28"/>
          <w:szCs w:val="28"/>
        </w:rPr>
        <w:t>Желаем вам успешных тренировок</w:t>
      </w:r>
      <w:r>
        <w:rPr>
          <w:rFonts w:ascii="Times New Roman" w:hAnsi="Times New Roman"/>
          <w:sz w:val="28"/>
          <w:szCs w:val="28"/>
        </w:rPr>
        <w:t>!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F933F8">
        <w:rPr>
          <w:rFonts w:ascii="Times New Roman" w:hAnsi="Times New Roman"/>
          <w:sz w:val="28"/>
          <w:szCs w:val="28"/>
        </w:rPr>
        <w:t>Будем ждать от вас новых спортивных побед!</w:t>
      </w:r>
    </w:p>
    <w:p w:rsidR="001C15F6" w:rsidRDefault="001C15F6" w:rsidP="00F40212">
      <w:pPr>
        <w:pStyle w:val="ListParagraph"/>
        <w:numPr>
          <w:ilvl w:val="0"/>
          <w:numId w:val="3"/>
        </w:numPr>
        <w:tabs>
          <w:tab w:val="center" w:pos="142"/>
        </w:tabs>
        <w:spacing w:after="0" w:line="240" w:lineRule="auto"/>
        <w:ind w:left="-22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песню «Что такое физкультура»(с лентами)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F933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Вышел праздник наш на славу, </w:t>
      </w:r>
    </w:p>
    <w:p w:rsidR="001C15F6" w:rsidRPr="00AE54EA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E54EA">
        <w:rPr>
          <w:rFonts w:ascii="Times New Roman" w:hAnsi="Times New Roman"/>
          <w:sz w:val="28"/>
          <w:szCs w:val="28"/>
        </w:rPr>
        <w:t>Всем на диво и забаву.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AE54EA">
        <w:rPr>
          <w:rFonts w:ascii="Times New Roman" w:hAnsi="Times New Roman"/>
          <w:sz w:val="28"/>
          <w:szCs w:val="28"/>
        </w:rPr>
        <w:tab/>
      </w:r>
      <w:r w:rsidRPr="00AE5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Физкультурникам «Ура» -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Крикнет дружно детвора.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sz w:val="28"/>
          <w:szCs w:val="28"/>
        </w:rPr>
      </w:pPr>
      <w:r w:rsidRPr="00AE54EA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Ура!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марш уходят с площадки).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5F6" w:rsidRDefault="001C15F6" w:rsidP="00F40212">
      <w:pPr>
        <w:tabs>
          <w:tab w:val="center" w:pos="142"/>
        </w:tabs>
        <w:spacing w:after="0" w:line="240" w:lineRule="auto"/>
        <w:ind w:left="-220"/>
        <w:jc w:val="both"/>
        <w:rPr>
          <w:rFonts w:ascii="Times New Roman" w:hAnsi="Times New Roman"/>
          <w:b/>
          <w:sz w:val="28"/>
          <w:szCs w:val="28"/>
        </w:rPr>
      </w:pPr>
    </w:p>
    <w:sectPr w:rsidR="001C15F6" w:rsidSect="00142D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687"/>
    <w:multiLevelType w:val="hybridMultilevel"/>
    <w:tmpl w:val="EAEE504C"/>
    <w:lvl w:ilvl="0" w:tplc="344EE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8923FEC"/>
    <w:multiLevelType w:val="hybridMultilevel"/>
    <w:tmpl w:val="E662F7DC"/>
    <w:lvl w:ilvl="0" w:tplc="9A067D50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891344E"/>
    <w:multiLevelType w:val="hybridMultilevel"/>
    <w:tmpl w:val="63042FA6"/>
    <w:lvl w:ilvl="0" w:tplc="4F4EC35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DA0"/>
    <w:rsid w:val="00000536"/>
    <w:rsid w:val="00000CD0"/>
    <w:rsid w:val="00001B58"/>
    <w:rsid w:val="00002B7F"/>
    <w:rsid w:val="000054B7"/>
    <w:rsid w:val="00005E39"/>
    <w:rsid w:val="000070A4"/>
    <w:rsid w:val="0000756F"/>
    <w:rsid w:val="00010363"/>
    <w:rsid w:val="000150A7"/>
    <w:rsid w:val="000153D6"/>
    <w:rsid w:val="0001583B"/>
    <w:rsid w:val="00015C86"/>
    <w:rsid w:val="00017A6D"/>
    <w:rsid w:val="0002079F"/>
    <w:rsid w:val="0002168B"/>
    <w:rsid w:val="000218DB"/>
    <w:rsid w:val="000256B1"/>
    <w:rsid w:val="000276A7"/>
    <w:rsid w:val="00030FA1"/>
    <w:rsid w:val="00033E76"/>
    <w:rsid w:val="000350E1"/>
    <w:rsid w:val="00036355"/>
    <w:rsid w:val="00036ED4"/>
    <w:rsid w:val="000370ED"/>
    <w:rsid w:val="00037CF8"/>
    <w:rsid w:val="00044222"/>
    <w:rsid w:val="000459A2"/>
    <w:rsid w:val="00045A2E"/>
    <w:rsid w:val="000461C4"/>
    <w:rsid w:val="00046272"/>
    <w:rsid w:val="00046806"/>
    <w:rsid w:val="00050183"/>
    <w:rsid w:val="00051F07"/>
    <w:rsid w:val="0005235C"/>
    <w:rsid w:val="00052C6D"/>
    <w:rsid w:val="00054EC1"/>
    <w:rsid w:val="000604C6"/>
    <w:rsid w:val="000609F2"/>
    <w:rsid w:val="0006282E"/>
    <w:rsid w:val="000656BB"/>
    <w:rsid w:val="00066E87"/>
    <w:rsid w:val="00067DAE"/>
    <w:rsid w:val="000740FC"/>
    <w:rsid w:val="00074AB2"/>
    <w:rsid w:val="00074B30"/>
    <w:rsid w:val="00075C22"/>
    <w:rsid w:val="00076B3B"/>
    <w:rsid w:val="000774B5"/>
    <w:rsid w:val="00080E18"/>
    <w:rsid w:val="00080EF7"/>
    <w:rsid w:val="0008222B"/>
    <w:rsid w:val="00082E5D"/>
    <w:rsid w:val="000851A5"/>
    <w:rsid w:val="0008678F"/>
    <w:rsid w:val="00086BCE"/>
    <w:rsid w:val="000878C6"/>
    <w:rsid w:val="00091347"/>
    <w:rsid w:val="000915E5"/>
    <w:rsid w:val="000916CF"/>
    <w:rsid w:val="00093428"/>
    <w:rsid w:val="000960E9"/>
    <w:rsid w:val="0009629C"/>
    <w:rsid w:val="000A011F"/>
    <w:rsid w:val="000A01C6"/>
    <w:rsid w:val="000A07D5"/>
    <w:rsid w:val="000A2C3D"/>
    <w:rsid w:val="000A2F5F"/>
    <w:rsid w:val="000A3006"/>
    <w:rsid w:val="000A7BF6"/>
    <w:rsid w:val="000B0D2C"/>
    <w:rsid w:val="000B4493"/>
    <w:rsid w:val="000B48A9"/>
    <w:rsid w:val="000B5A40"/>
    <w:rsid w:val="000B65B1"/>
    <w:rsid w:val="000C09C1"/>
    <w:rsid w:val="000C1E73"/>
    <w:rsid w:val="000C2B19"/>
    <w:rsid w:val="000C33B6"/>
    <w:rsid w:val="000C4B63"/>
    <w:rsid w:val="000C5934"/>
    <w:rsid w:val="000C5D52"/>
    <w:rsid w:val="000C711C"/>
    <w:rsid w:val="000C7FF3"/>
    <w:rsid w:val="000D23B9"/>
    <w:rsid w:val="000D2AF1"/>
    <w:rsid w:val="000D33F7"/>
    <w:rsid w:val="000D4223"/>
    <w:rsid w:val="000E1244"/>
    <w:rsid w:val="000E1F64"/>
    <w:rsid w:val="000E21C9"/>
    <w:rsid w:val="000E4EF5"/>
    <w:rsid w:val="000E4FF6"/>
    <w:rsid w:val="000E66D4"/>
    <w:rsid w:val="000F0585"/>
    <w:rsid w:val="000F07C3"/>
    <w:rsid w:val="000F296C"/>
    <w:rsid w:val="000F2EA7"/>
    <w:rsid w:val="000F51EB"/>
    <w:rsid w:val="000F5F03"/>
    <w:rsid w:val="000F613E"/>
    <w:rsid w:val="000F73D0"/>
    <w:rsid w:val="000F7A36"/>
    <w:rsid w:val="00100479"/>
    <w:rsid w:val="0010203F"/>
    <w:rsid w:val="0010259B"/>
    <w:rsid w:val="001025F9"/>
    <w:rsid w:val="001049AA"/>
    <w:rsid w:val="00104FAE"/>
    <w:rsid w:val="00105735"/>
    <w:rsid w:val="00105804"/>
    <w:rsid w:val="001064B9"/>
    <w:rsid w:val="00107F50"/>
    <w:rsid w:val="00113A0D"/>
    <w:rsid w:val="00114495"/>
    <w:rsid w:val="00114F0C"/>
    <w:rsid w:val="00115876"/>
    <w:rsid w:val="00120E1C"/>
    <w:rsid w:val="00122BD7"/>
    <w:rsid w:val="0012327E"/>
    <w:rsid w:val="0012452C"/>
    <w:rsid w:val="001261F3"/>
    <w:rsid w:val="001278E6"/>
    <w:rsid w:val="00127FB7"/>
    <w:rsid w:val="001305C5"/>
    <w:rsid w:val="00131177"/>
    <w:rsid w:val="0013220F"/>
    <w:rsid w:val="00132245"/>
    <w:rsid w:val="0013333D"/>
    <w:rsid w:val="00135B24"/>
    <w:rsid w:val="00135C9D"/>
    <w:rsid w:val="001360C0"/>
    <w:rsid w:val="0013656A"/>
    <w:rsid w:val="00141569"/>
    <w:rsid w:val="00141BF6"/>
    <w:rsid w:val="00142DA0"/>
    <w:rsid w:val="001430F2"/>
    <w:rsid w:val="00143AD9"/>
    <w:rsid w:val="00143B83"/>
    <w:rsid w:val="00145827"/>
    <w:rsid w:val="001466FE"/>
    <w:rsid w:val="001466FF"/>
    <w:rsid w:val="001468AD"/>
    <w:rsid w:val="0015041A"/>
    <w:rsid w:val="00150669"/>
    <w:rsid w:val="001571B2"/>
    <w:rsid w:val="001573CE"/>
    <w:rsid w:val="001600B8"/>
    <w:rsid w:val="001636CE"/>
    <w:rsid w:val="001639A6"/>
    <w:rsid w:val="00164561"/>
    <w:rsid w:val="0016763A"/>
    <w:rsid w:val="0017098E"/>
    <w:rsid w:val="00171E3A"/>
    <w:rsid w:val="00176455"/>
    <w:rsid w:val="00176CB7"/>
    <w:rsid w:val="001776D2"/>
    <w:rsid w:val="001779A0"/>
    <w:rsid w:val="00181258"/>
    <w:rsid w:val="00181E32"/>
    <w:rsid w:val="00182D8F"/>
    <w:rsid w:val="00185B29"/>
    <w:rsid w:val="00185F4A"/>
    <w:rsid w:val="001874BF"/>
    <w:rsid w:val="00187607"/>
    <w:rsid w:val="00187618"/>
    <w:rsid w:val="0019004F"/>
    <w:rsid w:val="00190476"/>
    <w:rsid w:val="00191CC4"/>
    <w:rsid w:val="001920C2"/>
    <w:rsid w:val="00192360"/>
    <w:rsid w:val="001927F9"/>
    <w:rsid w:val="00192A96"/>
    <w:rsid w:val="00193140"/>
    <w:rsid w:val="00193665"/>
    <w:rsid w:val="00193C2D"/>
    <w:rsid w:val="001A2E3F"/>
    <w:rsid w:val="001A43D9"/>
    <w:rsid w:val="001A4AD5"/>
    <w:rsid w:val="001B0DD6"/>
    <w:rsid w:val="001B27FA"/>
    <w:rsid w:val="001B2947"/>
    <w:rsid w:val="001B3256"/>
    <w:rsid w:val="001B4E97"/>
    <w:rsid w:val="001B7E9A"/>
    <w:rsid w:val="001C15F6"/>
    <w:rsid w:val="001C1D28"/>
    <w:rsid w:val="001C20E1"/>
    <w:rsid w:val="001C2342"/>
    <w:rsid w:val="001C2495"/>
    <w:rsid w:val="001C615B"/>
    <w:rsid w:val="001D0362"/>
    <w:rsid w:val="001D25E8"/>
    <w:rsid w:val="001D3C57"/>
    <w:rsid w:val="001D42EB"/>
    <w:rsid w:val="001D4393"/>
    <w:rsid w:val="001D5493"/>
    <w:rsid w:val="001D55F2"/>
    <w:rsid w:val="001D7C8D"/>
    <w:rsid w:val="001E47AA"/>
    <w:rsid w:val="001E602D"/>
    <w:rsid w:val="001E60A0"/>
    <w:rsid w:val="001E6410"/>
    <w:rsid w:val="001E7520"/>
    <w:rsid w:val="001E7ABE"/>
    <w:rsid w:val="001F00AF"/>
    <w:rsid w:val="001F0525"/>
    <w:rsid w:val="001F152E"/>
    <w:rsid w:val="001F2756"/>
    <w:rsid w:val="001F3A15"/>
    <w:rsid w:val="001F4118"/>
    <w:rsid w:val="001F48CD"/>
    <w:rsid w:val="001F6098"/>
    <w:rsid w:val="001F6297"/>
    <w:rsid w:val="001F64CA"/>
    <w:rsid w:val="001F76DB"/>
    <w:rsid w:val="00201E6E"/>
    <w:rsid w:val="00202ABC"/>
    <w:rsid w:val="0020368F"/>
    <w:rsid w:val="002043D5"/>
    <w:rsid w:val="00204582"/>
    <w:rsid w:val="00204F69"/>
    <w:rsid w:val="002056F2"/>
    <w:rsid w:val="00205B70"/>
    <w:rsid w:val="00205D82"/>
    <w:rsid w:val="00207803"/>
    <w:rsid w:val="00211F5E"/>
    <w:rsid w:val="00216E38"/>
    <w:rsid w:val="00216FC1"/>
    <w:rsid w:val="00220200"/>
    <w:rsid w:val="0022059A"/>
    <w:rsid w:val="002213CF"/>
    <w:rsid w:val="00223335"/>
    <w:rsid w:val="002235E6"/>
    <w:rsid w:val="00223AFC"/>
    <w:rsid w:val="00223D8F"/>
    <w:rsid w:val="0022425C"/>
    <w:rsid w:val="00224B6A"/>
    <w:rsid w:val="00224C79"/>
    <w:rsid w:val="00224E65"/>
    <w:rsid w:val="0022764C"/>
    <w:rsid w:val="00233F1D"/>
    <w:rsid w:val="0023443A"/>
    <w:rsid w:val="0023742C"/>
    <w:rsid w:val="002377B5"/>
    <w:rsid w:val="00240192"/>
    <w:rsid w:val="00242144"/>
    <w:rsid w:val="002423BC"/>
    <w:rsid w:val="00242734"/>
    <w:rsid w:val="00242E12"/>
    <w:rsid w:val="00243463"/>
    <w:rsid w:val="002442DC"/>
    <w:rsid w:val="002448A3"/>
    <w:rsid w:val="0024502C"/>
    <w:rsid w:val="00250120"/>
    <w:rsid w:val="00250337"/>
    <w:rsid w:val="00250D0C"/>
    <w:rsid w:val="00254267"/>
    <w:rsid w:val="00255E63"/>
    <w:rsid w:val="00260BBF"/>
    <w:rsid w:val="00261BF3"/>
    <w:rsid w:val="0026277B"/>
    <w:rsid w:val="00264D85"/>
    <w:rsid w:val="002661ED"/>
    <w:rsid w:val="00271189"/>
    <w:rsid w:val="0027351E"/>
    <w:rsid w:val="002736FB"/>
    <w:rsid w:val="00273EAF"/>
    <w:rsid w:val="00275DB2"/>
    <w:rsid w:val="00276EE3"/>
    <w:rsid w:val="002813C8"/>
    <w:rsid w:val="00283687"/>
    <w:rsid w:val="00285BE5"/>
    <w:rsid w:val="00290E0D"/>
    <w:rsid w:val="0029141E"/>
    <w:rsid w:val="002928FB"/>
    <w:rsid w:val="00293305"/>
    <w:rsid w:val="00294148"/>
    <w:rsid w:val="0029662D"/>
    <w:rsid w:val="00296B79"/>
    <w:rsid w:val="00296F31"/>
    <w:rsid w:val="002A1FE9"/>
    <w:rsid w:val="002A2930"/>
    <w:rsid w:val="002A322F"/>
    <w:rsid w:val="002A3B94"/>
    <w:rsid w:val="002A42C9"/>
    <w:rsid w:val="002A5778"/>
    <w:rsid w:val="002A596E"/>
    <w:rsid w:val="002A6CF3"/>
    <w:rsid w:val="002A7E83"/>
    <w:rsid w:val="002B13E3"/>
    <w:rsid w:val="002B2A55"/>
    <w:rsid w:val="002B4CB8"/>
    <w:rsid w:val="002B5507"/>
    <w:rsid w:val="002B5CF4"/>
    <w:rsid w:val="002C08E0"/>
    <w:rsid w:val="002C1619"/>
    <w:rsid w:val="002C2159"/>
    <w:rsid w:val="002C27BF"/>
    <w:rsid w:val="002C3374"/>
    <w:rsid w:val="002C42C5"/>
    <w:rsid w:val="002C5105"/>
    <w:rsid w:val="002C585B"/>
    <w:rsid w:val="002C66AF"/>
    <w:rsid w:val="002C7FDF"/>
    <w:rsid w:val="002D15CA"/>
    <w:rsid w:val="002D1ED6"/>
    <w:rsid w:val="002D2543"/>
    <w:rsid w:val="002D3B2A"/>
    <w:rsid w:val="002D4281"/>
    <w:rsid w:val="002D5CEF"/>
    <w:rsid w:val="002D693C"/>
    <w:rsid w:val="002E03B4"/>
    <w:rsid w:val="002E14CD"/>
    <w:rsid w:val="002E23CE"/>
    <w:rsid w:val="002E3B6E"/>
    <w:rsid w:val="002E3BAB"/>
    <w:rsid w:val="002E3D11"/>
    <w:rsid w:val="002E425E"/>
    <w:rsid w:val="002E442D"/>
    <w:rsid w:val="002E4F9F"/>
    <w:rsid w:val="002E5AB5"/>
    <w:rsid w:val="002E5FF9"/>
    <w:rsid w:val="002E620B"/>
    <w:rsid w:val="002E6494"/>
    <w:rsid w:val="002E7B44"/>
    <w:rsid w:val="002F071C"/>
    <w:rsid w:val="002F0E43"/>
    <w:rsid w:val="002F0EEB"/>
    <w:rsid w:val="002F3761"/>
    <w:rsid w:val="002F558B"/>
    <w:rsid w:val="002F7147"/>
    <w:rsid w:val="002F76ED"/>
    <w:rsid w:val="003000D8"/>
    <w:rsid w:val="00300252"/>
    <w:rsid w:val="00302E3D"/>
    <w:rsid w:val="003032E6"/>
    <w:rsid w:val="00303C28"/>
    <w:rsid w:val="00303FBD"/>
    <w:rsid w:val="00306497"/>
    <w:rsid w:val="00307720"/>
    <w:rsid w:val="0031024C"/>
    <w:rsid w:val="00310EF2"/>
    <w:rsid w:val="003118EA"/>
    <w:rsid w:val="00311C7A"/>
    <w:rsid w:val="003122F4"/>
    <w:rsid w:val="00312C6D"/>
    <w:rsid w:val="00314159"/>
    <w:rsid w:val="0031444A"/>
    <w:rsid w:val="00314AFF"/>
    <w:rsid w:val="00314DFF"/>
    <w:rsid w:val="003150D9"/>
    <w:rsid w:val="00317516"/>
    <w:rsid w:val="003226C5"/>
    <w:rsid w:val="0032335D"/>
    <w:rsid w:val="0033017C"/>
    <w:rsid w:val="00330830"/>
    <w:rsid w:val="003329B4"/>
    <w:rsid w:val="0033320E"/>
    <w:rsid w:val="00333E43"/>
    <w:rsid w:val="0033442C"/>
    <w:rsid w:val="00335214"/>
    <w:rsid w:val="00335CF7"/>
    <w:rsid w:val="003372EC"/>
    <w:rsid w:val="003403E9"/>
    <w:rsid w:val="003406A9"/>
    <w:rsid w:val="00341AAE"/>
    <w:rsid w:val="00343470"/>
    <w:rsid w:val="00343A4B"/>
    <w:rsid w:val="00343C39"/>
    <w:rsid w:val="003461EB"/>
    <w:rsid w:val="0034637C"/>
    <w:rsid w:val="00346B19"/>
    <w:rsid w:val="00346C7D"/>
    <w:rsid w:val="0035043A"/>
    <w:rsid w:val="00351F15"/>
    <w:rsid w:val="003527F1"/>
    <w:rsid w:val="00352C4C"/>
    <w:rsid w:val="00354104"/>
    <w:rsid w:val="00355C3B"/>
    <w:rsid w:val="00361D3B"/>
    <w:rsid w:val="00361E88"/>
    <w:rsid w:val="003628DD"/>
    <w:rsid w:val="00366844"/>
    <w:rsid w:val="0037111F"/>
    <w:rsid w:val="00371AB2"/>
    <w:rsid w:val="00371FEC"/>
    <w:rsid w:val="003766F3"/>
    <w:rsid w:val="00377C7D"/>
    <w:rsid w:val="00381B81"/>
    <w:rsid w:val="00381C6E"/>
    <w:rsid w:val="0038410E"/>
    <w:rsid w:val="00385C13"/>
    <w:rsid w:val="00386F88"/>
    <w:rsid w:val="00387B6F"/>
    <w:rsid w:val="00387BFB"/>
    <w:rsid w:val="003910EF"/>
    <w:rsid w:val="0039203B"/>
    <w:rsid w:val="00392193"/>
    <w:rsid w:val="00392BA2"/>
    <w:rsid w:val="00397146"/>
    <w:rsid w:val="003A1786"/>
    <w:rsid w:val="003A2AED"/>
    <w:rsid w:val="003A4829"/>
    <w:rsid w:val="003A4937"/>
    <w:rsid w:val="003A749A"/>
    <w:rsid w:val="003A78A2"/>
    <w:rsid w:val="003A7D0D"/>
    <w:rsid w:val="003A7E84"/>
    <w:rsid w:val="003B0B1C"/>
    <w:rsid w:val="003C3DB9"/>
    <w:rsid w:val="003C4813"/>
    <w:rsid w:val="003C4E2B"/>
    <w:rsid w:val="003C53A6"/>
    <w:rsid w:val="003C55D0"/>
    <w:rsid w:val="003C5DEE"/>
    <w:rsid w:val="003D0DA1"/>
    <w:rsid w:val="003D6A56"/>
    <w:rsid w:val="003D7E24"/>
    <w:rsid w:val="003E0DEC"/>
    <w:rsid w:val="003E29C5"/>
    <w:rsid w:val="003E2BF9"/>
    <w:rsid w:val="003E2D61"/>
    <w:rsid w:val="003E7CA3"/>
    <w:rsid w:val="003F0483"/>
    <w:rsid w:val="003F0C33"/>
    <w:rsid w:val="003F27EC"/>
    <w:rsid w:val="003F442C"/>
    <w:rsid w:val="003F4E1C"/>
    <w:rsid w:val="003F61E7"/>
    <w:rsid w:val="003F6E46"/>
    <w:rsid w:val="003F701A"/>
    <w:rsid w:val="003F792E"/>
    <w:rsid w:val="004005E6"/>
    <w:rsid w:val="00403E42"/>
    <w:rsid w:val="004065A9"/>
    <w:rsid w:val="004070FF"/>
    <w:rsid w:val="0040713D"/>
    <w:rsid w:val="0041014A"/>
    <w:rsid w:val="004128EF"/>
    <w:rsid w:val="00414722"/>
    <w:rsid w:val="00417841"/>
    <w:rsid w:val="0042013C"/>
    <w:rsid w:val="00421874"/>
    <w:rsid w:val="00422CCE"/>
    <w:rsid w:val="00426607"/>
    <w:rsid w:val="00427093"/>
    <w:rsid w:val="00427C22"/>
    <w:rsid w:val="0043238C"/>
    <w:rsid w:val="00432404"/>
    <w:rsid w:val="004324A9"/>
    <w:rsid w:val="004324AC"/>
    <w:rsid w:val="00433D02"/>
    <w:rsid w:val="00434837"/>
    <w:rsid w:val="0043526A"/>
    <w:rsid w:val="00435629"/>
    <w:rsid w:val="004368F2"/>
    <w:rsid w:val="00444F06"/>
    <w:rsid w:val="004456E9"/>
    <w:rsid w:val="004460EA"/>
    <w:rsid w:val="00450160"/>
    <w:rsid w:val="004516EE"/>
    <w:rsid w:val="00453CB2"/>
    <w:rsid w:val="0045517F"/>
    <w:rsid w:val="00455BCA"/>
    <w:rsid w:val="00457234"/>
    <w:rsid w:val="004613DA"/>
    <w:rsid w:val="0046148C"/>
    <w:rsid w:val="0046348A"/>
    <w:rsid w:val="004634DC"/>
    <w:rsid w:val="00463BD1"/>
    <w:rsid w:val="004644A1"/>
    <w:rsid w:val="00466B0B"/>
    <w:rsid w:val="004705E3"/>
    <w:rsid w:val="004743D4"/>
    <w:rsid w:val="0047509E"/>
    <w:rsid w:val="00475E3E"/>
    <w:rsid w:val="00476D8F"/>
    <w:rsid w:val="004812F8"/>
    <w:rsid w:val="0048184F"/>
    <w:rsid w:val="004822B2"/>
    <w:rsid w:val="00484BD8"/>
    <w:rsid w:val="00484D9D"/>
    <w:rsid w:val="00486B65"/>
    <w:rsid w:val="00486E4D"/>
    <w:rsid w:val="004905B1"/>
    <w:rsid w:val="00490B7E"/>
    <w:rsid w:val="00490CE2"/>
    <w:rsid w:val="00491A95"/>
    <w:rsid w:val="00491A9F"/>
    <w:rsid w:val="00492564"/>
    <w:rsid w:val="00494BC5"/>
    <w:rsid w:val="004961C5"/>
    <w:rsid w:val="0049680D"/>
    <w:rsid w:val="004A254A"/>
    <w:rsid w:val="004A3B14"/>
    <w:rsid w:val="004A548D"/>
    <w:rsid w:val="004A5595"/>
    <w:rsid w:val="004A5BC1"/>
    <w:rsid w:val="004A63C5"/>
    <w:rsid w:val="004A7AD2"/>
    <w:rsid w:val="004B10B9"/>
    <w:rsid w:val="004B1483"/>
    <w:rsid w:val="004B183B"/>
    <w:rsid w:val="004B1B46"/>
    <w:rsid w:val="004B5BC6"/>
    <w:rsid w:val="004B5E3E"/>
    <w:rsid w:val="004B68ED"/>
    <w:rsid w:val="004B6939"/>
    <w:rsid w:val="004B6A96"/>
    <w:rsid w:val="004B7BC3"/>
    <w:rsid w:val="004C3C79"/>
    <w:rsid w:val="004C536E"/>
    <w:rsid w:val="004D0618"/>
    <w:rsid w:val="004D0CBF"/>
    <w:rsid w:val="004D3436"/>
    <w:rsid w:val="004D4795"/>
    <w:rsid w:val="004D4808"/>
    <w:rsid w:val="004D4DC4"/>
    <w:rsid w:val="004D56F0"/>
    <w:rsid w:val="004D6547"/>
    <w:rsid w:val="004D7582"/>
    <w:rsid w:val="004D76C2"/>
    <w:rsid w:val="004E16F4"/>
    <w:rsid w:val="004E1AF8"/>
    <w:rsid w:val="004E758A"/>
    <w:rsid w:val="004F2851"/>
    <w:rsid w:val="004F295F"/>
    <w:rsid w:val="004F5D91"/>
    <w:rsid w:val="005016A8"/>
    <w:rsid w:val="0050373A"/>
    <w:rsid w:val="005062E0"/>
    <w:rsid w:val="00506C6E"/>
    <w:rsid w:val="00507162"/>
    <w:rsid w:val="00507E55"/>
    <w:rsid w:val="00507F97"/>
    <w:rsid w:val="00512939"/>
    <w:rsid w:val="00513449"/>
    <w:rsid w:val="005156C0"/>
    <w:rsid w:val="005162F0"/>
    <w:rsid w:val="00516A97"/>
    <w:rsid w:val="00516EAB"/>
    <w:rsid w:val="00517EAE"/>
    <w:rsid w:val="00521279"/>
    <w:rsid w:val="0052739D"/>
    <w:rsid w:val="00530DA5"/>
    <w:rsid w:val="00530F87"/>
    <w:rsid w:val="00532605"/>
    <w:rsid w:val="00535391"/>
    <w:rsid w:val="00535891"/>
    <w:rsid w:val="00536AC1"/>
    <w:rsid w:val="00537FE5"/>
    <w:rsid w:val="005420E5"/>
    <w:rsid w:val="0054266E"/>
    <w:rsid w:val="00543197"/>
    <w:rsid w:val="00543220"/>
    <w:rsid w:val="00544DFE"/>
    <w:rsid w:val="00545BD9"/>
    <w:rsid w:val="005477CC"/>
    <w:rsid w:val="0055311A"/>
    <w:rsid w:val="00554562"/>
    <w:rsid w:val="00556619"/>
    <w:rsid w:val="0055715F"/>
    <w:rsid w:val="005575DA"/>
    <w:rsid w:val="00560562"/>
    <w:rsid w:val="005610AA"/>
    <w:rsid w:val="00561CB7"/>
    <w:rsid w:val="00562A0D"/>
    <w:rsid w:val="00562DE4"/>
    <w:rsid w:val="005630C8"/>
    <w:rsid w:val="00567117"/>
    <w:rsid w:val="00567438"/>
    <w:rsid w:val="005707D3"/>
    <w:rsid w:val="005714B6"/>
    <w:rsid w:val="00571C80"/>
    <w:rsid w:val="00572320"/>
    <w:rsid w:val="005726EC"/>
    <w:rsid w:val="00572AD4"/>
    <w:rsid w:val="00574071"/>
    <w:rsid w:val="00574D66"/>
    <w:rsid w:val="00577E47"/>
    <w:rsid w:val="005814A8"/>
    <w:rsid w:val="00581D9C"/>
    <w:rsid w:val="0058353A"/>
    <w:rsid w:val="005842DC"/>
    <w:rsid w:val="0058608E"/>
    <w:rsid w:val="005905F6"/>
    <w:rsid w:val="00591173"/>
    <w:rsid w:val="00591D22"/>
    <w:rsid w:val="00592DBC"/>
    <w:rsid w:val="0059318B"/>
    <w:rsid w:val="0059521B"/>
    <w:rsid w:val="005956C2"/>
    <w:rsid w:val="00595C18"/>
    <w:rsid w:val="00597995"/>
    <w:rsid w:val="005A0B99"/>
    <w:rsid w:val="005A172C"/>
    <w:rsid w:val="005A254B"/>
    <w:rsid w:val="005A2AAC"/>
    <w:rsid w:val="005A3124"/>
    <w:rsid w:val="005A3233"/>
    <w:rsid w:val="005A3E10"/>
    <w:rsid w:val="005A42D2"/>
    <w:rsid w:val="005A66F0"/>
    <w:rsid w:val="005A7138"/>
    <w:rsid w:val="005A73E7"/>
    <w:rsid w:val="005A7449"/>
    <w:rsid w:val="005B6055"/>
    <w:rsid w:val="005B6BBE"/>
    <w:rsid w:val="005C0AFF"/>
    <w:rsid w:val="005C1F08"/>
    <w:rsid w:val="005C3E97"/>
    <w:rsid w:val="005C4094"/>
    <w:rsid w:val="005C541B"/>
    <w:rsid w:val="005C75E7"/>
    <w:rsid w:val="005C7875"/>
    <w:rsid w:val="005D151E"/>
    <w:rsid w:val="005D3645"/>
    <w:rsid w:val="005D440B"/>
    <w:rsid w:val="005D74BC"/>
    <w:rsid w:val="005D7EA6"/>
    <w:rsid w:val="005E03AE"/>
    <w:rsid w:val="005E5D2C"/>
    <w:rsid w:val="005E616A"/>
    <w:rsid w:val="005F0FE1"/>
    <w:rsid w:val="005F2451"/>
    <w:rsid w:val="005F50B8"/>
    <w:rsid w:val="005F58F6"/>
    <w:rsid w:val="006009A1"/>
    <w:rsid w:val="00601138"/>
    <w:rsid w:val="006012E1"/>
    <w:rsid w:val="006022DD"/>
    <w:rsid w:val="006034E4"/>
    <w:rsid w:val="00604EAE"/>
    <w:rsid w:val="00605BBB"/>
    <w:rsid w:val="00606B80"/>
    <w:rsid w:val="00607547"/>
    <w:rsid w:val="00607895"/>
    <w:rsid w:val="00610FCE"/>
    <w:rsid w:val="00612FE1"/>
    <w:rsid w:val="00616131"/>
    <w:rsid w:val="00617206"/>
    <w:rsid w:val="006202B4"/>
    <w:rsid w:val="00621FDC"/>
    <w:rsid w:val="00622E31"/>
    <w:rsid w:val="00622FAE"/>
    <w:rsid w:val="0062354E"/>
    <w:rsid w:val="006243CD"/>
    <w:rsid w:val="006243F0"/>
    <w:rsid w:val="00624984"/>
    <w:rsid w:val="00624AFA"/>
    <w:rsid w:val="00626114"/>
    <w:rsid w:val="0062743D"/>
    <w:rsid w:val="0062783D"/>
    <w:rsid w:val="0063113E"/>
    <w:rsid w:val="006319D2"/>
    <w:rsid w:val="00634A3A"/>
    <w:rsid w:val="00637D43"/>
    <w:rsid w:val="00637F7E"/>
    <w:rsid w:val="00640109"/>
    <w:rsid w:val="00641082"/>
    <w:rsid w:val="00642B07"/>
    <w:rsid w:val="0064390D"/>
    <w:rsid w:val="006446EF"/>
    <w:rsid w:val="00646478"/>
    <w:rsid w:val="00647DCC"/>
    <w:rsid w:val="00651A11"/>
    <w:rsid w:val="00652E3E"/>
    <w:rsid w:val="006537FD"/>
    <w:rsid w:val="006557EF"/>
    <w:rsid w:val="006558ED"/>
    <w:rsid w:val="00655E24"/>
    <w:rsid w:val="00656A8B"/>
    <w:rsid w:val="0066042B"/>
    <w:rsid w:val="00662748"/>
    <w:rsid w:val="00666998"/>
    <w:rsid w:val="0067020D"/>
    <w:rsid w:val="00671D37"/>
    <w:rsid w:val="00672EC1"/>
    <w:rsid w:val="00673DD7"/>
    <w:rsid w:val="006804AE"/>
    <w:rsid w:val="00680F07"/>
    <w:rsid w:val="006811DC"/>
    <w:rsid w:val="00681416"/>
    <w:rsid w:val="0068175F"/>
    <w:rsid w:val="00681A6B"/>
    <w:rsid w:val="00681B4D"/>
    <w:rsid w:val="00681C5C"/>
    <w:rsid w:val="0068240F"/>
    <w:rsid w:val="00684F89"/>
    <w:rsid w:val="00687596"/>
    <w:rsid w:val="006909AE"/>
    <w:rsid w:val="00690B58"/>
    <w:rsid w:val="00692C05"/>
    <w:rsid w:val="00694223"/>
    <w:rsid w:val="00696313"/>
    <w:rsid w:val="006A1838"/>
    <w:rsid w:val="006A211A"/>
    <w:rsid w:val="006A23AF"/>
    <w:rsid w:val="006A36CD"/>
    <w:rsid w:val="006A5460"/>
    <w:rsid w:val="006A5DC0"/>
    <w:rsid w:val="006A6A3D"/>
    <w:rsid w:val="006A7CCA"/>
    <w:rsid w:val="006B07D5"/>
    <w:rsid w:val="006B169F"/>
    <w:rsid w:val="006B294A"/>
    <w:rsid w:val="006B30F7"/>
    <w:rsid w:val="006B3648"/>
    <w:rsid w:val="006B5165"/>
    <w:rsid w:val="006B604A"/>
    <w:rsid w:val="006B77EE"/>
    <w:rsid w:val="006C1F79"/>
    <w:rsid w:val="006C2741"/>
    <w:rsid w:val="006C371B"/>
    <w:rsid w:val="006C4188"/>
    <w:rsid w:val="006C6C59"/>
    <w:rsid w:val="006C778E"/>
    <w:rsid w:val="006C7F96"/>
    <w:rsid w:val="006D11F2"/>
    <w:rsid w:val="006D1E2F"/>
    <w:rsid w:val="006D5CD9"/>
    <w:rsid w:val="006E0E0F"/>
    <w:rsid w:val="006E0EE5"/>
    <w:rsid w:val="006E15F6"/>
    <w:rsid w:val="006E197E"/>
    <w:rsid w:val="006E1D3A"/>
    <w:rsid w:val="006E2A46"/>
    <w:rsid w:val="006E344A"/>
    <w:rsid w:val="006E3C1F"/>
    <w:rsid w:val="006E3D63"/>
    <w:rsid w:val="006E4B6F"/>
    <w:rsid w:val="006F073C"/>
    <w:rsid w:val="006F4894"/>
    <w:rsid w:val="006F5BB0"/>
    <w:rsid w:val="006F64DD"/>
    <w:rsid w:val="006F6C08"/>
    <w:rsid w:val="007002F7"/>
    <w:rsid w:val="00700A10"/>
    <w:rsid w:val="007017D7"/>
    <w:rsid w:val="007023BD"/>
    <w:rsid w:val="00702DF1"/>
    <w:rsid w:val="00705242"/>
    <w:rsid w:val="00705A45"/>
    <w:rsid w:val="00706ECB"/>
    <w:rsid w:val="00707C18"/>
    <w:rsid w:val="00707C78"/>
    <w:rsid w:val="007115B7"/>
    <w:rsid w:val="0071248F"/>
    <w:rsid w:val="0071374F"/>
    <w:rsid w:val="00714805"/>
    <w:rsid w:val="007149E4"/>
    <w:rsid w:val="00715647"/>
    <w:rsid w:val="0071579F"/>
    <w:rsid w:val="007172FB"/>
    <w:rsid w:val="007179FE"/>
    <w:rsid w:val="00717B31"/>
    <w:rsid w:val="00717CA1"/>
    <w:rsid w:val="007222D9"/>
    <w:rsid w:val="0072321C"/>
    <w:rsid w:val="007234EC"/>
    <w:rsid w:val="00723DE8"/>
    <w:rsid w:val="007242B0"/>
    <w:rsid w:val="0072617B"/>
    <w:rsid w:val="00726433"/>
    <w:rsid w:val="00727C29"/>
    <w:rsid w:val="007327CF"/>
    <w:rsid w:val="00733FE6"/>
    <w:rsid w:val="00734865"/>
    <w:rsid w:val="007353BE"/>
    <w:rsid w:val="00735472"/>
    <w:rsid w:val="00735A29"/>
    <w:rsid w:val="00736EC7"/>
    <w:rsid w:val="0073747F"/>
    <w:rsid w:val="00737FDC"/>
    <w:rsid w:val="007446F0"/>
    <w:rsid w:val="007456D3"/>
    <w:rsid w:val="007456DF"/>
    <w:rsid w:val="00746EE4"/>
    <w:rsid w:val="00747BD2"/>
    <w:rsid w:val="00747E9E"/>
    <w:rsid w:val="00750541"/>
    <w:rsid w:val="00750A4E"/>
    <w:rsid w:val="007535B5"/>
    <w:rsid w:val="0075417B"/>
    <w:rsid w:val="007552E5"/>
    <w:rsid w:val="00756A12"/>
    <w:rsid w:val="0075742A"/>
    <w:rsid w:val="00757AF2"/>
    <w:rsid w:val="00760599"/>
    <w:rsid w:val="007625AA"/>
    <w:rsid w:val="00762960"/>
    <w:rsid w:val="00762B32"/>
    <w:rsid w:val="007640F9"/>
    <w:rsid w:val="00764306"/>
    <w:rsid w:val="00765610"/>
    <w:rsid w:val="0076594E"/>
    <w:rsid w:val="00765CD2"/>
    <w:rsid w:val="00767F79"/>
    <w:rsid w:val="00770A7D"/>
    <w:rsid w:val="00771C50"/>
    <w:rsid w:val="007746F4"/>
    <w:rsid w:val="0077674F"/>
    <w:rsid w:val="0077677E"/>
    <w:rsid w:val="00777FF4"/>
    <w:rsid w:val="00780C9E"/>
    <w:rsid w:val="0078105C"/>
    <w:rsid w:val="00781C3A"/>
    <w:rsid w:val="00782FD4"/>
    <w:rsid w:val="007852F6"/>
    <w:rsid w:val="007853AB"/>
    <w:rsid w:val="0078655F"/>
    <w:rsid w:val="007875C6"/>
    <w:rsid w:val="00787E5E"/>
    <w:rsid w:val="00790295"/>
    <w:rsid w:val="007967D4"/>
    <w:rsid w:val="007A0390"/>
    <w:rsid w:val="007A0D2B"/>
    <w:rsid w:val="007B0B1C"/>
    <w:rsid w:val="007B352F"/>
    <w:rsid w:val="007B4D26"/>
    <w:rsid w:val="007B56EA"/>
    <w:rsid w:val="007B5AEC"/>
    <w:rsid w:val="007B695C"/>
    <w:rsid w:val="007C0266"/>
    <w:rsid w:val="007C1862"/>
    <w:rsid w:val="007C319C"/>
    <w:rsid w:val="007C64EA"/>
    <w:rsid w:val="007C76D1"/>
    <w:rsid w:val="007C7B36"/>
    <w:rsid w:val="007D07AC"/>
    <w:rsid w:val="007D0843"/>
    <w:rsid w:val="007D2449"/>
    <w:rsid w:val="007D537D"/>
    <w:rsid w:val="007D5A3E"/>
    <w:rsid w:val="007D64B9"/>
    <w:rsid w:val="007D6D6F"/>
    <w:rsid w:val="007D74E5"/>
    <w:rsid w:val="007E038A"/>
    <w:rsid w:val="007E182D"/>
    <w:rsid w:val="007E18AB"/>
    <w:rsid w:val="007E216E"/>
    <w:rsid w:val="007E5144"/>
    <w:rsid w:val="007E557B"/>
    <w:rsid w:val="007E562D"/>
    <w:rsid w:val="007E5C2D"/>
    <w:rsid w:val="007E6BE7"/>
    <w:rsid w:val="007E7572"/>
    <w:rsid w:val="007F087B"/>
    <w:rsid w:val="007F151F"/>
    <w:rsid w:val="007F174A"/>
    <w:rsid w:val="007F1FFC"/>
    <w:rsid w:val="007F4058"/>
    <w:rsid w:val="007F51CB"/>
    <w:rsid w:val="007F6960"/>
    <w:rsid w:val="007F6A4E"/>
    <w:rsid w:val="007F73E5"/>
    <w:rsid w:val="00810BAA"/>
    <w:rsid w:val="008114B3"/>
    <w:rsid w:val="00812CB3"/>
    <w:rsid w:val="0081393A"/>
    <w:rsid w:val="00814660"/>
    <w:rsid w:val="00814828"/>
    <w:rsid w:val="008153A5"/>
    <w:rsid w:val="008156BC"/>
    <w:rsid w:val="0081707C"/>
    <w:rsid w:val="00822FC2"/>
    <w:rsid w:val="00825779"/>
    <w:rsid w:val="00826976"/>
    <w:rsid w:val="00831000"/>
    <w:rsid w:val="00831235"/>
    <w:rsid w:val="00831F0D"/>
    <w:rsid w:val="008330EC"/>
    <w:rsid w:val="00835F9F"/>
    <w:rsid w:val="008371FC"/>
    <w:rsid w:val="00841A21"/>
    <w:rsid w:val="00842D68"/>
    <w:rsid w:val="00843BEA"/>
    <w:rsid w:val="00844B16"/>
    <w:rsid w:val="00845041"/>
    <w:rsid w:val="00846A6A"/>
    <w:rsid w:val="00847A7B"/>
    <w:rsid w:val="00850663"/>
    <w:rsid w:val="0085073A"/>
    <w:rsid w:val="008525A6"/>
    <w:rsid w:val="00852CA4"/>
    <w:rsid w:val="00852FEE"/>
    <w:rsid w:val="0085327E"/>
    <w:rsid w:val="008547E2"/>
    <w:rsid w:val="00854B3D"/>
    <w:rsid w:val="0085641A"/>
    <w:rsid w:val="00857A24"/>
    <w:rsid w:val="0086056A"/>
    <w:rsid w:val="00860615"/>
    <w:rsid w:val="00860A3C"/>
    <w:rsid w:val="00860FFC"/>
    <w:rsid w:val="008619AF"/>
    <w:rsid w:val="00863282"/>
    <w:rsid w:val="008637BF"/>
    <w:rsid w:val="00865AC3"/>
    <w:rsid w:val="008661B3"/>
    <w:rsid w:val="00870DA1"/>
    <w:rsid w:val="00871C4D"/>
    <w:rsid w:val="0087416F"/>
    <w:rsid w:val="00874322"/>
    <w:rsid w:val="008743EE"/>
    <w:rsid w:val="00874800"/>
    <w:rsid w:val="00874E15"/>
    <w:rsid w:val="00875C23"/>
    <w:rsid w:val="008761EF"/>
    <w:rsid w:val="0087753D"/>
    <w:rsid w:val="008805EB"/>
    <w:rsid w:val="00880AFA"/>
    <w:rsid w:val="00881150"/>
    <w:rsid w:val="008832C4"/>
    <w:rsid w:val="0088359F"/>
    <w:rsid w:val="008835BD"/>
    <w:rsid w:val="00886975"/>
    <w:rsid w:val="00894B14"/>
    <w:rsid w:val="00894CE8"/>
    <w:rsid w:val="00895A91"/>
    <w:rsid w:val="00895D04"/>
    <w:rsid w:val="008969D0"/>
    <w:rsid w:val="008A025C"/>
    <w:rsid w:val="008A05F1"/>
    <w:rsid w:val="008A26F8"/>
    <w:rsid w:val="008A2E3C"/>
    <w:rsid w:val="008A49E4"/>
    <w:rsid w:val="008A51D2"/>
    <w:rsid w:val="008A79F1"/>
    <w:rsid w:val="008A7B38"/>
    <w:rsid w:val="008B12E2"/>
    <w:rsid w:val="008B1611"/>
    <w:rsid w:val="008B2C95"/>
    <w:rsid w:val="008B3D40"/>
    <w:rsid w:val="008B59CF"/>
    <w:rsid w:val="008B5FB0"/>
    <w:rsid w:val="008C03AE"/>
    <w:rsid w:val="008C3058"/>
    <w:rsid w:val="008C4356"/>
    <w:rsid w:val="008C4415"/>
    <w:rsid w:val="008C4CD4"/>
    <w:rsid w:val="008C5307"/>
    <w:rsid w:val="008C5D53"/>
    <w:rsid w:val="008C6B84"/>
    <w:rsid w:val="008C7983"/>
    <w:rsid w:val="008C7B5A"/>
    <w:rsid w:val="008D0511"/>
    <w:rsid w:val="008D0CCF"/>
    <w:rsid w:val="008D0DEC"/>
    <w:rsid w:val="008D2BF1"/>
    <w:rsid w:val="008D314D"/>
    <w:rsid w:val="008D3226"/>
    <w:rsid w:val="008D5443"/>
    <w:rsid w:val="008D57A8"/>
    <w:rsid w:val="008D7198"/>
    <w:rsid w:val="008D73EE"/>
    <w:rsid w:val="008E0DD9"/>
    <w:rsid w:val="008E1CB1"/>
    <w:rsid w:val="008E4BE3"/>
    <w:rsid w:val="008E4C35"/>
    <w:rsid w:val="008E4D37"/>
    <w:rsid w:val="008E6CC4"/>
    <w:rsid w:val="008E7200"/>
    <w:rsid w:val="008E79FF"/>
    <w:rsid w:val="008F27DF"/>
    <w:rsid w:val="008F4EAA"/>
    <w:rsid w:val="008F4EC0"/>
    <w:rsid w:val="008F62E3"/>
    <w:rsid w:val="009006BB"/>
    <w:rsid w:val="009012A2"/>
    <w:rsid w:val="009015AB"/>
    <w:rsid w:val="009021C4"/>
    <w:rsid w:val="00910C9C"/>
    <w:rsid w:val="00912A58"/>
    <w:rsid w:val="009134F7"/>
    <w:rsid w:val="009139D5"/>
    <w:rsid w:val="0091413F"/>
    <w:rsid w:val="009157C5"/>
    <w:rsid w:val="00920383"/>
    <w:rsid w:val="00920523"/>
    <w:rsid w:val="00920DE2"/>
    <w:rsid w:val="00923947"/>
    <w:rsid w:val="0092468B"/>
    <w:rsid w:val="009251D7"/>
    <w:rsid w:val="0092527B"/>
    <w:rsid w:val="00926F2B"/>
    <w:rsid w:val="00927C46"/>
    <w:rsid w:val="00932235"/>
    <w:rsid w:val="00933B7C"/>
    <w:rsid w:val="009347BB"/>
    <w:rsid w:val="00935B95"/>
    <w:rsid w:val="00937704"/>
    <w:rsid w:val="0094133F"/>
    <w:rsid w:val="00941B79"/>
    <w:rsid w:val="00941E1A"/>
    <w:rsid w:val="0094298B"/>
    <w:rsid w:val="0094312E"/>
    <w:rsid w:val="0094585A"/>
    <w:rsid w:val="00950232"/>
    <w:rsid w:val="009502BF"/>
    <w:rsid w:val="00950F60"/>
    <w:rsid w:val="00953CB4"/>
    <w:rsid w:val="00956819"/>
    <w:rsid w:val="00962E9F"/>
    <w:rsid w:val="00964330"/>
    <w:rsid w:val="00964696"/>
    <w:rsid w:val="0096669A"/>
    <w:rsid w:val="009669DD"/>
    <w:rsid w:val="00966BFB"/>
    <w:rsid w:val="009678A7"/>
    <w:rsid w:val="00967A67"/>
    <w:rsid w:val="00970879"/>
    <w:rsid w:val="0097194E"/>
    <w:rsid w:val="009723BC"/>
    <w:rsid w:val="00973696"/>
    <w:rsid w:val="00974EC9"/>
    <w:rsid w:val="00976442"/>
    <w:rsid w:val="009766DD"/>
    <w:rsid w:val="0097696A"/>
    <w:rsid w:val="00976B7C"/>
    <w:rsid w:val="00977218"/>
    <w:rsid w:val="00980F4E"/>
    <w:rsid w:val="00982425"/>
    <w:rsid w:val="00982CC9"/>
    <w:rsid w:val="00982F25"/>
    <w:rsid w:val="00985038"/>
    <w:rsid w:val="0098556B"/>
    <w:rsid w:val="009915F7"/>
    <w:rsid w:val="00991906"/>
    <w:rsid w:val="00991CF1"/>
    <w:rsid w:val="00991E11"/>
    <w:rsid w:val="009936DD"/>
    <w:rsid w:val="00993985"/>
    <w:rsid w:val="00993F82"/>
    <w:rsid w:val="00994F18"/>
    <w:rsid w:val="0099595D"/>
    <w:rsid w:val="009960A7"/>
    <w:rsid w:val="009960FC"/>
    <w:rsid w:val="0099690A"/>
    <w:rsid w:val="00997190"/>
    <w:rsid w:val="00997272"/>
    <w:rsid w:val="009974CB"/>
    <w:rsid w:val="009A15A4"/>
    <w:rsid w:val="009A1A77"/>
    <w:rsid w:val="009A2999"/>
    <w:rsid w:val="009A35CE"/>
    <w:rsid w:val="009A3C6F"/>
    <w:rsid w:val="009A677D"/>
    <w:rsid w:val="009A6F04"/>
    <w:rsid w:val="009A710A"/>
    <w:rsid w:val="009B162B"/>
    <w:rsid w:val="009B25F7"/>
    <w:rsid w:val="009B3570"/>
    <w:rsid w:val="009B40E2"/>
    <w:rsid w:val="009B40F1"/>
    <w:rsid w:val="009B6D6B"/>
    <w:rsid w:val="009C2308"/>
    <w:rsid w:val="009C31BF"/>
    <w:rsid w:val="009C338A"/>
    <w:rsid w:val="009C3FB0"/>
    <w:rsid w:val="009C67DA"/>
    <w:rsid w:val="009C6975"/>
    <w:rsid w:val="009D024D"/>
    <w:rsid w:val="009D04C9"/>
    <w:rsid w:val="009D06F5"/>
    <w:rsid w:val="009D2D61"/>
    <w:rsid w:val="009D34FF"/>
    <w:rsid w:val="009D4023"/>
    <w:rsid w:val="009D678F"/>
    <w:rsid w:val="009E3EBE"/>
    <w:rsid w:val="009E5FDA"/>
    <w:rsid w:val="009F03C7"/>
    <w:rsid w:val="009F06B6"/>
    <w:rsid w:val="009F1752"/>
    <w:rsid w:val="009F591B"/>
    <w:rsid w:val="00A016C3"/>
    <w:rsid w:val="00A01ED5"/>
    <w:rsid w:val="00A02228"/>
    <w:rsid w:val="00A02E91"/>
    <w:rsid w:val="00A054AE"/>
    <w:rsid w:val="00A07317"/>
    <w:rsid w:val="00A0781A"/>
    <w:rsid w:val="00A0788F"/>
    <w:rsid w:val="00A11D50"/>
    <w:rsid w:val="00A12C46"/>
    <w:rsid w:val="00A12F55"/>
    <w:rsid w:val="00A151E1"/>
    <w:rsid w:val="00A15201"/>
    <w:rsid w:val="00A15FCE"/>
    <w:rsid w:val="00A16D8A"/>
    <w:rsid w:val="00A1779C"/>
    <w:rsid w:val="00A21470"/>
    <w:rsid w:val="00A24FCC"/>
    <w:rsid w:val="00A260FF"/>
    <w:rsid w:val="00A26E78"/>
    <w:rsid w:val="00A275CE"/>
    <w:rsid w:val="00A27A61"/>
    <w:rsid w:val="00A3154E"/>
    <w:rsid w:val="00A32485"/>
    <w:rsid w:val="00A3347C"/>
    <w:rsid w:val="00A33900"/>
    <w:rsid w:val="00A35F56"/>
    <w:rsid w:val="00A369BC"/>
    <w:rsid w:val="00A36DAB"/>
    <w:rsid w:val="00A402F6"/>
    <w:rsid w:val="00A4065A"/>
    <w:rsid w:val="00A40B7B"/>
    <w:rsid w:val="00A41CCE"/>
    <w:rsid w:val="00A421B3"/>
    <w:rsid w:val="00A442D1"/>
    <w:rsid w:val="00A445EC"/>
    <w:rsid w:val="00A44CAF"/>
    <w:rsid w:val="00A452B9"/>
    <w:rsid w:val="00A45723"/>
    <w:rsid w:val="00A45C66"/>
    <w:rsid w:val="00A471A8"/>
    <w:rsid w:val="00A52140"/>
    <w:rsid w:val="00A537AF"/>
    <w:rsid w:val="00A5422F"/>
    <w:rsid w:val="00A57A76"/>
    <w:rsid w:val="00A6012A"/>
    <w:rsid w:val="00A60EEF"/>
    <w:rsid w:val="00A62329"/>
    <w:rsid w:val="00A6324C"/>
    <w:rsid w:val="00A63F81"/>
    <w:rsid w:val="00A64E0F"/>
    <w:rsid w:val="00A64E6F"/>
    <w:rsid w:val="00A65658"/>
    <w:rsid w:val="00A6616A"/>
    <w:rsid w:val="00A6742D"/>
    <w:rsid w:val="00A67FDA"/>
    <w:rsid w:val="00A703D1"/>
    <w:rsid w:val="00A70E69"/>
    <w:rsid w:val="00A71245"/>
    <w:rsid w:val="00A7164E"/>
    <w:rsid w:val="00A72EED"/>
    <w:rsid w:val="00A7328B"/>
    <w:rsid w:val="00A74D5C"/>
    <w:rsid w:val="00A81997"/>
    <w:rsid w:val="00A842DE"/>
    <w:rsid w:val="00A845DC"/>
    <w:rsid w:val="00A848CA"/>
    <w:rsid w:val="00A84EEA"/>
    <w:rsid w:val="00A8621A"/>
    <w:rsid w:val="00A9245C"/>
    <w:rsid w:val="00A92462"/>
    <w:rsid w:val="00A94AFC"/>
    <w:rsid w:val="00A95122"/>
    <w:rsid w:val="00A96B3F"/>
    <w:rsid w:val="00AA5D58"/>
    <w:rsid w:val="00AA6CE4"/>
    <w:rsid w:val="00AB1DA7"/>
    <w:rsid w:val="00AB44E6"/>
    <w:rsid w:val="00AB6496"/>
    <w:rsid w:val="00AB6B7D"/>
    <w:rsid w:val="00AC05EE"/>
    <w:rsid w:val="00AC19F4"/>
    <w:rsid w:val="00AC24F7"/>
    <w:rsid w:val="00AC3086"/>
    <w:rsid w:val="00AC32DB"/>
    <w:rsid w:val="00AC59AF"/>
    <w:rsid w:val="00AC65DA"/>
    <w:rsid w:val="00AC7827"/>
    <w:rsid w:val="00AD022D"/>
    <w:rsid w:val="00AD0D36"/>
    <w:rsid w:val="00AD15D4"/>
    <w:rsid w:val="00AD2FC7"/>
    <w:rsid w:val="00AD4B20"/>
    <w:rsid w:val="00AD63B3"/>
    <w:rsid w:val="00AD70B6"/>
    <w:rsid w:val="00AD79EC"/>
    <w:rsid w:val="00AE0A3B"/>
    <w:rsid w:val="00AE2DEA"/>
    <w:rsid w:val="00AE49A3"/>
    <w:rsid w:val="00AE5356"/>
    <w:rsid w:val="00AE54EA"/>
    <w:rsid w:val="00AE6A25"/>
    <w:rsid w:val="00AE6E40"/>
    <w:rsid w:val="00AE7B65"/>
    <w:rsid w:val="00AE7FCE"/>
    <w:rsid w:val="00AF09D5"/>
    <w:rsid w:val="00AF236C"/>
    <w:rsid w:val="00AF29A2"/>
    <w:rsid w:val="00B001AF"/>
    <w:rsid w:val="00B02273"/>
    <w:rsid w:val="00B02B95"/>
    <w:rsid w:val="00B0446B"/>
    <w:rsid w:val="00B04DEE"/>
    <w:rsid w:val="00B0547E"/>
    <w:rsid w:val="00B05A91"/>
    <w:rsid w:val="00B06DDB"/>
    <w:rsid w:val="00B10649"/>
    <w:rsid w:val="00B125D8"/>
    <w:rsid w:val="00B1443E"/>
    <w:rsid w:val="00B1583F"/>
    <w:rsid w:val="00B1599F"/>
    <w:rsid w:val="00B1761D"/>
    <w:rsid w:val="00B2344F"/>
    <w:rsid w:val="00B240C1"/>
    <w:rsid w:val="00B26213"/>
    <w:rsid w:val="00B31A36"/>
    <w:rsid w:val="00B33053"/>
    <w:rsid w:val="00B355F0"/>
    <w:rsid w:val="00B3608B"/>
    <w:rsid w:val="00B37092"/>
    <w:rsid w:val="00B42326"/>
    <w:rsid w:val="00B42429"/>
    <w:rsid w:val="00B45C04"/>
    <w:rsid w:val="00B47912"/>
    <w:rsid w:val="00B5015C"/>
    <w:rsid w:val="00B501E2"/>
    <w:rsid w:val="00B50D52"/>
    <w:rsid w:val="00B54242"/>
    <w:rsid w:val="00B56CB7"/>
    <w:rsid w:val="00B6377D"/>
    <w:rsid w:val="00B638DF"/>
    <w:rsid w:val="00B64BD7"/>
    <w:rsid w:val="00B65406"/>
    <w:rsid w:val="00B77B07"/>
    <w:rsid w:val="00B8432B"/>
    <w:rsid w:val="00B84514"/>
    <w:rsid w:val="00B851AE"/>
    <w:rsid w:val="00B853C8"/>
    <w:rsid w:val="00B85838"/>
    <w:rsid w:val="00B85F56"/>
    <w:rsid w:val="00B86153"/>
    <w:rsid w:val="00B872E8"/>
    <w:rsid w:val="00B873D8"/>
    <w:rsid w:val="00B90CB0"/>
    <w:rsid w:val="00B90E68"/>
    <w:rsid w:val="00B92578"/>
    <w:rsid w:val="00B935D2"/>
    <w:rsid w:val="00B95BDA"/>
    <w:rsid w:val="00B96136"/>
    <w:rsid w:val="00B96221"/>
    <w:rsid w:val="00B96990"/>
    <w:rsid w:val="00BA03F8"/>
    <w:rsid w:val="00BA0DB5"/>
    <w:rsid w:val="00BA2742"/>
    <w:rsid w:val="00BA3998"/>
    <w:rsid w:val="00BA3C93"/>
    <w:rsid w:val="00BA3D76"/>
    <w:rsid w:val="00BA47B9"/>
    <w:rsid w:val="00BA4D80"/>
    <w:rsid w:val="00BA6DD1"/>
    <w:rsid w:val="00BA70E4"/>
    <w:rsid w:val="00BA7FE7"/>
    <w:rsid w:val="00BB0361"/>
    <w:rsid w:val="00BB36B2"/>
    <w:rsid w:val="00BB36CC"/>
    <w:rsid w:val="00BB3F06"/>
    <w:rsid w:val="00BB5DF2"/>
    <w:rsid w:val="00BB6076"/>
    <w:rsid w:val="00BB62ED"/>
    <w:rsid w:val="00BC0634"/>
    <w:rsid w:val="00BC0C0C"/>
    <w:rsid w:val="00BC0FC6"/>
    <w:rsid w:val="00BC15A8"/>
    <w:rsid w:val="00BC294B"/>
    <w:rsid w:val="00BC2DE1"/>
    <w:rsid w:val="00BC3072"/>
    <w:rsid w:val="00BC4D2D"/>
    <w:rsid w:val="00BC5785"/>
    <w:rsid w:val="00BC61C2"/>
    <w:rsid w:val="00BC687F"/>
    <w:rsid w:val="00BC6DBB"/>
    <w:rsid w:val="00BC7258"/>
    <w:rsid w:val="00BC7CC7"/>
    <w:rsid w:val="00BC7EEF"/>
    <w:rsid w:val="00BD1649"/>
    <w:rsid w:val="00BD3ECD"/>
    <w:rsid w:val="00BD422B"/>
    <w:rsid w:val="00BD442A"/>
    <w:rsid w:val="00BD55B6"/>
    <w:rsid w:val="00BD57AD"/>
    <w:rsid w:val="00BE0961"/>
    <w:rsid w:val="00BE136F"/>
    <w:rsid w:val="00BE1D7E"/>
    <w:rsid w:val="00BE33CE"/>
    <w:rsid w:val="00BE3941"/>
    <w:rsid w:val="00BE3A59"/>
    <w:rsid w:val="00BE4359"/>
    <w:rsid w:val="00BE4504"/>
    <w:rsid w:val="00BE6821"/>
    <w:rsid w:val="00BF13FE"/>
    <w:rsid w:val="00BF1451"/>
    <w:rsid w:val="00BF3EF5"/>
    <w:rsid w:val="00C01370"/>
    <w:rsid w:val="00C017FC"/>
    <w:rsid w:val="00C023B7"/>
    <w:rsid w:val="00C026A0"/>
    <w:rsid w:val="00C02BAA"/>
    <w:rsid w:val="00C043EB"/>
    <w:rsid w:val="00C07CBF"/>
    <w:rsid w:val="00C1004F"/>
    <w:rsid w:val="00C1112A"/>
    <w:rsid w:val="00C15822"/>
    <w:rsid w:val="00C15D25"/>
    <w:rsid w:val="00C175B4"/>
    <w:rsid w:val="00C17634"/>
    <w:rsid w:val="00C17D1C"/>
    <w:rsid w:val="00C21EF0"/>
    <w:rsid w:val="00C23E83"/>
    <w:rsid w:val="00C2457D"/>
    <w:rsid w:val="00C27168"/>
    <w:rsid w:val="00C31853"/>
    <w:rsid w:val="00C3266F"/>
    <w:rsid w:val="00C3333A"/>
    <w:rsid w:val="00C33D5C"/>
    <w:rsid w:val="00C3683B"/>
    <w:rsid w:val="00C37CD7"/>
    <w:rsid w:val="00C37FEF"/>
    <w:rsid w:val="00C40525"/>
    <w:rsid w:val="00C4089C"/>
    <w:rsid w:val="00C42CDA"/>
    <w:rsid w:val="00C42F9D"/>
    <w:rsid w:val="00C4394F"/>
    <w:rsid w:val="00C43FC1"/>
    <w:rsid w:val="00C45206"/>
    <w:rsid w:val="00C45A28"/>
    <w:rsid w:val="00C51EDF"/>
    <w:rsid w:val="00C5449B"/>
    <w:rsid w:val="00C55F27"/>
    <w:rsid w:val="00C568BB"/>
    <w:rsid w:val="00C57D93"/>
    <w:rsid w:val="00C60B0C"/>
    <w:rsid w:val="00C61102"/>
    <w:rsid w:val="00C653CE"/>
    <w:rsid w:val="00C67266"/>
    <w:rsid w:val="00C70628"/>
    <w:rsid w:val="00C725BE"/>
    <w:rsid w:val="00C763E8"/>
    <w:rsid w:val="00C7652F"/>
    <w:rsid w:val="00C77E50"/>
    <w:rsid w:val="00C820EC"/>
    <w:rsid w:val="00C836F5"/>
    <w:rsid w:val="00C83D55"/>
    <w:rsid w:val="00C8419A"/>
    <w:rsid w:val="00C85D1F"/>
    <w:rsid w:val="00C8704F"/>
    <w:rsid w:val="00C91F6A"/>
    <w:rsid w:val="00C948EB"/>
    <w:rsid w:val="00CA17AC"/>
    <w:rsid w:val="00CA20EF"/>
    <w:rsid w:val="00CA368D"/>
    <w:rsid w:val="00CA632C"/>
    <w:rsid w:val="00CA7132"/>
    <w:rsid w:val="00CA7CD8"/>
    <w:rsid w:val="00CB04BB"/>
    <w:rsid w:val="00CB1AE1"/>
    <w:rsid w:val="00CB2AFD"/>
    <w:rsid w:val="00CB4A1A"/>
    <w:rsid w:val="00CB58D5"/>
    <w:rsid w:val="00CB69CA"/>
    <w:rsid w:val="00CB7094"/>
    <w:rsid w:val="00CB7C22"/>
    <w:rsid w:val="00CB7C79"/>
    <w:rsid w:val="00CB7FB9"/>
    <w:rsid w:val="00CC3DE4"/>
    <w:rsid w:val="00CC3FF4"/>
    <w:rsid w:val="00CC7D0F"/>
    <w:rsid w:val="00CD29B2"/>
    <w:rsid w:val="00CD30ED"/>
    <w:rsid w:val="00CD4BFE"/>
    <w:rsid w:val="00CE131F"/>
    <w:rsid w:val="00CE2320"/>
    <w:rsid w:val="00CE4BF6"/>
    <w:rsid w:val="00CE548B"/>
    <w:rsid w:val="00CE6237"/>
    <w:rsid w:val="00CE7201"/>
    <w:rsid w:val="00CF0B31"/>
    <w:rsid w:val="00CF3C8D"/>
    <w:rsid w:val="00CF450B"/>
    <w:rsid w:val="00CF501A"/>
    <w:rsid w:val="00CF6279"/>
    <w:rsid w:val="00CF74F1"/>
    <w:rsid w:val="00CF750F"/>
    <w:rsid w:val="00CF7774"/>
    <w:rsid w:val="00D0005A"/>
    <w:rsid w:val="00D01A6A"/>
    <w:rsid w:val="00D01C3F"/>
    <w:rsid w:val="00D0498B"/>
    <w:rsid w:val="00D04D4F"/>
    <w:rsid w:val="00D04E0D"/>
    <w:rsid w:val="00D0532A"/>
    <w:rsid w:val="00D057B0"/>
    <w:rsid w:val="00D0605A"/>
    <w:rsid w:val="00D07DF7"/>
    <w:rsid w:val="00D11540"/>
    <w:rsid w:val="00D11590"/>
    <w:rsid w:val="00D11EB3"/>
    <w:rsid w:val="00D1441C"/>
    <w:rsid w:val="00D14FF8"/>
    <w:rsid w:val="00D15CF8"/>
    <w:rsid w:val="00D17223"/>
    <w:rsid w:val="00D1799D"/>
    <w:rsid w:val="00D17B6A"/>
    <w:rsid w:val="00D17DD6"/>
    <w:rsid w:val="00D2372E"/>
    <w:rsid w:val="00D25073"/>
    <w:rsid w:val="00D265C3"/>
    <w:rsid w:val="00D27CB9"/>
    <w:rsid w:val="00D32A68"/>
    <w:rsid w:val="00D344C5"/>
    <w:rsid w:val="00D3589B"/>
    <w:rsid w:val="00D36E65"/>
    <w:rsid w:val="00D371B9"/>
    <w:rsid w:val="00D37E5A"/>
    <w:rsid w:val="00D4004A"/>
    <w:rsid w:val="00D42450"/>
    <w:rsid w:val="00D435EA"/>
    <w:rsid w:val="00D454C5"/>
    <w:rsid w:val="00D47477"/>
    <w:rsid w:val="00D47BF0"/>
    <w:rsid w:val="00D5002D"/>
    <w:rsid w:val="00D51C66"/>
    <w:rsid w:val="00D51CC5"/>
    <w:rsid w:val="00D52F3F"/>
    <w:rsid w:val="00D533D1"/>
    <w:rsid w:val="00D54A78"/>
    <w:rsid w:val="00D566F7"/>
    <w:rsid w:val="00D56B27"/>
    <w:rsid w:val="00D56FE5"/>
    <w:rsid w:val="00D606EA"/>
    <w:rsid w:val="00D60AC5"/>
    <w:rsid w:val="00D60CCE"/>
    <w:rsid w:val="00D61171"/>
    <w:rsid w:val="00D64BF0"/>
    <w:rsid w:val="00D661FA"/>
    <w:rsid w:val="00D66C54"/>
    <w:rsid w:val="00D71198"/>
    <w:rsid w:val="00D743F2"/>
    <w:rsid w:val="00D74FE6"/>
    <w:rsid w:val="00D80441"/>
    <w:rsid w:val="00D829C0"/>
    <w:rsid w:val="00D85A3E"/>
    <w:rsid w:val="00D87109"/>
    <w:rsid w:val="00D8716F"/>
    <w:rsid w:val="00D87C02"/>
    <w:rsid w:val="00D904C5"/>
    <w:rsid w:val="00D91EE4"/>
    <w:rsid w:val="00D95328"/>
    <w:rsid w:val="00D95466"/>
    <w:rsid w:val="00D95C65"/>
    <w:rsid w:val="00D966F7"/>
    <w:rsid w:val="00D97867"/>
    <w:rsid w:val="00DA2160"/>
    <w:rsid w:val="00DA387A"/>
    <w:rsid w:val="00DA3E0F"/>
    <w:rsid w:val="00DA5C03"/>
    <w:rsid w:val="00DA63B0"/>
    <w:rsid w:val="00DA6417"/>
    <w:rsid w:val="00DA6E37"/>
    <w:rsid w:val="00DA6EDD"/>
    <w:rsid w:val="00DA7ABA"/>
    <w:rsid w:val="00DB01B2"/>
    <w:rsid w:val="00DB19ED"/>
    <w:rsid w:val="00DB3F3F"/>
    <w:rsid w:val="00DB5BEF"/>
    <w:rsid w:val="00DC1F55"/>
    <w:rsid w:val="00DC3CDC"/>
    <w:rsid w:val="00DC5ADE"/>
    <w:rsid w:val="00DC60E7"/>
    <w:rsid w:val="00DC6545"/>
    <w:rsid w:val="00DC6DBB"/>
    <w:rsid w:val="00DC7008"/>
    <w:rsid w:val="00DC7331"/>
    <w:rsid w:val="00DD1811"/>
    <w:rsid w:val="00DD685E"/>
    <w:rsid w:val="00DE0340"/>
    <w:rsid w:val="00DE264B"/>
    <w:rsid w:val="00DE39CD"/>
    <w:rsid w:val="00DE3A91"/>
    <w:rsid w:val="00DE44FB"/>
    <w:rsid w:val="00DE4831"/>
    <w:rsid w:val="00DE4E1F"/>
    <w:rsid w:val="00DE628D"/>
    <w:rsid w:val="00DE6DF7"/>
    <w:rsid w:val="00DE7715"/>
    <w:rsid w:val="00DF0B5A"/>
    <w:rsid w:val="00DF0D17"/>
    <w:rsid w:val="00DF0DE3"/>
    <w:rsid w:val="00DF11B9"/>
    <w:rsid w:val="00DF2A81"/>
    <w:rsid w:val="00DF3F41"/>
    <w:rsid w:val="00DF453C"/>
    <w:rsid w:val="00DF49DF"/>
    <w:rsid w:val="00DF548E"/>
    <w:rsid w:val="00E00168"/>
    <w:rsid w:val="00E04250"/>
    <w:rsid w:val="00E0458F"/>
    <w:rsid w:val="00E0533C"/>
    <w:rsid w:val="00E05802"/>
    <w:rsid w:val="00E11384"/>
    <w:rsid w:val="00E1294E"/>
    <w:rsid w:val="00E133C1"/>
    <w:rsid w:val="00E1592F"/>
    <w:rsid w:val="00E1643F"/>
    <w:rsid w:val="00E171DB"/>
    <w:rsid w:val="00E17637"/>
    <w:rsid w:val="00E17C17"/>
    <w:rsid w:val="00E2122A"/>
    <w:rsid w:val="00E214D5"/>
    <w:rsid w:val="00E22376"/>
    <w:rsid w:val="00E22DB6"/>
    <w:rsid w:val="00E247A1"/>
    <w:rsid w:val="00E26394"/>
    <w:rsid w:val="00E26E6B"/>
    <w:rsid w:val="00E275F1"/>
    <w:rsid w:val="00E27A73"/>
    <w:rsid w:val="00E30456"/>
    <w:rsid w:val="00E310D0"/>
    <w:rsid w:val="00E328A7"/>
    <w:rsid w:val="00E32959"/>
    <w:rsid w:val="00E346A9"/>
    <w:rsid w:val="00E35790"/>
    <w:rsid w:val="00E35B4A"/>
    <w:rsid w:val="00E35BA2"/>
    <w:rsid w:val="00E37EF9"/>
    <w:rsid w:val="00E40DB2"/>
    <w:rsid w:val="00E43F6D"/>
    <w:rsid w:val="00E46F48"/>
    <w:rsid w:val="00E4711C"/>
    <w:rsid w:val="00E47876"/>
    <w:rsid w:val="00E50805"/>
    <w:rsid w:val="00E50BA9"/>
    <w:rsid w:val="00E51B2D"/>
    <w:rsid w:val="00E53192"/>
    <w:rsid w:val="00E534AB"/>
    <w:rsid w:val="00E53D73"/>
    <w:rsid w:val="00E56F03"/>
    <w:rsid w:val="00E5710D"/>
    <w:rsid w:val="00E60014"/>
    <w:rsid w:val="00E61F7C"/>
    <w:rsid w:val="00E6237F"/>
    <w:rsid w:val="00E6278C"/>
    <w:rsid w:val="00E658EF"/>
    <w:rsid w:val="00E66366"/>
    <w:rsid w:val="00E66CDA"/>
    <w:rsid w:val="00E67829"/>
    <w:rsid w:val="00E70AC2"/>
    <w:rsid w:val="00E7381C"/>
    <w:rsid w:val="00E744DA"/>
    <w:rsid w:val="00E747C7"/>
    <w:rsid w:val="00E758E4"/>
    <w:rsid w:val="00E77754"/>
    <w:rsid w:val="00E80EAB"/>
    <w:rsid w:val="00E826CF"/>
    <w:rsid w:val="00E82C03"/>
    <w:rsid w:val="00E83CDC"/>
    <w:rsid w:val="00E840E0"/>
    <w:rsid w:val="00E87260"/>
    <w:rsid w:val="00E877C6"/>
    <w:rsid w:val="00E9007C"/>
    <w:rsid w:val="00E90F18"/>
    <w:rsid w:val="00E91159"/>
    <w:rsid w:val="00E934F9"/>
    <w:rsid w:val="00E93F78"/>
    <w:rsid w:val="00E94C50"/>
    <w:rsid w:val="00E969C2"/>
    <w:rsid w:val="00EA011C"/>
    <w:rsid w:val="00EA0A1D"/>
    <w:rsid w:val="00EA2344"/>
    <w:rsid w:val="00EA75AB"/>
    <w:rsid w:val="00EA7FD2"/>
    <w:rsid w:val="00EB0B78"/>
    <w:rsid w:val="00EB0F82"/>
    <w:rsid w:val="00EB230C"/>
    <w:rsid w:val="00EB3C37"/>
    <w:rsid w:val="00EB4009"/>
    <w:rsid w:val="00EB66FE"/>
    <w:rsid w:val="00EC017D"/>
    <w:rsid w:val="00EC078D"/>
    <w:rsid w:val="00EC0926"/>
    <w:rsid w:val="00EC0BEF"/>
    <w:rsid w:val="00EC2AC7"/>
    <w:rsid w:val="00EC2B5B"/>
    <w:rsid w:val="00EC32E4"/>
    <w:rsid w:val="00EC4FE3"/>
    <w:rsid w:val="00EC5781"/>
    <w:rsid w:val="00EC5B9D"/>
    <w:rsid w:val="00ED1BD8"/>
    <w:rsid w:val="00ED2F81"/>
    <w:rsid w:val="00ED34BB"/>
    <w:rsid w:val="00ED3F26"/>
    <w:rsid w:val="00ED53D2"/>
    <w:rsid w:val="00EE067F"/>
    <w:rsid w:val="00EE0737"/>
    <w:rsid w:val="00EE0923"/>
    <w:rsid w:val="00EE3399"/>
    <w:rsid w:val="00EE38D2"/>
    <w:rsid w:val="00EE3BD4"/>
    <w:rsid w:val="00EE4C61"/>
    <w:rsid w:val="00EE53AC"/>
    <w:rsid w:val="00EE5964"/>
    <w:rsid w:val="00EE5971"/>
    <w:rsid w:val="00EF0E32"/>
    <w:rsid w:val="00EF25F6"/>
    <w:rsid w:val="00EF2E7A"/>
    <w:rsid w:val="00EF428E"/>
    <w:rsid w:val="00EF4AF5"/>
    <w:rsid w:val="00EF61C6"/>
    <w:rsid w:val="00F01373"/>
    <w:rsid w:val="00F0164E"/>
    <w:rsid w:val="00F028BC"/>
    <w:rsid w:val="00F02C06"/>
    <w:rsid w:val="00F034F7"/>
    <w:rsid w:val="00F057DE"/>
    <w:rsid w:val="00F11339"/>
    <w:rsid w:val="00F14693"/>
    <w:rsid w:val="00F159F0"/>
    <w:rsid w:val="00F168CD"/>
    <w:rsid w:val="00F22DED"/>
    <w:rsid w:val="00F269DA"/>
    <w:rsid w:val="00F26EC5"/>
    <w:rsid w:val="00F27EF6"/>
    <w:rsid w:val="00F309A0"/>
    <w:rsid w:val="00F30E4B"/>
    <w:rsid w:val="00F3149D"/>
    <w:rsid w:val="00F31BB4"/>
    <w:rsid w:val="00F33CC0"/>
    <w:rsid w:val="00F359C8"/>
    <w:rsid w:val="00F359E5"/>
    <w:rsid w:val="00F361C9"/>
    <w:rsid w:val="00F36E8E"/>
    <w:rsid w:val="00F40212"/>
    <w:rsid w:val="00F40D5E"/>
    <w:rsid w:val="00F41846"/>
    <w:rsid w:val="00F475DE"/>
    <w:rsid w:val="00F47E16"/>
    <w:rsid w:val="00F51BA7"/>
    <w:rsid w:val="00F5305F"/>
    <w:rsid w:val="00F53ACA"/>
    <w:rsid w:val="00F53F49"/>
    <w:rsid w:val="00F57212"/>
    <w:rsid w:val="00F5733B"/>
    <w:rsid w:val="00F57817"/>
    <w:rsid w:val="00F606E2"/>
    <w:rsid w:val="00F60B43"/>
    <w:rsid w:val="00F61800"/>
    <w:rsid w:val="00F62963"/>
    <w:rsid w:val="00F64CDC"/>
    <w:rsid w:val="00F6712C"/>
    <w:rsid w:val="00F67DE0"/>
    <w:rsid w:val="00F72448"/>
    <w:rsid w:val="00F73748"/>
    <w:rsid w:val="00F805BB"/>
    <w:rsid w:val="00F80886"/>
    <w:rsid w:val="00F80ECE"/>
    <w:rsid w:val="00F81A20"/>
    <w:rsid w:val="00F8226F"/>
    <w:rsid w:val="00F82685"/>
    <w:rsid w:val="00F830EA"/>
    <w:rsid w:val="00F84135"/>
    <w:rsid w:val="00F84597"/>
    <w:rsid w:val="00F84E29"/>
    <w:rsid w:val="00F86AF7"/>
    <w:rsid w:val="00F86E74"/>
    <w:rsid w:val="00F86FE5"/>
    <w:rsid w:val="00F87B63"/>
    <w:rsid w:val="00F901F5"/>
    <w:rsid w:val="00F9045D"/>
    <w:rsid w:val="00F933F8"/>
    <w:rsid w:val="00F95303"/>
    <w:rsid w:val="00F95781"/>
    <w:rsid w:val="00F96214"/>
    <w:rsid w:val="00F9730C"/>
    <w:rsid w:val="00F975A4"/>
    <w:rsid w:val="00FA17E2"/>
    <w:rsid w:val="00FA18D7"/>
    <w:rsid w:val="00FA2A5E"/>
    <w:rsid w:val="00FA2E2D"/>
    <w:rsid w:val="00FA336D"/>
    <w:rsid w:val="00FA3A8A"/>
    <w:rsid w:val="00FA430F"/>
    <w:rsid w:val="00FA76C9"/>
    <w:rsid w:val="00FB17DC"/>
    <w:rsid w:val="00FB3945"/>
    <w:rsid w:val="00FB3C55"/>
    <w:rsid w:val="00FB437D"/>
    <w:rsid w:val="00FB6A0F"/>
    <w:rsid w:val="00FB70A0"/>
    <w:rsid w:val="00FB7522"/>
    <w:rsid w:val="00FC0E03"/>
    <w:rsid w:val="00FC0E99"/>
    <w:rsid w:val="00FC3A46"/>
    <w:rsid w:val="00FC3D87"/>
    <w:rsid w:val="00FC4BA6"/>
    <w:rsid w:val="00FC7FBA"/>
    <w:rsid w:val="00FD16AD"/>
    <w:rsid w:val="00FD2F72"/>
    <w:rsid w:val="00FD40B3"/>
    <w:rsid w:val="00FD506F"/>
    <w:rsid w:val="00FD526C"/>
    <w:rsid w:val="00FD5505"/>
    <w:rsid w:val="00FD605A"/>
    <w:rsid w:val="00FD6D37"/>
    <w:rsid w:val="00FD77B2"/>
    <w:rsid w:val="00FD77C7"/>
    <w:rsid w:val="00FE085B"/>
    <w:rsid w:val="00FE40A5"/>
    <w:rsid w:val="00FE587F"/>
    <w:rsid w:val="00FE7BA6"/>
    <w:rsid w:val="00FF02EF"/>
    <w:rsid w:val="00FF0808"/>
    <w:rsid w:val="00FF1A27"/>
    <w:rsid w:val="00FF3665"/>
    <w:rsid w:val="00FF57F1"/>
    <w:rsid w:val="00FF5A3B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73E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73E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27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804</Words>
  <Characters>4587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Николаевна</dc:creator>
  <cp:keywords/>
  <dc:description/>
  <cp:lastModifiedBy>Admin</cp:lastModifiedBy>
  <cp:revision>17</cp:revision>
  <cp:lastPrinted>2014-02-22T18:02:00Z</cp:lastPrinted>
  <dcterms:created xsi:type="dcterms:W3CDTF">2014-02-22T16:19:00Z</dcterms:created>
  <dcterms:modified xsi:type="dcterms:W3CDTF">2015-11-02T16:38:00Z</dcterms:modified>
</cp:coreProperties>
</file>