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A" w:rsidRPr="006F7F1A" w:rsidRDefault="002F4ABA" w:rsidP="006F7F1A">
      <w:pPr>
        <w:rPr>
          <w:b/>
          <w:color w:val="FF6600"/>
          <w:sz w:val="48"/>
          <w:szCs w:val="48"/>
        </w:rPr>
      </w:pPr>
      <w:r>
        <w:rPr>
          <w:b/>
          <w:color w:val="FF6600"/>
          <w:sz w:val="48"/>
          <w:szCs w:val="48"/>
        </w:rPr>
        <w:t xml:space="preserve">        </w:t>
      </w:r>
      <w:r w:rsidRPr="006F7F1A">
        <w:rPr>
          <w:b/>
          <w:color w:val="FF6600"/>
          <w:sz w:val="48"/>
          <w:szCs w:val="48"/>
        </w:rPr>
        <w:t xml:space="preserve">  Досуг для детей младшей группы.</w:t>
      </w:r>
    </w:p>
    <w:p w:rsidR="002F4ABA" w:rsidRPr="006F7F1A" w:rsidRDefault="002F4ABA" w:rsidP="001B1AA0">
      <w:pPr>
        <w:jc w:val="center"/>
        <w:rPr>
          <w:b/>
          <w:i/>
          <w:color w:val="008000"/>
          <w:sz w:val="40"/>
          <w:szCs w:val="40"/>
        </w:rPr>
      </w:pPr>
      <w:r w:rsidRPr="006F7F1A">
        <w:rPr>
          <w:b/>
          <w:i/>
          <w:color w:val="008000"/>
          <w:sz w:val="40"/>
          <w:szCs w:val="40"/>
        </w:rPr>
        <w:t>Кукольный спектакль « Угадай, кто мы?»</w:t>
      </w:r>
    </w:p>
    <w:p w:rsidR="002F4ABA" w:rsidRPr="006F7F1A" w:rsidRDefault="002F4ABA" w:rsidP="001B1AA0">
      <w:pPr>
        <w:rPr>
          <w:b/>
          <w:color w:val="008000"/>
          <w:sz w:val="36"/>
          <w:szCs w:val="36"/>
        </w:rPr>
      </w:pPr>
      <w:r w:rsidRPr="006F7F1A">
        <w:rPr>
          <w:b/>
          <w:color w:val="008000"/>
          <w:sz w:val="36"/>
          <w:szCs w:val="36"/>
        </w:rPr>
        <w:t>Программные задачи:</w:t>
      </w:r>
    </w:p>
    <w:p w:rsidR="002F4ABA" w:rsidRDefault="002F4ABA" w:rsidP="001B1A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Активизировать речь.</w:t>
      </w:r>
    </w:p>
    <w:p w:rsidR="002F4ABA" w:rsidRDefault="002F4ABA" w:rsidP="001B1A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Закрепить знания детей о домашних животных.</w:t>
      </w:r>
    </w:p>
    <w:p w:rsidR="002F4ABA" w:rsidRDefault="002F4ABA" w:rsidP="001B1A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Познакомить детей с устным народным творчеством.</w:t>
      </w:r>
    </w:p>
    <w:p w:rsidR="002F4ABA" w:rsidRDefault="002F4ABA" w:rsidP="001B1A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Обучать детей элементам театрализованной деятельности.</w:t>
      </w:r>
    </w:p>
    <w:p w:rsidR="002F4ABA" w:rsidRDefault="002F4ABA" w:rsidP="001B1A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Воспитывать эмоциональную отзывчивость.</w:t>
      </w:r>
    </w:p>
    <w:p w:rsidR="002F4ABA" w:rsidRPr="006F7F1A" w:rsidRDefault="002F4ABA" w:rsidP="001B1AA0">
      <w:pPr>
        <w:rPr>
          <w:b/>
          <w:color w:val="008000"/>
          <w:sz w:val="36"/>
          <w:szCs w:val="36"/>
        </w:rPr>
      </w:pPr>
      <w:r w:rsidRPr="006F7F1A">
        <w:rPr>
          <w:b/>
          <w:color w:val="008000"/>
          <w:sz w:val="36"/>
          <w:szCs w:val="36"/>
        </w:rPr>
        <w:t>Материал и оборудование:</w:t>
      </w:r>
    </w:p>
    <w:p w:rsidR="002F4ABA" w:rsidRDefault="002F4ABA" w:rsidP="001B1AA0">
      <w:pPr>
        <w:rPr>
          <w:sz w:val="36"/>
          <w:szCs w:val="36"/>
        </w:rPr>
      </w:pPr>
      <w:r>
        <w:rPr>
          <w:sz w:val="36"/>
          <w:szCs w:val="36"/>
        </w:rPr>
        <w:t>Макет домика; Игрушки утёнок, утка, петушок, лягушка, коза, собака; корзина с цветами или конфетами.</w:t>
      </w:r>
    </w:p>
    <w:p w:rsidR="002F4ABA" w:rsidRPr="006F7F1A" w:rsidRDefault="002F4ABA" w:rsidP="001B1AA0">
      <w:pPr>
        <w:rPr>
          <w:b/>
          <w:color w:val="008000"/>
          <w:sz w:val="36"/>
          <w:szCs w:val="36"/>
        </w:rPr>
      </w:pPr>
      <w:r w:rsidRPr="006F7F1A">
        <w:rPr>
          <w:b/>
          <w:color w:val="008000"/>
          <w:sz w:val="36"/>
          <w:szCs w:val="36"/>
        </w:rPr>
        <w:t>Ход развлечения:</w:t>
      </w:r>
    </w:p>
    <w:p w:rsidR="002F4ABA" w:rsidRDefault="002F4ABA" w:rsidP="001B1AA0">
      <w:pPr>
        <w:rPr>
          <w:sz w:val="32"/>
          <w:szCs w:val="32"/>
        </w:rPr>
      </w:pPr>
      <w:r>
        <w:rPr>
          <w:sz w:val="36"/>
          <w:szCs w:val="36"/>
        </w:rPr>
        <w:t xml:space="preserve">Воспитатель: </w:t>
      </w:r>
      <w:r w:rsidRPr="001F0471">
        <w:rPr>
          <w:sz w:val="32"/>
          <w:szCs w:val="32"/>
        </w:rPr>
        <w:t xml:space="preserve">Вот мама </w:t>
      </w:r>
      <w:r>
        <w:rPr>
          <w:sz w:val="32"/>
          <w:szCs w:val="32"/>
        </w:rPr>
        <w:t xml:space="preserve">утка. А это её маленький утёнок, его зовут Кряк. Однажды утёнок Кряк убежал от своей мамы и заблудился. Оглянулся - рядом никого нет. Испугался утёнок, побежал искать маму и вдруг услышал: «Ква-ква-ква!» 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Ой, кто это?- спросил утёнок.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Дети, как вы думаете, кто же это?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Дети: Лягушка!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Песня лягушки.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Я лягушка, ква-ква!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Я квакушка, ква-ква!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Я зелёная, ква-ква!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Как зелёная трава,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Ква-ква! Ква-ква!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Ускакала лягушка, а утёнок дальше побежал искать маму и вдруг услышал: «Ме-ме-ме!»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Ой, кто это? Спросил утёнок.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Дети, как вы думаете, а это кто?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Дети: Коза.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Песня козы.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Я рогата, я бодата,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Ме-ме!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Молока даю ребятам,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Ме-ме!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Ушла коза, а утёнок дальше побежал искать маму и вдруг услышал: « Гав-гав-гав!»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Ой, кто это?- спросил утёнок.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Дети, кто это?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Дети: Собачка.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Песня собачки.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Я громко, громко лаю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Гав-гав-гав!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 xml:space="preserve">Я зря не обижаю, 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Гав-гав-гав!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Ушла собачка, а утёнок снова побежал искать маму. И вдруг услышал: «Ку-ка-ре-ку!».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Дети, кто это?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Дети: Петушок!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Песня петушка.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Рано утром я встаю.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Ку-ка-ре-ку! Ку-ка-ре-ку!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Громко песенку пою.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Ку-ка-ре-ку! Ку-ка-ре-ку!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Шпоры есть и гребешок.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Ку-ка-ре-ку! Ку-ка-ре-ку!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Вот какой я петушок!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Ку-ка-ре-ку! Ку-ка-ре-ку!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Ушёл петушок, а утёнок Кряк снова побежал искать маму и вдруг услышал: « Кря-кря-кря!». Оглянулся утёнок, а это его мама-утка. Обрадовался он и побежал к маме. И они пошли гулять.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и мы с вами пойдём гулять по дорожке.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( Дети поют и инсценируют песню «Топ, топ»).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Зашагали ножки, топ, топ, топ!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Прямо по дорожке, топ, топ, топ!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Ну-ка веселее, топ, топ, топ!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Вот как мы умеем, топ, топ, топ!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Топают сапожки, топ, топ, топ!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Это наши ножки, топ, топ, топ!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Воспитатель: Пора нам с вами прощаться. Но без подарков я вас не отпущу. Мы с утёнком приготовили для вас « Сладкую корзиночку»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( Выносит корзинку с конфетами, украшенную цветами).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Для нашей детворы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Мы корзину принесли.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С конфетами, цветами,</w:t>
      </w:r>
    </w:p>
    <w:p w:rsidR="002F4ABA" w:rsidRDefault="002F4ABA" w:rsidP="001B1AA0">
      <w:pPr>
        <w:rPr>
          <w:sz w:val="32"/>
          <w:szCs w:val="32"/>
        </w:rPr>
      </w:pPr>
      <w:r>
        <w:rPr>
          <w:sz w:val="32"/>
          <w:szCs w:val="32"/>
        </w:rPr>
        <w:t>Посмотрите, сами!.</w:t>
      </w:r>
    </w:p>
    <w:p w:rsidR="002F4ABA" w:rsidRDefault="002F4ABA" w:rsidP="001B1AA0">
      <w:pPr>
        <w:rPr>
          <w:sz w:val="32"/>
          <w:szCs w:val="32"/>
        </w:rPr>
      </w:pPr>
    </w:p>
    <w:p w:rsidR="002F4ABA" w:rsidRDefault="002F4ABA" w:rsidP="001B1AA0">
      <w:pPr>
        <w:rPr>
          <w:sz w:val="32"/>
          <w:szCs w:val="32"/>
        </w:rPr>
      </w:pPr>
    </w:p>
    <w:p w:rsidR="002F4ABA" w:rsidRDefault="002F4ABA" w:rsidP="001B1AA0">
      <w:pPr>
        <w:rPr>
          <w:sz w:val="32"/>
          <w:szCs w:val="32"/>
        </w:rPr>
      </w:pPr>
    </w:p>
    <w:p w:rsidR="002F4ABA" w:rsidRDefault="002F4ABA" w:rsidP="001B1AA0">
      <w:pPr>
        <w:rPr>
          <w:sz w:val="32"/>
          <w:szCs w:val="32"/>
        </w:rPr>
      </w:pPr>
    </w:p>
    <w:p w:rsidR="002F4ABA" w:rsidRPr="001F0471" w:rsidRDefault="002F4ABA" w:rsidP="001B1AA0">
      <w:pPr>
        <w:rPr>
          <w:sz w:val="32"/>
          <w:szCs w:val="32"/>
        </w:rPr>
      </w:pPr>
    </w:p>
    <w:p w:rsidR="002F4ABA" w:rsidRPr="001B1AA0" w:rsidRDefault="002F4ABA" w:rsidP="001B1AA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2F4ABA" w:rsidRPr="001B1AA0" w:rsidSect="0094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4E5C"/>
    <w:multiLevelType w:val="hybridMultilevel"/>
    <w:tmpl w:val="943E7CD2"/>
    <w:lvl w:ilvl="0" w:tplc="D91E04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9CC"/>
    <w:rsid w:val="000771B7"/>
    <w:rsid w:val="001B1AA0"/>
    <w:rsid w:val="001E49CC"/>
    <w:rsid w:val="001F0471"/>
    <w:rsid w:val="002A2B0F"/>
    <w:rsid w:val="002F4ABA"/>
    <w:rsid w:val="006F7F1A"/>
    <w:rsid w:val="00750087"/>
    <w:rsid w:val="00945F01"/>
    <w:rsid w:val="00E4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Лопатина</dc:creator>
  <cp:keywords/>
  <dc:description/>
  <cp:lastModifiedBy>Наталья</cp:lastModifiedBy>
  <cp:revision>2</cp:revision>
  <dcterms:created xsi:type="dcterms:W3CDTF">2015-11-07T14:51:00Z</dcterms:created>
  <dcterms:modified xsi:type="dcterms:W3CDTF">2015-11-15T07:22:00Z</dcterms:modified>
</cp:coreProperties>
</file>