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D" w:rsidRDefault="00B7593D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126" w:rsidRPr="0029332C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Экологическая сказка  </w:t>
      </w:r>
      <w:r w:rsidR="002B3810">
        <w:rPr>
          <w:rFonts w:ascii="Times New Roman" w:hAnsi="Times New Roman" w:cs="Times New Roman"/>
          <w:bCs/>
          <w:sz w:val="24"/>
          <w:szCs w:val="24"/>
          <w:u w:val="single"/>
        </w:rPr>
        <w:t>в стихах « Свинья и родник»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1й ведущий.   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о воде?</w:t>
      </w:r>
      <w:r w:rsidRPr="00215EFA">
        <w:rPr>
          <w:rFonts w:ascii="Times New Roman" w:hAnsi="Times New Roman" w:cs="Times New Roman"/>
          <w:sz w:val="24"/>
          <w:szCs w:val="24"/>
        </w:rPr>
        <w:br/>
        <w:t>Говорят, она везде!</w:t>
      </w:r>
      <w:r w:rsidRPr="00215EFA">
        <w:rPr>
          <w:rFonts w:ascii="Times New Roman" w:hAnsi="Times New Roman" w:cs="Times New Roman"/>
          <w:sz w:val="24"/>
          <w:szCs w:val="24"/>
        </w:rPr>
        <w:br/>
        <w:t>В луже, в море, в океане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в водопроводном кране.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2-й ведущий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ак сосулька, замерзает,</w:t>
      </w:r>
      <w:r w:rsidRPr="00215EFA">
        <w:rPr>
          <w:rFonts w:ascii="Times New Roman" w:hAnsi="Times New Roman" w:cs="Times New Roman"/>
          <w:sz w:val="24"/>
          <w:szCs w:val="24"/>
        </w:rPr>
        <w:br/>
        <w:t>В лес туманом заползает.</w:t>
      </w:r>
      <w:r w:rsidRPr="00215EFA">
        <w:rPr>
          <w:rFonts w:ascii="Times New Roman" w:hAnsi="Times New Roman" w:cs="Times New Roman"/>
          <w:sz w:val="24"/>
          <w:szCs w:val="24"/>
        </w:rPr>
        <w:br/>
        <w:t>На плите у нас кипит.</w:t>
      </w:r>
      <w:r w:rsidRPr="00215EFA">
        <w:rPr>
          <w:rFonts w:ascii="Times New Roman" w:hAnsi="Times New Roman" w:cs="Times New Roman"/>
          <w:sz w:val="24"/>
          <w:szCs w:val="24"/>
        </w:rPr>
        <w:br/>
        <w:t>Паром чайника шипит,</w:t>
      </w:r>
    </w:p>
    <w:p w:rsidR="00EE2468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3-й ведущий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ез нее нам не умыться,</w:t>
      </w:r>
      <w:r w:rsidRPr="00215EFA">
        <w:rPr>
          <w:rFonts w:ascii="Times New Roman" w:hAnsi="Times New Roman" w:cs="Times New Roman"/>
          <w:sz w:val="24"/>
          <w:szCs w:val="24"/>
        </w:rPr>
        <w:br/>
        <w:t>Не наесться, не напиться!</w:t>
      </w:r>
      <w:r w:rsidRPr="00215EFA">
        <w:rPr>
          <w:rFonts w:ascii="Times New Roman" w:hAnsi="Times New Roman" w:cs="Times New Roman"/>
          <w:sz w:val="24"/>
          <w:szCs w:val="24"/>
        </w:rPr>
        <w:br/>
        <w:t>Смею вам я доложить:</w:t>
      </w:r>
      <w:r w:rsidRPr="00215EFA">
        <w:rPr>
          <w:rFonts w:ascii="Times New Roman" w:hAnsi="Times New Roman" w:cs="Times New Roman"/>
          <w:sz w:val="24"/>
          <w:szCs w:val="24"/>
        </w:rPr>
        <w:br/>
        <w:t>Без воды нам не прожить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1й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Рек, морей у нас не мало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Без конца и без начала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Только вот на этот раз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Не о них пойдет рассказ.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2й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Он в земле живет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 бежит и бьет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Чистый да свежий-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И никто в земле сырой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Его не удержит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Вот такой он озорник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Как зовут его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 xml:space="preserve">? .... 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Родник!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Родник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Бегу я как по лесенке,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По камушкам звеня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 вы по этой песенке</w:t>
      </w: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Узнаете меня!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3-й ведущий</w:t>
      </w:r>
    </w:p>
    <w:p w:rsidR="0029332C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Наша земля богата родниками..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о разным данным на территории Воронежской области насчитывается до 2 тысяч Родников!!!</w:t>
      </w:r>
    </w:p>
    <w:p w:rsidR="005F3126" w:rsidRPr="0029332C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1-й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Родниковая вода чистая, холодная, прозрачная, святая, вкусная, свежая. 25 июля, 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Проклов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день отмечают день рождения всех родников.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Родник и напоит и в жару освежит и сил прибавит, но иногда бывает и так...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Сказка.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4 -</w:t>
      </w:r>
      <w:proofErr w:type="spellStart"/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й</w:t>
      </w:r>
      <w:proofErr w:type="spellEnd"/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Жил в лесу  родничок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Чистая волна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Словно 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чей то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кулачок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Звонко бил со дна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Он журчал и веселил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Весь лесной народ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 водицей угощал,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Кто к нему придет!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5 </w:t>
      </w:r>
      <w:proofErr w:type="spellStart"/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й</w:t>
      </w:r>
      <w:proofErr w:type="spellEnd"/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Но однажды к Родничку пришло Зло...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Дикая свинья, наевшись  желудей,  улеглась спать в тени ветвей дуба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Да только птицы на беду </w:t>
      </w:r>
      <w:proofErr w:type="spellStart"/>
      <w:r w:rsidRPr="00215EFA">
        <w:rPr>
          <w:rFonts w:ascii="Times New Roman" w:hAnsi="Times New Roman" w:cs="Times New Roman"/>
          <w:sz w:val="24"/>
          <w:szCs w:val="24"/>
        </w:rPr>
        <w:t>расщебетались</w:t>
      </w:r>
      <w:proofErr w:type="spellEnd"/>
      <w:r w:rsidRPr="00215EFA">
        <w:rPr>
          <w:rFonts w:ascii="Times New Roman" w:hAnsi="Times New Roman" w:cs="Times New Roman"/>
          <w:sz w:val="24"/>
          <w:szCs w:val="24"/>
        </w:rPr>
        <w:t>, отведав родниковой воды.....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Свинья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Это что за тара - рам?!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Утро ль, день... все шум  да гам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,,,,</w:t>
      </w:r>
      <w:proofErr w:type="gramEnd"/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Не дает никак покоя население лесное....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Виноват во всем родник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Балагур и озорник...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Если бы родник убрать</w:t>
      </w: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5EFA">
        <w:rPr>
          <w:rFonts w:ascii="Times New Roman" w:hAnsi="Times New Roman" w:cs="Times New Roman"/>
          <w:sz w:val="24"/>
          <w:szCs w:val="24"/>
        </w:rPr>
        <w:lastRenderedPageBreak/>
        <w:t xml:space="preserve">То </w:t>
      </w:r>
      <w:proofErr w:type="spellStart"/>
      <w:r w:rsidRPr="00215EFA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будет благодать....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6-й ведущий</w:t>
      </w:r>
    </w:p>
    <w:p w:rsidR="00EE2468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Закидала свинья родник грязью, камнями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End"/>
      <w:r w:rsidRPr="00215EFA">
        <w:rPr>
          <w:rFonts w:ascii="Times New Roman" w:hAnsi="Times New Roman" w:cs="Times New Roman"/>
          <w:sz w:val="24"/>
          <w:szCs w:val="24"/>
        </w:rPr>
        <w:t>мусором,,,,и</w:t>
      </w:r>
      <w:proofErr w:type="spellEnd"/>
      <w:r w:rsidRPr="00215EFA">
        <w:rPr>
          <w:rFonts w:ascii="Times New Roman" w:hAnsi="Times New Roman" w:cs="Times New Roman"/>
          <w:sz w:val="24"/>
          <w:szCs w:val="24"/>
        </w:rPr>
        <w:t xml:space="preserve"> отправилась спать довольная собой!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4-й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Только голод не тетка.....Прошел  год,  вспомнила свинья про сладкие </w:t>
      </w:r>
      <w:proofErr w:type="spellStart"/>
      <w:r w:rsidRPr="00215EFA">
        <w:rPr>
          <w:rFonts w:ascii="Times New Roman" w:hAnsi="Times New Roman" w:cs="Times New Roman"/>
          <w:sz w:val="24"/>
          <w:szCs w:val="24"/>
        </w:rPr>
        <w:t>желуди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5EFA">
        <w:rPr>
          <w:rFonts w:ascii="Times New Roman" w:hAnsi="Times New Roman" w:cs="Times New Roman"/>
          <w:sz w:val="24"/>
          <w:szCs w:val="24"/>
        </w:rPr>
        <w:t xml:space="preserve"> и вернулась    на старое местечко....Только вот угоститься было нечем....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Свинья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Дуб могучий богатырь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,,,,</w:t>
      </w:r>
      <w:proofErr w:type="gramEnd"/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Вырос ты и ввысь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и в ширь...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Отчего среди ветвей не найду я желудей?!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Ведь все лето я мечтала,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Что накормишь до отвала....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Дуб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Ты свинья меня не </w:t>
      </w:r>
      <w:proofErr w:type="spellStart"/>
      <w:r w:rsidRPr="00215EFA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proofErr w:type="gramStart"/>
      <w:r w:rsidRPr="00215EF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Был когда то я пригож</w:t>
      </w:r>
    </w:p>
    <w:p w:rsidR="00EE2468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Весело качал ветвями 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Был усыпан желудями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А сегодня я грущу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 тебя не угощу...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Свинья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Ты, скажи, дуб, в чем причина?!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Извела тебя кручина?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Дуб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Речка не дает напиться...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Так, с чего мне веселиться?!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Пересохла, обмелела....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Кабы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>ты    помочь сумела?!....</w:t>
      </w: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 xml:space="preserve">Ведь без </w:t>
      </w:r>
      <w:proofErr w:type="spellStart"/>
      <w:r w:rsidRPr="00215EFA">
        <w:rPr>
          <w:rFonts w:ascii="Times New Roman" w:hAnsi="Times New Roman" w:cs="Times New Roman"/>
          <w:sz w:val="24"/>
          <w:szCs w:val="24"/>
        </w:rPr>
        <w:t>речкиной</w:t>
      </w:r>
      <w:proofErr w:type="spellEnd"/>
      <w:r w:rsidRPr="00215EFA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lastRenderedPageBreak/>
        <w:t xml:space="preserve"> не видать тебе еды...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5-й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Побежала свинья к речке.....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Свинья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Речка, реченька, река...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Широка и глубока....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Отчего река — девица....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Дубу не даешь напиться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?!...</w:t>
      </w:r>
      <w:proofErr w:type="gramEnd"/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Речка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Прежде чем кричать, свинья...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Посмотри-ка на меня...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Да смени ты гнев на милость....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Видишь, как я изменилась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Ни быстрины, ни порогов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И воды совсем немного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А ведь помнишь, как бывало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Все луга я заливала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Что встречались на пути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Ни проехать, ни пройти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Воду мне давал родник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Балагур и озорник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А теперь такое дело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Он исчез, я обмелела....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5EFA">
        <w:rPr>
          <w:rFonts w:ascii="Times New Roman" w:hAnsi="Times New Roman" w:cs="Times New Roman"/>
          <w:bCs/>
          <w:sz w:val="24"/>
          <w:szCs w:val="24"/>
          <w:u w:val="single"/>
        </w:rPr>
        <w:t>6-й ведущий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Поняла тут свинья, какую ошибку она совершила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Освободила она родничок  от мусора и тот снова зазвенел, зазывая к себе друзей! И наполнил водой он реку! И напоила она дуб! И зазеленел могучий 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дуб</w:t>
      </w:r>
      <w:proofErr w:type="gramEnd"/>
      <w:r w:rsidRPr="00215EFA">
        <w:rPr>
          <w:rFonts w:ascii="Times New Roman" w:hAnsi="Times New Roman" w:cs="Times New Roman"/>
          <w:sz w:val="24"/>
          <w:szCs w:val="24"/>
        </w:rPr>
        <w:t xml:space="preserve"> и созрели на нем желуди!!!</w:t>
      </w: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93D" w:rsidRDefault="00B7593D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FA">
        <w:rPr>
          <w:rFonts w:ascii="Times New Roman" w:hAnsi="Times New Roman" w:cs="Times New Roman"/>
          <w:sz w:val="24"/>
          <w:szCs w:val="24"/>
        </w:rPr>
        <w:t>Правда говорят..</w:t>
      </w:r>
      <w:proofErr w:type="gramStart"/>
      <w:r w:rsidRPr="00215EFA">
        <w:rPr>
          <w:rFonts w:ascii="Times New Roman" w:hAnsi="Times New Roman" w:cs="Times New Roman"/>
          <w:sz w:val="24"/>
          <w:szCs w:val="24"/>
        </w:rPr>
        <w:t>.</w:t>
      </w:r>
      <w:r w:rsidR="00215EFA" w:rsidRPr="00215E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15EFA" w:rsidRPr="00215EFA">
        <w:rPr>
          <w:rFonts w:ascii="Times New Roman" w:hAnsi="Times New Roman" w:cs="Times New Roman"/>
          <w:sz w:val="24"/>
          <w:szCs w:val="24"/>
        </w:rPr>
        <w:t xml:space="preserve">е плюй в </w:t>
      </w:r>
      <w:proofErr w:type="spellStart"/>
      <w:r w:rsidR="00215EFA" w:rsidRPr="00215EFA">
        <w:rPr>
          <w:rFonts w:ascii="Times New Roman" w:hAnsi="Times New Roman" w:cs="Times New Roman"/>
          <w:sz w:val="24"/>
          <w:szCs w:val="24"/>
        </w:rPr>
        <w:t>колодец,пригодится</w:t>
      </w:r>
      <w:proofErr w:type="spellEnd"/>
      <w:r w:rsidR="00215EFA" w:rsidRPr="00215EFA">
        <w:rPr>
          <w:rFonts w:ascii="Times New Roman" w:hAnsi="Times New Roman" w:cs="Times New Roman"/>
          <w:sz w:val="24"/>
          <w:szCs w:val="24"/>
        </w:rPr>
        <w:t xml:space="preserve"> –воды напиться.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</w:rPr>
        <w:t xml:space="preserve"> 4й ведущий</w:t>
      </w:r>
      <w:proofErr w:type="gramStart"/>
      <w:r w:rsidRPr="00215EFA">
        <w:rPr>
          <w:rFonts w:ascii="Times New Roman" w:hAnsi="Times New Roman" w:cs="Times New Roman"/>
          <w:bCs/>
          <w:sz w:val="24"/>
          <w:szCs w:val="24"/>
        </w:rPr>
        <w:t xml:space="preserve">        П</w:t>
      </w:r>
      <w:proofErr w:type="gramEnd"/>
      <w:r w:rsidRPr="00215EFA">
        <w:rPr>
          <w:rFonts w:ascii="Times New Roman" w:hAnsi="Times New Roman" w:cs="Times New Roman"/>
          <w:bCs/>
          <w:sz w:val="24"/>
          <w:szCs w:val="24"/>
        </w:rPr>
        <w:t>усть на Земле не умирают родники!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5й ведущий</w:t>
      </w:r>
      <w:proofErr w:type="gramStart"/>
      <w:r w:rsidRPr="00215EFA">
        <w:rPr>
          <w:rFonts w:ascii="Times New Roman" w:hAnsi="Times New Roman" w:cs="Times New Roman"/>
          <w:bCs/>
          <w:sz w:val="24"/>
          <w:szCs w:val="24"/>
        </w:rPr>
        <w:t xml:space="preserve">     П</w:t>
      </w:r>
      <w:proofErr w:type="gramEnd"/>
      <w:r w:rsidRPr="00215EFA">
        <w:rPr>
          <w:rFonts w:ascii="Times New Roman" w:hAnsi="Times New Roman" w:cs="Times New Roman"/>
          <w:bCs/>
          <w:sz w:val="24"/>
          <w:szCs w:val="24"/>
        </w:rPr>
        <w:t>усть стороной обходит их беда!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</w:rPr>
        <w:t>6й ведущий</w:t>
      </w:r>
      <w:proofErr w:type="gramStart"/>
      <w:r w:rsidRPr="00215EFA">
        <w:rPr>
          <w:rFonts w:ascii="Times New Roman" w:hAnsi="Times New Roman" w:cs="Times New Roman"/>
          <w:bCs/>
          <w:sz w:val="24"/>
          <w:szCs w:val="24"/>
        </w:rPr>
        <w:t xml:space="preserve">      П</w:t>
      </w:r>
      <w:proofErr w:type="gramEnd"/>
      <w:r w:rsidRPr="00215EFA">
        <w:rPr>
          <w:rFonts w:ascii="Times New Roman" w:hAnsi="Times New Roman" w:cs="Times New Roman"/>
          <w:bCs/>
          <w:sz w:val="24"/>
          <w:szCs w:val="24"/>
        </w:rPr>
        <w:t>усть чистой остается в них навеки!</w:t>
      </w:r>
    </w:p>
    <w:p w:rsidR="005F3126" w:rsidRPr="00215EFA" w:rsidRDefault="005F3126" w:rsidP="002933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FA">
        <w:rPr>
          <w:rFonts w:ascii="Times New Roman" w:hAnsi="Times New Roman" w:cs="Times New Roman"/>
          <w:bCs/>
          <w:sz w:val="24"/>
          <w:szCs w:val="24"/>
        </w:rPr>
        <w:t xml:space="preserve"> Вместе               Студеная и вкусная вода!</w:t>
      </w:r>
    </w:p>
    <w:p w:rsidR="003D0E0D" w:rsidRPr="00215EFA" w:rsidRDefault="005F3126" w:rsidP="0029332C">
      <w:pPr>
        <w:pStyle w:val="style11"/>
      </w:pPr>
      <w:r w:rsidRPr="00215EFA">
        <w:t>Звучит песня.</w:t>
      </w:r>
      <w:r w:rsidR="003D0E0D" w:rsidRPr="00215EFA">
        <w:rPr>
          <w:rStyle w:val="1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D0E0D" w:rsidRPr="00215EFA">
        <w:rPr>
          <w:rStyle w:val="style21"/>
          <w:bCs/>
        </w:rPr>
        <w:t>ЖИВИ РОДНИК</w:t>
      </w:r>
    </w:p>
    <w:p w:rsidR="003D0E0D" w:rsidRPr="00215EFA" w:rsidRDefault="003D0E0D" w:rsidP="0029332C">
      <w:pPr>
        <w:pStyle w:val="style33"/>
      </w:pPr>
      <w:r w:rsidRPr="00215EFA">
        <w:t xml:space="preserve">В. Добрынин - В. </w:t>
      </w:r>
      <w:proofErr w:type="spellStart"/>
      <w:r w:rsidRPr="00215EFA">
        <w:t>Дюков</w:t>
      </w:r>
      <w:proofErr w:type="spellEnd"/>
      <w:r w:rsidRPr="00215EFA">
        <w:t xml:space="preserve"> </w:t>
      </w:r>
    </w:p>
    <w:p w:rsidR="00C94E75" w:rsidRPr="00215EFA" w:rsidRDefault="00C94E75" w:rsidP="002933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FA" w:rsidRPr="00215EFA" w:rsidRDefault="00215EFA" w:rsidP="002933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D7D" w:rsidRDefault="00587D7D" w:rsidP="002933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38F8" w:rsidRPr="00215EFA" w:rsidRDefault="00DE38F8" w:rsidP="0029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38F8" w:rsidRPr="00215EFA" w:rsidSect="00AA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C2A"/>
    <w:multiLevelType w:val="multilevel"/>
    <w:tmpl w:val="4DBA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95162"/>
    <w:multiLevelType w:val="multilevel"/>
    <w:tmpl w:val="A18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B3810"/>
    <w:rsid w:val="00003E8A"/>
    <w:rsid w:val="00005FBA"/>
    <w:rsid w:val="00055886"/>
    <w:rsid w:val="0007335B"/>
    <w:rsid w:val="000916A0"/>
    <w:rsid w:val="000A4542"/>
    <w:rsid w:val="0013206A"/>
    <w:rsid w:val="0015768E"/>
    <w:rsid w:val="0016574B"/>
    <w:rsid w:val="001E3F63"/>
    <w:rsid w:val="001F45DE"/>
    <w:rsid w:val="00215EFA"/>
    <w:rsid w:val="00225BF1"/>
    <w:rsid w:val="00245546"/>
    <w:rsid w:val="00246BD2"/>
    <w:rsid w:val="0025542F"/>
    <w:rsid w:val="002577FC"/>
    <w:rsid w:val="002870D1"/>
    <w:rsid w:val="0029332C"/>
    <w:rsid w:val="002B1AD8"/>
    <w:rsid w:val="002B3810"/>
    <w:rsid w:val="00306875"/>
    <w:rsid w:val="00326603"/>
    <w:rsid w:val="0033218B"/>
    <w:rsid w:val="00352F2D"/>
    <w:rsid w:val="003612BC"/>
    <w:rsid w:val="00373F66"/>
    <w:rsid w:val="003B466B"/>
    <w:rsid w:val="003D0E0D"/>
    <w:rsid w:val="003D23EF"/>
    <w:rsid w:val="003D6737"/>
    <w:rsid w:val="003F13AA"/>
    <w:rsid w:val="003F3CB0"/>
    <w:rsid w:val="0040732C"/>
    <w:rsid w:val="00432BAB"/>
    <w:rsid w:val="004442C7"/>
    <w:rsid w:val="00495ECF"/>
    <w:rsid w:val="004A49C8"/>
    <w:rsid w:val="004B31F0"/>
    <w:rsid w:val="00500422"/>
    <w:rsid w:val="005613DE"/>
    <w:rsid w:val="00563A05"/>
    <w:rsid w:val="00587D7D"/>
    <w:rsid w:val="005A3D51"/>
    <w:rsid w:val="005D40C0"/>
    <w:rsid w:val="005D5EF2"/>
    <w:rsid w:val="005E2FD9"/>
    <w:rsid w:val="005E7333"/>
    <w:rsid w:val="005F3126"/>
    <w:rsid w:val="00600D7D"/>
    <w:rsid w:val="00632F8A"/>
    <w:rsid w:val="00637316"/>
    <w:rsid w:val="00652BD8"/>
    <w:rsid w:val="00692F66"/>
    <w:rsid w:val="006959A9"/>
    <w:rsid w:val="006D2DA5"/>
    <w:rsid w:val="007111A2"/>
    <w:rsid w:val="00743653"/>
    <w:rsid w:val="00751968"/>
    <w:rsid w:val="0076645E"/>
    <w:rsid w:val="007833C9"/>
    <w:rsid w:val="007A5596"/>
    <w:rsid w:val="007B5B00"/>
    <w:rsid w:val="007F5281"/>
    <w:rsid w:val="00807C22"/>
    <w:rsid w:val="00833C2A"/>
    <w:rsid w:val="008401CB"/>
    <w:rsid w:val="00843576"/>
    <w:rsid w:val="00843A3E"/>
    <w:rsid w:val="008548D8"/>
    <w:rsid w:val="008726DD"/>
    <w:rsid w:val="008B57EC"/>
    <w:rsid w:val="008C4CA8"/>
    <w:rsid w:val="00900C49"/>
    <w:rsid w:val="009037C8"/>
    <w:rsid w:val="00904F9B"/>
    <w:rsid w:val="009078C7"/>
    <w:rsid w:val="0091445B"/>
    <w:rsid w:val="009611E7"/>
    <w:rsid w:val="009A44D8"/>
    <w:rsid w:val="009D3C99"/>
    <w:rsid w:val="009F6B58"/>
    <w:rsid w:val="00A031BE"/>
    <w:rsid w:val="00A3746B"/>
    <w:rsid w:val="00A4571C"/>
    <w:rsid w:val="00A54B45"/>
    <w:rsid w:val="00A71A7F"/>
    <w:rsid w:val="00AA268D"/>
    <w:rsid w:val="00AA5E3D"/>
    <w:rsid w:val="00AB248F"/>
    <w:rsid w:val="00AC5F2F"/>
    <w:rsid w:val="00B10B43"/>
    <w:rsid w:val="00B1578C"/>
    <w:rsid w:val="00B3217C"/>
    <w:rsid w:val="00B32CF2"/>
    <w:rsid w:val="00B3474F"/>
    <w:rsid w:val="00B4557A"/>
    <w:rsid w:val="00B666F2"/>
    <w:rsid w:val="00B7593D"/>
    <w:rsid w:val="00C6636D"/>
    <w:rsid w:val="00C94E75"/>
    <w:rsid w:val="00CA30DC"/>
    <w:rsid w:val="00CA5440"/>
    <w:rsid w:val="00CC2742"/>
    <w:rsid w:val="00CF7003"/>
    <w:rsid w:val="00D11265"/>
    <w:rsid w:val="00D17D77"/>
    <w:rsid w:val="00D3213F"/>
    <w:rsid w:val="00D866E5"/>
    <w:rsid w:val="00DA3F33"/>
    <w:rsid w:val="00DA6002"/>
    <w:rsid w:val="00DD0FBA"/>
    <w:rsid w:val="00DD1AD5"/>
    <w:rsid w:val="00DE38F8"/>
    <w:rsid w:val="00DF554F"/>
    <w:rsid w:val="00E13D42"/>
    <w:rsid w:val="00E51114"/>
    <w:rsid w:val="00E927DE"/>
    <w:rsid w:val="00ED08C2"/>
    <w:rsid w:val="00EE2468"/>
    <w:rsid w:val="00EE72C4"/>
    <w:rsid w:val="00F23475"/>
    <w:rsid w:val="00F273D4"/>
    <w:rsid w:val="00F42DD6"/>
    <w:rsid w:val="00F529A6"/>
    <w:rsid w:val="00F84C03"/>
    <w:rsid w:val="00F944A8"/>
    <w:rsid w:val="00FA447E"/>
    <w:rsid w:val="00FB738A"/>
    <w:rsid w:val="00FC771B"/>
    <w:rsid w:val="00F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D"/>
  </w:style>
  <w:style w:type="paragraph" w:styleId="1">
    <w:name w:val="heading 1"/>
    <w:basedOn w:val="a"/>
    <w:next w:val="a"/>
    <w:link w:val="10"/>
    <w:uiPriority w:val="9"/>
    <w:qFormat/>
    <w:rsid w:val="00907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qFormat/>
    <w:rsid w:val="00CA30DC"/>
    <w:rPr>
      <w:b/>
      <w:bCs/>
    </w:rPr>
  </w:style>
  <w:style w:type="paragraph" w:styleId="a5">
    <w:name w:val="Body Text"/>
    <w:basedOn w:val="a"/>
    <w:link w:val="a6"/>
    <w:semiHidden/>
    <w:rsid w:val="00CA30DC"/>
    <w:pPr>
      <w:widowControl w:val="0"/>
      <w:suppressAutoHyphens/>
      <w:spacing w:after="12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A30DC"/>
    <w:rPr>
      <w:rFonts w:ascii="Times" w:eastAsia="DejaVuSans" w:hAnsi="Times" w:cs="Times New Roman"/>
      <w:kern w:val="1"/>
      <w:sz w:val="24"/>
      <w:szCs w:val="24"/>
    </w:rPr>
  </w:style>
  <w:style w:type="paragraph" w:customStyle="1" w:styleId="style11">
    <w:name w:val="style11"/>
    <w:basedOn w:val="a"/>
    <w:rsid w:val="003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3D0E0D"/>
  </w:style>
  <w:style w:type="paragraph" w:customStyle="1" w:styleId="style33">
    <w:name w:val="style33"/>
    <w:basedOn w:val="a"/>
    <w:rsid w:val="003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E38F8"/>
    <w:rPr>
      <w:color w:val="0000FF"/>
      <w:u w:val="single"/>
    </w:rPr>
  </w:style>
  <w:style w:type="character" w:customStyle="1" w:styleId="FontStyle33">
    <w:name w:val="Font Style33"/>
    <w:basedOn w:val="a0"/>
    <w:rsid w:val="001F45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0">
    <w:name w:val="Font Style40"/>
    <w:basedOn w:val="a0"/>
    <w:rsid w:val="001F45D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6">
    <w:name w:val="Font Style36"/>
    <w:basedOn w:val="a0"/>
    <w:rsid w:val="001F45D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distr\shkola\!!!\&#1057;&#1082;&#1072;&#1079;&#1082;&#107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F0F-137A-43EB-8C34-A151E10E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Сказка2</Template>
  <TotalTime>7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24294</dc:creator>
  <cp:lastModifiedBy>24294</cp:lastModifiedBy>
  <cp:revision>5</cp:revision>
  <dcterms:created xsi:type="dcterms:W3CDTF">2014-01-28T15:25:00Z</dcterms:created>
  <dcterms:modified xsi:type="dcterms:W3CDTF">2015-11-03T20:56:00Z</dcterms:modified>
</cp:coreProperties>
</file>