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F" w:rsidRDefault="00A9013F" w:rsidP="001A6E21">
      <w:pPr>
        <w:pStyle w:val="NormalWeb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Консультация  для родите</w:t>
      </w:r>
      <w:bookmarkStart w:id="0" w:name="_GoBack"/>
      <w:bookmarkEnd w:id="0"/>
      <w:r>
        <w:rPr>
          <w:rFonts w:ascii="Verdana" w:hAnsi="Verdana"/>
          <w:color w:val="FF0000"/>
          <w:sz w:val="28"/>
          <w:szCs w:val="28"/>
        </w:rPr>
        <w:t>лей" Зимние травмы"</w:t>
      </w:r>
    </w:p>
    <w:p w:rsidR="00A9013F" w:rsidRPr="00D26EE6" w:rsidRDefault="00A9013F" w:rsidP="001A6E21">
      <w:pPr>
        <w:pStyle w:val="NormalWeb"/>
      </w:pPr>
      <w:r>
        <w:rPr>
          <w:rFonts w:ascii="Verdana" w:hAnsi="Verdana"/>
          <w:color w:val="FF0000"/>
          <w:sz w:val="28"/>
          <w:szCs w:val="28"/>
        </w:rPr>
        <w:t xml:space="preserve">                                         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  <w:b/>
          <w:bCs/>
        </w:rPr>
        <w:t>МЕРЫ ПРЕДОСТОРОЖНОСТИ</w:t>
      </w:r>
    </w:p>
    <w:p w:rsidR="00A9013F" w:rsidRDefault="00A9013F" w:rsidP="001A6E21">
      <w:pPr>
        <w:pStyle w:val="NormalWeb"/>
      </w:pPr>
      <w:r>
        <w:rPr>
          <w:rFonts w:ascii="Verdana" w:hAnsi="Verdana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A9013F" w:rsidRDefault="00A9013F" w:rsidP="001A6E21">
      <w:pPr>
        <w:pStyle w:val="NormalWeb"/>
      </w:pPr>
      <w:r>
        <w:rPr>
          <w:rFonts w:ascii="Verdana" w:hAnsi="Verdana"/>
        </w:rPr>
        <w:t>В гололёд надо быть осторожным, избегать скользких мест.</w:t>
      </w:r>
    </w:p>
    <w:p w:rsidR="00A9013F" w:rsidRDefault="00A9013F" w:rsidP="001A6E21">
      <w:pPr>
        <w:pStyle w:val="NormalWeb"/>
      </w:pPr>
      <w:r>
        <w:t> 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  <w:b/>
          <w:bCs/>
        </w:rPr>
        <w:t>ПОМОЩЬ  ПРИ  ТРАВМАХ</w:t>
      </w:r>
    </w:p>
    <w:p w:rsidR="00A9013F" w:rsidRDefault="00A9013F" w:rsidP="001A6E21">
      <w:pPr>
        <w:pStyle w:val="NormalWeb"/>
      </w:pPr>
      <w:r>
        <w:rPr>
          <w:rFonts w:ascii="Verdana" w:hAnsi="Verdana"/>
        </w:rPr>
        <w:t>Главное, о чём следует помнить, -- нельзя заниматься самолечением и оттягивать визит к врачу до последнего.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  <w:b/>
          <w:bCs/>
        </w:rPr>
        <w:t>Растяжение связок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</w:rPr>
        <w:t>Симптомы</w:t>
      </w:r>
      <w:r>
        <w:rPr>
          <w:rFonts w:ascii="Verdana" w:hAnsi="Verdana"/>
        </w:rPr>
        <w:t xml:space="preserve"> – резкая боль при движении, припухлость, кровоподтёки.</w:t>
      </w:r>
    </w:p>
    <w:p w:rsidR="00A9013F" w:rsidRDefault="00A9013F" w:rsidP="001A6E21">
      <w:pPr>
        <w:pStyle w:val="NormalWeb"/>
      </w:pPr>
      <w:r>
        <w:rPr>
          <w:rFonts w:ascii="Verdana" w:hAnsi="Verdana"/>
        </w:rP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  <w:b/>
          <w:bCs/>
        </w:rPr>
        <w:t>Вывих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</w:rPr>
        <w:t>Симптомы</w:t>
      </w:r>
      <w:r>
        <w:rPr>
          <w:rFonts w:ascii="Verdana" w:hAnsi="Verdana"/>
        </w:rPr>
        <w:t xml:space="preserve"> – сильная боль, отёк, неподвижность, изменение формы сустава.</w:t>
      </w:r>
    </w:p>
    <w:p w:rsidR="00A9013F" w:rsidRDefault="00A9013F" w:rsidP="001A6E21">
      <w:pPr>
        <w:pStyle w:val="NormalWeb"/>
      </w:pPr>
      <w:r>
        <w:rPr>
          <w:rFonts w:ascii="Verdana" w:hAnsi="Verdana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A9013F" w:rsidRDefault="00A9013F" w:rsidP="001A6E21">
      <w:pPr>
        <w:pStyle w:val="NormalWeb"/>
      </w:pPr>
      <w:r>
        <w:rPr>
          <w:rFonts w:ascii="Verdana" w:hAnsi="Verdana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  <w:b/>
          <w:bCs/>
        </w:rPr>
        <w:t>Перелом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</w:rPr>
        <w:t>Симптомы</w:t>
      </w:r>
      <w:r>
        <w:rPr>
          <w:rFonts w:ascii="Verdana" w:hAnsi="Verdana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</w:rPr>
        <w:t>Что делать? </w:t>
      </w:r>
      <w:r>
        <w:rPr>
          <w:rFonts w:ascii="Verdana" w:hAnsi="Verdana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  <w:b/>
          <w:bCs/>
        </w:rPr>
        <w:t>Ушибы головы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</w:rPr>
        <w:t>Симптомы</w:t>
      </w:r>
      <w:r>
        <w:rPr>
          <w:rFonts w:ascii="Verdana" w:hAnsi="Verdana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A9013F" w:rsidRDefault="00A9013F" w:rsidP="001A6E21">
      <w:pPr>
        <w:pStyle w:val="NormalWeb"/>
      </w:pPr>
      <w:r>
        <w:rPr>
          <w:rStyle w:val="Emphasis"/>
          <w:rFonts w:ascii="Verdana" w:hAnsi="Verdana"/>
        </w:rPr>
        <w:t>Что делать?</w:t>
      </w:r>
      <w:r>
        <w:rPr>
          <w:rFonts w:ascii="Verdana" w:hAnsi="Verdana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A9013F" w:rsidRPr="001A6E21" w:rsidRDefault="00A9013F">
      <w:pPr>
        <w:rPr>
          <w:rFonts w:ascii="Times New Roman" w:hAnsi="Times New Roman"/>
          <w:sz w:val="28"/>
          <w:szCs w:val="28"/>
        </w:rPr>
      </w:pPr>
    </w:p>
    <w:sectPr w:rsidR="00A9013F" w:rsidRPr="001A6E21" w:rsidSect="0078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EC"/>
    <w:rsid w:val="00160D81"/>
    <w:rsid w:val="001A6E21"/>
    <w:rsid w:val="00422C52"/>
    <w:rsid w:val="00780ADF"/>
    <w:rsid w:val="00A9013F"/>
    <w:rsid w:val="00D26EE6"/>
    <w:rsid w:val="00D51EDB"/>
    <w:rsid w:val="00F505BB"/>
    <w:rsid w:val="00F8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A6E2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405</Words>
  <Characters>2313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Windows User</cp:lastModifiedBy>
  <cp:revision>6</cp:revision>
  <dcterms:created xsi:type="dcterms:W3CDTF">2015-11-09T16:01:00Z</dcterms:created>
  <dcterms:modified xsi:type="dcterms:W3CDTF">2015-11-15T14:57:00Z</dcterms:modified>
</cp:coreProperties>
</file>