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54" w:rsidRPr="003D4092" w:rsidRDefault="002B7554" w:rsidP="003D4092">
      <w:pPr>
        <w:tabs>
          <w:tab w:val="left" w:pos="2130"/>
        </w:tabs>
        <w:rPr>
          <w:b/>
          <w:sz w:val="40"/>
          <w:szCs w:val="40"/>
          <w:lang w:val="tt-RU"/>
        </w:rPr>
      </w:pPr>
      <w:r>
        <w:rPr>
          <w:sz w:val="32"/>
          <w:szCs w:val="32"/>
          <w:lang w:val="tt-RU"/>
        </w:rPr>
        <w:t xml:space="preserve">         </w:t>
      </w:r>
      <w:r>
        <w:rPr>
          <w:sz w:val="32"/>
          <w:szCs w:val="32"/>
          <w:lang w:val="tt-RU"/>
        </w:rPr>
        <w:tab/>
        <w:t xml:space="preserve">                    </w:t>
      </w:r>
      <w:r w:rsidRPr="003D4092">
        <w:rPr>
          <w:b/>
          <w:sz w:val="40"/>
          <w:szCs w:val="40"/>
          <w:lang w:val="tt-RU"/>
        </w:rPr>
        <w:t>Каз өмәсе</w:t>
      </w:r>
    </w:p>
    <w:p w:rsidR="002B7554" w:rsidRPr="00940869" w:rsidRDefault="002B7554" w:rsidP="00940869">
      <w:pPr>
        <w:jc w:val="both"/>
        <w:rPr>
          <w:sz w:val="28"/>
          <w:szCs w:val="28"/>
          <w:lang w:val="tt-RU"/>
        </w:rPr>
      </w:pPr>
    </w:p>
    <w:p w:rsidR="002B7554" w:rsidRPr="00940869" w:rsidRDefault="002B7554" w:rsidP="00940869">
      <w:pPr>
        <w:pStyle w:val="NormalWeb"/>
        <w:shd w:val="clear" w:color="auto" w:fill="FFFFFF"/>
        <w:spacing w:before="120" w:beforeAutospacing="0" w:after="120" w:afterAutospacing="0"/>
        <w:jc w:val="both"/>
        <w:rPr>
          <w:color w:val="000000"/>
          <w:sz w:val="28"/>
          <w:szCs w:val="28"/>
        </w:rPr>
      </w:pPr>
      <w:bookmarkStart w:id="0" w:name="_GoBack"/>
      <w:bookmarkEnd w:id="0"/>
      <w:r w:rsidRPr="00940869">
        <w:rPr>
          <w:bCs/>
          <w:color w:val="000000"/>
          <w:sz w:val="28"/>
          <w:szCs w:val="28"/>
        </w:rPr>
        <w:t>Максат:</w:t>
      </w:r>
    </w:p>
    <w:p w:rsidR="002B7554" w:rsidRPr="00940869" w:rsidRDefault="002B7554" w:rsidP="00940869">
      <w:pPr>
        <w:pStyle w:val="NormalWeb"/>
        <w:shd w:val="clear" w:color="auto" w:fill="FFFFFF"/>
        <w:spacing w:before="120" w:beforeAutospacing="0" w:after="120" w:afterAutospacing="0"/>
        <w:jc w:val="both"/>
        <w:rPr>
          <w:color w:val="000000"/>
          <w:sz w:val="28"/>
          <w:szCs w:val="28"/>
        </w:rPr>
      </w:pPr>
      <w:r w:rsidRPr="00940869">
        <w:rPr>
          <w:color w:val="000000"/>
          <w:sz w:val="28"/>
          <w:szCs w:val="28"/>
        </w:rPr>
        <w:t>1) Халык педагогикасына таянып балаларга әхлак тәрбиясе бирүне дәвам итү. Халык авыз иҗаты (бишек җырлары, такмаклары, җырлы биюләр, милли уеннар) аша балаларда хезмәт сөючәнлек, өлкәннәргә ихтирам, дөреслек, сафлык, шәфкатьлелек, инсафлылык кебек әхлакый сыйфатлар тәрбияләүне дәвам итү;</w:t>
      </w:r>
    </w:p>
    <w:p w:rsidR="002B7554" w:rsidRPr="00940869" w:rsidRDefault="002B7554" w:rsidP="00940869">
      <w:pPr>
        <w:pStyle w:val="NormalWeb"/>
        <w:shd w:val="clear" w:color="auto" w:fill="FFFFFF"/>
        <w:spacing w:before="120" w:beforeAutospacing="0" w:after="120" w:afterAutospacing="0"/>
        <w:jc w:val="both"/>
        <w:rPr>
          <w:color w:val="000000"/>
          <w:sz w:val="28"/>
          <w:szCs w:val="28"/>
        </w:rPr>
      </w:pPr>
      <w:r w:rsidRPr="00940869">
        <w:rPr>
          <w:color w:val="000000"/>
          <w:sz w:val="28"/>
          <w:szCs w:val="28"/>
        </w:rPr>
        <w:t>2) Балаларда туган илгә (үз авылыңа, аның чишмә суларына, кырда үскән икмәкләренә) туган җир, туган телгә мәхәббәт, туганнарга, кардәш-ыруга, күрше-күләнгә хөрмәт һәм кайгыртучан мөнәсәбәт тәрбияләү;</w:t>
      </w:r>
    </w:p>
    <w:p w:rsidR="002B7554" w:rsidRPr="00940869" w:rsidRDefault="002B7554" w:rsidP="00940869">
      <w:pPr>
        <w:pStyle w:val="NormalWeb"/>
        <w:shd w:val="clear" w:color="auto" w:fill="FFFFFF"/>
        <w:spacing w:before="120" w:beforeAutospacing="0" w:after="120" w:afterAutospacing="0"/>
        <w:jc w:val="both"/>
        <w:rPr>
          <w:color w:val="000000"/>
          <w:sz w:val="28"/>
          <w:szCs w:val="28"/>
        </w:rPr>
      </w:pPr>
      <w:r w:rsidRPr="00940869">
        <w:rPr>
          <w:color w:val="000000"/>
          <w:sz w:val="28"/>
          <w:szCs w:val="28"/>
        </w:rPr>
        <w:t>3) Шулай ук балаларда матурлыкны тоя, күрә белү хисләре тәрбияләүне дәвам итү, онытылып барган мирасыбызны яңарту;</w:t>
      </w:r>
    </w:p>
    <w:p w:rsidR="002B7554" w:rsidRPr="00940869" w:rsidRDefault="002B7554" w:rsidP="00940869">
      <w:pPr>
        <w:pStyle w:val="NormalWeb"/>
        <w:shd w:val="clear" w:color="auto" w:fill="FFFFFF"/>
        <w:spacing w:before="120" w:beforeAutospacing="0" w:after="120" w:afterAutospacing="0"/>
        <w:jc w:val="both"/>
        <w:rPr>
          <w:color w:val="000000"/>
          <w:sz w:val="28"/>
          <w:szCs w:val="28"/>
        </w:rPr>
      </w:pPr>
      <w:r w:rsidRPr="00940869">
        <w:rPr>
          <w:color w:val="000000"/>
          <w:sz w:val="28"/>
          <w:szCs w:val="28"/>
        </w:rPr>
        <w:t>4) Борынгы кулдан тукылган сөлгеләр, намазлыклар, оста-нәфис итеп чигелгән түбәтәй-калфакларның үрнәкләрен ИЗО дәресләрендә кулланма итеп алуны дәвам итү.</w:t>
      </w:r>
    </w:p>
    <w:p w:rsidR="002B7554" w:rsidRPr="00940869" w:rsidRDefault="002B7554" w:rsidP="00940869">
      <w:pPr>
        <w:jc w:val="both"/>
        <w:rPr>
          <w:sz w:val="28"/>
          <w:szCs w:val="28"/>
        </w:rPr>
      </w:pPr>
    </w:p>
    <w:p w:rsidR="002B7554" w:rsidRPr="00940869" w:rsidRDefault="002B7554" w:rsidP="00940869">
      <w:pPr>
        <w:jc w:val="both"/>
        <w:rPr>
          <w:sz w:val="28"/>
          <w:szCs w:val="28"/>
          <w:lang w:val="tt-RU"/>
        </w:rPr>
      </w:pPr>
      <w:r w:rsidRPr="00940869">
        <w:rPr>
          <w:sz w:val="28"/>
          <w:szCs w:val="28"/>
          <w:lang w:val="tt-RU"/>
        </w:rPr>
        <w:t>Чиләк-көянтәләр күтәреп “Каз канаты” көенә кызлар керәләр. Бер әйләнеп киләләр дә чиләк көянтәләрен куялар.</w:t>
      </w:r>
    </w:p>
    <w:p w:rsidR="002B7554" w:rsidRPr="00940869" w:rsidRDefault="002B7554" w:rsidP="00940869">
      <w:pPr>
        <w:jc w:val="both"/>
        <w:rPr>
          <w:sz w:val="28"/>
          <w:szCs w:val="28"/>
          <w:lang w:val="tt-RU"/>
        </w:rPr>
      </w:pPr>
      <w:r w:rsidRPr="00940869">
        <w:rPr>
          <w:sz w:val="28"/>
          <w:szCs w:val="28"/>
          <w:lang w:val="tt-RU"/>
        </w:rPr>
        <w:t>Әби: Рәхмәт яугырлары, буш килмәгәннәр. Үзләре белән су да алып килгәннәр. Бабай, кая син кызлар килеп җитте.</w:t>
      </w:r>
    </w:p>
    <w:p w:rsidR="002B7554" w:rsidRPr="00940869" w:rsidRDefault="002B7554" w:rsidP="00940869">
      <w:pPr>
        <w:jc w:val="both"/>
        <w:rPr>
          <w:sz w:val="28"/>
          <w:szCs w:val="28"/>
          <w:lang w:val="tt-RU"/>
        </w:rPr>
      </w:pPr>
      <w:r w:rsidRPr="00940869">
        <w:rPr>
          <w:sz w:val="28"/>
          <w:szCs w:val="28"/>
          <w:lang w:val="tt-RU"/>
        </w:rPr>
        <w:t xml:space="preserve">Бабай: Әү, карчык, әйдәгез хәерле сәгатьтә.  </w:t>
      </w:r>
    </w:p>
    <w:p w:rsidR="002B7554" w:rsidRPr="00940869" w:rsidRDefault="002B7554" w:rsidP="00940869">
      <w:pPr>
        <w:jc w:val="both"/>
        <w:rPr>
          <w:sz w:val="28"/>
          <w:szCs w:val="28"/>
          <w:lang w:val="tt-RU"/>
        </w:rPr>
      </w:pPr>
      <w:r w:rsidRPr="00940869">
        <w:rPr>
          <w:sz w:val="28"/>
          <w:szCs w:val="28"/>
          <w:lang w:val="tt-RU"/>
        </w:rPr>
        <w:t>(Алдан юкәдән каз бәйләргә бау әзерләнә, казлар ясала.)</w:t>
      </w:r>
    </w:p>
    <w:p w:rsidR="002B7554" w:rsidRPr="00940869" w:rsidRDefault="002B7554" w:rsidP="00940869">
      <w:pPr>
        <w:jc w:val="both"/>
        <w:rPr>
          <w:sz w:val="28"/>
          <w:szCs w:val="28"/>
          <w:lang w:val="tt-RU"/>
        </w:rPr>
      </w:pPr>
      <w:r w:rsidRPr="00940869">
        <w:rPr>
          <w:sz w:val="28"/>
          <w:szCs w:val="28"/>
          <w:lang w:val="tt-RU"/>
        </w:rPr>
        <w:t>Әби: Әйдәгез балакайларым бауларны алыгыз, Аллаһка тапшырдык. Чыгалар.</w:t>
      </w:r>
    </w:p>
    <w:p w:rsidR="002B7554" w:rsidRPr="00940869" w:rsidRDefault="002B7554" w:rsidP="00940869">
      <w:pPr>
        <w:jc w:val="both"/>
        <w:rPr>
          <w:sz w:val="28"/>
          <w:szCs w:val="28"/>
          <w:lang w:val="tt-RU"/>
        </w:rPr>
      </w:pPr>
      <w:r w:rsidRPr="00940869">
        <w:rPr>
          <w:sz w:val="28"/>
          <w:szCs w:val="28"/>
          <w:lang w:val="tt-RU"/>
        </w:rPr>
        <w:t xml:space="preserve">Казлар каңгылдаган тавыш. </w:t>
      </w:r>
    </w:p>
    <w:p w:rsidR="002B7554" w:rsidRPr="00940869" w:rsidRDefault="002B7554" w:rsidP="00940869">
      <w:pPr>
        <w:jc w:val="both"/>
        <w:rPr>
          <w:sz w:val="28"/>
          <w:szCs w:val="28"/>
          <w:lang w:val="tt-RU"/>
        </w:rPr>
      </w:pPr>
      <w:r w:rsidRPr="00940869">
        <w:rPr>
          <w:sz w:val="28"/>
          <w:szCs w:val="28"/>
          <w:lang w:val="tt-RU"/>
        </w:rPr>
        <w:t xml:space="preserve">Кызлар кулларына казлар тотып керәләр каз йолкырга утыралар.  </w:t>
      </w:r>
    </w:p>
    <w:p w:rsidR="002B7554" w:rsidRPr="00940869" w:rsidRDefault="002B7554" w:rsidP="00940869">
      <w:pPr>
        <w:jc w:val="both"/>
        <w:rPr>
          <w:sz w:val="28"/>
          <w:szCs w:val="28"/>
          <w:lang w:val="tt-RU"/>
        </w:rPr>
      </w:pPr>
      <w:r w:rsidRPr="00940869">
        <w:rPr>
          <w:sz w:val="28"/>
          <w:szCs w:val="28"/>
          <w:lang w:val="tt-RU"/>
        </w:rPr>
        <w:t>1кыз: И, кызлар казлары бигрәк симез, әйеме.</w:t>
      </w:r>
    </w:p>
    <w:p w:rsidR="002B7554" w:rsidRPr="00940869" w:rsidRDefault="002B7554" w:rsidP="00940869">
      <w:pPr>
        <w:jc w:val="both"/>
        <w:rPr>
          <w:sz w:val="28"/>
          <w:szCs w:val="28"/>
          <w:lang w:val="tt-RU"/>
        </w:rPr>
      </w:pPr>
      <w:r w:rsidRPr="00940869">
        <w:rPr>
          <w:sz w:val="28"/>
          <w:szCs w:val="28"/>
          <w:lang w:val="tt-RU"/>
        </w:rPr>
        <w:t>2 кыз: Шырпылы гына була күрмәсен инде.</w:t>
      </w:r>
    </w:p>
    <w:p w:rsidR="002B7554" w:rsidRPr="00940869" w:rsidRDefault="002B7554" w:rsidP="00940869">
      <w:pPr>
        <w:jc w:val="both"/>
        <w:rPr>
          <w:sz w:val="28"/>
          <w:szCs w:val="28"/>
          <w:lang w:val="tt-RU"/>
        </w:rPr>
      </w:pPr>
      <w:r w:rsidRPr="00940869">
        <w:rPr>
          <w:sz w:val="28"/>
          <w:szCs w:val="28"/>
          <w:lang w:val="tt-RU"/>
        </w:rPr>
        <w:t>3 кыз: Иртәгә каз өмәсе кемнәрдә икән?</w:t>
      </w:r>
    </w:p>
    <w:p w:rsidR="002B7554" w:rsidRPr="00940869" w:rsidRDefault="002B7554" w:rsidP="00940869">
      <w:pPr>
        <w:jc w:val="both"/>
        <w:rPr>
          <w:sz w:val="28"/>
          <w:szCs w:val="28"/>
          <w:lang w:val="tt-RU"/>
        </w:rPr>
      </w:pPr>
      <w:r w:rsidRPr="00940869">
        <w:rPr>
          <w:sz w:val="28"/>
          <w:szCs w:val="28"/>
          <w:lang w:val="tt-RU"/>
        </w:rPr>
        <w:t>4 кыз: Бәдри әбиләрдә.</w:t>
      </w:r>
    </w:p>
    <w:p w:rsidR="002B7554" w:rsidRPr="00940869" w:rsidRDefault="002B7554" w:rsidP="00940869">
      <w:pPr>
        <w:jc w:val="both"/>
        <w:rPr>
          <w:sz w:val="28"/>
          <w:szCs w:val="28"/>
          <w:lang w:val="tt-RU"/>
        </w:rPr>
      </w:pPr>
      <w:r w:rsidRPr="00940869">
        <w:rPr>
          <w:sz w:val="28"/>
          <w:szCs w:val="28"/>
          <w:lang w:val="tt-RU"/>
        </w:rPr>
        <w:t>Әби: Әйе, иртәгә Бәдри әбиегезгә каз өмәсенә барырсыз инде.</w:t>
      </w:r>
    </w:p>
    <w:p w:rsidR="002B7554" w:rsidRPr="00940869" w:rsidRDefault="002B7554" w:rsidP="00940869">
      <w:pPr>
        <w:jc w:val="both"/>
        <w:rPr>
          <w:sz w:val="28"/>
          <w:szCs w:val="28"/>
          <w:lang w:val="tt-RU"/>
        </w:rPr>
      </w:pPr>
      <w:r w:rsidRPr="00940869">
        <w:rPr>
          <w:b/>
          <w:sz w:val="28"/>
          <w:szCs w:val="28"/>
          <w:lang w:val="tt-RU"/>
        </w:rPr>
        <w:t xml:space="preserve">- </w:t>
      </w:r>
      <w:r w:rsidRPr="00940869">
        <w:rPr>
          <w:sz w:val="28"/>
          <w:szCs w:val="28"/>
          <w:lang w:val="tt-RU"/>
        </w:rPr>
        <w:t>Безнең дә бар иде яшь чаклар,</w:t>
      </w:r>
    </w:p>
    <w:p w:rsidR="002B7554" w:rsidRPr="00940869" w:rsidRDefault="002B7554" w:rsidP="00940869">
      <w:pPr>
        <w:jc w:val="both"/>
        <w:rPr>
          <w:sz w:val="28"/>
          <w:szCs w:val="28"/>
          <w:lang w:val="tt-RU"/>
        </w:rPr>
      </w:pPr>
      <w:r w:rsidRPr="00940869">
        <w:rPr>
          <w:sz w:val="28"/>
          <w:szCs w:val="28"/>
          <w:lang w:val="tt-RU"/>
        </w:rPr>
        <w:t>Каз өмәләре үтә иде.</w:t>
      </w:r>
    </w:p>
    <w:p w:rsidR="002B7554" w:rsidRPr="00940869" w:rsidRDefault="002B7554" w:rsidP="00940869">
      <w:pPr>
        <w:jc w:val="both"/>
        <w:rPr>
          <w:sz w:val="28"/>
          <w:szCs w:val="28"/>
          <w:lang w:val="tt-RU"/>
        </w:rPr>
      </w:pPr>
      <w:r w:rsidRPr="00940869">
        <w:rPr>
          <w:sz w:val="28"/>
          <w:szCs w:val="28"/>
          <w:lang w:val="tt-RU"/>
        </w:rPr>
        <w:t>Кызлар каз йолыкканда егетләр килеп күңел ачып китәләр иде.</w:t>
      </w:r>
    </w:p>
    <w:p w:rsidR="002B7554" w:rsidRPr="00940869" w:rsidRDefault="002B7554" w:rsidP="00940869">
      <w:pPr>
        <w:jc w:val="both"/>
        <w:rPr>
          <w:b/>
          <w:i/>
          <w:sz w:val="28"/>
          <w:szCs w:val="28"/>
          <w:lang w:val="tt-RU"/>
        </w:rPr>
      </w:pPr>
      <w:r w:rsidRPr="00940869">
        <w:rPr>
          <w:b/>
          <w:i/>
          <w:sz w:val="28"/>
          <w:szCs w:val="28"/>
          <w:lang w:val="tt-RU"/>
        </w:rPr>
        <w:t xml:space="preserve">(Егетләр керә) </w:t>
      </w:r>
    </w:p>
    <w:p w:rsidR="002B7554" w:rsidRPr="00940869" w:rsidRDefault="002B7554" w:rsidP="00940869">
      <w:pPr>
        <w:jc w:val="both"/>
        <w:rPr>
          <w:b/>
          <w:sz w:val="28"/>
          <w:szCs w:val="28"/>
          <w:lang w:val="tt-RU"/>
        </w:rPr>
      </w:pPr>
      <w:r w:rsidRPr="00940869">
        <w:rPr>
          <w:b/>
          <w:sz w:val="28"/>
          <w:szCs w:val="28"/>
          <w:lang w:val="tt-RU"/>
        </w:rPr>
        <w:t>Алмаз:</w:t>
      </w:r>
    </w:p>
    <w:p w:rsidR="002B7554" w:rsidRPr="00940869" w:rsidRDefault="002B7554" w:rsidP="00940869">
      <w:pPr>
        <w:jc w:val="both"/>
        <w:rPr>
          <w:sz w:val="28"/>
          <w:szCs w:val="28"/>
          <w:lang w:val="tt-RU"/>
        </w:rPr>
      </w:pPr>
      <w:r w:rsidRPr="00940869">
        <w:rPr>
          <w:sz w:val="28"/>
          <w:szCs w:val="28"/>
          <w:lang w:val="tt-RU"/>
        </w:rPr>
        <w:t>-Исәнмесез, кызлар.</w:t>
      </w:r>
    </w:p>
    <w:p w:rsidR="002B7554" w:rsidRPr="00940869" w:rsidRDefault="002B7554" w:rsidP="00940869">
      <w:pPr>
        <w:jc w:val="both"/>
        <w:rPr>
          <w:b/>
          <w:sz w:val="28"/>
          <w:szCs w:val="28"/>
          <w:lang w:val="tt-RU"/>
        </w:rPr>
      </w:pPr>
    </w:p>
    <w:p w:rsidR="002B7554" w:rsidRPr="00940869" w:rsidRDefault="002B7554" w:rsidP="00940869">
      <w:pPr>
        <w:jc w:val="both"/>
        <w:rPr>
          <w:b/>
          <w:sz w:val="28"/>
          <w:szCs w:val="28"/>
          <w:lang w:val="tt-RU"/>
        </w:rPr>
      </w:pPr>
      <w:r w:rsidRPr="00940869">
        <w:rPr>
          <w:b/>
          <w:sz w:val="28"/>
          <w:szCs w:val="28"/>
          <w:lang w:val="tt-RU"/>
        </w:rPr>
        <w:t>Кызлар:</w:t>
      </w:r>
    </w:p>
    <w:p w:rsidR="002B7554" w:rsidRPr="00940869" w:rsidRDefault="002B7554" w:rsidP="00940869">
      <w:pPr>
        <w:jc w:val="both"/>
        <w:rPr>
          <w:sz w:val="28"/>
          <w:szCs w:val="28"/>
          <w:lang w:val="tt-RU"/>
        </w:rPr>
      </w:pPr>
      <w:r w:rsidRPr="00940869">
        <w:rPr>
          <w:sz w:val="28"/>
          <w:szCs w:val="28"/>
          <w:lang w:val="tt-RU"/>
        </w:rPr>
        <w:t>-Исәнмесез егетләр.</w:t>
      </w:r>
    </w:p>
    <w:p w:rsidR="002B7554" w:rsidRPr="00940869" w:rsidRDefault="002B7554" w:rsidP="00940869">
      <w:pPr>
        <w:jc w:val="both"/>
        <w:rPr>
          <w:sz w:val="28"/>
          <w:szCs w:val="28"/>
          <w:lang w:val="tt-RU"/>
        </w:rPr>
      </w:pPr>
    </w:p>
    <w:p w:rsidR="002B7554" w:rsidRPr="00940869" w:rsidRDefault="002B7554" w:rsidP="00940869">
      <w:pPr>
        <w:jc w:val="both"/>
        <w:rPr>
          <w:b/>
          <w:sz w:val="28"/>
          <w:szCs w:val="28"/>
          <w:lang w:val="tt-RU"/>
        </w:rPr>
      </w:pPr>
      <w:r w:rsidRPr="00940869">
        <w:rPr>
          <w:b/>
          <w:sz w:val="28"/>
          <w:szCs w:val="28"/>
          <w:lang w:val="tt-RU"/>
        </w:rPr>
        <w:t>Ислам:</w:t>
      </w:r>
    </w:p>
    <w:p w:rsidR="002B7554" w:rsidRPr="00940869" w:rsidRDefault="002B7554" w:rsidP="00940869">
      <w:pPr>
        <w:jc w:val="both"/>
        <w:rPr>
          <w:sz w:val="28"/>
          <w:szCs w:val="28"/>
          <w:lang w:val="tt-RU"/>
        </w:rPr>
      </w:pPr>
      <w:r w:rsidRPr="00940869">
        <w:rPr>
          <w:sz w:val="28"/>
          <w:szCs w:val="28"/>
          <w:lang w:val="tt-RU"/>
        </w:rPr>
        <w:t>Кызларыгыз симез булсын.</w:t>
      </w:r>
    </w:p>
    <w:p w:rsidR="002B7554" w:rsidRPr="00940869" w:rsidRDefault="002B7554" w:rsidP="00940869">
      <w:pPr>
        <w:jc w:val="both"/>
        <w:rPr>
          <w:sz w:val="28"/>
          <w:szCs w:val="28"/>
          <w:lang w:val="tt-RU"/>
        </w:rPr>
      </w:pPr>
      <w:r w:rsidRPr="00940869">
        <w:rPr>
          <w:sz w:val="28"/>
          <w:szCs w:val="28"/>
          <w:lang w:val="tt-RU"/>
        </w:rPr>
        <w:t xml:space="preserve">Әй, юк ла, казларыгыз симез булсын. </w:t>
      </w:r>
    </w:p>
    <w:p w:rsidR="002B7554" w:rsidRPr="00940869" w:rsidRDefault="002B7554" w:rsidP="00940869">
      <w:pPr>
        <w:jc w:val="both"/>
        <w:rPr>
          <w:sz w:val="28"/>
          <w:szCs w:val="28"/>
          <w:lang w:val="tt-RU"/>
        </w:rPr>
      </w:pPr>
      <w:r w:rsidRPr="00940869">
        <w:rPr>
          <w:sz w:val="28"/>
          <w:szCs w:val="28"/>
          <w:lang w:val="tt-RU"/>
        </w:rPr>
        <w:t>Рәхмәт</w:t>
      </w:r>
    </w:p>
    <w:p w:rsidR="002B7554" w:rsidRPr="00940869" w:rsidRDefault="002B7554" w:rsidP="00940869">
      <w:pPr>
        <w:jc w:val="both"/>
        <w:rPr>
          <w:sz w:val="28"/>
          <w:szCs w:val="28"/>
          <w:lang w:val="tt-RU"/>
        </w:rPr>
      </w:pPr>
      <w:r w:rsidRPr="00940869">
        <w:rPr>
          <w:sz w:val="28"/>
          <w:szCs w:val="28"/>
          <w:lang w:val="tt-RU"/>
        </w:rPr>
        <w:t>Әби:Көзләр җиткәч, җырлый-җырлый,</w:t>
      </w:r>
    </w:p>
    <w:p w:rsidR="002B7554" w:rsidRPr="00940869" w:rsidRDefault="002B7554" w:rsidP="00940869">
      <w:pPr>
        <w:jc w:val="both"/>
        <w:rPr>
          <w:sz w:val="28"/>
          <w:szCs w:val="28"/>
          <w:lang w:val="tt-RU"/>
        </w:rPr>
      </w:pPr>
      <w:r w:rsidRPr="00940869">
        <w:rPr>
          <w:sz w:val="28"/>
          <w:szCs w:val="28"/>
          <w:lang w:val="tt-RU"/>
        </w:rPr>
        <w:t>Казлар йолка кыз бала.</w:t>
      </w:r>
    </w:p>
    <w:p w:rsidR="002B7554" w:rsidRPr="00940869" w:rsidRDefault="002B7554" w:rsidP="00940869">
      <w:pPr>
        <w:jc w:val="both"/>
        <w:rPr>
          <w:sz w:val="28"/>
          <w:szCs w:val="28"/>
          <w:lang w:val="tt-RU"/>
        </w:rPr>
      </w:pPr>
      <w:r w:rsidRPr="00940869">
        <w:rPr>
          <w:sz w:val="28"/>
          <w:szCs w:val="28"/>
          <w:lang w:val="tt-RU"/>
        </w:rPr>
        <w:t>Авылларда хәзер каз өмәсе,</w:t>
      </w:r>
    </w:p>
    <w:p w:rsidR="002B7554" w:rsidRPr="00940869" w:rsidRDefault="002B7554" w:rsidP="00940869">
      <w:pPr>
        <w:jc w:val="both"/>
        <w:rPr>
          <w:sz w:val="28"/>
          <w:szCs w:val="28"/>
          <w:lang w:val="tt-RU"/>
        </w:rPr>
      </w:pPr>
      <w:r w:rsidRPr="00940869">
        <w:rPr>
          <w:sz w:val="28"/>
          <w:szCs w:val="28"/>
          <w:lang w:val="tt-RU"/>
        </w:rPr>
        <w:t>Өмә җыры һәрбер ызбада.</w:t>
      </w:r>
    </w:p>
    <w:p w:rsidR="002B7554" w:rsidRPr="00940869" w:rsidRDefault="002B7554" w:rsidP="00940869">
      <w:pPr>
        <w:jc w:val="both"/>
        <w:rPr>
          <w:sz w:val="28"/>
          <w:szCs w:val="28"/>
          <w:lang w:val="tt-RU"/>
        </w:rPr>
      </w:pPr>
      <w:r w:rsidRPr="00940869">
        <w:rPr>
          <w:sz w:val="28"/>
          <w:szCs w:val="28"/>
          <w:lang w:val="tt-RU"/>
        </w:rPr>
        <w:t>Уз, рәхим ит, әйдә, кунакка.</w:t>
      </w:r>
    </w:p>
    <w:p w:rsidR="002B7554" w:rsidRPr="00940869" w:rsidRDefault="002B7554" w:rsidP="00940869">
      <w:pPr>
        <w:jc w:val="both"/>
        <w:rPr>
          <w:sz w:val="28"/>
          <w:szCs w:val="28"/>
          <w:lang w:val="tt-RU"/>
        </w:rPr>
      </w:pPr>
      <w:r w:rsidRPr="00940869">
        <w:rPr>
          <w:sz w:val="28"/>
          <w:szCs w:val="28"/>
          <w:lang w:val="tt-RU"/>
        </w:rPr>
        <w:t>Өреләре чыккан каз ашларын</w:t>
      </w:r>
    </w:p>
    <w:p w:rsidR="002B7554" w:rsidRPr="00940869" w:rsidRDefault="002B7554" w:rsidP="00940869">
      <w:pPr>
        <w:jc w:val="both"/>
        <w:rPr>
          <w:sz w:val="28"/>
          <w:szCs w:val="28"/>
          <w:lang w:val="tt-RU"/>
        </w:rPr>
      </w:pPr>
      <w:r w:rsidRPr="00940869">
        <w:rPr>
          <w:sz w:val="28"/>
          <w:szCs w:val="28"/>
          <w:lang w:val="tt-RU"/>
        </w:rPr>
        <w:t>Табалмассың башка, юллап та.</w:t>
      </w:r>
    </w:p>
    <w:p w:rsidR="002B7554" w:rsidRPr="00940869" w:rsidRDefault="002B7554" w:rsidP="00940869">
      <w:pPr>
        <w:jc w:val="both"/>
        <w:rPr>
          <w:b/>
          <w:sz w:val="28"/>
          <w:szCs w:val="28"/>
          <w:lang w:val="tt-RU"/>
        </w:rPr>
      </w:pPr>
      <w:r w:rsidRPr="00940869">
        <w:rPr>
          <w:b/>
          <w:sz w:val="28"/>
          <w:szCs w:val="28"/>
          <w:lang w:val="tt-RU"/>
        </w:rPr>
        <w:t>Зәлия:</w:t>
      </w:r>
    </w:p>
    <w:p w:rsidR="002B7554" w:rsidRPr="00940869" w:rsidRDefault="002B7554" w:rsidP="00940869">
      <w:pPr>
        <w:jc w:val="both"/>
        <w:rPr>
          <w:sz w:val="28"/>
          <w:szCs w:val="28"/>
          <w:lang w:val="tt-RU"/>
        </w:rPr>
      </w:pPr>
      <w:r w:rsidRPr="00940869">
        <w:rPr>
          <w:sz w:val="28"/>
          <w:szCs w:val="28"/>
          <w:lang w:val="tt-RU"/>
        </w:rPr>
        <w:t>-Егетләр, сезгә кем кирәк?</w:t>
      </w:r>
    </w:p>
    <w:p w:rsidR="002B7554" w:rsidRPr="00940869" w:rsidRDefault="002B7554" w:rsidP="00940869">
      <w:pPr>
        <w:jc w:val="both"/>
        <w:rPr>
          <w:b/>
          <w:sz w:val="28"/>
          <w:szCs w:val="28"/>
          <w:lang w:val="tt-RU"/>
        </w:rPr>
      </w:pPr>
      <w:r w:rsidRPr="00940869">
        <w:rPr>
          <w:b/>
          <w:sz w:val="28"/>
          <w:szCs w:val="28"/>
          <w:lang w:val="tt-RU"/>
        </w:rPr>
        <w:t xml:space="preserve"> Ал</w:t>
      </w:r>
      <w:r w:rsidRPr="00940869">
        <w:rPr>
          <w:b/>
          <w:sz w:val="28"/>
          <w:szCs w:val="28"/>
        </w:rPr>
        <w:t>ь</w:t>
      </w:r>
      <w:r w:rsidRPr="00940869">
        <w:rPr>
          <w:b/>
          <w:sz w:val="28"/>
          <w:szCs w:val="28"/>
          <w:lang w:val="tt-RU"/>
        </w:rPr>
        <w:t>мир:</w:t>
      </w:r>
    </w:p>
    <w:p w:rsidR="002B7554" w:rsidRPr="00940869" w:rsidRDefault="002B7554" w:rsidP="00940869">
      <w:pPr>
        <w:jc w:val="both"/>
        <w:rPr>
          <w:sz w:val="28"/>
          <w:szCs w:val="28"/>
          <w:lang w:val="tt-RU"/>
        </w:rPr>
      </w:pPr>
      <w:r w:rsidRPr="00940869">
        <w:rPr>
          <w:sz w:val="28"/>
          <w:szCs w:val="28"/>
          <w:lang w:val="tt-RU"/>
        </w:rPr>
        <w:t>-Безгә матур кыз кирәк.</w:t>
      </w:r>
    </w:p>
    <w:p w:rsidR="002B7554" w:rsidRPr="00940869" w:rsidRDefault="002B7554" w:rsidP="00940869">
      <w:pPr>
        <w:jc w:val="both"/>
        <w:rPr>
          <w:b/>
          <w:sz w:val="28"/>
          <w:szCs w:val="28"/>
          <w:lang w:val="tt-RU"/>
        </w:rPr>
      </w:pPr>
      <w:r w:rsidRPr="00940869">
        <w:rPr>
          <w:b/>
          <w:sz w:val="28"/>
          <w:szCs w:val="28"/>
          <w:lang w:val="tt-RU"/>
        </w:rPr>
        <w:t xml:space="preserve"> Динария:</w:t>
      </w:r>
    </w:p>
    <w:p w:rsidR="002B7554" w:rsidRPr="00940869" w:rsidRDefault="002B7554" w:rsidP="00940869">
      <w:pPr>
        <w:jc w:val="both"/>
        <w:rPr>
          <w:sz w:val="28"/>
          <w:szCs w:val="28"/>
          <w:lang w:val="tt-RU"/>
        </w:rPr>
      </w:pPr>
      <w:r w:rsidRPr="00940869">
        <w:rPr>
          <w:sz w:val="28"/>
          <w:szCs w:val="28"/>
          <w:lang w:val="tt-RU"/>
        </w:rPr>
        <w:t>-Ул кызыбыз бик елак.</w:t>
      </w:r>
    </w:p>
    <w:p w:rsidR="002B7554" w:rsidRPr="00940869" w:rsidRDefault="002B7554" w:rsidP="00940869">
      <w:pPr>
        <w:jc w:val="both"/>
        <w:rPr>
          <w:b/>
          <w:sz w:val="28"/>
          <w:szCs w:val="28"/>
          <w:lang w:val="tt-RU"/>
        </w:rPr>
      </w:pPr>
      <w:r w:rsidRPr="00940869">
        <w:rPr>
          <w:b/>
          <w:sz w:val="28"/>
          <w:szCs w:val="28"/>
          <w:lang w:val="tt-RU"/>
        </w:rPr>
        <w:t>Алмаз:</w:t>
      </w:r>
    </w:p>
    <w:p w:rsidR="002B7554" w:rsidRPr="00940869" w:rsidRDefault="002B7554" w:rsidP="00940869">
      <w:pPr>
        <w:jc w:val="both"/>
        <w:rPr>
          <w:sz w:val="28"/>
          <w:szCs w:val="28"/>
          <w:lang w:val="tt-RU"/>
        </w:rPr>
      </w:pPr>
      <w:r w:rsidRPr="00940869">
        <w:rPr>
          <w:sz w:val="28"/>
          <w:szCs w:val="28"/>
          <w:lang w:val="tt-RU"/>
        </w:rPr>
        <w:t>Конфет, прәннек бирербез.</w:t>
      </w:r>
    </w:p>
    <w:p w:rsidR="002B7554" w:rsidRPr="00940869" w:rsidRDefault="002B7554" w:rsidP="00940869">
      <w:pPr>
        <w:jc w:val="both"/>
        <w:rPr>
          <w:b/>
          <w:sz w:val="28"/>
          <w:szCs w:val="28"/>
          <w:lang w:val="tt-RU"/>
        </w:rPr>
      </w:pPr>
      <w:r w:rsidRPr="00940869">
        <w:rPr>
          <w:b/>
          <w:sz w:val="28"/>
          <w:szCs w:val="28"/>
          <w:lang w:val="tt-RU"/>
        </w:rPr>
        <w:t>Диләрә:</w:t>
      </w:r>
    </w:p>
    <w:p w:rsidR="002B7554" w:rsidRPr="00940869" w:rsidRDefault="002B7554" w:rsidP="00940869">
      <w:pPr>
        <w:jc w:val="both"/>
        <w:rPr>
          <w:sz w:val="28"/>
          <w:szCs w:val="28"/>
          <w:lang w:val="tt-RU"/>
        </w:rPr>
      </w:pPr>
      <w:r w:rsidRPr="00940869">
        <w:rPr>
          <w:sz w:val="28"/>
          <w:szCs w:val="28"/>
          <w:lang w:val="tt-RU"/>
        </w:rPr>
        <w:t>-Конфет, прәннек яратмый.</w:t>
      </w:r>
    </w:p>
    <w:p w:rsidR="002B7554" w:rsidRPr="00940869" w:rsidRDefault="002B7554" w:rsidP="00940869">
      <w:pPr>
        <w:jc w:val="both"/>
        <w:rPr>
          <w:b/>
          <w:sz w:val="28"/>
          <w:szCs w:val="28"/>
          <w:lang w:val="tt-RU"/>
        </w:rPr>
      </w:pPr>
      <w:r w:rsidRPr="00940869">
        <w:rPr>
          <w:b/>
          <w:sz w:val="28"/>
          <w:szCs w:val="28"/>
          <w:lang w:val="tt-RU"/>
        </w:rPr>
        <w:t xml:space="preserve"> Әбдерәхим:</w:t>
      </w:r>
    </w:p>
    <w:p w:rsidR="002B7554" w:rsidRPr="00940869" w:rsidRDefault="002B7554" w:rsidP="00940869">
      <w:pPr>
        <w:jc w:val="both"/>
        <w:rPr>
          <w:sz w:val="28"/>
          <w:szCs w:val="28"/>
          <w:lang w:val="tt-RU"/>
        </w:rPr>
      </w:pPr>
      <w:r w:rsidRPr="00940869">
        <w:rPr>
          <w:sz w:val="28"/>
          <w:szCs w:val="28"/>
          <w:lang w:val="tt-RU"/>
        </w:rPr>
        <w:t>-Яратмаса, эләкми.</w:t>
      </w:r>
    </w:p>
    <w:p w:rsidR="002B7554" w:rsidRPr="00940869" w:rsidRDefault="002B7554" w:rsidP="00940869">
      <w:pPr>
        <w:jc w:val="both"/>
        <w:rPr>
          <w:sz w:val="28"/>
          <w:szCs w:val="28"/>
          <w:lang w:val="tt-RU"/>
        </w:rPr>
      </w:pPr>
      <w:r w:rsidRPr="00940869">
        <w:rPr>
          <w:sz w:val="28"/>
          <w:szCs w:val="28"/>
          <w:lang w:val="tt-RU"/>
        </w:rPr>
        <w:t>(Конфетны яшереп куя. –Үзем дә бик яратам мин аны... )</w:t>
      </w:r>
    </w:p>
    <w:p w:rsidR="002B7554" w:rsidRPr="00940869" w:rsidRDefault="002B7554" w:rsidP="00940869">
      <w:pPr>
        <w:jc w:val="both"/>
        <w:rPr>
          <w:b/>
          <w:sz w:val="28"/>
          <w:szCs w:val="28"/>
          <w:lang w:val="tt-RU"/>
        </w:rPr>
      </w:pPr>
      <w:r w:rsidRPr="00940869">
        <w:rPr>
          <w:b/>
          <w:sz w:val="28"/>
          <w:szCs w:val="28"/>
          <w:lang w:val="tt-RU"/>
        </w:rPr>
        <w:t xml:space="preserve"> Ислам:</w:t>
      </w:r>
    </w:p>
    <w:p w:rsidR="002B7554" w:rsidRPr="00940869" w:rsidRDefault="002B7554" w:rsidP="00940869">
      <w:pPr>
        <w:jc w:val="both"/>
        <w:rPr>
          <w:sz w:val="28"/>
          <w:szCs w:val="28"/>
          <w:lang w:val="tt-RU"/>
        </w:rPr>
      </w:pPr>
      <w:r w:rsidRPr="00940869">
        <w:rPr>
          <w:sz w:val="28"/>
          <w:szCs w:val="28"/>
          <w:lang w:val="tt-RU"/>
        </w:rPr>
        <w:t>-Сез нишлисез, кызлар?</w:t>
      </w:r>
    </w:p>
    <w:p w:rsidR="002B7554" w:rsidRPr="00940869" w:rsidRDefault="002B7554" w:rsidP="00940869">
      <w:pPr>
        <w:jc w:val="both"/>
        <w:rPr>
          <w:b/>
          <w:sz w:val="28"/>
          <w:szCs w:val="28"/>
          <w:lang w:val="tt-RU"/>
        </w:rPr>
      </w:pPr>
      <w:r w:rsidRPr="00940869">
        <w:rPr>
          <w:b/>
          <w:sz w:val="28"/>
          <w:szCs w:val="28"/>
          <w:lang w:val="tt-RU"/>
        </w:rPr>
        <w:t>Диләрә:</w:t>
      </w:r>
    </w:p>
    <w:p w:rsidR="002B7554" w:rsidRPr="00940869" w:rsidRDefault="002B7554" w:rsidP="00940869">
      <w:pPr>
        <w:numPr>
          <w:ilvl w:val="0"/>
          <w:numId w:val="1"/>
        </w:numPr>
        <w:jc w:val="both"/>
        <w:rPr>
          <w:sz w:val="28"/>
          <w:szCs w:val="28"/>
          <w:lang w:val="tt-RU"/>
        </w:rPr>
      </w:pPr>
      <w:r w:rsidRPr="00940869">
        <w:rPr>
          <w:sz w:val="28"/>
          <w:szCs w:val="28"/>
          <w:lang w:val="tt-RU"/>
        </w:rPr>
        <w:t>Без йон йолкыйбыз.</w:t>
      </w:r>
    </w:p>
    <w:p w:rsidR="002B7554" w:rsidRPr="00940869" w:rsidRDefault="002B7554" w:rsidP="00940869">
      <w:pPr>
        <w:jc w:val="both"/>
        <w:rPr>
          <w:b/>
          <w:sz w:val="28"/>
          <w:szCs w:val="28"/>
          <w:lang w:val="tt-RU"/>
        </w:rPr>
      </w:pPr>
      <w:r w:rsidRPr="00940869">
        <w:rPr>
          <w:b/>
          <w:sz w:val="28"/>
          <w:szCs w:val="28"/>
          <w:lang w:val="tt-RU"/>
        </w:rPr>
        <w:t>Әби:</w:t>
      </w:r>
    </w:p>
    <w:p w:rsidR="002B7554" w:rsidRPr="00940869" w:rsidRDefault="002B7554" w:rsidP="00940869">
      <w:pPr>
        <w:jc w:val="both"/>
        <w:rPr>
          <w:sz w:val="28"/>
          <w:szCs w:val="28"/>
          <w:lang w:val="tt-RU"/>
        </w:rPr>
      </w:pPr>
      <w:r w:rsidRPr="00940869">
        <w:rPr>
          <w:b/>
          <w:sz w:val="28"/>
          <w:szCs w:val="28"/>
          <w:lang w:val="tt-RU"/>
        </w:rPr>
        <w:t>-</w:t>
      </w:r>
      <w:r w:rsidRPr="00940869">
        <w:rPr>
          <w:sz w:val="28"/>
          <w:szCs w:val="28"/>
          <w:lang w:val="tt-RU"/>
        </w:rPr>
        <w:t>И, балакайларым, егетләрнең килүе бик әйбәт булды әле.</w:t>
      </w:r>
    </w:p>
    <w:p w:rsidR="002B7554" w:rsidRPr="00940869" w:rsidRDefault="002B7554" w:rsidP="00940869">
      <w:pPr>
        <w:jc w:val="both"/>
        <w:rPr>
          <w:b/>
          <w:sz w:val="28"/>
          <w:szCs w:val="28"/>
          <w:lang w:val="tt-RU"/>
        </w:rPr>
      </w:pPr>
      <w:r w:rsidRPr="00940869">
        <w:rPr>
          <w:b/>
          <w:sz w:val="28"/>
          <w:szCs w:val="28"/>
          <w:lang w:val="tt-RU"/>
        </w:rPr>
        <w:t>Әйдәгез бергәләп безнең яшь чактагы “Чума үрдәк, чума каз” уенын уйнап алабыз.</w:t>
      </w:r>
    </w:p>
    <w:p w:rsidR="002B7554" w:rsidRPr="00940869" w:rsidRDefault="002B7554" w:rsidP="00940869">
      <w:pPr>
        <w:jc w:val="both"/>
        <w:rPr>
          <w:b/>
          <w:sz w:val="28"/>
          <w:szCs w:val="28"/>
          <w:lang w:val="tt-RU"/>
        </w:rPr>
      </w:pPr>
      <w:r w:rsidRPr="00940869">
        <w:rPr>
          <w:b/>
          <w:sz w:val="28"/>
          <w:szCs w:val="28"/>
          <w:lang w:val="tt-RU"/>
        </w:rPr>
        <w:t xml:space="preserve"> Зилия:</w:t>
      </w:r>
    </w:p>
    <w:p w:rsidR="002B7554" w:rsidRPr="00940869" w:rsidRDefault="002B7554" w:rsidP="00940869">
      <w:pPr>
        <w:jc w:val="both"/>
        <w:rPr>
          <w:sz w:val="28"/>
          <w:szCs w:val="28"/>
          <w:lang w:val="tt-RU"/>
        </w:rPr>
      </w:pPr>
      <w:r w:rsidRPr="00940869">
        <w:rPr>
          <w:sz w:val="28"/>
          <w:szCs w:val="28"/>
          <w:lang w:val="tt-RU"/>
        </w:rPr>
        <w:t>-Кызлар, егетләр , әйдәгез каз юарга барабыз.</w:t>
      </w:r>
    </w:p>
    <w:p w:rsidR="002B7554" w:rsidRPr="00940869" w:rsidRDefault="002B7554" w:rsidP="00940869">
      <w:pPr>
        <w:jc w:val="both"/>
        <w:rPr>
          <w:b/>
          <w:sz w:val="28"/>
          <w:szCs w:val="28"/>
          <w:lang w:val="tt-RU"/>
        </w:rPr>
      </w:pPr>
      <w:r w:rsidRPr="00940869">
        <w:rPr>
          <w:b/>
          <w:sz w:val="28"/>
          <w:szCs w:val="28"/>
          <w:lang w:val="tt-RU"/>
        </w:rPr>
        <w:t>Әби:</w:t>
      </w:r>
    </w:p>
    <w:p w:rsidR="002B7554" w:rsidRPr="00940869" w:rsidRDefault="002B7554" w:rsidP="00940869">
      <w:pPr>
        <w:jc w:val="both"/>
        <w:rPr>
          <w:sz w:val="28"/>
          <w:szCs w:val="28"/>
          <w:lang w:val="tt-RU"/>
        </w:rPr>
      </w:pPr>
      <w:r w:rsidRPr="00940869">
        <w:rPr>
          <w:sz w:val="28"/>
          <w:szCs w:val="28"/>
          <w:lang w:val="tt-RU"/>
        </w:rPr>
        <w:t>-Барыгыз, бар, балалар, сез кайтуга мин самавыр яңартып куярмын.</w:t>
      </w:r>
    </w:p>
    <w:p w:rsidR="002B7554" w:rsidRPr="00940869" w:rsidRDefault="002B7554" w:rsidP="00940869">
      <w:pPr>
        <w:jc w:val="both"/>
        <w:rPr>
          <w:b/>
          <w:sz w:val="28"/>
          <w:szCs w:val="28"/>
          <w:lang w:val="tt-RU"/>
        </w:rPr>
      </w:pPr>
      <w:r w:rsidRPr="00940869">
        <w:rPr>
          <w:b/>
          <w:sz w:val="28"/>
          <w:szCs w:val="28"/>
          <w:lang w:val="tt-RU"/>
        </w:rPr>
        <w:t>(Әби чыга.)</w:t>
      </w:r>
    </w:p>
    <w:p w:rsidR="002B7554" w:rsidRPr="00940869" w:rsidRDefault="002B7554" w:rsidP="00940869">
      <w:pPr>
        <w:jc w:val="both"/>
        <w:rPr>
          <w:b/>
          <w:sz w:val="28"/>
          <w:szCs w:val="28"/>
          <w:lang w:val="tt-RU"/>
        </w:rPr>
      </w:pPr>
      <w:r w:rsidRPr="00940869">
        <w:rPr>
          <w:b/>
          <w:sz w:val="28"/>
          <w:szCs w:val="28"/>
          <w:lang w:val="tt-RU"/>
        </w:rPr>
        <w:t>Кызлар көянтәләренә каз асып әйләнеп киләләр. (Гармунчы уйный каз канаты көенә.)</w:t>
      </w:r>
    </w:p>
    <w:p w:rsidR="002B7554" w:rsidRPr="00940869" w:rsidRDefault="002B7554" w:rsidP="00940869">
      <w:pPr>
        <w:jc w:val="both"/>
        <w:rPr>
          <w:sz w:val="28"/>
          <w:szCs w:val="28"/>
          <w:lang w:val="tt-RU"/>
        </w:rPr>
      </w:pPr>
      <w:r w:rsidRPr="00940869">
        <w:rPr>
          <w:sz w:val="28"/>
          <w:szCs w:val="28"/>
          <w:lang w:val="tt-RU"/>
        </w:rPr>
        <w:t>(Балалар ярымтүгәрәкә басалар.)</w:t>
      </w:r>
    </w:p>
    <w:p w:rsidR="002B7554" w:rsidRPr="00940869" w:rsidRDefault="002B7554" w:rsidP="00940869">
      <w:pPr>
        <w:jc w:val="both"/>
        <w:rPr>
          <w:b/>
          <w:sz w:val="28"/>
          <w:szCs w:val="28"/>
          <w:lang w:val="tt-RU"/>
        </w:rPr>
      </w:pPr>
    </w:p>
    <w:p w:rsidR="002B7554" w:rsidRPr="00940869" w:rsidRDefault="002B7554" w:rsidP="00940869">
      <w:pPr>
        <w:jc w:val="both"/>
        <w:rPr>
          <w:b/>
          <w:sz w:val="28"/>
          <w:szCs w:val="28"/>
          <w:lang w:val="tt-RU"/>
        </w:rPr>
      </w:pPr>
      <w:r w:rsidRPr="00940869">
        <w:rPr>
          <w:b/>
          <w:sz w:val="28"/>
          <w:szCs w:val="28"/>
          <w:lang w:val="tt-RU"/>
        </w:rPr>
        <w:t xml:space="preserve"> Ислам.</w:t>
      </w:r>
    </w:p>
    <w:p w:rsidR="002B7554" w:rsidRPr="00940869" w:rsidRDefault="002B7554" w:rsidP="00940869">
      <w:pPr>
        <w:jc w:val="both"/>
        <w:rPr>
          <w:sz w:val="28"/>
          <w:szCs w:val="28"/>
          <w:lang w:val="tt-RU"/>
        </w:rPr>
      </w:pPr>
      <w:r w:rsidRPr="00940869">
        <w:rPr>
          <w:sz w:val="28"/>
          <w:szCs w:val="28"/>
          <w:lang w:val="tt-RU"/>
        </w:rPr>
        <w:t>Әй, каз өмәсе гөрли,</w:t>
      </w:r>
    </w:p>
    <w:p w:rsidR="002B7554" w:rsidRPr="00940869" w:rsidRDefault="002B7554" w:rsidP="00940869">
      <w:pPr>
        <w:jc w:val="both"/>
        <w:rPr>
          <w:sz w:val="28"/>
          <w:szCs w:val="28"/>
          <w:lang w:val="tt-RU"/>
        </w:rPr>
      </w:pPr>
      <w:r w:rsidRPr="00940869">
        <w:rPr>
          <w:sz w:val="28"/>
          <w:szCs w:val="28"/>
          <w:lang w:val="tt-RU"/>
        </w:rPr>
        <w:t>Юл буена канат сипкәннәр.</w:t>
      </w:r>
    </w:p>
    <w:p w:rsidR="002B7554" w:rsidRPr="00940869" w:rsidRDefault="002B7554" w:rsidP="00940869">
      <w:pPr>
        <w:jc w:val="both"/>
        <w:rPr>
          <w:sz w:val="28"/>
          <w:szCs w:val="28"/>
          <w:lang w:val="tt-RU"/>
        </w:rPr>
      </w:pPr>
      <w:r w:rsidRPr="00940869">
        <w:rPr>
          <w:sz w:val="28"/>
          <w:szCs w:val="28"/>
          <w:lang w:val="tt-RU"/>
        </w:rPr>
        <w:t>Кызларыбыз белән казларыбыз</w:t>
      </w:r>
    </w:p>
    <w:p w:rsidR="002B7554" w:rsidRPr="00940869" w:rsidRDefault="002B7554" w:rsidP="00940869">
      <w:pPr>
        <w:jc w:val="both"/>
        <w:rPr>
          <w:sz w:val="28"/>
          <w:szCs w:val="28"/>
          <w:lang w:val="tt-RU"/>
        </w:rPr>
      </w:pPr>
      <w:r w:rsidRPr="00940869">
        <w:rPr>
          <w:sz w:val="28"/>
          <w:szCs w:val="28"/>
          <w:lang w:val="tt-RU"/>
        </w:rPr>
        <w:t>Кай арада үсеп җиткәннәр.</w:t>
      </w:r>
    </w:p>
    <w:p w:rsidR="002B7554" w:rsidRPr="00940869" w:rsidRDefault="002B7554" w:rsidP="00940869">
      <w:pPr>
        <w:jc w:val="both"/>
        <w:rPr>
          <w:sz w:val="28"/>
          <w:szCs w:val="28"/>
          <w:lang w:val="tt-RU"/>
        </w:rPr>
      </w:pPr>
    </w:p>
    <w:p w:rsidR="002B7554" w:rsidRPr="00940869" w:rsidRDefault="002B7554" w:rsidP="00940869">
      <w:pPr>
        <w:jc w:val="both"/>
        <w:rPr>
          <w:b/>
          <w:sz w:val="28"/>
          <w:szCs w:val="28"/>
          <w:lang w:val="tt-RU"/>
        </w:rPr>
      </w:pPr>
      <w:r w:rsidRPr="00940869">
        <w:rPr>
          <w:b/>
          <w:sz w:val="28"/>
          <w:szCs w:val="28"/>
          <w:lang w:val="tt-RU"/>
        </w:rPr>
        <w:t>Җыр. “Каз өмәсе”</w:t>
      </w:r>
    </w:p>
    <w:p w:rsidR="002B7554" w:rsidRPr="00940869" w:rsidRDefault="002B7554" w:rsidP="00940869">
      <w:pPr>
        <w:jc w:val="both"/>
        <w:rPr>
          <w:b/>
          <w:sz w:val="28"/>
          <w:szCs w:val="28"/>
          <w:lang w:val="tt-RU"/>
        </w:rPr>
      </w:pPr>
      <w:r w:rsidRPr="00940869">
        <w:rPr>
          <w:sz w:val="28"/>
          <w:szCs w:val="28"/>
          <w:lang w:val="tt-RU"/>
        </w:rPr>
        <w:t xml:space="preserve"> Әби:</w:t>
      </w:r>
    </w:p>
    <w:p w:rsidR="002B7554" w:rsidRPr="00940869" w:rsidRDefault="002B7554" w:rsidP="00940869">
      <w:pPr>
        <w:jc w:val="both"/>
        <w:rPr>
          <w:sz w:val="28"/>
          <w:szCs w:val="28"/>
          <w:lang w:val="tt-RU"/>
        </w:rPr>
      </w:pPr>
      <w:r w:rsidRPr="00940869">
        <w:rPr>
          <w:sz w:val="28"/>
          <w:szCs w:val="28"/>
          <w:lang w:val="tt-RU"/>
        </w:rPr>
        <w:t>Табигать тын. Моңсу.</w:t>
      </w:r>
    </w:p>
    <w:p w:rsidR="002B7554" w:rsidRPr="00940869" w:rsidRDefault="002B7554" w:rsidP="00940869">
      <w:pPr>
        <w:jc w:val="both"/>
        <w:rPr>
          <w:sz w:val="28"/>
          <w:szCs w:val="28"/>
          <w:lang w:val="tt-RU"/>
        </w:rPr>
      </w:pPr>
      <w:r w:rsidRPr="00940869">
        <w:rPr>
          <w:sz w:val="28"/>
          <w:szCs w:val="28"/>
          <w:lang w:val="tt-RU"/>
        </w:rPr>
        <w:t>Көзне көтеп алган,</w:t>
      </w:r>
    </w:p>
    <w:p w:rsidR="002B7554" w:rsidRPr="00940869" w:rsidRDefault="002B7554" w:rsidP="00940869">
      <w:pPr>
        <w:jc w:val="both"/>
        <w:rPr>
          <w:sz w:val="28"/>
          <w:szCs w:val="28"/>
          <w:lang w:val="tt-RU"/>
        </w:rPr>
      </w:pPr>
      <w:r w:rsidRPr="00940869">
        <w:rPr>
          <w:sz w:val="28"/>
          <w:szCs w:val="28"/>
          <w:lang w:val="tt-RU"/>
        </w:rPr>
        <w:t>Әйтерсең, дөньяны</w:t>
      </w:r>
    </w:p>
    <w:p w:rsidR="002B7554" w:rsidRPr="00940869" w:rsidRDefault="002B7554" w:rsidP="00940869">
      <w:pPr>
        <w:jc w:val="both"/>
        <w:rPr>
          <w:sz w:val="28"/>
          <w:szCs w:val="28"/>
          <w:lang w:val="tt-RU"/>
        </w:rPr>
      </w:pPr>
      <w:r w:rsidRPr="00940869">
        <w:rPr>
          <w:sz w:val="28"/>
          <w:szCs w:val="28"/>
          <w:lang w:val="tt-RU"/>
        </w:rPr>
        <w:t>Сагыш сарып алган.</w:t>
      </w:r>
    </w:p>
    <w:p w:rsidR="002B7554" w:rsidRPr="00940869" w:rsidRDefault="002B7554" w:rsidP="00940869">
      <w:pPr>
        <w:jc w:val="both"/>
        <w:rPr>
          <w:sz w:val="28"/>
          <w:szCs w:val="28"/>
          <w:lang w:val="tt-RU"/>
        </w:rPr>
      </w:pPr>
      <w:r w:rsidRPr="00940869">
        <w:rPr>
          <w:sz w:val="28"/>
          <w:szCs w:val="28"/>
          <w:lang w:val="tt-RU"/>
        </w:rPr>
        <w:t>Сирәк карый кояш,</w:t>
      </w:r>
    </w:p>
    <w:p w:rsidR="002B7554" w:rsidRPr="00940869" w:rsidRDefault="002B7554" w:rsidP="00940869">
      <w:pPr>
        <w:jc w:val="both"/>
        <w:rPr>
          <w:sz w:val="28"/>
          <w:szCs w:val="28"/>
          <w:lang w:val="tt-RU"/>
        </w:rPr>
      </w:pPr>
      <w:r w:rsidRPr="00940869">
        <w:rPr>
          <w:sz w:val="28"/>
          <w:szCs w:val="28"/>
          <w:lang w:val="tt-RU"/>
        </w:rPr>
        <w:t xml:space="preserve">Болыт арасыннан </w:t>
      </w:r>
    </w:p>
    <w:p w:rsidR="002B7554" w:rsidRPr="00940869" w:rsidRDefault="002B7554" w:rsidP="00940869">
      <w:pPr>
        <w:jc w:val="both"/>
        <w:rPr>
          <w:sz w:val="28"/>
          <w:szCs w:val="28"/>
          <w:lang w:val="tt-RU"/>
        </w:rPr>
      </w:pPr>
      <w:r w:rsidRPr="00940869">
        <w:rPr>
          <w:sz w:val="28"/>
          <w:szCs w:val="28"/>
          <w:lang w:val="tt-RU"/>
        </w:rPr>
        <w:t>Табигать үзе дә</w:t>
      </w:r>
    </w:p>
    <w:p w:rsidR="002B7554" w:rsidRPr="00940869" w:rsidRDefault="002B7554" w:rsidP="00940869">
      <w:pPr>
        <w:jc w:val="both"/>
        <w:rPr>
          <w:sz w:val="28"/>
          <w:szCs w:val="28"/>
          <w:lang w:val="tt-RU"/>
        </w:rPr>
      </w:pPr>
      <w:r w:rsidRPr="00940869">
        <w:rPr>
          <w:sz w:val="28"/>
          <w:szCs w:val="28"/>
          <w:lang w:val="tt-RU"/>
        </w:rPr>
        <w:t>Уйга талган сыман.</w:t>
      </w:r>
    </w:p>
    <w:p w:rsidR="002B7554" w:rsidRPr="00940869" w:rsidRDefault="002B7554" w:rsidP="00940869">
      <w:pPr>
        <w:jc w:val="both"/>
        <w:rPr>
          <w:sz w:val="28"/>
          <w:szCs w:val="28"/>
          <w:lang w:val="tt-RU"/>
        </w:rPr>
      </w:pPr>
    </w:p>
    <w:p w:rsidR="002B7554" w:rsidRPr="00940869" w:rsidRDefault="002B7554" w:rsidP="00940869">
      <w:pPr>
        <w:jc w:val="both"/>
        <w:rPr>
          <w:b/>
          <w:sz w:val="28"/>
          <w:szCs w:val="28"/>
          <w:lang w:val="tt-RU"/>
        </w:rPr>
      </w:pPr>
      <w:r w:rsidRPr="00940869">
        <w:rPr>
          <w:b/>
          <w:sz w:val="28"/>
          <w:szCs w:val="28"/>
          <w:lang w:val="tt-RU"/>
        </w:rPr>
        <w:t xml:space="preserve"> Динария.</w:t>
      </w:r>
    </w:p>
    <w:p w:rsidR="002B7554" w:rsidRPr="00940869" w:rsidRDefault="002B7554" w:rsidP="00940869">
      <w:pPr>
        <w:jc w:val="both"/>
        <w:rPr>
          <w:sz w:val="28"/>
          <w:szCs w:val="28"/>
          <w:lang w:val="tt-RU"/>
        </w:rPr>
      </w:pPr>
      <w:r w:rsidRPr="00940869">
        <w:rPr>
          <w:sz w:val="28"/>
          <w:szCs w:val="28"/>
          <w:lang w:val="tt-RU"/>
        </w:rPr>
        <w:t>Авылларда каз өмәсе гөрли,</w:t>
      </w:r>
    </w:p>
    <w:p w:rsidR="002B7554" w:rsidRPr="00940869" w:rsidRDefault="002B7554" w:rsidP="00940869">
      <w:pPr>
        <w:jc w:val="both"/>
        <w:rPr>
          <w:sz w:val="28"/>
          <w:szCs w:val="28"/>
          <w:lang w:val="tt-RU"/>
        </w:rPr>
      </w:pPr>
      <w:r w:rsidRPr="00940869">
        <w:rPr>
          <w:sz w:val="28"/>
          <w:szCs w:val="28"/>
          <w:lang w:val="tt-RU"/>
        </w:rPr>
        <w:t>Юл буена канат сипкәннәр.</w:t>
      </w:r>
    </w:p>
    <w:p w:rsidR="002B7554" w:rsidRPr="00940869" w:rsidRDefault="002B7554" w:rsidP="00940869">
      <w:pPr>
        <w:jc w:val="both"/>
        <w:rPr>
          <w:sz w:val="28"/>
          <w:szCs w:val="28"/>
          <w:lang w:val="tt-RU"/>
        </w:rPr>
      </w:pPr>
      <w:r w:rsidRPr="00940869">
        <w:rPr>
          <w:sz w:val="28"/>
          <w:szCs w:val="28"/>
          <w:lang w:val="tt-RU"/>
        </w:rPr>
        <w:t>Канат өсләренә баса-баса,</w:t>
      </w:r>
    </w:p>
    <w:p w:rsidR="002B7554" w:rsidRPr="00940869" w:rsidRDefault="002B7554" w:rsidP="00940869">
      <w:pPr>
        <w:jc w:val="both"/>
        <w:rPr>
          <w:sz w:val="28"/>
          <w:szCs w:val="28"/>
          <w:lang w:val="tt-RU"/>
        </w:rPr>
      </w:pPr>
      <w:r w:rsidRPr="00940869">
        <w:rPr>
          <w:sz w:val="28"/>
          <w:szCs w:val="28"/>
          <w:lang w:val="tt-RU"/>
        </w:rPr>
        <w:t>Кызлар каз юарга киткәннәр.</w:t>
      </w:r>
    </w:p>
    <w:p w:rsidR="002B7554" w:rsidRPr="00940869" w:rsidRDefault="002B7554" w:rsidP="00940869">
      <w:pPr>
        <w:jc w:val="both"/>
        <w:rPr>
          <w:sz w:val="28"/>
          <w:szCs w:val="28"/>
          <w:lang w:val="tt-RU"/>
        </w:rPr>
      </w:pPr>
    </w:p>
    <w:p w:rsidR="002B7554" w:rsidRPr="00940869" w:rsidRDefault="002B7554" w:rsidP="00940869">
      <w:pPr>
        <w:jc w:val="both"/>
        <w:rPr>
          <w:b/>
          <w:sz w:val="28"/>
          <w:szCs w:val="28"/>
          <w:lang w:val="tt-RU"/>
        </w:rPr>
      </w:pPr>
      <w:r w:rsidRPr="00940869">
        <w:rPr>
          <w:b/>
          <w:sz w:val="28"/>
          <w:szCs w:val="28"/>
          <w:lang w:val="tt-RU"/>
        </w:rPr>
        <w:t xml:space="preserve"> Диләрә.</w:t>
      </w:r>
    </w:p>
    <w:p w:rsidR="002B7554" w:rsidRPr="00940869" w:rsidRDefault="002B7554" w:rsidP="00940869">
      <w:pPr>
        <w:jc w:val="both"/>
        <w:rPr>
          <w:sz w:val="28"/>
          <w:szCs w:val="28"/>
          <w:lang w:val="tt-RU"/>
        </w:rPr>
      </w:pPr>
      <w:r w:rsidRPr="00940869">
        <w:rPr>
          <w:sz w:val="28"/>
          <w:szCs w:val="28"/>
          <w:lang w:val="tt-RU"/>
        </w:rPr>
        <w:t>Әллә нинди генә сәер чак бу,</w:t>
      </w:r>
    </w:p>
    <w:p w:rsidR="002B7554" w:rsidRPr="00940869" w:rsidRDefault="002B7554" w:rsidP="00940869">
      <w:pPr>
        <w:jc w:val="both"/>
        <w:rPr>
          <w:sz w:val="28"/>
          <w:szCs w:val="28"/>
          <w:lang w:val="tt-RU"/>
        </w:rPr>
      </w:pPr>
      <w:r w:rsidRPr="00940869">
        <w:rPr>
          <w:sz w:val="28"/>
          <w:szCs w:val="28"/>
          <w:lang w:val="tt-RU"/>
        </w:rPr>
        <w:t>Үзе моңсу, үзе күңелле.</w:t>
      </w:r>
    </w:p>
    <w:p w:rsidR="002B7554" w:rsidRPr="00940869" w:rsidRDefault="002B7554" w:rsidP="00940869">
      <w:pPr>
        <w:jc w:val="both"/>
        <w:rPr>
          <w:sz w:val="28"/>
          <w:szCs w:val="28"/>
          <w:lang w:val="tt-RU"/>
        </w:rPr>
      </w:pPr>
      <w:r w:rsidRPr="00940869">
        <w:rPr>
          <w:sz w:val="28"/>
          <w:szCs w:val="28"/>
          <w:lang w:val="tt-RU"/>
        </w:rPr>
        <w:t>Каз гомере кире кайтмый торган,</w:t>
      </w:r>
    </w:p>
    <w:p w:rsidR="002B7554" w:rsidRPr="00940869" w:rsidRDefault="002B7554" w:rsidP="00940869">
      <w:pPr>
        <w:jc w:val="both"/>
        <w:rPr>
          <w:sz w:val="28"/>
          <w:szCs w:val="28"/>
          <w:lang w:val="tt-RU"/>
        </w:rPr>
      </w:pPr>
      <w:r w:rsidRPr="00940869">
        <w:rPr>
          <w:sz w:val="28"/>
          <w:szCs w:val="28"/>
          <w:lang w:val="tt-RU"/>
        </w:rPr>
        <w:t>Яшьлек кебек кыска гомерле.</w:t>
      </w:r>
    </w:p>
    <w:p w:rsidR="002B7554" w:rsidRPr="00940869" w:rsidRDefault="002B7554" w:rsidP="00940869">
      <w:pPr>
        <w:jc w:val="both"/>
        <w:rPr>
          <w:b/>
          <w:sz w:val="28"/>
          <w:szCs w:val="28"/>
          <w:lang w:val="tt-RU"/>
        </w:rPr>
      </w:pPr>
      <w:r w:rsidRPr="00940869">
        <w:rPr>
          <w:b/>
          <w:sz w:val="28"/>
          <w:szCs w:val="28"/>
          <w:lang w:val="tt-RU"/>
        </w:rPr>
        <w:t>Зилия.</w:t>
      </w:r>
    </w:p>
    <w:p w:rsidR="002B7554" w:rsidRPr="00940869" w:rsidRDefault="002B7554" w:rsidP="00940869">
      <w:pPr>
        <w:jc w:val="both"/>
        <w:rPr>
          <w:sz w:val="28"/>
          <w:szCs w:val="28"/>
          <w:lang w:val="tt-RU"/>
        </w:rPr>
      </w:pPr>
      <w:r w:rsidRPr="00940869">
        <w:rPr>
          <w:sz w:val="28"/>
          <w:szCs w:val="28"/>
          <w:lang w:val="tt-RU"/>
        </w:rPr>
        <w:t xml:space="preserve"> Ап-ак яуган ак мамыклар</w:t>
      </w:r>
    </w:p>
    <w:p w:rsidR="002B7554" w:rsidRPr="00940869" w:rsidRDefault="002B7554" w:rsidP="00940869">
      <w:pPr>
        <w:jc w:val="both"/>
        <w:rPr>
          <w:sz w:val="28"/>
          <w:szCs w:val="28"/>
          <w:lang w:val="tt-RU"/>
        </w:rPr>
      </w:pPr>
      <w:r w:rsidRPr="00940869">
        <w:rPr>
          <w:sz w:val="28"/>
          <w:szCs w:val="28"/>
          <w:lang w:val="tt-RU"/>
        </w:rPr>
        <w:t>Тузып кала пар ат артыннан</w:t>
      </w:r>
    </w:p>
    <w:p w:rsidR="002B7554" w:rsidRPr="00940869" w:rsidRDefault="002B7554" w:rsidP="00940869">
      <w:pPr>
        <w:jc w:val="both"/>
        <w:rPr>
          <w:sz w:val="28"/>
          <w:szCs w:val="28"/>
          <w:lang w:val="tt-RU"/>
        </w:rPr>
      </w:pPr>
      <w:r w:rsidRPr="00940869">
        <w:rPr>
          <w:sz w:val="28"/>
          <w:szCs w:val="28"/>
          <w:lang w:val="tt-RU"/>
        </w:rPr>
        <w:t>Кыңгыраулар хәтта әбиләрне</w:t>
      </w:r>
    </w:p>
    <w:p w:rsidR="002B7554" w:rsidRPr="00940869" w:rsidRDefault="002B7554" w:rsidP="00940869">
      <w:pPr>
        <w:jc w:val="both"/>
        <w:rPr>
          <w:sz w:val="28"/>
          <w:szCs w:val="28"/>
          <w:lang w:val="tt-RU"/>
        </w:rPr>
      </w:pPr>
      <w:r w:rsidRPr="00940869">
        <w:rPr>
          <w:sz w:val="28"/>
          <w:szCs w:val="28"/>
          <w:lang w:val="tt-RU"/>
        </w:rPr>
        <w:t xml:space="preserve"> Яшьлек елларына чакырган.</w:t>
      </w:r>
    </w:p>
    <w:p w:rsidR="002B7554" w:rsidRPr="00940869" w:rsidRDefault="002B7554" w:rsidP="00940869">
      <w:pPr>
        <w:jc w:val="both"/>
        <w:rPr>
          <w:b/>
          <w:sz w:val="28"/>
          <w:szCs w:val="28"/>
          <w:lang w:val="tt-RU"/>
        </w:rPr>
      </w:pPr>
      <w:r w:rsidRPr="00940869">
        <w:rPr>
          <w:b/>
          <w:sz w:val="28"/>
          <w:szCs w:val="28"/>
          <w:lang w:val="tt-RU"/>
        </w:rPr>
        <w:t>Әбдерәхим:</w:t>
      </w:r>
    </w:p>
    <w:p w:rsidR="002B7554" w:rsidRPr="00940869" w:rsidRDefault="002B7554" w:rsidP="00940869">
      <w:pPr>
        <w:jc w:val="both"/>
        <w:rPr>
          <w:sz w:val="28"/>
          <w:szCs w:val="28"/>
          <w:lang w:val="tt-RU"/>
        </w:rPr>
      </w:pPr>
      <w:r w:rsidRPr="00940869">
        <w:rPr>
          <w:sz w:val="28"/>
          <w:szCs w:val="28"/>
          <w:lang w:val="tt-RU"/>
        </w:rPr>
        <w:t>Авылларда бүген каз өмәсе.</w:t>
      </w:r>
    </w:p>
    <w:p w:rsidR="002B7554" w:rsidRPr="00940869" w:rsidRDefault="002B7554" w:rsidP="00940869">
      <w:pPr>
        <w:jc w:val="both"/>
        <w:rPr>
          <w:sz w:val="28"/>
          <w:szCs w:val="28"/>
          <w:lang w:val="tt-RU"/>
        </w:rPr>
      </w:pPr>
      <w:r w:rsidRPr="00940869">
        <w:rPr>
          <w:sz w:val="28"/>
          <w:szCs w:val="28"/>
          <w:lang w:val="tt-RU"/>
        </w:rPr>
        <w:t>Бөтен дөнья акка күмелгән</w:t>
      </w:r>
    </w:p>
    <w:p w:rsidR="002B7554" w:rsidRPr="00940869" w:rsidRDefault="002B7554" w:rsidP="00940869">
      <w:pPr>
        <w:jc w:val="both"/>
        <w:rPr>
          <w:sz w:val="28"/>
          <w:szCs w:val="28"/>
          <w:lang w:val="tt-RU"/>
        </w:rPr>
      </w:pPr>
      <w:r w:rsidRPr="00940869">
        <w:rPr>
          <w:sz w:val="28"/>
          <w:szCs w:val="28"/>
          <w:lang w:val="tt-RU"/>
        </w:rPr>
        <w:t>Һәм әбиләр сүзсез генә җырлый.</w:t>
      </w:r>
    </w:p>
    <w:p w:rsidR="002B7554" w:rsidRPr="00940869" w:rsidRDefault="002B7554" w:rsidP="00940869">
      <w:pPr>
        <w:jc w:val="both"/>
        <w:rPr>
          <w:sz w:val="28"/>
          <w:szCs w:val="28"/>
          <w:lang w:val="tt-RU"/>
        </w:rPr>
      </w:pPr>
      <w:r w:rsidRPr="00940869">
        <w:rPr>
          <w:sz w:val="28"/>
          <w:szCs w:val="28"/>
          <w:lang w:val="tt-RU"/>
        </w:rPr>
        <w:t>Үз яшьлеген, җырын сагынган.</w:t>
      </w:r>
    </w:p>
    <w:p w:rsidR="002B7554" w:rsidRPr="00940869" w:rsidRDefault="002B7554" w:rsidP="00940869">
      <w:pPr>
        <w:jc w:val="both"/>
        <w:rPr>
          <w:b/>
          <w:sz w:val="28"/>
          <w:szCs w:val="28"/>
          <w:lang w:val="tt-RU"/>
        </w:rPr>
      </w:pPr>
      <w:r w:rsidRPr="00940869">
        <w:rPr>
          <w:b/>
          <w:sz w:val="28"/>
          <w:szCs w:val="28"/>
          <w:lang w:val="tt-RU"/>
        </w:rPr>
        <w:t xml:space="preserve">Зилә: </w:t>
      </w:r>
    </w:p>
    <w:p w:rsidR="002B7554" w:rsidRPr="00940869" w:rsidRDefault="002B7554" w:rsidP="00940869">
      <w:pPr>
        <w:jc w:val="both"/>
        <w:rPr>
          <w:sz w:val="28"/>
          <w:szCs w:val="28"/>
          <w:lang w:val="tt-RU"/>
        </w:rPr>
      </w:pPr>
      <w:r w:rsidRPr="00940869">
        <w:rPr>
          <w:sz w:val="28"/>
          <w:szCs w:val="28"/>
          <w:lang w:val="tt-RU"/>
        </w:rPr>
        <w:t>Көзләр җиткәч, казлар киткән кебек</w:t>
      </w:r>
    </w:p>
    <w:p w:rsidR="002B7554" w:rsidRPr="00940869" w:rsidRDefault="002B7554" w:rsidP="00940869">
      <w:pPr>
        <w:jc w:val="both"/>
        <w:rPr>
          <w:sz w:val="28"/>
          <w:szCs w:val="28"/>
          <w:lang w:val="tt-RU"/>
        </w:rPr>
      </w:pPr>
      <w:r w:rsidRPr="00940869">
        <w:rPr>
          <w:sz w:val="28"/>
          <w:szCs w:val="28"/>
          <w:lang w:val="tt-RU"/>
        </w:rPr>
        <w:t>Вакыт җиткәч китә кыз бала.</w:t>
      </w:r>
    </w:p>
    <w:p w:rsidR="002B7554" w:rsidRPr="00940869" w:rsidRDefault="002B7554" w:rsidP="00940869">
      <w:pPr>
        <w:jc w:val="both"/>
        <w:rPr>
          <w:sz w:val="28"/>
          <w:szCs w:val="28"/>
          <w:lang w:val="tt-RU"/>
        </w:rPr>
      </w:pPr>
      <w:r w:rsidRPr="00940869">
        <w:rPr>
          <w:sz w:val="28"/>
          <w:szCs w:val="28"/>
          <w:lang w:val="tt-RU"/>
        </w:rPr>
        <w:t>Авылларда бүген каз өмәсе.</w:t>
      </w:r>
    </w:p>
    <w:p w:rsidR="002B7554" w:rsidRPr="00940869" w:rsidRDefault="002B7554" w:rsidP="00940869">
      <w:pPr>
        <w:jc w:val="both"/>
        <w:rPr>
          <w:sz w:val="28"/>
          <w:szCs w:val="28"/>
          <w:lang w:val="tt-RU"/>
        </w:rPr>
      </w:pPr>
      <w:r w:rsidRPr="00940869">
        <w:rPr>
          <w:sz w:val="28"/>
          <w:szCs w:val="28"/>
          <w:lang w:val="tt-RU"/>
        </w:rPr>
        <w:t>Өмә җыры һәрбер ызбада.</w:t>
      </w:r>
    </w:p>
    <w:p w:rsidR="002B7554" w:rsidRPr="00940869" w:rsidRDefault="002B7554" w:rsidP="00940869">
      <w:pPr>
        <w:jc w:val="both"/>
        <w:rPr>
          <w:b/>
          <w:sz w:val="28"/>
          <w:szCs w:val="28"/>
          <w:lang w:val="tt-RU"/>
        </w:rPr>
      </w:pPr>
    </w:p>
    <w:p w:rsidR="002B7554" w:rsidRPr="00940869" w:rsidRDefault="002B7554" w:rsidP="00940869">
      <w:pPr>
        <w:jc w:val="both"/>
        <w:rPr>
          <w:b/>
          <w:sz w:val="28"/>
          <w:szCs w:val="28"/>
          <w:lang w:val="tt-RU"/>
        </w:rPr>
      </w:pPr>
      <w:r w:rsidRPr="00940869">
        <w:rPr>
          <w:b/>
          <w:sz w:val="28"/>
          <w:szCs w:val="28"/>
          <w:lang w:val="tt-RU"/>
        </w:rPr>
        <w:t xml:space="preserve"> Әби.</w:t>
      </w:r>
    </w:p>
    <w:p w:rsidR="002B7554" w:rsidRPr="00940869" w:rsidRDefault="002B7554" w:rsidP="00940869">
      <w:pPr>
        <w:jc w:val="both"/>
        <w:rPr>
          <w:sz w:val="28"/>
          <w:szCs w:val="28"/>
          <w:lang w:val="tt-RU"/>
        </w:rPr>
      </w:pPr>
      <w:r w:rsidRPr="00940869">
        <w:rPr>
          <w:sz w:val="28"/>
          <w:szCs w:val="28"/>
          <w:lang w:val="tt-RU"/>
        </w:rPr>
        <w:t>Очар кошлар очсын,</w:t>
      </w:r>
    </w:p>
    <w:p w:rsidR="002B7554" w:rsidRPr="00940869" w:rsidRDefault="002B7554" w:rsidP="00940869">
      <w:pPr>
        <w:jc w:val="both"/>
        <w:rPr>
          <w:sz w:val="28"/>
          <w:szCs w:val="28"/>
          <w:lang w:val="tt-RU"/>
        </w:rPr>
      </w:pPr>
      <w:r w:rsidRPr="00940869">
        <w:rPr>
          <w:sz w:val="28"/>
          <w:szCs w:val="28"/>
          <w:lang w:val="tt-RU"/>
        </w:rPr>
        <w:t>Зәңгәр күкне кочсын.</w:t>
      </w:r>
    </w:p>
    <w:p w:rsidR="002B7554" w:rsidRPr="00940869" w:rsidRDefault="002B7554" w:rsidP="00940869">
      <w:pPr>
        <w:jc w:val="both"/>
        <w:rPr>
          <w:sz w:val="28"/>
          <w:szCs w:val="28"/>
          <w:lang w:val="tt-RU"/>
        </w:rPr>
      </w:pPr>
      <w:r w:rsidRPr="00940869">
        <w:rPr>
          <w:sz w:val="28"/>
          <w:szCs w:val="28"/>
          <w:lang w:val="tt-RU"/>
        </w:rPr>
        <w:t>Ә без калыйк туган төбәктә.</w:t>
      </w:r>
    </w:p>
    <w:p w:rsidR="002B7554" w:rsidRPr="00940869" w:rsidRDefault="002B7554" w:rsidP="00940869">
      <w:pPr>
        <w:jc w:val="both"/>
        <w:rPr>
          <w:sz w:val="28"/>
          <w:szCs w:val="28"/>
          <w:lang w:val="tt-RU"/>
        </w:rPr>
      </w:pPr>
      <w:r w:rsidRPr="00940869">
        <w:rPr>
          <w:sz w:val="28"/>
          <w:szCs w:val="28"/>
          <w:lang w:val="tt-RU"/>
        </w:rPr>
        <w:t>Туган җирнең яме,</w:t>
      </w:r>
    </w:p>
    <w:p w:rsidR="002B7554" w:rsidRPr="00940869" w:rsidRDefault="002B7554" w:rsidP="00940869">
      <w:pPr>
        <w:jc w:val="both"/>
        <w:rPr>
          <w:sz w:val="28"/>
          <w:szCs w:val="28"/>
          <w:lang w:val="tt-RU"/>
        </w:rPr>
      </w:pPr>
      <w:r w:rsidRPr="00940869">
        <w:rPr>
          <w:sz w:val="28"/>
          <w:szCs w:val="28"/>
          <w:lang w:val="tt-RU"/>
        </w:rPr>
        <w:t>Яшәешнең тәме,</w:t>
      </w:r>
    </w:p>
    <w:p w:rsidR="002B7554" w:rsidRPr="00940869" w:rsidRDefault="002B7554" w:rsidP="00940869">
      <w:pPr>
        <w:jc w:val="both"/>
        <w:rPr>
          <w:sz w:val="28"/>
          <w:szCs w:val="28"/>
          <w:lang w:val="tt-RU"/>
        </w:rPr>
      </w:pPr>
      <w:r w:rsidRPr="00940869">
        <w:rPr>
          <w:sz w:val="28"/>
          <w:szCs w:val="28"/>
          <w:lang w:val="tt-RU"/>
        </w:rPr>
        <w:t>Тамыр җәйгән безнең йөрәктә.</w:t>
      </w:r>
    </w:p>
    <w:p w:rsidR="002B7554" w:rsidRPr="00940869" w:rsidRDefault="002B7554" w:rsidP="00940869">
      <w:pPr>
        <w:jc w:val="both"/>
        <w:rPr>
          <w:sz w:val="28"/>
          <w:szCs w:val="28"/>
          <w:lang w:val="tt-RU"/>
        </w:rPr>
      </w:pPr>
    </w:p>
    <w:p w:rsidR="002B7554" w:rsidRPr="00940869" w:rsidRDefault="002B7554" w:rsidP="00940869">
      <w:pPr>
        <w:jc w:val="both"/>
        <w:rPr>
          <w:b/>
          <w:sz w:val="28"/>
          <w:szCs w:val="28"/>
          <w:lang w:val="tt-RU"/>
        </w:rPr>
      </w:pPr>
      <w:r w:rsidRPr="00940869">
        <w:rPr>
          <w:b/>
          <w:sz w:val="28"/>
          <w:szCs w:val="28"/>
          <w:lang w:val="tt-RU"/>
        </w:rPr>
        <w:t xml:space="preserve"> - Бигрәкләр дә булдырасыз балалар, әйдәгез әле бер күмәк җыр җырлап алыйк.</w:t>
      </w:r>
    </w:p>
    <w:p w:rsidR="002B7554" w:rsidRPr="00940869" w:rsidRDefault="002B7554" w:rsidP="00940869">
      <w:pPr>
        <w:jc w:val="both"/>
        <w:rPr>
          <w:b/>
          <w:sz w:val="28"/>
          <w:szCs w:val="28"/>
          <w:lang w:val="tt-RU"/>
        </w:rPr>
      </w:pPr>
      <w:r w:rsidRPr="00940869">
        <w:rPr>
          <w:b/>
          <w:sz w:val="28"/>
          <w:szCs w:val="28"/>
          <w:lang w:val="tt-RU"/>
        </w:rPr>
        <w:t>Җыр “Дүдәк”</w:t>
      </w:r>
    </w:p>
    <w:p w:rsidR="002B7554" w:rsidRPr="00940869" w:rsidRDefault="002B7554" w:rsidP="00940869">
      <w:pPr>
        <w:jc w:val="both"/>
        <w:rPr>
          <w:i/>
          <w:sz w:val="28"/>
          <w:szCs w:val="28"/>
          <w:lang w:val="tt-RU"/>
        </w:rPr>
      </w:pPr>
      <w:r w:rsidRPr="00940869">
        <w:rPr>
          <w:i/>
          <w:sz w:val="28"/>
          <w:szCs w:val="28"/>
          <w:lang w:val="tt-RU"/>
        </w:rPr>
        <w:t>1.Ишек алдым саз гына ла,</w:t>
      </w:r>
    </w:p>
    <w:p w:rsidR="002B7554" w:rsidRPr="00940869" w:rsidRDefault="002B7554" w:rsidP="00940869">
      <w:pPr>
        <w:jc w:val="both"/>
        <w:rPr>
          <w:i/>
          <w:sz w:val="28"/>
          <w:szCs w:val="28"/>
          <w:lang w:val="tt-RU"/>
        </w:rPr>
      </w:pPr>
      <w:r w:rsidRPr="00940869">
        <w:rPr>
          <w:i/>
          <w:sz w:val="28"/>
          <w:szCs w:val="28"/>
          <w:lang w:val="tt-RU"/>
        </w:rPr>
        <w:t>Үрдәк белән каз гына.</w:t>
      </w:r>
    </w:p>
    <w:p w:rsidR="002B7554" w:rsidRPr="00940869" w:rsidRDefault="002B7554" w:rsidP="00940869">
      <w:pPr>
        <w:jc w:val="both"/>
        <w:rPr>
          <w:i/>
          <w:sz w:val="28"/>
          <w:szCs w:val="28"/>
          <w:lang w:val="tt-RU"/>
        </w:rPr>
      </w:pPr>
      <w:r w:rsidRPr="00940869">
        <w:rPr>
          <w:i/>
          <w:sz w:val="28"/>
          <w:szCs w:val="28"/>
          <w:lang w:val="tt-RU"/>
        </w:rPr>
        <w:t>Әй, дүдәк, дүдәк, дүдәк,</w:t>
      </w:r>
    </w:p>
    <w:p w:rsidR="002B7554" w:rsidRPr="00940869" w:rsidRDefault="002B7554" w:rsidP="00940869">
      <w:pPr>
        <w:jc w:val="both"/>
        <w:rPr>
          <w:i/>
          <w:sz w:val="28"/>
          <w:szCs w:val="28"/>
          <w:lang w:val="tt-RU"/>
        </w:rPr>
      </w:pPr>
      <w:r w:rsidRPr="00940869">
        <w:rPr>
          <w:i/>
          <w:sz w:val="28"/>
          <w:szCs w:val="28"/>
          <w:lang w:val="tt-RU"/>
        </w:rPr>
        <w:t>Басма өстендә каз үрдәк.</w:t>
      </w:r>
    </w:p>
    <w:p w:rsidR="002B7554" w:rsidRPr="00940869" w:rsidRDefault="002B7554" w:rsidP="00940869">
      <w:pPr>
        <w:jc w:val="both"/>
        <w:rPr>
          <w:i/>
          <w:sz w:val="28"/>
          <w:szCs w:val="28"/>
          <w:lang w:val="tt-RU"/>
        </w:rPr>
      </w:pPr>
    </w:p>
    <w:p w:rsidR="002B7554" w:rsidRPr="00940869" w:rsidRDefault="002B7554" w:rsidP="00940869">
      <w:pPr>
        <w:jc w:val="both"/>
        <w:rPr>
          <w:i/>
          <w:sz w:val="28"/>
          <w:szCs w:val="28"/>
          <w:lang w:val="tt-RU"/>
        </w:rPr>
      </w:pPr>
      <w:r w:rsidRPr="00940869">
        <w:rPr>
          <w:i/>
          <w:sz w:val="28"/>
          <w:szCs w:val="28"/>
          <w:lang w:val="tt-RU"/>
        </w:rPr>
        <w:t>2.Йөгерә-йөгерә тота алмадым,</w:t>
      </w:r>
    </w:p>
    <w:p w:rsidR="002B7554" w:rsidRPr="00940869" w:rsidRDefault="002B7554" w:rsidP="00940869">
      <w:pPr>
        <w:jc w:val="both"/>
        <w:rPr>
          <w:i/>
          <w:sz w:val="28"/>
          <w:szCs w:val="28"/>
          <w:lang w:val="tt-RU"/>
        </w:rPr>
      </w:pPr>
      <w:r w:rsidRPr="00940869">
        <w:rPr>
          <w:i/>
          <w:sz w:val="28"/>
          <w:szCs w:val="28"/>
          <w:lang w:val="tt-RU"/>
        </w:rPr>
        <w:t>Кырда йөргән үрдәкн .</w:t>
      </w:r>
    </w:p>
    <w:p w:rsidR="002B7554" w:rsidRPr="00940869" w:rsidRDefault="002B7554" w:rsidP="00940869">
      <w:pPr>
        <w:jc w:val="both"/>
        <w:rPr>
          <w:i/>
          <w:sz w:val="28"/>
          <w:szCs w:val="28"/>
          <w:lang w:val="tt-RU"/>
        </w:rPr>
      </w:pPr>
      <w:r w:rsidRPr="00940869">
        <w:rPr>
          <w:i/>
          <w:sz w:val="28"/>
          <w:szCs w:val="28"/>
          <w:lang w:val="tt-RU"/>
        </w:rPr>
        <w:t>Әй, дүдәк, дүдәк, дүдәк,</w:t>
      </w:r>
    </w:p>
    <w:p w:rsidR="002B7554" w:rsidRPr="00940869" w:rsidRDefault="002B7554" w:rsidP="00940869">
      <w:pPr>
        <w:jc w:val="both"/>
        <w:rPr>
          <w:i/>
          <w:sz w:val="28"/>
          <w:szCs w:val="28"/>
          <w:lang w:val="tt-RU"/>
        </w:rPr>
      </w:pPr>
      <w:r w:rsidRPr="00940869">
        <w:rPr>
          <w:i/>
          <w:sz w:val="28"/>
          <w:szCs w:val="28"/>
          <w:lang w:val="tt-RU"/>
        </w:rPr>
        <w:t>Басма өстендә каз үрдәк.</w:t>
      </w:r>
    </w:p>
    <w:p w:rsidR="002B7554" w:rsidRPr="00940869" w:rsidRDefault="002B7554" w:rsidP="00940869">
      <w:pPr>
        <w:jc w:val="both"/>
        <w:rPr>
          <w:i/>
          <w:sz w:val="28"/>
          <w:szCs w:val="28"/>
          <w:lang w:val="tt-RU"/>
        </w:rPr>
      </w:pPr>
    </w:p>
    <w:p w:rsidR="002B7554" w:rsidRPr="00940869" w:rsidRDefault="002B7554" w:rsidP="00940869">
      <w:pPr>
        <w:jc w:val="both"/>
        <w:rPr>
          <w:i/>
          <w:sz w:val="28"/>
          <w:szCs w:val="28"/>
          <w:lang w:val="tt-RU"/>
        </w:rPr>
      </w:pPr>
      <w:r w:rsidRPr="00940869">
        <w:rPr>
          <w:i/>
          <w:sz w:val="28"/>
          <w:szCs w:val="28"/>
          <w:lang w:val="tt-RU"/>
        </w:rPr>
        <w:t>3.Бакча буе озын киртә,</w:t>
      </w:r>
    </w:p>
    <w:p w:rsidR="002B7554" w:rsidRPr="00940869" w:rsidRDefault="002B7554" w:rsidP="00940869">
      <w:pPr>
        <w:jc w:val="both"/>
        <w:rPr>
          <w:i/>
          <w:sz w:val="28"/>
          <w:szCs w:val="28"/>
          <w:lang w:val="tt-RU"/>
        </w:rPr>
      </w:pPr>
      <w:r w:rsidRPr="00940869">
        <w:rPr>
          <w:i/>
          <w:sz w:val="28"/>
          <w:szCs w:val="28"/>
          <w:lang w:val="tt-RU"/>
        </w:rPr>
        <w:t>Йөгерә үрдәк, күл күрсә.</w:t>
      </w:r>
    </w:p>
    <w:p w:rsidR="002B7554" w:rsidRPr="00940869" w:rsidRDefault="002B7554" w:rsidP="00940869">
      <w:pPr>
        <w:jc w:val="both"/>
        <w:rPr>
          <w:i/>
          <w:sz w:val="28"/>
          <w:szCs w:val="28"/>
          <w:lang w:val="tt-RU"/>
        </w:rPr>
      </w:pPr>
      <w:r w:rsidRPr="00940869">
        <w:rPr>
          <w:i/>
          <w:sz w:val="28"/>
          <w:szCs w:val="28"/>
          <w:lang w:val="tt-RU"/>
        </w:rPr>
        <w:t>Әй, дүдәк, дүдәк, дүдәк,</w:t>
      </w:r>
    </w:p>
    <w:p w:rsidR="002B7554" w:rsidRPr="00940869" w:rsidRDefault="002B7554" w:rsidP="00940869">
      <w:pPr>
        <w:jc w:val="both"/>
        <w:rPr>
          <w:i/>
          <w:sz w:val="28"/>
          <w:szCs w:val="28"/>
          <w:lang w:val="tt-RU"/>
        </w:rPr>
      </w:pPr>
      <w:r w:rsidRPr="00940869">
        <w:rPr>
          <w:i/>
          <w:sz w:val="28"/>
          <w:szCs w:val="28"/>
          <w:lang w:val="tt-RU"/>
        </w:rPr>
        <w:t>Басма өстендә каз үрдәк.</w:t>
      </w:r>
    </w:p>
    <w:p w:rsidR="002B7554" w:rsidRPr="00940869" w:rsidRDefault="002B7554" w:rsidP="00940869">
      <w:pPr>
        <w:jc w:val="both"/>
        <w:rPr>
          <w:i/>
          <w:sz w:val="28"/>
          <w:szCs w:val="28"/>
          <w:lang w:val="tt-RU"/>
        </w:rPr>
      </w:pPr>
    </w:p>
    <w:p w:rsidR="002B7554" w:rsidRPr="00940869" w:rsidRDefault="002B7554" w:rsidP="00940869">
      <w:pPr>
        <w:jc w:val="both"/>
        <w:rPr>
          <w:sz w:val="28"/>
          <w:szCs w:val="28"/>
          <w:lang w:val="tt-RU"/>
        </w:rPr>
      </w:pPr>
      <w:r w:rsidRPr="00940869">
        <w:rPr>
          <w:b/>
          <w:sz w:val="28"/>
          <w:szCs w:val="28"/>
          <w:lang w:val="tt-RU"/>
        </w:rPr>
        <w:t>Әби:</w:t>
      </w:r>
      <w:r w:rsidRPr="00940869">
        <w:rPr>
          <w:sz w:val="28"/>
          <w:szCs w:val="28"/>
          <w:lang w:val="tt-RU"/>
        </w:rPr>
        <w:t xml:space="preserve"> Менә шулай уеннар, кул эшләре эшләп таң атканын да сизми кала идек оланнар. Әйдәгез әле кич утырып каз каурые сыдырып алыйк. ( балалар төркемләп утырып каз каурые сыдыралар савытларга.)</w:t>
      </w:r>
    </w:p>
    <w:p w:rsidR="002B7554" w:rsidRPr="00940869" w:rsidRDefault="002B7554" w:rsidP="00940869">
      <w:pPr>
        <w:jc w:val="both"/>
        <w:rPr>
          <w:sz w:val="28"/>
          <w:szCs w:val="28"/>
          <w:lang w:val="tt-RU"/>
        </w:rPr>
      </w:pPr>
      <w:r w:rsidRPr="00940869">
        <w:rPr>
          <w:sz w:val="28"/>
          <w:szCs w:val="28"/>
          <w:lang w:val="tt-RU"/>
        </w:rPr>
        <w:t>Менә шулай балалар, каз каурыйларын ишек төбеннән су буена кадәр чәчеп бара идек. Әйдәгез әле чишмә юлына кадәр чәчик.</w:t>
      </w:r>
    </w:p>
    <w:p w:rsidR="002B7554" w:rsidRPr="00940869" w:rsidRDefault="002B7554" w:rsidP="00940869">
      <w:pPr>
        <w:jc w:val="both"/>
        <w:rPr>
          <w:sz w:val="28"/>
          <w:szCs w:val="28"/>
          <w:lang w:val="tt-RU"/>
        </w:rPr>
      </w:pPr>
      <w:r w:rsidRPr="00940869">
        <w:rPr>
          <w:sz w:val="28"/>
          <w:szCs w:val="28"/>
          <w:lang w:val="tt-RU"/>
        </w:rPr>
        <w:t>Әби алдан бара, балалар аның артыннан каурый чәчеп баралар.</w:t>
      </w:r>
    </w:p>
    <w:p w:rsidR="002B7554" w:rsidRPr="00940869" w:rsidRDefault="002B7554" w:rsidP="00940869">
      <w:pPr>
        <w:jc w:val="both"/>
        <w:rPr>
          <w:sz w:val="28"/>
          <w:szCs w:val="28"/>
          <w:lang w:val="tt-RU"/>
        </w:rPr>
      </w:pPr>
      <w:r w:rsidRPr="00940869">
        <w:rPr>
          <w:sz w:val="28"/>
          <w:szCs w:val="28"/>
          <w:lang w:val="tt-RU"/>
        </w:rPr>
        <w:t xml:space="preserve">Әби сөйләнә: Алдан барсын әткәсе, арттан барсын әнкәсе </w:t>
      </w:r>
    </w:p>
    <w:p w:rsidR="002B7554" w:rsidRPr="00940869" w:rsidRDefault="002B7554" w:rsidP="00940869">
      <w:pPr>
        <w:jc w:val="both"/>
        <w:rPr>
          <w:sz w:val="28"/>
          <w:szCs w:val="28"/>
          <w:lang w:val="tt-RU"/>
        </w:rPr>
      </w:pPr>
      <w:r w:rsidRPr="00940869">
        <w:rPr>
          <w:sz w:val="28"/>
          <w:szCs w:val="28"/>
          <w:lang w:val="tt-RU"/>
        </w:rPr>
        <w:t>, әткәсенә- әнкәсенә иярсеннәр утыз- кырык бәбкәсе.</w:t>
      </w:r>
    </w:p>
    <w:p w:rsidR="002B7554" w:rsidRPr="00940869" w:rsidRDefault="002B7554" w:rsidP="00940869">
      <w:pPr>
        <w:jc w:val="both"/>
        <w:rPr>
          <w:b/>
          <w:sz w:val="28"/>
          <w:szCs w:val="28"/>
          <w:lang w:val="tt-RU"/>
        </w:rPr>
      </w:pPr>
      <w:r w:rsidRPr="00940869">
        <w:rPr>
          <w:b/>
          <w:sz w:val="28"/>
          <w:szCs w:val="28"/>
          <w:lang w:val="tt-RU"/>
        </w:rPr>
        <w:t>Исламия:</w:t>
      </w:r>
    </w:p>
    <w:p w:rsidR="002B7554" w:rsidRPr="00940869" w:rsidRDefault="002B7554" w:rsidP="00940869">
      <w:pPr>
        <w:jc w:val="both"/>
        <w:rPr>
          <w:sz w:val="28"/>
          <w:szCs w:val="28"/>
          <w:lang w:val="tt-RU"/>
        </w:rPr>
      </w:pPr>
      <w:r w:rsidRPr="00940869">
        <w:rPr>
          <w:sz w:val="28"/>
          <w:szCs w:val="28"/>
          <w:lang w:val="tt-RU"/>
        </w:rPr>
        <w:t xml:space="preserve"> Менә шулай каз өмәсен</w:t>
      </w:r>
    </w:p>
    <w:p w:rsidR="002B7554" w:rsidRPr="00940869" w:rsidRDefault="002B7554" w:rsidP="00940869">
      <w:pPr>
        <w:jc w:val="both"/>
        <w:rPr>
          <w:sz w:val="28"/>
          <w:szCs w:val="28"/>
          <w:lang w:val="tt-RU"/>
        </w:rPr>
      </w:pPr>
      <w:r w:rsidRPr="00940869">
        <w:rPr>
          <w:sz w:val="28"/>
          <w:szCs w:val="28"/>
          <w:lang w:val="tt-RU"/>
        </w:rPr>
        <w:t xml:space="preserve"> Татарда үткәргәннәр.</w:t>
      </w:r>
    </w:p>
    <w:p w:rsidR="002B7554" w:rsidRPr="00940869" w:rsidRDefault="002B7554" w:rsidP="00940869">
      <w:pPr>
        <w:jc w:val="both"/>
        <w:rPr>
          <w:sz w:val="28"/>
          <w:szCs w:val="28"/>
          <w:lang w:val="tt-RU"/>
        </w:rPr>
      </w:pPr>
      <w:r w:rsidRPr="00940869">
        <w:rPr>
          <w:sz w:val="28"/>
          <w:szCs w:val="28"/>
          <w:lang w:val="tt-RU"/>
        </w:rPr>
        <w:t xml:space="preserve">Ә яшь кызлар күңел биреп, </w:t>
      </w:r>
    </w:p>
    <w:p w:rsidR="002B7554" w:rsidRPr="00940869" w:rsidRDefault="002B7554" w:rsidP="00940869">
      <w:pPr>
        <w:jc w:val="both"/>
        <w:rPr>
          <w:b/>
          <w:sz w:val="28"/>
          <w:szCs w:val="28"/>
          <w:lang w:val="tt-RU"/>
        </w:rPr>
      </w:pPr>
      <w:r w:rsidRPr="00940869">
        <w:rPr>
          <w:sz w:val="28"/>
          <w:szCs w:val="28"/>
          <w:lang w:val="tt-RU"/>
        </w:rPr>
        <w:t xml:space="preserve"> Бу эшкә өйрәнгәннәр.</w:t>
      </w:r>
    </w:p>
    <w:p w:rsidR="002B7554" w:rsidRPr="00940869" w:rsidRDefault="002B7554" w:rsidP="00940869">
      <w:pPr>
        <w:jc w:val="both"/>
        <w:rPr>
          <w:b/>
          <w:sz w:val="28"/>
          <w:szCs w:val="28"/>
          <w:lang w:val="tt-RU"/>
        </w:rPr>
      </w:pPr>
      <w:r w:rsidRPr="00940869">
        <w:rPr>
          <w:b/>
          <w:sz w:val="28"/>
          <w:szCs w:val="28"/>
          <w:lang w:val="tt-RU"/>
        </w:rPr>
        <w:t xml:space="preserve"> Алисә:</w:t>
      </w:r>
    </w:p>
    <w:p w:rsidR="002B7554" w:rsidRPr="00940869" w:rsidRDefault="002B7554" w:rsidP="00940869">
      <w:pPr>
        <w:jc w:val="both"/>
        <w:rPr>
          <w:sz w:val="28"/>
          <w:szCs w:val="28"/>
          <w:lang w:val="tt-RU"/>
        </w:rPr>
      </w:pPr>
      <w:r w:rsidRPr="00940869">
        <w:rPr>
          <w:sz w:val="28"/>
          <w:szCs w:val="28"/>
          <w:lang w:val="tt-RU"/>
        </w:rPr>
        <w:t>Әйдә, дустым, алып барам</w:t>
      </w:r>
    </w:p>
    <w:p w:rsidR="002B7554" w:rsidRPr="00940869" w:rsidRDefault="002B7554" w:rsidP="00940869">
      <w:pPr>
        <w:jc w:val="both"/>
        <w:rPr>
          <w:sz w:val="28"/>
          <w:szCs w:val="28"/>
          <w:lang w:val="tt-RU"/>
        </w:rPr>
      </w:pPr>
      <w:r w:rsidRPr="00940869">
        <w:rPr>
          <w:sz w:val="28"/>
          <w:szCs w:val="28"/>
          <w:lang w:val="tt-RU"/>
        </w:rPr>
        <w:t>Алма коелган җиргә.</w:t>
      </w:r>
    </w:p>
    <w:p w:rsidR="002B7554" w:rsidRPr="00940869" w:rsidRDefault="002B7554" w:rsidP="00940869">
      <w:pPr>
        <w:jc w:val="both"/>
        <w:rPr>
          <w:sz w:val="28"/>
          <w:szCs w:val="28"/>
          <w:lang w:val="tt-RU"/>
        </w:rPr>
      </w:pPr>
      <w:r w:rsidRPr="00940869">
        <w:rPr>
          <w:sz w:val="28"/>
          <w:szCs w:val="28"/>
          <w:lang w:val="tt-RU"/>
        </w:rPr>
        <w:t>Бер җырламый булмас инде,</w:t>
      </w:r>
    </w:p>
    <w:p w:rsidR="002B7554" w:rsidRPr="00940869" w:rsidRDefault="002B7554" w:rsidP="00940869">
      <w:pPr>
        <w:jc w:val="both"/>
        <w:rPr>
          <w:sz w:val="28"/>
          <w:szCs w:val="28"/>
          <w:lang w:val="tt-RU"/>
        </w:rPr>
      </w:pPr>
      <w:r w:rsidRPr="00940869">
        <w:rPr>
          <w:sz w:val="28"/>
          <w:szCs w:val="28"/>
          <w:lang w:val="tt-RU"/>
        </w:rPr>
        <w:t>Дуслар җыелган җирдә.</w:t>
      </w:r>
    </w:p>
    <w:p w:rsidR="002B7554" w:rsidRPr="00940869" w:rsidRDefault="002B7554" w:rsidP="00940869">
      <w:pPr>
        <w:jc w:val="both"/>
        <w:rPr>
          <w:sz w:val="28"/>
          <w:szCs w:val="28"/>
          <w:lang w:val="tt-RU"/>
        </w:rPr>
      </w:pPr>
    </w:p>
    <w:p w:rsidR="002B7554" w:rsidRPr="00940869" w:rsidRDefault="002B7554" w:rsidP="00940869">
      <w:pPr>
        <w:jc w:val="both"/>
        <w:rPr>
          <w:b/>
          <w:sz w:val="28"/>
          <w:szCs w:val="28"/>
          <w:lang w:val="tt-RU"/>
        </w:rPr>
      </w:pPr>
      <w:r w:rsidRPr="00940869">
        <w:rPr>
          <w:b/>
          <w:sz w:val="28"/>
          <w:szCs w:val="28"/>
          <w:lang w:val="tt-RU"/>
        </w:rPr>
        <w:t xml:space="preserve"> Әбдерәхим:</w:t>
      </w:r>
    </w:p>
    <w:p w:rsidR="002B7554" w:rsidRPr="00940869" w:rsidRDefault="002B7554" w:rsidP="00940869">
      <w:pPr>
        <w:jc w:val="both"/>
        <w:rPr>
          <w:sz w:val="28"/>
          <w:szCs w:val="28"/>
          <w:lang w:val="tt-RU"/>
        </w:rPr>
      </w:pPr>
      <w:r w:rsidRPr="00940869">
        <w:rPr>
          <w:sz w:val="28"/>
          <w:szCs w:val="28"/>
          <w:lang w:val="tt-RU"/>
        </w:rPr>
        <w:t>Җырла, җырла дип әйтәсез,</w:t>
      </w:r>
    </w:p>
    <w:p w:rsidR="002B7554" w:rsidRPr="00940869" w:rsidRDefault="002B7554" w:rsidP="00940869">
      <w:pPr>
        <w:jc w:val="both"/>
        <w:rPr>
          <w:sz w:val="28"/>
          <w:szCs w:val="28"/>
          <w:lang w:val="tt-RU"/>
        </w:rPr>
      </w:pPr>
      <w:r w:rsidRPr="00940869">
        <w:rPr>
          <w:sz w:val="28"/>
          <w:szCs w:val="28"/>
          <w:lang w:val="tt-RU"/>
        </w:rPr>
        <w:t>Җырчы егет мин түгел.</w:t>
      </w:r>
    </w:p>
    <w:p w:rsidR="002B7554" w:rsidRPr="00940869" w:rsidRDefault="002B7554" w:rsidP="00940869">
      <w:pPr>
        <w:jc w:val="both"/>
        <w:rPr>
          <w:sz w:val="28"/>
          <w:szCs w:val="28"/>
          <w:lang w:val="tt-RU"/>
        </w:rPr>
      </w:pPr>
      <w:r w:rsidRPr="00940869">
        <w:rPr>
          <w:sz w:val="28"/>
          <w:szCs w:val="28"/>
          <w:lang w:val="tt-RU"/>
        </w:rPr>
        <w:t xml:space="preserve">Кычкырып җырлап җибәрсәм, </w:t>
      </w:r>
    </w:p>
    <w:p w:rsidR="002B7554" w:rsidRPr="00940869" w:rsidRDefault="002B7554" w:rsidP="00940869">
      <w:pPr>
        <w:jc w:val="both"/>
        <w:rPr>
          <w:sz w:val="28"/>
          <w:szCs w:val="28"/>
          <w:lang w:val="tt-RU"/>
        </w:rPr>
      </w:pPr>
      <w:r w:rsidRPr="00940869">
        <w:rPr>
          <w:sz w:val="28"/>
          <w:szCs w:val="28"/>
          <w:lang w:val="tt-RU"/>
        </w:rPr>
        <w:t>Артистан да ким түгел.</w:t>
      </w:r>
    </w:p>
    <w:p w:rsidR="002B7554" w:rsidRPr="00940869" w:rsidRDefault="002B7554" w:rsidP="00940869">
      <w:pPr>
        <w:jc w:val="both"/>
        <w:rPr>
          <w:color w:val="000000"/>
          <w:sz w:val="28"/>
          <w:szCs w:val="28"/>
          <w:lang w:val="tt-RU"/>
        </w:rPr>
      </w:pPr>
    </w:p>
    <w:p w:rsidR="002B7554" w:rsidRPr="00940869" w:rsidRDefault="002B7554" w:rsidP="00940869">
      <w:pPr>
        <w:jc w:val="both"/>
        <w:rPr>
          <w:b/>
          <w:sz w:val="28"/>
          <w:szCs w:val="28"/>
          <w:lang w:val="tt-RU"/>
        </w:rPr>
      </w:pPr>
      <w:r w:rsidRPr="00940869">
        <w:rPr>
          <w:b/>
          <w:sz w:val="28"/>
          <w:szCs w:val="28"/>
          <w:lang w:val="tt-RU"/>
        </w:rPr>
        <w:t>Алия:</w:t>
      </w:r>
    </w:p>
    <w:p w:rsidR="002B7554" w:rsidRPr="00940869" w:rsidRDefault="002B7554" w:rsidP="00940869">
      <w:pPr>
        <w:jc w:val="both"/>
        <w:rPr>
          <w:sz w:val="28"/>
          <w:szCs w:val="28"/>
          <w:lang w:val="tt-RU"/>
        </w:rPr>
      </w:pPr>
      <w:r w:rsidRPr="00940869">
        <w:rPr>
          <w:sz w:val="28"/>
          <w:szCs w:val="28"/>
          <w:lang w:val="tt-RU"/>
        </w:rPr>
        <w:t>Каз чайкыйлар безнең кызлар</w:t>
      </w:r>
    </w:p>
    <w:p w:rsidR="002B7554" w:rsidRPr="00940869" w:rsidRDefault="002B7554" w:rsidP="00940869">
      <w:pPr>
        <w:jc w:val="both"/>
        <w:rPr>
          <w:sz w:val="28"/>
          <w:szCs w:val="28"/>
          <w:lang w:val="tt-RU"/>
        </w:rPr>
      </w:pPr>
      <w:r w:rsidRPr="00940869">
        <w:rPr>
          <w:sz w:val="28"/>
          <w:szCs w:val="28"/>
          <w:lang w:val="tt-RU"/>
        </w:rPr>
        <w:t>Куллары эшкә ята,</w:t>
      </w:r>
    </w:p>
    <w:p w:rsidR="002B7554" w:rsidRPr="00940869" w:rsidRDefault="002B7554" w:rsidP="00940869">
      <w:pPr>
        <w:jc w:val="both"/>
        <w:rPr>
          <w:sz w:val="28"/>
          <w:szCs w:val="28"/>
          <w:lang w:val="tt-RU"/>
        </w:rPr>
      </w:pPr>
      <w:r w:rsidRPr="00940869">
        <w:rPr>
          <w:sz w:val="28"/>
          <w:szCs w:val="28"/>
          <w:lang w:val="tt-RU"/>
        </w:rPr>
        <w:t>Мактаудан башка бер сүз юк</w:t>
      </w:r>
    </w:p>
    <w:p w:rsidR="002B7554" w:rsidRPr="00940869" w:rsidRDefault="002B7554" w:rsidP="00940869">
      <w:pPr>
        <w:jc w:val="both"/>
        <w:rPr>
          <w:sz w:val="28"/>
          <w:szCs w:val="28"/>
          <w:lang w:val="tt-RU"/>
        </w:rPr>
      </w:pPr>
      <w:r w:rsidRPr="00940869">
        <w:rPr>
          <w:sz w:val="28"/>
          <w:szCs w:val="28"/>
          <w:lang w:val="tt-RU"/>
        </w:rPr>
        <w:t xml:space="preserve"> Бу кызлпрга карата.</w:t>
      </w:r>
    </w:p>
    <w:p w:rsidR="002B7554" w:rsidRPr="00940869" w:rsidRDefault="002B7554" w:rsidP="00940869">
      <w:pPr>
        <w:jc w:val="both"/>
        <w:rPr>
          <w:sz w:val="28"/>
          <w:szCs w:val="28"/>
          <w:lang w:val="tt-RU"/>
        </w:rPr>
      </w:pPr>
      <w:r w:rsidRPr="00940869">
        <w:rPr>
          <w:sz w:val="28"/>
          <w:szCs w:val="28"/>
          <w:lang w:val="tt-RU"/>
        </w:rPr>
        <w:t>Алинә:</w:t>
      </w:r>
    </w:p>
    <w:p w:rsidR="002B7554" w:rsidRPr="00940869" w:rsidRDefault="002B7554" w:rsidP="00940869">
      <w:pPr>
        <w:jc w:val="both"/>
        <w:rPr>
          <w:sz w:val="28"/>
          <w:szCs w:val="28"/>
          <w:lang w:val="tt-RU"/>
        </w:rPr>
      </w:pPr>
      <w:r w:rsidRPr="00940869">
        <w:rPr>
          <w:sz w:val="28"/>
          <w:szCs w:val="28"/>
          <w:lang w:val="tt-RU"/>
        </w:rPr>
        <w:t>-Безгә килгән егетләр</w:t>
      </w:r>
    </w:p>
    <w:p w:rsidR="002B7554" w:rsidRPr="00940869" w:rsidRDefault="002B7554" w:rsidP="00940869">
      <w:pPr>
        <w:jc w:val="both"/>
        <w:rPr>
          <w:sz w:val="28"/>
          <w:szCs w:val="28"/>
          <w:lang w:val="tt-RU"/>
        </w:rPr>
      </w:pPr>
      <w:r w:rsidRPr="00940869">
        <w:rPr>
          <w:sz w:val="28"/>
          <w:szCs w:val="28"/>
          <w:lang w:val="tt-RU"/>
        </w:rPr>
        <w:t>Нигә килгәннәр икән?</w:t>
      </w:r>
    </w:p>
    <w:p w:rsidR="002B7554" w:rsidRPr="00940869" w:rsidRDefault="002B7554" w:rsidP="00940869">
      <w:pPr>
        <w:jc w:val="both"/>
        <w:rPr>
          <w:sz w:val="28"/>
          <w:szCs w:val="28"/>
          <w:lang w:val="tt-RU"/>
        </w:rPr>
      </w:pPr>
      <w:r w:rsidRPr="00940869">
        <w:rPr>
          <w:sz w:val="28"/>
          <w:szCs w:val="28"/>
          <w:lang w:val="tt-RU"/>
        </w:rPr>
        <w:t>Егетләрне биетик,</w:t>
      </w:r>
    </w:p>
    <w:p w:rsidR="002B7554" w:rsidRPr="00940869" w:rsidRDefault="002B7554" w:rsidP="00940869">
      <w:pPr>
        <w:jc w:val="both"/>
        <w:rPr>
          <w:sz w:val="28"/>
          <w:szCs w:val="28"/>
          <w:lang w:val="tt-RU"/>
        </w:rPr>
      </w:pPr>
      <w:r w:rsidRPr="00940869">
        <w:rPr>
          <w:sz w:val="28"/>
          <w:szCs w:val="28"/>
          <w:lang w:val="tt-RU"/>
        </w:rPr>
        <w:t>Ничек биерләр икән?</w:t>
      </w:r>
    </w:p>
    <w:p w:rsidR="002B7554" w:rsidRPr="00940869" w:rsidRDefault="002B7554" w:rsidP="00940869">
      <w:pPr>
        <w:jc w:val="both"/>
        <w:rPr>
          <w:sz w:val="28"/>
          <w:szCs w:val="28"/>
          <w:lang w:val="tt-RU"/>
        </w:rPr>
      </w:pPr>
      <w:r w:rsidRPr="00940869">
        <w:rPr>
          <w:sz w:val="28"/>
          <w:szCs w:val="28"/>
          <w:lang w:val="tt-RU"/>
        </w:rPr>
        <w:t>Бергә:</w:t>
      </w:r>
    </w:p>
    <w:p w:rsidR="002B7554" w:rsidRPr="00940869" w:rsidRDefault="002B7554" w:rsidP="00940869">
      <w:pPr>
        <w:jc w:val="both"/>
        <w:rPr>
          <w:sz w:val="28"/>
          <w:szCs w:val="28"/>
          <w:lang w:val="tt-RU"/>
        </w:rPr>
      </w:pPr>
      <w:r w:rsidRPr="00940869">
        <w:rPr>
          <w:sz w:val="28"/>
          <w:szCs w:val="28"/>
          <w:lang w:val="tt-RU"/>
        </w:rPr>
        <w:t>-Биетәбез, биетәбез.</w:t>
      </w:r>
    </w:p>
    <w:p w:rsidR="002B7554" w:rsidRPr="00940869" w:rsidRDefault="002B7554" w:rsidP="00940869">
      <w:pPr>
        <w:jc w:val="both"/>
        <w:rPr>
          <w:b/>
          <w:sz w:val="28"/>
          <w:szCs w:val="28"/>
          <w:lang w:val="tt-RU"/>
        </w:rPr>
      </w:pPr>
      <w:r w:rsidRPr="00940869">
        <w:rPr>
          <w:b/>
          <w:sz w:val="28"/>
          <w:szCs w:val="28"/>
          <w:lang w:val="tt-RU"/>
        </w:rPr>
        <w:t>(малайлар бии)</w:t>
      </w:r>
    </w:p>
    <w:p w:rsidR="002B7554" w:rsidRPr="00940869" w:rsidRDefault="002B7554" w:rsidP="00940869">
      <w:pPr>
        <w:jc w:val="both"/>
        <w:rPr>
          <w:b/>
          <w:sz w:val="28"/>
          <w:szCs w:val="28"/>
          <w:lang w:val="tt-RU"/>
        </w:rPr>
      </w:pPr>
      <w:r w:rsidRPr="00940869">
        <w:rPr>
          <w:b/>
          <w:sz w:val="28"/>
          <w:szCs w:val="28"/>
          <w:lang w:val="tt-RU"/>
        </w:rPr>
        <w:t xml:space="preserve">Әби: </w:t>
      </w:r>
    </w:p>
    <w:p w:rsidR="002B7554" w:rsidRPr="00940869" w:rsidRDefault="002B7554" w:rsidP="00940869">
      <w:pPr>
        <w:jc w:val="both"/>
        <w:rPr>
          <w:sz w:val="28"/>
          <w:szCs w:val="28"/>
          <w:lang w:val="tt-RU"/>
        </w:rPr>
      </w:pPr>
      <w:r w:rsidRPr="00940869">
        <w:rPr>
          <w:sz w:val="28"/>
          <w:szCs w:val="28"/>
          <w:lang w:val="tt-RU"/>
        </w:rPr>
        <w:t>Егетләребез бигрәк уңган,</w:t>
      </w:r>
    </w:p>
    <w:p w:rsidR="002B7554" w:rsidRPr="00940869" w:rsidRDefault="002B7554" w:rsidP="00940869">
      <w:pPr>
        <w:jc w:val="both"/>
        <w:rPr>
          <w:sz w:val="28"/>
          <w:szCs w:val="28"/>
          <w:lang w:val="tt-RU"/>
        </w:rPr>
      </w:pPr>
      <w:r w:rsidRPr="00940869">
        <w:rPr>
          <w:sz w:val="28"/>
          <w:szCs w:val="28"/>
          <w:lang w:val="tt-RU"/>
        </w:rPr>
        <w:t>Бигрәк булганнар икән.</w:t>
      </w:r>
    </w:p>
    <w:p w:rsidR="002B7554" w:rsidRPr="00940869" w:rsidRDefault="002B7554" w:rsidP="00940869">
      <w:pPr>
        <w:jc w:val="both"/>
        <w:rPr>
          <w:sz w:val="28"/>
          <w:szCs w:val="28"/>
          <w:lang w:val="tt-RU"/>
        </w:rPr>
      </w:pPr>
    </w:p>
    <w:p w:rsidR="002B7554" w:rsidRPr="00940869" w:rsidRDefault="002B7554" w:rsidP="00940869">
      <w:pPr>
        <w:jc w:val="both"/>
        <w:rPr>
          <w:b/>
          <w:sz w:val="28"/>
          <w:szCs w:val="28"/>
          <w:lang w:val="tt-RU"/>
        </w:rPr>
      </w:pPr>
      <w:r w:rsidRPr="00940869">
        <w:rPr>
          <w:b/>
          <w:sz w:val="28"/>
          <w:szCs w:val="28"/>
          <w:lang w:val="tt-RU"/>
        </w:rPr>
        <w:t xml:space="preserve">Тәрбияче: </w:t>
      </w:r>
    </w:p>
    <w:p w:rsidR="002B7554" w:rsidRPr="00940869" w:rsidRDefault="002B7554" w:rsidP="00940869">
      <w:pPr>
        <w:jc w:val="both"/>
        <w:rPr>
          <w:b/>
          <w:sz w:val="28"/>
          <w:szCs w:val="28"/>
          <w:lang w:val="tt-RU"/>
        </w:rPr>
      </w:pPr>
      <w:r w:rsidRPr="00940869">
        <w:rPr>
          <w:b/>
          <w:sz w:val="28"/>
          <w:szCs w:val="28"/>
          <w:lang w:val="tt-RU"/>
        </w:rPr>
        <w:t>-Балалар, әйдәгез әле мәкаль әйтешеп уйнап алыйк.</w:t>
      </w:r>
    </w:p>
    <w:p w:rsidR="002B7554" w:rsidRPr="00940869" w:rsidRDefault="002B7554" w:rsidP="00940869">
      <w:pPr>
        <w:jc w:val="both"/>
        <w:rPr>
          <w:sz w:val="28"/>
          <w:szCs w:val="28"/>
          <w:lang w:val="tt-RU"/>
        </w:rPr>
      </w:pPr>
      <w:r w:rsidRPr="00940869">
        <w:rPr>
          <w:sz w:val="28"/>
          <w:szCs w:val="28"/>
          <w:lang w:val="tt-RU"/>
        </w:rPr>
        <w:t xml:space="preserve">Эшләмәгән ашамый шул, </w:t>
      </w:r>
    </w:p>
    <w:p w:rsidR="002B7554" w:rsidRPr="00940869" w:rsidRDefault="002B7554" w:rsidP="00940869">
      <w:pPr>
        <w:jc w:val="both"/>
        <w:rPr>
          <w:sz w:val="28"/>
          <w:szCs w:val="28"/>
          <w:lang w:val="tt-RU"/>
        </w:rPr>
      </w:pPr>
      <w:r w:rsidRPr="00940869">
        <w:rPr>
          <w:sz w:val="28"/>
          <w:szCs w:val="28"/>
          <w:lang w:val="tt-RU"/>
        </w:rPr>
        <w:t>Бу бик дөрес әйтелгән.</w:t>
      </w:r>
    </w:p>
    <w:p w:rsidR="002B7554" w:rsidRPr="00940869" w:rsidRDefault="002B7554" w:rsidP="00940869">
      <w:pPr>
        <w:jc w:val="both"/>
        <w:rPr>
          <w:sz w:val="28"/>
          <w:szCs w:val="28"/>
          <w:lang w:val="tt-RU"/>
        </w:rPr>
      </w:pPr>
      <w:r w:rsidRPr="00940869">
        <w:rPr>
          <w:sz w:val="28"/>
          <w:szCs w:val="28"/>
          <w:lang w:val="tt-RU"/>
        </w:rPr>
        <w:t xml:space="preserve">Эш турында тагын нинди </w:t>
      </w:r>
    </w:p>
    <w:p w:rsidR="002B7554" w:rsidRPr="00940869" w:rsidRDefault="002B7554" w:rsidP="00940869">
      <w:pPr>
        <w:jc w:val="both"/>
        <w:rPr>
          <w:sz w:val="28"/>
          <w:szCs w:val="28"/>
          <w:lang w:val="tt-RU"/>
        </w:rPr>
      </w:pPr>
      <w:r w:rsidRPr="00940869">
        <w:rPr>
          <w:sz w:val="28"/>
          <w:szCs w:val="28"/>
          <w:lang w:val="tt-RU"/>
        </w:rPr>
        <w:t>Бар ул мәкаль-әйтемнәр.</w:t>
      </w:r>
    </w:p>
    <w:p w:rsidR="002B7554" w:rsidRPr="00940869" w:rsidRDefault="002B7554" w:rsidP="00940869">
      <w:pPr>
        <w:jc w:val="both"/>
        <w:rPr>
          <w:sz w:val="28"/>
          <w:szCs w:val="28"/>
          <w:lang w:val="tt-RU"/>
        </w:rPr>
      </w:pPr>
    </w:p>
    <w:p w:rsidR="002B7554" w:rsidRPr="00940869" w:rsidRDefault="002B7554" w:rsidP="00940869">
      <w:pPr>
        <w:jc w:val="both"/>
        <w:rPr>
          <w:b/>
          <w:sz w:val="28"/>
          <w:szCs w:val="28"/>
          <w:lang w:val="tt-RU"/>
        </w:rPr>
      </w:pPr>
    </w:p>
    <w:p w:rsidR="002B7554" w:rsidRPr="00940869" w:rsidRDefault="002B7554" w:rsidP="00940869">
      <w:pPr>
        <w:jc w:val="both"/>
        <w:rPr>
          <w:sz w:val="28"/>
          <w:szCs w:val="28"/>
          <w:lang w:val="tt-RU"/>
        </w:rPr>
      </w:pPr>
      <w:r w:rsidRPr="00940869">
        <w:rPr>
          <w:sz w:val="28"/>
          <w:szCs w:val="28"/>
          <w:lang w:val="tt-RU"/>
        </w:rPr>
        <w:t>-Бәлеш ашыйсың килсә,</w:t>
      </w:r>
    </w:p>
    <w:p w:rsidR="002B7554" w:rsidRPr="00940869" w:rsidRDefault="002B7554" w:rsidP="00940869">
      <w:pPr>
        <w:jc w:val="both"/>
        <w:rPr>
          <w:sz w:val="28"/>
          <w:szCs w:val="28"/>
          <w:lang w:val="tt-RU"/>
        </w:rPr>
      </w:pPr>
    </w:p>
    <w:p w:rsidR="002B7554" w:rsidRPr="00940869" w:rsidRDefault="002B7554" w:rsidP="00940869">
      <w:pPr>
        <w:jc w:val="both"/>
        <w:rPr>
          <w:b/>
          <w:sz w:val="28"/>
          <w:szCs w:val="28"/>
          <w:lang w:val="tt-RU"/>
        </w:rPr>
      </w:pPr>
      <w:r w:rsidRPr="00940869">
        <w:rPr>
          <w:b/>
          <w:sz w:val="28"/>
          <w:szCs w:val="28"/>
          <w:lang w:val="tt-RU"/>
        </w:rPr>
        <w:t>Бергәләп:</w:t>
      </w:r>
    </w:p>
    <w:p w:rsidR="002B7554" w:rsidRPr="00940869" w:rsidRDefault="002B7554" w:rsidP="00940869">
      <w:pPr>
        <w:jc w:val="both"/>
        <w:rPr>
          <w:sz w:val="28"/>
          <w:szCs w:val="28"/>
          <w:lang w:val="tt-RU"/>
        </w:rPr>
      </w:pPr>
      <w:r w:rsidRPr="00940869">
        <w:rPr>
          <w:sz w:val="28"/>
          <w:szCs w:val="28"/>
          <w:lang w:val="tt-RU"/>
        </w:rPr>
        <w:t>Мич башында утырма.</w:t>
      </w:r>
    </w:p>
    <w:p w:rsidR="002B7554" w:rsidRPr="00940869" w:rsidRDefault="002B7554" w:rsidP="00940869">
      <w:pPr>
        <w:jc w:val="both"/>
        <w:rPr>
          <w:b/>
          <w:sz w:val="28"/>
          <w:szCs w:val="28"/>
          <w:lang w:val="tt-RU"/>
        </w:rPr>
      </w:pPr>
    </w:p>
    <w:p w:rsidR="002B7554" w:rsidRPr="00940869" w:rsidRDefault="002B7554" w:rsidP="00940869">
      <w:pPr>
        <w:jc w:val="both"/>
        <w:rPr>
          <w:sz w:val="28"/>
          <w:szCs w:val="28"/>
          <w:lang w:val="tt-RU"/>
        </w:rPr>
      </w:pPr>
      <w:r w:rsidRPr="00940869">
        <w:rPr>
          <w:sz w:val="28"/>
          <w:szCs w:val="28"/>
          <w:lang w:val="tt-RU"/>
        </w:rPr>
        <w:t>-Кешене тун җылытмый,</w:t>
      </w:r>
    </w:p>
    <w:p w:rsidR="002B7554" w:rsidRPr="00940869" w:rsidRDefault="002B7554" w:rsidP="00940869">
      <w:pPr>
        <w:jc w:val="both"/>
        <w:rPr>
          <w:b/>
          <w:sz w:val="28"/>
          <w:szCs w:val="28"/>
          <w:lang w:val="tt-RU"/>
        </w:rPr>
      </w:pPr>
      <w:r w:rsidRPr="00940869">
        <w:rPr>
          <w:b/>
          <w:sz w:val="28"/>
          <w:szCs w:val="28"/>
          <w:lang w:val="tt-RU"/>
        </w:rPr>
        <w:t>Бергәләп:</w:t>
      </w:r>
    </w:p>
    <w:p w:rsidR="002B7554" w:rsidRPr="00940869" w:rsidRDefault="002B7554" w:rsidP="00940869">
      <w:pPr>
        <w:jc w:val="both"/>
        <w:rPr>
          <w:sz w:val="28"/>
          <w:szCs w:val="28"/>
          <w:lang w:val="tt-RU"/>
        </w:rPr>
      </w:pPr>
      <w:r w:rsidRPr="00940869">
        <w:rPr>
          <w:sz w:val="28"/>
          <w:szCs w:val="28"/>
          <w:lang w:val="tt-RU"/>
        </w:rPr>
        <w:t>Эш җылыта.</w:t>
      </w:r>
    </w:p>
    <w:p w:rsidR="002B7554" w:rsidRPr="00940869" w:rsidRDefault="002B7554" w:rsidP="00940869">
      <w:pPr>
        <w:jc w:val="both"/>
        <w:rPr>
          <w:sz w:val="28"/>
          <w:szCs w:val="28"/>
          <w:lang w:val="tt-RU"/>
        </w:rPr>
      </w:pPr>
    </w:p>
    <w:p w:rsidR="002B7554" w:rsidRPr="00940869" w:rsidRDefault="002B7554" w:rsidP="00940869">
      <w:pPr>
        <w:jc w:val="both"/>
        <w:rPr>
          <w:sz w:val="28"/>
          <w:szCs w:val="28"/>
          <w:lang w:val="tt-RU"/>
        </w:rPr>
      </w:pPr>
      <w:r w:rsidRPr="00940869">
        <w:rPr>
          <w:sz w:val="28"/>
          <w:szCs w:val="28"/>
          <w:lang w:val="tt-RU"/>
        </w:rPr>
        <w:t>-Эшләсәң, май кабарсың,</w:t>
      </w:r>
    </w:p>
    <w:p w:rsidR="002B7554" w:rsidRPr="00940869" w:rsidRDefault="002B7554" w:rsidP="00940869">
      <w:pPr>
        <w:jc w:val="both"/>
        <w:rPr>
          <w:b/>
          <w:sz w:val="28"/>
          <w:szCs w:val="28"/>
          <w:lang w:val="tt-RU"/>
        </w:rPr>
      </w:pPr>
      <w:r w:rsidRPr="00940869">
        <w:rPr>
          <w:b/>
          <w:sz w:val="28"/>
          <w:szCs w:val="28"/>
          <w:lang w:val="tt-RU"/>
        </w:rPr>
        <w:t>Бергәләп:</w:t>
      </w:r>
    </w:p>
    <w:p w:rsidR="002B7554" w:rsidRPr="00940869" w:rsidRDefault="002B7554" w:rsidP="00940869">
      <w:pPr>
        <w:jc w:val="both"/>
        <w:rPr>
          <w:sz w:val="28"/>
          <w:szCs w:val="28"/>
          <w:lang w:val="tt-RU"/>
        </w:rPr>
      </w:pPr>
      <w:r w:rsidRPr="00940869">
        <w:rPr>
          <w:sz w:val="28"/>
          <w:szCs w:val="28"/>
          <w:lang w:val="tt-RU"/>
        </w:rPr>
        <w:t>Эшләмәсәң, буш тәлинкә яларсың.</w:t>
      </w:r>
    </w:p>
    <w:p w:rsidR="002B7554" w:rsidRPr="00940869" w:rsidRDefault="002B7554" w:rsidP="00940869">
      <w:pPr>
        <w:jc w:val="both"/>
        <w:rPr>
          <w:b/>
          <w:sz w:val="28"/>
          <w:szCs w:val="28"/>
          <w:lang w:val="tt-RU"/>
        </w:rPr>
      </w:pPr>
    </w:p>
    <w:p w:rsidR="002B7554" w:rsidRPr="00940869" w:rsidRDefault="002B7554" w:rsidP="00940869">
      <w:pPr>
        <w:jc w:val="both"/>
        <w:rPr>
          <w:sz w:val="28"/>
          <w:szCs w:val="28"/>
          <w:lang w:val="tt-RU"/>
        </w:rPr>
      </w:pPr>
      <w:r w:rsidRPr="00940869">
        <w:rPr>
          <w:b/>
          <w:sz w:val="28"/>
          <w:szCs w:val="28"/>
          <w:lang w:val="tt-RU"/>
        </w:rPr>
        <w:t>-</w:t>
      </w:r>
      <w:r w:rsidRPr="00940869">
        <w:rPr>
          <w:sz w:val="28"/>
          <w:szCs w:val="28"/>
          <w:lang w:val="tt-RU"/>
        </w:rPr>
        <w:t>Бүгенге эшне</w:t>
      </w:r>
    </w:p>
    <w:p w:rsidR="002B7554" w:rsidRPr="00940869" w:rsidRDefault="002B7554" w:rsidP="00940869">
      <w:pPr>
        <w:jc w:val="both"/>
        <w:rPr>
          <w:b/>
          <w:sz w:val="28"/>
          <w:szCs w:val="28"/>
          <w:lang w:val="tt-RU"/>
        </w:rPr>
      </w:pPr>
      <w:r w:rsidRPr="00940869">
        <w:rPr>
          <w:b/>
          <w:sz w:val="28"/>
          <w:szCs w:val="28"/>
          <w:lang w:val="tt-RU"/>
        </w:rPr>
        <w:t>Бергәләп:</w:t>
      </w:r>
    </w:p>
    <w:p w:rsidR="002B7554" w:rsidRPr="00940869" w:rsidRDefault="002B7554" w:rsidP="00940869">
      <w:pPr>
        <w:jc w:val="both"/>
        <w:rPr>
          <w:sz w:val="28"/>
          <w:szCs w:val="28"/>
          <w:lang w:val="tt-RU"/>
        </w:rPr>
      </w:pPr>
      <w:r w:rsidRPr="00940869">
        <w:rPr>
          <w:sz w:val="28"/>
          <w:szCs w:val="28"/>
          <w:lang w:val="tt-RU"/>
        </w:rPr>
        <w:t>Иртәгәгә калдырма.</w:t>
      </w:r>
    </w:p>
    <w:p w:rsidR="002B7554" w:rsidRPr="00940869" w:rsidRDefault="002B7554" w:rsidP="00940869">
      <w:pPr>
        <w:jc w:val="both"/>
        <w:rPr>
          <w:b/>
          <w:sz w:val="28"/>
          <w:szCs w:val="28"/>
          <w:lang w:val="tt-RU"/>
        </w:rPr>
      </w:pPr>
    </w:p>
    <w:p w:rsidR="002B7554" w:rsidRPr="00940869" w:rsidRDefault="002B7554" w:rsidP="00940869">
      <w:pPr>
        <w:jc w:val="both"/>
        <w:rPr>
          <w:sz w:val="28"/>
          <w:szCs w:val="28"/>
          <w:lang w:val="tt-RU"/>
        </w:rPr>
      </w:pPr>
      <w:r w:rsidRPr="00940869">
        <w:rPr>
          <w:sz w:val="28"/>
          <w:szCs w:val="28"/>
          <w:lang w:val="tt-RU"/>
        </w:rPr>
        <w:t>-Эшләп ашасаң,</w:t>
      </w:r>
    </w:p>
    <w:p w:rsidR="002B7554" w:rsidRPr="00940869" w:rsidRDefault="002B7554" w:rsidP="00940869">
      <w:pPr>
        <w:jc w:val="both"/>
        <w:rPr>
          <w:b/>
          <w:sz w:val="28"/>
          <w:szCs w:val="28"/>
          <w:lang w:val="tt-RU"/>
        </w:rPr>
      </w:pPr>
      <w:r w:rsidRPr="00940869">
        <w:rPr>
          <w:b/>
          <w:sz w:val="28"/>
          <w:szCs w:val="28"/>
          <w:lang w:val="tt-RU"/>
        </w:rPr>
        <w:t>Бергәләп:</w:t>
      </w:r>
    </w:p>
    <w:p w:rsidR="002B7554" w:rsidRPr="00940869" w:rsidRDefault="002B7554" w:rsidP="00940869">
      <w:pPr>
        <w:jc w:val="both"/>
        <w:rPr>
          <w:sz w:val="28"/>
          <w:szCs w:val="28"/>
          <w:lang w:val="tt-RU"/>
        </w:rPr>
      </w:pPr>
      <w:r w:rsidRPr="00940869">
        <w:rPr>
          <w:sz w:val="28"/>
          <w:szCs w:val="28"/>
          <w:lang w:val="tt-RU"/>
        </w:rPr>
        <w:t>Арыш икмәге дә тәмле.</w:t>
      </w:r>
    </w:p>
    <w:p w:rsidR="002B7554" w:rsidRPr="00940869" w:rsidRDefault="002B7554" w:rsidP="00940869">
      <w:pPr>
        <w:jc w:val="both"/>
        <w:rPr>
          <w:b/>
          <w:sz w:val="28"/>
          <w:szCs w:val="28"/>
          <w:lang w:val="tt-RU"/>
        </w:rPr>
      </w:pPr>
    </w:p>
    <w:p w:rsidR="002B7554" w:rsidRPr="00940869" w:rsidRDefault="002B7554" w:rsidP="00940869">
      <w:pPr>
        <w:jc w:val="both"/>
        <w:rPr>
          <w:sz w:val="28"/>
          <w:szCs w:val="28"/>
          <w:lang w:val="tt-RU"/>
        </w:rPr>
      </w:pPr>
      <w:r w:rsidRPr="00940869">
        <w:rPr>
          <w:sz w:val="28"/>
          <w:szCs w:val="28"/>
          <w:lang w:val="tt-RU"/>
        </w:rPr>
        <w:t>-Җәй эшләсәң,</w:t>
      </w:r>
    </w:p>
    <w:p w:rsidR="002B7554" w:rsidRPr="00940869" w:rsidRDefault="002B7554" w:rsidP="00940869">
      <w:pPr>
        <w:jc w:val="both"/>
        <w:rPr>
          <w:b/>
          <w:sz w:val="28"/>
          <w:szCs w:val="28"/>
          <w:lang w:val="tt-RU"/>
        </w:rPr>
      </w:pPr>
      <w:r w:rsidRPr="00940869">
        <w:rPr>
          <w:b/>
          <w:sz w:val="28"/>
          <w:szCs w:val="28"/>
          <w:lang w:val="tt-RU"/>
        </w:rPr>
        <w:t>Бергәләп:</w:t>
      </w:r>
    </w:p>
    <w:p w:rsidR="002B7554" w:rsidRPr="00940869" w:rsidRDefault="002B7554" w:rsidP="00940869">
      <w:pPr>
        <w:jc w:val="both"/>
        <w:rPr>
          <w:sz w:val="28"/>
          <w:szCs w:val="28"/>
          <w:lang w:val="tt-RU"/>
        </w:rPr>
      </w:pPr>
      <w:r w:rsidRPr="00940869">
        <w:rPr>
          <w:sz w:val="28"/>
          <w:szCs w:val="28"/>
          <w:lang w:val="tt-RU"/>
        </w:rPr>
        <w:t>Кыш ашарсың.</w:t>
      </w:r>
    </w:p>
    <w:p w:rsidR="002B7554" w:rsidRPr="00940869" w:rsidRDefault="002B7554" w:rsidP="00940869">
      <w:pPr>
        <w:jc w:val="both"/>
        <w:rPr>
          <w:b/>
          <w:sz w:val="28"/>
          <w:szCs w:val="28"/>
          <w:lang w:val="tt-RU"/>
        </w:rPr>
      </w:pPr>
    </w:p>
    <w:p w:rsidR="002B7554" w:rsidRPr="00940869" w:rsidRDefault="002B7554" w:rsidP="00940869">
      <w:pPr>
        <w:jc w:val="both"/>
        <w:rPr>
          <w:sz w:val="28"/>
          <w:szCs w:val="28"/>
          <w:lang w:val="tt-RU"/>
        </w:rPr>
      </w:pPr>
      <w:r w:rsidRPr="00940869">
        <w:rPr>
          <w:sz w:val="28"/>
          <w:szCs w:val="28"/>
          <w:lang w:val="tt-RU"/>
        </w:rPr>
        <w:t>-Сүзең белән мактанма,</w:t>
      </w:r>
    </w:p>
    <w:p w:rsidR="002B7554" w:rsidRPr="00940869" w:rsidRDefault="002B7554" w:rsidP="00940869">
      <w:pPr>
        <w:jc w:val="both"/>
        <w:rPr>
          <w:b/>
          <w:sz w:val="28"/>
          <w:szCs w:val="28"/>
          <w:lang w:val="tt-RU"/>
        </w:rPr>
      </w:pPr>
      <w:r w:rsidRPr="00940869">
        <w:rPr>
          <w:b/>
          <w:sz w:val="28"/>
          <w:szCs w:val="28"/>
          <w:lang w:val="tt-RU"/>
        </w:rPr>
        <w:t>Бергәләп:</w:t>
      </w:r>
    </w:p>
    <w:p w:rsidR="002B7554" w:rsidRPr="00940869" w:rsidRDefault="002B7554" w:rsidP="00940869">
      <w:pPr>
        <w:jc w:val="both"/>
        <w:rPr>
          <w:sz w:val="28"/>
          <w:szCs w:val="28"/>
          <w:lang w:val="tt-RU"/>
        </w:rPr>
      </w:pPr>
      <w:r w:rsidRPr="00940869">
        <w:rPr>
          <w:sz w:val="28"/>
          <w:szCs w:val="28"/>
          <w:lang w:val="tt-RU"/>
        </w:rPr>
        <w:t>Эшең белән мактан.</w:t>
      </w:r>
    </w:p>
    <w:p w:rsidR="002B7554" w:rsidRPr="00940869" w:rsidRDefault="002B7554" w:rsidP="00940869">
      <w:pPr>
        <w:jc w:val="both"/>
        <w:rPr>
          <w:b/>
          <w:sz w:val="28"/>
          <w:szCs w:val="28"/>
          <w:lang w:val="tt-RU"/>
        </w:rPr>
      </w:pPr>
    </w:p>
    <w:p w:rsidR="002B7554" w:rsidRPr="00940869" w:rsidRDefault="002B7554" w:rsidP="00940869">
      <w:pPr>
        <w:jc w:val="both"/>
        <w:rPr>
          <w:sz w:val="28"/>
          <w:szCs w:val="28"/>
          <w:lang w:val="tt-RU"/>
        </w:rPr>
      </w:pPr>
      <w:r w:rsidRPr="00940869">
        <w:rPr>
          <w:sz w:val="28"/>
          <w:szCs w:val="28"/>
          <w:lang w:val="tt-RU"/>
        </w:rPr>
        <w:t>-Аз сөйлә,</w:t>
      </w:r>
    </w:p>
    <w:p w:rsidR="002B7554" w:rsidRPr="00940869" w:rsidRDefault="002B7554" w:rsidP="00940869">
      <w:pPr>
        <w:jc w:val="both"/>
        <w:rPr>
          <w:b/>
          <w:sz w:val="28"/>
          <w:szCs w:val="28"/>
          <w:lang w:val="tt-RU"/>
        </w:rPr>
      </w:pPr>
      <w:r w:rsidRPr="00940869">
        <w:rPr>
          <w:b/>
          <w:sz w:val="28"/>
          <w:szCs w:val="28"/>
          <w:lang w:val="tt-RU"/>
        </w:rPr>
        <w:t>Бергәләп:</w:t>
      </w:r>
    </w:p>
    <w:p w:rsidR="002B7554" w:rsidRPr="00940869" w:rsidRDefault="002B7554" w:rsidP="00940869">
      <w:pPr>
        <w:jc w:val="both"/>
        <w:rPr>
          <w:sz w:val="28"/>
          <w:szCs w:val="28"/>
          <w:lang w:val="tt-RU"/>
        </w:rPr>
      </w:pPr>
      <w:r w:rsidRPr="00940869">
        <w:rPr>
          <w:sz w:val="28"/>
          <w:szCs w:val="28"/>
          <w:lang w:val="tt-RU"/>
        </w:rPr>
        <w:t>Күп эшлә.</w:t>
      </w:r>
    </w:p>
    <w:p w:rsidR="002B7554" w:rsidRPr="00940869" w:rsidRDefault="002B7554" w:rsidP="00940869">
      <w:pPr>
        <w:jc w:val="both"/>
        <w:rPr>
          <w:b/>
          <w:sz w:val="28"/>
          <w:szCs w:val="28"/>
          <w:lang w:val="tt-RU"/>
        </w:rPr>
      </w:pPr>
      <w:r w:rsidRPr="00940869">
        <w:rPr>
          <w:b/>
          <w:sz w:val="28"/>
          <w:szCs w:val="28"/>
          <w:lang w:val="tt-RU"/>
        </w:rPr>
        <w:t>Әби:</w:t>
      </w:r>
    </w:p>
    <w:p w:rsidR="002B7554" w:rsidRPr="00940869" w:rsidRDefault="002B7554" w:rsidP="00940869">
      <w:pPr>
        <w:jc w:val="both"/>
        <w:rPr>
          <w:sz w:val="28"/>
          <w:szCs w:val="28"/>
          <w:lang w:val="tt-RU"/>
        </w:rPr>
      </w:pPr>
      <w:r w:rsidRPr="00940869">
        <w:rPr>
          <w:sz w:val="28"/>
          <w:szCs w:val="28"/>
          <w:lang w:val="tt-RU"/>
        </w:rPr>
        <w:t>Күп мәкальләр беләсез икән, балакайларым. Мин дә берне әйтеп карыйм әле.</w:t>
      </w:r>
    </w:p>
    <w:p w:rsidR="002B7554" w:rsidRPr="00940869" w:rsidRDefault="002B7554" w:rsidP="00940869">
      <w:pPr>
        <w:jc w:val="both"/>
        <w:rPr>
          <w:b/>
          <w:sz w:val="28"/>
          <w:szCs w:val="28"/>
          <w:lang w:val="tt-RU"/>
        </w:rPr>
      </w:pPr>
      <w:r w:rsidRPr="00940869">
        <w:rPr>
          <w:b/>
          <w:sz w:val="28"/>
          <w:szCs w:val="28"/>
          <w:lang w:val="tt-RU"/>
        </w:rPr>
        <w:t>Эш беткәч, ....</w:t>
      </w:r>
    </w:p>
    <w:p w:rsidR="002B7554" w:rsidRPr="00940869" w:rsidRDefault="002B7554" w:rsidP="00940869">
      <w:pPr>
        <w:jc w:val="both"/>
        <w:rPr>
          <w:b/>
          <w:sz w:val="28"/>
          <w:szCs w:val="28"/>
          <w:lang w:val="tt-RU"/>
        </w:rPr>
      </w:pPr>
      <w:r w:rsidRPr="00940869">
        <w:rPr>
          <w:b/>
          <w:sz w:val="28"/>
          <w:szCs w:val="28"/>
          <w:lang w:val="tt-RU"/>
        </w:rPr>
        <w:t>Эш беткәч, уйнарга ярый</w:t>
      </w:r>
    </w:p>
    <w:p w:rsidR="002B7554" w:rsidRPr="00940869" w:rsidRDefault="002B7554" w:rsidP="00940869">
      <w:pPr>
        <w:jc w:val="both"/>
        <w:rPr>
          <w:b/>
          <w:sz w:val="28"/>
          <w:szCs w:val="28"/>
          <w:lang w:val="tt-RU"/>
        </w:rPr>
      </w:pPr>
      <w:r w:rsidRPr="00940869">
        <w:rPr>
          <w:b/>
          <w:sz w:val="28"/>
          <w:szCs w:val="28"/>
          <w:lang w:val="tt-RU"/>
        </w:rPr>
        <w:t>“Челтәр элдем читәнгә” җырын җырлау.</w:t>
      </w:r>
    </w:p>
    <w:p w:rsidR="002B7554" w:rsidRPr="00940869" w:rsidRDefault="002B7554" w:rsidP="00940869">
      <w:pPr>
        <w:jc w:val="both"/>
        <w:rPr>
          <w:b/>
          <w:sz w:val="28"/>
          <w:szCs w:val="28"/>
          <w:lang w:val="tt-RU"/>
        </w:rPr>
      </w:pPr>
    </w:p>
    <w:p w:rsidR="002B7554" w:rsidRPr="00940869" w:rsidRDefault="002B7554" w:rsidP="00940869">
      <w:pPr>
        <w:jc w:val="both"/>
        <w:rPr>
          <w:sz w:val="28"/>
          <w:szCs w:val="28"/>
          <w:lang w:val="tt-RU"/>
        </w:rPr>
      </w:pPr>
      <w:r w:rsidRPr="00940869">
        <w:rPr>
          <w:sz w:val="28"/>
          <w:szCs w:val="28"/>
          <w:lang w:val="tt-RU"/>
        </w:rPr>
        <w:t xml:space="preserve">Шыгыр-шыгыр капканы </w:t>
      </w:r>
    </w:p>
    <w:p w:rsidR="002B7554" w:rsidRPr="00940869" w:rsidRDefault="002B7554" w:rsidP="00940869">
      <w:pPr>
        <w:jc w:val="both"/>
        <w:rPr>
          <w:sz w:val="28"/>
          <w:szCs w:val="28"/>
          <w:lang w:val="tt-RU"/>
        </w:rPr>
      </w:pPr>
      <w:r w:rsidRPr="00940869">
        <w:rPr>
          <w:sz w:val="28"/>
          <w:szCs w:val="28"/>
          <w:lang w:val="tt-RU"/>
        </w:rPr>
        <w:t>Шыгырдатмый ачыгыз.</w:t>
      </w:r>
    </w:p>
    <w:p w:rsidR="002B7554" w:rsidRPr="00940869" w:rsidRDefault="002B7554" w:rsidP="00940869">
      <w:pPr>
        <w:jc w:val="both"/>
        <w:rPr>
          <w:sz w:val="28"/>
          <w:szCs w:val="28"/>
          <w:lang w:val="tt-RU"/>
        </w:rPr>
      </w:pPr>
      <w:r w:rsidRPr="00940869">
        <w:rPr>
          <w:sz w:val="28"/>
          <w:szCs w:val="28"/>
          <w:lang w:val="tt-RU"/>
        </w:rPr>
        <w:t>Каз өмәсе булган җирдән</w:t>
      </w:r>
    </w:p>
    <w:p w:rsidR="002B7554" w:rsidRPr="00940869" w:rsidRDefault="002B7554" w:rsidP="00940869">
      <w:pPr>
        <w:jc w:val="both"/>
        <w:rPr>
          <w:sz w:val="28"/>
          <w:szCs w:val="28"/>
          <w:lang w:val="tt-RU"/>
        </w:rPr>
      </w:pPr>
      <w:r w:rsidRPr="00940869">
        <w:rPr>
          <w:sz w:val="28"/>
          <w:szCs w:val="28"/>
          <w:lang w:val="tt-RU"/>
        </w:rPr>
        <w:t xml:space="preserve"> Беребез дә калмабыз.</w:t>
      </w:r>
    </w:p>
    <w:p w:rsidR="002B7554" w:rsidRPr="00940869" w:rsidRDefault="002B7554" w:rsidP="00940869">
      <w:pPr>
        <w:jc w:val="both"/>
        <w:rPr>
          <w:sz w:val="28"/>
          <w:szCs w:val="28"/>
          <w:lang w:val="tt-RU"/>
        </w:rPr>
      </w:pPr>
    </w:p>
    <w:p w:rsidR="002B7554" w:rsidRPr="00940869" w:rsidRDefault="002B7554" w:rsidP="00940869">
      <w:pPr>
        <w:jc w:val="both"/>
        <w:rPr>
          <w:sz w:val="28"/>
          <w:szCs w:val="28"/>
          <w:lang w:val="tt-RU"/>
        </w:rPr>
      </w:pPr>
      <w:r w:rsidRPr="00940869">
        <w:rPr>
          <w:sz w:val="28"/>
          <w:szCs w:val="28"/>
          <w:lang w:val="tt-RU"/>
        </w:rPr>
        <w:t>Барасызмы, барабыз.</w:t>
      </w:r>
    </w:p>
    <w:p w:rsidR="002B7554" w:rsidRPr="00940869" w:rsidRDefault="002B7554" w:rsidP="00940869">
      <w:pPr>
        <w:jc w:val="both"/>
        <w:rPr>
          <w:sz w:val="28"/>
          <w:szCs w:val="28"/>
          <w:lang w:val="tt-RU"/>
        </w:rPr>
      </w:pPr>
      <w:r w:rsidRPr="00940869">
        <w:rPr>
          <w:sz w:val="28"/>
          <w:szCs w:val="28"/>
          <w:lang w:val="tt-RU"/>
        </w:rPr>
        <w:t>Каз өмәсен карарбыз.</w:t>
      </w:r>
    </w:p>
    <w:p w:rsidR="002B7554" w:rsidRPr="00940869" w:rsidRDefault="002B7554" w:rsidP="00940869">
      <w:pPr>
        <w:jc w:val="both"/>
        <w:rPr>
          <w:sz w:val="28"/>
          <w:szCs w:val="28"/>
          <w:lang w:val="tt-RU"/>
        </w:rPr>
      </w:pPr>
      <w:r w:rsidRPr="00940869">
        <w:rPr>
          <w:sz w:val="28"/>
          <w:szCs w:val="28"/>
          <w:lang w:val="tt-RU"/>
        </w:rPr>
        <w:t xml:space="preserve">Куып чыгармаслар әле </w:t>
      </w:r>
    </w:p>
    <w:p w:rsidR="002B7554" w:rsidRPr="00940869" w:rsidRDefault="002B7554" w:rsidP="00940869">
      <w:pPr>
        <w:jc w:val="both"/>
        <w:rPr>
          <w:sz w:val="28"/>
          <w:szCs w:val="28"/>
          <w:lang w:val="tt-RU"/>
        </w:rPr>
      </w:pPr>
      <w:r w:rsidRPr="00940869">
        <w:rPr>
          <w:sz w:val="28"/>
          <w:szCs w:val="28"/>
          <w:lang w:val="tt-RU"/>
        </w:rPr>
        <w:t>Берәр эшкә ярарбыз.</w:t>
      </w:r>
    </w:p>
    <w:p w:rsidR="002B7554" w:rsidRPr="00940869" w:rsidRDefault="002B7554" w:rsidP="00940869">
      <w:pPr>
        <w:jc w:val="both"/>
        <w:rPr>
          <w:sz w:val="28"/>
          <w:szCs w:val="28"/>
          <w:lang w:val="tt-RU"/>
        </w:rPr>
      </w:pPr>
    </w:p>
    <w:p w:rsidR="002B7554" w:rsidRPr="00940869" w:rsidRDefault="002B7554" w:rsidP="00940869">
      <w:pPr>
        <w:jc w:val="both"/>
        <w:rPr>
          <w:sz w:val="28"/>
          <w:szCs w:val="28"/>
          <w:lang w:val="tt-RU"/>
        </w:rPr>
      </w:pPr>
      <w:r w:rsidRPr="00940869">
        <w:rPr>
          <w:sz w:val="28"/>
          <w:szCs w:val="28"/>
          <w:lang w:val="tt-RU"/>
        </w:rPr>
        <w:t>Каз бәлеше тәмле пешә.</w:t>
      </w:r>
    </w:p>
    <w:p w:rsidR="002B7554" w:rsidRPr="00940869" w:rsidRDefault="002B7554" w:rsidP="00940869">
      <w:pPr>
        <w:jc w:val="both"/>
        <w:rPr>
          <w:sz w:val="28"/>
          <w:szCs w:val="28"/>
          <w:lang w:val="tt-RU"/>
        </w:rPr>
      </w:pPr>
      <w:r w:rsidRPr="00940869">
        <w:rPr>
          <w:sz w:val="28"/>
          <w:szCs w:val="28"/>
          <w:lang w:val="tt-RU"/>
        </w:rPr>
        <w:t>Кызыл кирпеч мичләрдә.</w:t>
      </w:r>
    </w:p>
    <w:p w:rsidR="002B7554" w:rsidRPr="00940869" w:rsidRDefault="002B7554" w:rsidP="00940869">
      <w:pPr>
        <w:jc w:val="both"/>
        <w:rPr>
          <w:sz w:val="28"/>
          <w:szCs w:val="28"/>
          <w:lang w:val="tt-RU"/>
        </w:rPr>
      </w:pPr>
      <w:r w:rsidRPr="00940869">
        <w:rPr>
          <w:sz w:val="28"/>
          <w:szCs w:val="28"/>
          <w:lang w:val="tt-RU"/>
        </w:rPr>
        <w:t>Әй, бигрәк күңелле.</w:t>
      </w:r>
    </w:p>
    <w:p w:rsidR="002B7554" w:rsidRPr="00940869" w:rsidRDefault="002B7554" w:rsidP="00940869">
      <w:pPr>
        <w:jc w:val="both"/>
        <w:rPr>
          <w:sz w:val="28"/>
          <w:szCs w:val="28"/>
          <w:lang w:val="tt-RU"/>
        </w:rPr>
      </w:pPr>
      <w:r w:rsidRPr="00940869">
        <w:rPr>
          <w:sz w:val="28"/>
          <w:szCs w:val="28"/>
          <w:lang w:val="tt-RU"/>
        </w:rPr>
        <w:t xml:space="preserve"> Шушы матур кичләрдә.</w:t>
      </w:r>
    </w:p>
    <w:p w:rsidR="002B7554" w:rsidRPr="00940869" w:rsidRDefault="002B7554" w:rsidP="00940869">
      <w:pPr>
        <w:jc w:val="both"/>
        <w:rPr>
          <w:sz w:val="28"/>
          <w:szCs w:val="28"/>
          <w:lang w:val="tt-RU"/>
        </w:rPr>
      </w:pPr>
    </w:p>
    <w:p w:rsidR="002B7554" w:rsidRPr="00940869" w:rsidRDefault="002B7554" w:rsidP="00940869">
      <w:pPr>
        <w:jc w:val="both"/>
        <w:rPr>
          <w:sz w:val="28"/>
          <w:szCs w:val="28"/>
          <w:lang w:val="tt-RU"/>
        </w:rPr>
      </w:pPr>
      <w:r w:rsidRPr="00940869">
        <w:rPr>
          <w:sz w:val="28"/>
          <w:szCs w:val="28"/>
          <w:lang w:val="tt-RU"/>
        </w:rPr>
        <w:t>Әби: Бигрәк күңелле үтте бәйрәмебез, әйдәгез балалар коймакларым пеште. Коймак белән чәй эчеп алыйк.</w:t>
      </w:r>
    </w:p>
    <w:p w:rsidR="002B7554" w:rsidRPr="00940869" w:rsidRDefault="002B7554" w:rsidP="00940869">
      <w:pPr>
        <w:jc w:val="both"/>
        <w:rPr>
          <w:sz w:val="28"/>
          <w:szCs w:val="28"/>
          <w:lang w:val="tt-RU"/>
        </w:rPr>
      </w:pPr>
      <w:r w:rsidRPr="00940869">
        <w:rPr>
          <w:sz w:val="28"/>
          <w:szCs w:val="28"/>
          <w:lang w:val="tt-RU"/>
        </w:rPr>
        <w:t>Балалар: Рәхмәт сиңа ,әби!</w:t>
      </w:r>
    </w:p>
    <w:p w:rsidR="002B7554" w:rsidRPr="00940869" w:rsidRDefault="002B7554" w:rsidP="00940869">
      <w:pPr>
        <w:jc w:val="both"/>
        <w:rPr>
          <w:sz w:val="28"/>
          <w:szCs w:val="28"/>
          <w:lang w:val="tt-RU"/>
        </w:rPr>
      </w:pPr>
      <w:r w:rsidRPr="00940869">
        <w:rPr>
          <w:sz w:val="28"/>
          <w:szCs w:val="28"/>
          <w:lang w:val="tt-RU"/>
        </w:rPr>
        <w:t>“Каз өмәсе” йола-уены чәй эчү белән тәмамлана.</w:t>
      </w:r>
    </w:p>
    <w:p w:rsidR="002B7554" w:rsidRPr="003D4092" w:rsidRDefault="002B7554">
      <w:pPr>
        <w:rPr>
          <w:lang w:val="tt-RU"/>
        </w:rPr>
      </w:pPr>
    </w:p>
    <w:sectPr w:rsidR="002B7554" w:rsidRPr="003D4092" w:rsidSect="003D409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444AF"/>
    <w:multiLevelType w:val="hybridMultilevel"/>
    <w:tmpl w:val="01FEC576"/>
    <w:lvl w:ilvl="0" w:tplc="21AC2BB4">
      <w:start w:val="4"/>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12C"/>
    <w:rsid w:val="000420AC"/>
    <w:rsid w:val="002968C2"/>
    <w:rsid w:val="002A3498"/>
    <w:rsid w:val="002B7554"/>
    <w:rsid w:val="002C345E"/>
    <w:rsid w:val="00307257"/>
    <w:rsid w:val="00386358"/>
    <w:rsid w:val="003D4092"/>
    <w:rsid w:val="00415728"/>
    <w:rsid w:val="004604E3"/>
    <w:rsid w:val="004B22B6"/>
    <w:rsid w:val="00506E32"/>
    <w:rsid w:val="00514FCF"/>
    <w:rsid w:val="005607B8"/>
    <w:rsid w:val="0057297B"/>
    <w:rsid w:val="00681063"/>
    <w:rsid w:val="00777B31"/>
    <w:rsid w:val="00816047"/>
    <w:rsid w:val="00895A75"/>
    <w:rsid w:val="00940869"/>
    <w:rsid w:val="00A06AEE"/>
    <w:rsid w:val="00A43EC4"/>
    <w:rsid w:val="00A70178"/>
    <w:rsid w:val="00B61168"/>
    <w:rsid w:val="00B70A96"/>
    <w:rsid w:val="00CC412C"/>
    <w:rsid w:val="00CE4B72"/>
    <w:rsid w:val="00D554CB"/>
    <w:rsid w:val="00D57734"/>
    <w:rsid w:val="00E1186A"/>
    <w:rsid w:val="00FB0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9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0869"/>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935</Words>
  <Characters>5334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user</cp:lastModifiedBy>
  <cp:revision>4</cp:revision>
  <dcterms:created xsi:type="dcterms:W3CDTF">2015-11-10T18:20:00Z</dcterms:created>
  <dcterms:modified xsi:type="dcterms:W3CDTF">2015-11-15T15:25:00Z</dcterms:modified>
</cp:coreProperties>
</file>