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89" w:rsidRPr="00C07D04" w:rsidRDefault="00D03A89" w:rsidP="004538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7D04"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C07D04">
        <w:rPr>
          <w:rFonts w:ascii="Times New Roman" w:hAnsi="Times New Roman"/>
          <w:sz w:val="24"/>
          <w:szCs w:val="24"/>
        </w:rPr>
        <w:t>«Управление дошкольного образования»</w:t>
      </w:r>
    </w:p>
    <w:p w:rsidR="00D03A89" w:rsidRPr="00C07D04" w:rsidRDefault="00D03A89" w:rsidP="004538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7D04">
        <w:rPr>
          <w:rFonts w:ascii="Times New Roman" w:hAnsi="Times New Roman"/>
          <w:sz w:val="24"/>
          <w:szCs w:val="24"/>
        </w:rPr>
        <w:t>исполнительного комитета Нижнекамского муниципального района Республика Татарстан</w:t>
      </w:r>
    </w:p>
    <w:p w:rsidR="00D03A89" w:rsidRDefault="00D03A89" w:rsidP="00453896">
      <w:pPr>
        <w:jc w:val="center"/>
        <w:rPr>
          <w:sz w:val="28"/>
          <w:szCs w:val="28"/>
        </w:rPr>
      </w:pPr>
    </w:p>
    <w:p w:rsidR="00D03A89" w:rsidRDefault="00D03A89" w:rsidP="00453896">
      <w:pPr>
        <w:jc w:val="center"/>
        <w:rPr>
          <w:sz w:val="28"/>
          <w:szCs w:val="28"/>
        </w:rPr>
      </w:pPr>
    </w:p>
    <w:p w:rsidR="00D03A89" w:rsidRDefault="00D03A89" w:rsidP="00453896">
      <w:pPr>
        <w:jc w:val="center"/>
        <w:rPr>
          <w:sz w:val="28"/>
          <w:szCs w:val="28"/>
        </w:rPr>
      </w:pPr>
    </w:p>
    <w:p w:rsidR="00D03A89" w:rsidRDefault="00D03A89" w:rsidP="00453896">
      <w:pPr>
        <w:rPr>
          <w:sz w:val="28"/>
          <w:szCs w:val="28"/>
        </w:rPr>
      </w:pPr>
    </w:p>
    <w:p w:rsidR="00D03A89" w:rsidRDefault="00D03A89" w:rsidP="00453896">
      <w:pPr>
        <w:rPr>
          <w:sz w:val="28"/>
          <w:szCs w:val="28"/>
        </w:rPr>
      </w:pPr>
    </w:p>
    <w:p w:rsidR="00D03A89" w:rsidRDefault="00D03A89" w:rsidP="00453896">
      <w:pPr>
        <w:rPr>
          <w:sz w:val="28"/>
          <w:szCs w:val="28"/>
        </w:rPr>
      </w:pPr>
    </w:p>
    <w:p w:rsidR="00D03A89" w:rsidRPr="0082701A" w:rsidRDefault="00D03A89" w:rsidP="0082701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2701A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D03A89" w:rsidRPr="00A84750" w:rsidRDefault="00D03A89" w:rsidP="00453896">
      <w:pPr>
        <w:rPr>
          <w:rFonts w:ascii="Times New Roman" w:hAnsi="Times New Roman"/>
          <w:b/>
          <w:color w:val="000000"/>
          <w:sz w:val="32"/>
          <w:szCs w:val="32"/>
        </w:rPr>
      </w:pPr>
      <w:r w:rsidRPr="00A84750">
        <w:rPr>
          <w:rFonts w:ascii="Times New Roman" w:hAnsi="Times New Roman"/>
          <w:color w:val="000000"/>
          <w:sz w:val="32"/>
          <w:szCs w:val="32"/>
        </w:rPr>
        <w:t xml:space="preserve">                     </w:t>
      </w:r>
      <w:r w:rsidRPr="00A84750">
        <w:rPr>
          <w:rFonts w:ascii="Times New Roman" w:hAnsi="Times New Roman"/>
          <w:b/>
          <w:color w:val="000000"/>
          <w:sz w:val="32"/>
          <w:szCs w:val="32"/>
        </w:rPr>
        <w:t>"Как помочь гиперактивному ребенку"</w:t>
      </w:r>
    </w:p>
    <w:p w:rsidR="00D03A89" w:rsidRPr="00A84750" w:rsidRDefault="00D03A89" w:rsidP="00453896">
      <w:pPr>
        <w:jc w:val="center"/>
        <w:rPr>
          <w:color w:val="000000"/>
          <w:sz w:val="28"/>
          <w:szCs w:val="28"/>
        </w:rPr>
      </w:pPr>
    </w:p>
    <w:p w:rsidR="00D03A89" w:rsidRPr="00A84750" w:rsidRDefault="00D03A89" w:rsidP="00453896">
      <w:pPr>
        <w:jc w:val="center"/>
        <w:rPr>
          <w:color w:val="000000"/>
          <w:sz w:val="28"/>
          <w:szCs w:val="28"/>
        </w:rPr>
      </w:pPr>
    </w:p>
    <w:p w:rsidR="00D03A89" w:rsidRDefault="00D03A89" w:rsidP="00453896">
      <w:pPr>
        <w:jc w:val="center"/>
        <w:rPr>
          <w:sz w:val="28"/>
          <w:szCs w:val="28"/>
        </w:rPr>
      </w:pPr>
    </w:p>
    <w:p w:rsidR="00D03A89" w:rsidRPr="00C07D04" w:rsidRDefault="00D03A89" w:rsidP="00453896">
      <w:pPr>
        <w:jc w:val="center"/>
        <w:rPr>
          <w:sz w:val="24"/>
          <w:szCs w:val="24"/>
        </w:rPr>
      </w:pPr>
    </w:p>
    <w:p w:rsidR="00D03A89" w:rsidRDefault="00D03A89" w:rsidP="00453896">
      <w:pPr>
        <w:jc w:val="center"/>
        <w:rPr>
          <w:sz w:val="28"/>
          <w:szCs w:val="28"/>
        </w:rPr>
      </w:pPr>
    </w:p>
    <w:p w:rsidR="00D03A89" w:rsidRPr="00C07D04" w:rsidRDefault="00D03A89" w:rsidP="0082701A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D03A89" w:rsidRPr="00C07D04" w:rsidRDefault="00D03A89" w:rsidP="00453896">
      <w:pPr>
        <w:jc w:val="both"/>
        <w:rPr>
          <w:rFonts w:ascii="Times New Roman" w:hAnsi="Times New Roman"/>
          <w:sz w:val="24"/>
          <w:szCs w:val="24"/>
        </w:rPr>
      </w:pPr>
      <w:r w:rsidRPr="00C07D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53896">
        <w:rPr>
          <w:rFonts w:ascii="Times New Roman" w:hAnsi="Times New Roman"/>
          <w:sz w:val="24"/>
          <w:szCs w:val="24"/>
        </w:rPr>
        <w:t xml:space="preserve">          </w:t>
      </w:r>
      <w:r w:rsidRPr="00C07D04">
        <w:rPr>
          <w:rFonts w:ascii="Times New Roman" w:hAnsi="Times New Roman"/>
          <w:sz w:val="24"/>
          <w:szCs w:val="24"/>
        </w:rPr>
        <w:t xml:space="preserve">  Составила: воспитатель МБДОУ</w:t>
      </w:r>
    </w:p>
    <w:p w:rsidR="00D03A89" w:rsidRPr="00C07D04" w:rsidRDefault="00D03A89" w:rsidP="00453896">
      <w:pPr>
        <w:jc w:val="both"/>
        <w:rPr>
          <w:rFonts w:ascii="Times New Roman" w:hAnsi="Times New Roman"/>
          <w:sz w:val="24"/>
          <w:szCs w:val="24"/>
        </w:rPr>
      </w:pPr>
      <w:r w:rsidRPr="00C07D04">
        <w:rPr>
          <w:rFonts w:ascii="Times New Roman" w:hAnsi="Times New Roman"/>
          <w:sz w:val="24"/>
          <w:szCs w:val="24"/>
        </w:rPr>
        <w:t xml:space="preserve">                                                                        «Детский сад комбинированного вида</w:t>
      </w:r>
    </w:p>
    <w:p w:rsidR="00D03A89" w:rsidRPr="00A84750" w:rsidRDefault="00D03A89" w:rsidP="004538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07D0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84750">
        <w:rPr>
          <w:rFonts w:ascii="Times New Roman" w:hAnsi="Times New Roman"/>
          <w:sz w:val="24"/>
          <w:szCs w:val="24"/>
        </w:rPr>
        <w:t xml:space="preserve">                         </w:t>
      </w:r>
      <w:r w:rsidRPr="00C07D04">
        <w:rPr>
          <w:rFonts w:ascii="Times New Roman" w:hAnsi="Times New Roman"/>
          <w:sz w:val="24"/>
          <w:szCs w:val="24"/>
        </w:rPr>
        <w:t xml:space="preserve"> с группами для детей с нарушениями речи№57»</w:t>
      </w:r>
    </w:p>
    <w:p w:rsidR="00D03A89" w:rsidRPr="00C07D04" w:rsidRDefault="00D03A89" w:rsidP="00453896">
      <w:pPr>
        <w:jc w:val="both"/>
        <w:rPr>
          <w:rFonts w:ascii="Times New Roman" w:hAnsi="Times New Roman"/>
          <w:sz w:val="24"/>
          <w:szCs w:val="24"/>
        </w:rPr>
      </w:pPr>
      <w:r w:rsidRPr="00C07D04">
        <w:rPr>
          <w:rFonts w:ascii="Times New Roman" w:hAnsi="Times New Roman"/>
          <w:sz w:val="24"/>
          <w:szCs w:val="24"/>
        </w:rPr>
        <w:t xml:space="preserve"> </w:t>
      </w:r>
      <w:r w:rsidRPr="00A8475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C07D04">
        <w:rPr>
          <w:rFonts w:ascii="Times New Roman" w:hAnsi="Times New Roman"/>
          <w:sz w:val="24"/>
          <w:szCs w:val="24"/>
        </w:rPr>
        <w:t>Шигапова Альфия Фахриевна</w:t>
      </w:r>
    </w:p>
    <w:p w:rsidR="00D03A89" w:rsidRPr="00C07D04" w:rsidRDefault="00D03A89" w:rsidP="00453896">
      <w:pPr>
        <w:jc w:val="both"/>
        <w:rPr>
          <w:rFonts w:ascii="Times New Roman" w:hAnsi="Times New Roman"/>
          <w:sz w:val="24"/>
          <w:szCs w:val="24"/>
        </w:rPr>
      </w:pPr>
      <w:r w:rsidRPr="00C07D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84750">
        <w:rPr>
          <w:rFonts w:ascii="Times New Roman" w:hAnsi="Times New Roman"/>
          <w:sz w:val="24"/>
          <w:szCs w:val="24"/>
        </w:rPr>
        <w:t xml:space="preserve">         </w:t>
      </w:r>
      <w:r w:rsidRPr="00C07D04">
        <w:rPr>
          <w:rFonts w:ascii="Times New Roman" w:hAnsi="Times New Roman"/>
          <w:sz w:val="24"/>
          <w:szCs w:val="24"/>
        </w:rPr>
        <w:t xml:space="preserve">   1 квалификационная категория</w:t>
      </w:r>
    </w:p>
    <w:p w:rsidR="00D03A89" w:rsidRDefault="00D03A89" w:rsidP="00453896">
      <w:pPr>
        <w:jc w:val="both"/>
        <w:rPr>
          <w:sz w:val="28"/>
          <w:szCs w:val="28"/>
        </w:rPr>
      </w:pPr>
    </w:p>
    <w:p w:rsidR="00D03A89" w:rsidRDefault="00D03A89" w:rsidP="00453896">
      <w:pPr>
        <w:jc w:val="both"/>
        <w:rPr>
          <w:sz w:val="28"/>
          <w:szCs w:val="28"/>
        </w:rPr>
      </w:pPr>
    </w:p>
    <w:p w:rsidR="00D03A89" w:rsidRDefault="00D03A89" w:rsidP="00453896">
      <w:r>
        <w:t xml:space="preserve">                                                                                                  </w:t>
      </w:r>
    </w:p>
    <w:p w:rsidR="00D03A89" w:rsidRDefault="00D03A89" w:rsidP="00453896">
      <w:pPr>
        <w:pStyle w:val="Heading1"/>
        <w:shd w:val="clear" w:color="auto" w:fill="FFFFFF"/>
        <w:spacing w:before="120" w:beforeAutospacing="0" w:after="120" w:afterAutospacing="0" w:line="360" w:lineRule="auto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г</w:t>
      </w:r>
      <w:r w:rsidRPr="00453896">
        <w:rPr>
          <w:sz w:val="24"/>
          <w:szCs w:val="24"/>
        </w:rPr>
        <w:t>. Нижнекамск 2015г.</w:t>
      </w:r>
    </w:p>
    <w:p w:rsidR="00D03A89" w:rsidRPr="0082701A" w:rsidRDefault="00D03A89" w:rsidP="0082701A">
      <w:pPr>
        <w:pStyle w:val="NormalWeb"/>
        <w:shd w:val="clear" w:color="auto" w:fill="FFFFFF"/>
        <w:spacing w:line="360" w:lineRule="auto"/>
        <w:ind w:firstLine="540"/>
        <w:rPr>
          <w:sz w:val="28"/>
          <w:szCs w:val="28"/>
          <w:lang w:val="tt-RU"/>
        </w:rPr>
      </w:pPr>
      <w:r w:rsidRPr="0082701A">
        <w:rPr>
          <w:b/>
          <w:bCs/>
          <w:iCs/>
          <w:sz w:val="28"/>
          <w:szCs w:val="28"/>
        </w:rPr>
        <w:t>Консультация для родителей.</w:t>
      </w:r>
      <w:r w:rsidRPr="0082701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82701A">
        <w:rPr>
          <w:b/>
          <w:bCs/>
          <w:sz w:val="28"/>
          <w:szCs w:val="28"/>
        </w:rPr>
        <w:t>Мой ребенок гиперактивный?!</w:t>
      </w:r>
    </w:p>
    <w:p w:rsidR="00D03A89" w:rsidRPr="00C13783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  <w:rPr>
          <w:color w:val="000000"/>
          <w:lang w:val="tt-RU"/>
        </w:rPr>
      </w:pPr>
      <w:r w:rsidRPr="00C13783">
        <w:rPr>
          <w:color w:val="000000"/>
        </w:rPr>
        <w:t>Гиперактивные дети очень подвижны, вспыльчивы, раздражительны и безответст</w:t>
      </w:r>
      <w:r w:rsidRPr="00C13783">
        <w:rPr>
          <w:color w:val="000000"/>
        </w:rPr>
        <w:softHyphen/>
        <w:t>венны. Они часто задевают и роняют различные предметы, толкают сверстников, что приводит к возникнове</w:t>
      </w:r>
      <w:r w:rsidRPr="00C13783">
        <w:rPr>
          <w:color w:val="000000"/>
        </w:rPr>
        <w:softHyphen/>
        <w:t>нию конфликтных ситуаций. Они часто обижаются, но о своих обидах быстро забы</w:t>
      </w:r>
      <w:r w:rsidRPr="00C13783">
        <w:rPr>
          <w:color w:val="000000"/>
        </w:rPr>
        <w:softHyphen/>
        <w:t>вают. Такому ребенку трудно кон</w:t>
      </w:r>
      <w:r w:rsidRPr="00C13783">
        <w:rPr>
          <w:color w:val="000000"/>
        </w:rPr>
        <w:softHyphen/>
        <w:t>центрировать свое внимание, он легко от</w:t>
      </w:r>
      <w:r w:rsidRPr="00C13783">
        <w:rPr>
          <w:color w:val="000000"/>
        </w:rPr>
        <w:softHyphen/>
        <w:t>влекается, часто задает множество вопро</w:t>
      </w:r>
      <w:r w:rsidRPr="00C13783">
        <w:rPr>
          <w:color w:val="000000"/>
        </w:rPr>
        <w:softHyphen/>
        <w:t>сов. но редко дожидается ответов.</w:t>
      </w:r>
    </w:p>
    <w:p w:rsidR="00D03A89" w:rsidRPr="00C13783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  <w:rPr>
          <w:color w:val="000000"/>
        </w:rPr>
      </w:pPr>
      <w:r w:rsidRPr="00C13783">
        <w:rPr>
          <w:color w:val="000000"/>
        </w:rPr>
        <w:t>Гиперактивным детям сложно переключаться с одного вида деятельности на другой, даже если этого требует взрослый.</w:t>
      </w:r>
    </w:p>
    <w:p w:rsidR="00D03A89" w:rsidRPr="00C13783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  <w:rPr>
          <w:color w:val="000000"/>
        </w:rPr>
      </w:pPr>
      <w:r w:rsidRPr="00C13783">
        <w:rPr>
          <w:color w:val="000000"/>
        </w:rPr>
        <w:t>Гиперактивности обычно со</w:t>
      </w:r>
      <w:r w:rsidRPr="00C13783">
        <w:rPr>
          <w:color w:val="000000"/>
        </w:rPr>
        <w:softHyphen/>
        <w:t>путствуют проблемы во взаимоотношениях с окружающими, трудности в обучении, низкая самооценка; при этом уровень ин</w:t>
      </w:r>
      <w:r w:rsidRPr="00C13783">
        <w:rPr>
          <w:color w:val="000000"/>
        </w:rPr>
        <w:softHyphen/>
        <w:t>теллектуального развития детей не зависит от степени гиперактивности и даже может превышать показатели возрастной нормы. Первые проявления гиперактивности наблюдаются у детей в возрасте до 7 лет и ча</w:t>
      </w:r>
      <w:r w:rsidRPr="00C13783">
        <w:rPr>
          <w:color w:val="000000"/>
        </w:rPr>
        <w:softHyphen/>
        <w:t>ще встречаются у мальчиков, чем у девочек.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  <w:rPr>
          <w:lang w:val="tt-RU"/>
        </w:rPr>
      </w:pPr>
      <w:r w:rsidRPr="0082701A">
        <w:rPr>
          <w:b/>
          <w:bCs/>
        </w:rPr>
        <w:t>При</w:t>
      </w:r>
      <w:r w:rsidRPr="0082701A">
        <w:rPr>
          <w:b/>
          <w:bCs/>
        </w:rPr>
        <w:softHyphen/>
        <w:t>чины возникновения гиперактивности</w:t>
      </w:r>
    </w:p>
    <w:p w:rsidR="00D03A89" w:rsidRPr="0082701A" w:rsidRDefault="00D03A89" w:rsidP="001A4077">
      <w:pPr>
        <w:pStyle w:val="NormalWeb"/>
        <w:numPr>
          <w:ilvl w:val="0"/>
          <w:numId w:val="10"/>
        </w:numPr>
        <w:shd w:val="clear" w:color="auto" w:fill="FFFFFF"/>
        <w:spacing w:line="360" w:lineRule="auto"/>
        <w:ind w:firstLine="0"/>
        <w:jc w:val="both"/>
      </w:pPr>
      <w:r w:rsidRPr="0082701A">
        <w:t>Генетические факторы</w:t>
      </w:r>
    </w:p>
    <w:p w:rsidR="00D03A89" w:rsidRPr="0082701A" w:rsidRDefault="00D03A89" w:rsidP="001A4077">
      <w:pPr>
        <w:pStyle w:val="NormalWeb"/>
        <w:numPr>
          <w:ilvl w:val="0"/>
          <w:numId w:val="10"/>
        </w:numPr>
        <w:shd w:val="clear" w:color="auto" w:fill="FFFFFF"/>
        <w:spacing w:line="360" w:lineRule="auto"/>
        <w:ind w:firstLine="0"/>
        <w:jc w:val="both"/>
      </w:pPr>
      <w:r w:rsidRPr="0082701A">
        <w:t>Особенности строения и функционирования головного мозга</w:t>
      </w:r>
    </w:p>
    <w:p w:rsidR="00D03A89" w:rsidRPr="0082701A" w:rsidRDefault="00D03A89" w:rsidP="001A4077">
      <w:pPr>
        <w:pStyle w:val="NormalWeb"/>
        <w:numPr>
          <w:ilvl w:val="0"/>
          <w:numId w:val="10"/>
        </w:numPr>
        <w:shd w:val="clear" w:color="auto" w:fill="FFFFFF"/>
        <w:spacing w:line="360" w:lineRule="auto"/>
        <w:ind w:firstLine="0"/>
        <w:jc w:val="both"/>
      </w:pPr>
      <w:r w:rsidRPr="0082701A">
        <w:t>Родовые травмы</w:t>
      </w:r>
    </w:p>
    <w:p w:rsidR="00D03A89" w:rsidRPr="0082701A" w:rsidRDefault="00D03A89" w:rsidP="001A4077">
      <w:pPr>
        <w:pStyle w:val="NormalWeb"/>
        <w:numPr>
          <w:ilvl w:val="0"/>
          <w:numId w:val="10"/>
        </w:numPr>
        <w:shd w:val="clear" w:color="auto" w:fill="FFFFFF"/>
        <w:spacing w:line="360" w:lineRule="auto"/>
        <w:ind w:firstLine="0"/>
        <w:jc w:val="both"/>
      </w:pPr>
      <w:r w:rsidRPr="0082701A">
        <w:t>Инфек</w:t>
      </w:r>
      <w:r w:rsidRPr="0082701A">
        <w:softHyphen/>
        <w:t>ционные заболевания, перенесенные ре</w:t>
      </w:r>
      <w:r w:rsidRPr="0082701A">
        <w:softHyphen/>
        <w:t>бенком в  первые месяцы жизни, и т.д.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jc w:val="both"/>
      </w:pPr>
      <w:r>
        <w:t xml:space="preserve">         </w:t>
      </w:r>
      <w:r w:rsidRPr="0082701A">
        <w:t>Диагноз – гиперактивность ставит врач-невропатолог после проведенного специального диагностического обследования. Но родители могут предположить наличие гиперактивности у своего ребенка, наблюдая за ним и отмечая особенности его поведения и деятельности.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rPr>
          <w:b/>
          <w:bCs/>
        </w:rPr>
        <w:t>КРИТЕРИИ ГИПЕРАКТИВНОСТИ (СХЕМА НАБЛЮДЕНИЙ ЗА РЕБЕНКОМ)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rPr>
          <w:b/>
          <w:bCs/>
        </w:rPr>
        <w:t>Дефицит активного внимания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1. Не последователен, ему трудно ДОЛГО удерживать внимание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2. Не слушает, когда к нему обращаются.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3. С большим энтузиазмом берется за задание, но так и не заканчивает ею.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4. Испытывает трудности в организа</w:t>
      </w:r>
      <w:r w:rsidRPr="0082701A">
        <w:softHyphen/>
        <w:t>ции.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5. Часто теряет вещи.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6. Избегает скучных и требующих умст</w:t>
      </w:r>
      <w:r w:rsidRPr="0082701A">
        <w:softHyphen/>
        <w:t>венных усилий заданий.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7. Часто бывает забывчив.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rPr>
          <w:b/>
          <w:bCs/>
        </w:rPr>
        <w:t>Двигательная расторможенность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1. Постоянно ерзает.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2. Проявляет признаки беспокойства (барабанит пальцами, двигается в кресле, бегает, забирается куда-либо).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3. Спит намного меньше, чем дру</w:t>
      </w:r>
      <w:r w:rsidRPr="0082701A">
        <w:softHyphen/>
        <w:t>гие дети, даже в младенчестве.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4. Очень говорлив.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rPr>
          <w:b/>
          <w:bCs/>
        </w:rPr>
        <w:t>Импульсивность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1. Начинает отвечать, не дослушав вопроса.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2. Не способен дождаться своей очереди, часто вмешивается, преры</w:t>
      </w:r>
      <w:r w:rsidRPr="0082701A">
        <w:softHyphen/>
        <w:t>вает разговор.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3. Плохо сосредотачивает внимание.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4. Не может дождаться вознаграж</w:t>
      </w:r>
      <w:r w:rsidRPr="0082701A">
        <w:softHyphen/>
        <w:t>дения (если между действием и воз</w:t>
      </w:r>
      <w:r w:rsidRPr="0082701A">
        <w:softHyphen/>
        <w:t>награждением есть пауза).</w:t>
      </w:r>
    </w:p>
    <w:p w:rsidR="00D03A89" w:rsidRPr="0082701A" w:rsidRDefault="00D03A89" w:rsidP="001A4077">
      <w:pPr>
        <w:pStyle w:val="NormalWeb"/>
        <w:spacing w:line="360" w:lineRule="auto"/>
        <w:ind w:firstLine="540"/>
        <w:jc w:val="both"/>
      </w:pPr>
      <w:r w:rsidRPr="0082701A">
        <w:t>5. Не может контролировать и ре</w:t>
      </w:r>
      <w:r w:rsidRPr="0082701A">
        <w:softHyphen/>
        <w:t>гулировать свои действия. Поведе</w:t>
      </w:r>
      <w:r w:rsidRPr="0082701A">
        <w:softHyphen/>
        <w:t>ние слабоуправляемо правилами.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6. При выполнении заданий ведет себя по-разному и показывает очень разные ре</w:t>
      </w:r>
      <w:r w:rsidRPr="0082701A">
        <w:softHyphen/>
        <w:t>зультаты: на некоторых занятиях спокоен, на других - нет; на одних занятиях успе</w:t>
      </w:r>
      <w:r w:rsidRPr="0082701A">
        <w:softHyphen/>
        <w:t>шен, на других - нет.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Если в возрасте до 7 лет проявляются хотя бы шесть из перечисленных выше признаков, можно предположить (но не поставить диагноз!), что ребенок гиперактивен.</w:t>
      </w:r>
    </w:p>
    <w:p w:rsidR="00D03A89" w:rsidRPr="003F5CEB" w:rsidRDefault="00D03A89" w:rsidP="001A4077">
      <w:pPr>
        <w:pStyle w:val="NormalWeb"/>
        <w:spacing w:line="360" w:lineRule="auto"/>
        <w:ind w:firstLine="540"/>
        <w:jc w:val="both"/>
        <w:rPr>
          <w:color w:val="000080"/>
        </w:rPr>
      </w:pPr>
      <w:r w:rsidRPr="003F5CEB">
        <w:rPr>
          <w:b/>
          <w:bCs/>
          <w:i/>
          <w:iCs/>
          <w:color w:val="000080"/>
        </w:rPr>
        <w:t xml:space="preserve">                             Психологическая консультация</w:t>
      </w:r>
    </w:p>
    <w:p w:rsidR="00D03A89" w:rsidRPr="0082701A" w:rsidRDefault="00D03A89" w:rsidP="001A4077">
      <w:pPr>
        <w:pStyle w:val="NormalWeb"/>
        <w:spacing w:line="360" w:lineRule="auto"/>
        <w:ind w:firstLine="540"/>
        <w:jc w:val="both"/>
      </w:pPr>
      <w:r w:rsidRPr="0082701A">
        <w:rPr>
          <w:b/>
          <w:bCs/>
        </w:rPr>
        <w:t>Рекомендации родителям гиперактивного ребенка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1.</w:t>
      </w:r>
      <w:r w:rsidRPr="0082701A">
        <w:rPr>
          <w:rStyle w:val="apple-converted-space"/>
        </w:rPr>
        <w:t> </w:t>
      </w:r>
      <w:r w:rsidRPr="0082701A">
        <w:t>В своих отношениях с ребенком придерживайтесь «позитивной модели»:</w:t>
      </w:r>
    </w:p>
    <w:p w:rsidR="00D03A89" w:rsidRPr="0082701A" w:rsidRDefault="00D03A89" w:rsidP="001A4077">
      <w:pPr>
        <w:pStyle w:val="NormalWeb"/>
        <w:numPr>
          <w:ilvl w:val="0"/>
          <w:numId w:val="11"/>
        </w:numPr>
        <w:shd w:val="clear" w:color="auto" w:fill="FFFFFF"/>
        <w:spacing w:line="360" w:lineRule="auto"/>
        <w:ind w:firstLine="0"/>
        <w:jc w:val="both"/>
      </w:pPr>
      <w:r w:rsidRPr="0082701A">
        <w:t>Хвалите его в каждом случае, когда он этого заслужил,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подчеркивайте</w:t>
      </w:r>
      <w:r w:rsidRPr="0082701A">
        <w:rPr>
          <w:rStyle w:val="apple-converted-space"/>
          <w:b/>
          <w:bCs/>
        </w:rPr>
        <w:t> </w:t>
      </w:r>
      <w:r w:rsidRPr="0082701A">
        <w:rPr>
          <w:b/>
          <w:bCs/>
          <w:u w:val="single"/>
        </w:rPr>
        <w:t>даже незначительные успехи.</w:t>
      </w:r>
    </w:p>
    <w:p w:rsidR="00D03A89" w:rsidRPr="0082701A" w:rsidRDefault="00D03A89" w:rsidP="001A4077">
      <w:pPr>
        <w:pStyle w:val="NormalWeb"/>
        <w:numPr>
          <w:ilvl w:val="0"/>
          <w:numId w:val="11"/>
        </w:numPr>
        <w:shd w:val="clear" w:color="auto" w:fill="FFFFFF"/>
        <w:spacing w:line="360" w:lineRule="auto"/>
        <w:ind w:firstLine="0"/>
        <w:jc w:val="both"/>
      </w:pPr>
      <w:r w:rsidRPr="0082701A">
        <w:t>Помните, что гиперактивные дети игнорируют выговоры и замечания, но</w:t>
      </w:r>
      <w:r w:rsidRPr="0082701A">
        <w:rPr>
          <w:rStyle w:val="apple-converted-space"/>
        </w:rPr>
        <w:t> </w:t>
      </w:r>
      <w:r w:rsidRPr="0082701A">
        <w:t>чувствительны к малейшей похвале.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2.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Не прибегайте к физическому наказанию</w:t>
      </w:r>
      <w:r w:rsidRPr="0082701A">
        <w:rPr>
          <w:b/>
          <w:bCs/>
        </w:rPr>
        <w:t>.</w:t>
      </w:r>
      <w:r w:rsidRPr="0082701A">
        <w:t>Ваши отношения с ребенком должны основываться на доверии, а не на страхе. Он всегда должен чувствовать вашу помощь и поддержку, совместно решайте возникшие трудности.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3</w:t>
      </w:r>
      <w:r w:rsidRPr="0082701A">
        <w:rPr>
          <w:b/>
          <w:bCs/>
        </w:rPr>
        <w:t>.</w:t>
      </w:r>
      <w:r w:rsidRPr="0082701A">
        <w:rPr>
          <w:rStyle w:val="apple-converted-space"/>
          <w:b/>
          <w:bCs/>
        </w:rPr>
        <w:t> </w:t>
      </w:r>
      <w:r w:rsidRPr="0082701A">
        <w:rPr>
          <w:b/>
          <w:bCs/>
          <w:u w:val="single"/>
        </w:rPr>
        <w:t>Чаще говорите «да»</w:t>
      </w:r>
      <w:r w:rsidRPr="0082701A">
        <w:rPr>
          <w:b/>
          <w:bCs/>
        </w:rPr>
        <w:t>,</w:t>
      </w:r>
      <w:r w:rsidRPr="0082701A">
        <w:rPr>
          <w:rStyle w:val="apple-converted-space"/>
        </w:rPr>
        <w:t> </w:t>
      </w:r>
      <w:r w:rsidRPr="0082701A">
        <w:t>избегайте слов «нет» и «нельзя».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4.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Поручите ему часть домашних дел</w:t>
      </w:r>
      <w:r w:rsidRPr="0082701A">
        <w:rPr>
          <w:b/>
          <w:bCs/>
        </w:rPr>
        <w:t>,</w:t>
      </w:r>
      <w:r w:rsidRPr="0082701A">
        <w:rPr>
          <w:rStyle w:val="apple-converted-space"/>
        </w:rPr>
        <w:t> </w:t>
      </w:r>
      <w:r w:rsidRPr="0082701A">
        <w:t>которые необходимо выполнять ежедневно (ходить за хлебом, кормить собаку и т.д.) и ни в коем случае не выполняйте их за него.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5.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Заведите дневник самоконтроля и отмечайте в нем вместе с ребенком его успехи</w:t>
      </w:r>
      <w:r w:rsidRPr="0082701A">
        <w:rPr>
          <w:rStyle w:val="apple-converted-space"/>
        </w:rPr>
        <w:t> </w:t>
      </w:r>
      <w:r w:rsidRPr="0082701A">
        <w:t>дома и в детском саду. Примерные графы: выполнение домашних обязанностей, поведение в детском саду, выполнение домашних заданий.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6.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Введите знаковую систему вознаграждения</w:t>
      </w:r>
      <w:r w:rsidRPr="0082701A">
        <w:t>- можно каждый хороший поступок отмечать фишкой, звездочкой, а определенное их количество вознаграждать игрушкой, сладостями или давно обещанной поездкой.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7.</w:t>
      </w:r>
      <w:r w:rsidRPr="0082701A">
        <w:rPr>
          <w:rStyle w:val="apple-converted-space"/>
        </w:rPr>
        <w:t> </w:t>
      </w:r>
      <w:r w:rsidRPr="0082701A">
        <w:t>Старайтесь ставить перед ним задачи, соответствующие его способностям.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8.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Определите для ребенка рамки поведения - что можно и чего нельзя.</w:t>
      </w:r>
    </w:p>
    <w:p w:rsidR="00D03A89" w:rsidRPr="0082701A" w:rsidRDefault="00D03A89" w:rsidP="001A4077">
      <w:pPr>
        <w:pStyle w:val="NormalWeb"/>
        <w:numPr>
          <w:ilvl w:val="0"/>
          <w:numId w:val="12"/>
        </w:numPr>
        <w:shd w:val="clear" w:color="auto" w:fill="FFFFFF"/>
        <w:spacing w:line="360" w:lineRule="auto"/>
        <w:ind w:firstLine="540"/>
        <w:jc w:val="both"/>
      </w:pPr>
      <w:r w:rsidRPr="0082701A">
        <w:t>Вседозволенность однозначно не принесет никакой пользы!</w:t>
      </w:r>
    </w:p>
    <w:p w:rsidR="00D03A89" w:rsidRPr="0082701A" w:rsidRDefault="00D03A89" w:rsidP="001A4077">
      <w:pPr>
        <w:pStyle w:val="NormalWeb"/>
        <w:numPr>
          <w:ilvl w:val="0"/>
          <w:numId w:val="12"/>
        </w:numPr>
        <w:shd w:val="clear" w:color="auto" w:fill="FFFFFF"/>
        <w:spacing w:line="360" w:lineRule="auto"/>
        <w:ind w:firstLine="0"/>
        <w:jc w:val="both"/>
      </w:pPr>
      <w:r w:rsidRPr="0082701A">
        <w:t>Несмотря на наличие определенных недостатков, эти дети не нуждаются в</w:t>
      </w:r>
      <w:r w:rsidRPr="0082701A">
        <w:rPr>
          <w:rStyle w:val="apple-converted-space"/>
        </w:rPr>
        <w:t> </w:t>
      </w:r>
      <w:r w:rsidRPr="0082701A">
        <w:t>том, чтобы их отстраняли от требований, которые применяются к обычным</w:t>
      </w:r>
      <w:r w:rsidRPr="0082701A">
        <w:rPr>
          <w:rStyle w:val="apple-converted-space"/>
        </w:rPr>
        <w:t> </w:t>
      </w:r>
      <w:r w:rsidRPr="0082701A">
        <w:t>детям.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9.</w:t>
      </w:r>
      <w:r w:rsidRPr="0082701A">
        <w:rPr>
          <w:rStyle w:val="apple-converted-space"/>
        </w:rPr>
        <w:t> </w:t>
      </w:r>
      <w:r w:rsidRPr="0082701A">
        <w:t>Не навязывайте ему жестких правил.</w:t>
      </w:r>
    </w:p>
    <w:p w:rsidR="00D03A89" w:rsidRPr="0082701A" w:rsidRDefault="00D03A89" w:rsidP="001A4077">
      <w:pPr>
        <w:pStyle w:val="NormalWeb"/>
        <w:numPr>
          <w:ilvl w:val="0"/>
          <w:numId w:val="13"/>
        </w:numPr>
        <w:shd w:val="clear" w:color="auto" w:fill="FFFFFF"/>
        <w:spacing w:line="360" w:lineRule="auto"/>
        <w:ind w:firstLine="540"/>
        <w:jc w:val="both"/>
      </w:pPr>
      <w:r w:rsidRPr="0082701A">
        <w:rPr>
          <w:b/>
          <w:bCs/>
          <w:u w:val="single"/>
        </w:rPr>
        <w:t>Ваши указания должны быть указаниями, а не приказами.</w:t>
      </w:r>
    </w:p>
    <w:p w:rsidR="00D03A89" w:rsidRPr="0082701A" w:rsidRDefault="00D03A89" w:rsidP="001A4077">
      <w:pPr>
        <w:pStyle w:val="NormalWeb"/>
        <w:numPr>
          <w:ilvl w:val="0"/>
          <w:numId w:val="13"/>
        </w:numPr>
        <w:shd w:val="clear" w:color="auto" w:fill="FFFFFF"/>
        <w:spacing w:line="360" w:lineRule="auto"/>
        <w:ind w:firstLine="540"/>
        <w:jc w:val="both"/>
      </w:pPr>
      <w:r w:rsidRPr="0082701A">
        <w:t>Требуйте выполнения правил, касающихся его безопасности и здоровья, в отношении остальных не будьте столь придирчивы.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10.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Вызывающее поведение вашего ребенка — это его способ привлечь ваше внимание</w:t>
      </w:r>
      <w:r w:rsidRPr="0082701A">
        <w:rPr>
          <w:b/>
          <w:bCs/>
        </w:rPr>
        <w:t>.</w:t>
      </w:r>
    </w:p>
    <w:p w:rsidR="00D03A89" w:rsidRPr="0082701A" w:rsidRDefault="00D03A89" w:rsidP="001A4077">
      <w:pPr>
        <w:pStyle w:val="NormalWeb"/>
        <w:numPr>
          <w:ilvl w:val="0"/>
          <w:numId w:val="14"/>
        </w:numPr>
        <w:shd w:val="clear" w:color="auto" w:fill="FFFFFF"/>
        <w:spacing w:line="360" w:lineRule="auto"/>
        <w:ind w:firstLine="0"/>
        <w:jc w:val="both"/>
      </w:pPr>
      <w:r w:rsidRPr="0082701A">
        <w:rPr>
          <w:b/>
          <w:bCs/>
          <w:u w:val="single"/>
        </w:rPr>
        <w:t>Проводите с ним больше времени</w:t>
      </w:r>
      <w:r w:rsidRPr="0082701A">
        <w:rPr>
          <w:b/>
          <w:bCs/>
        </w:rPr>
        <w:t>:</w:t>
      </w:r>
      <w:r w:rsidRPr="0082701A">
        <w:rPr>
          <w:rStyle w:val="apple-converted-space"/>
        </w:rPr>
        <w:t> </w:t>
      </w:r>
      <w:r w:rsidRPr="0082701A">
        <w:t>играйте, учите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D03A89" w:rsidRPr="0082701A" w:rsidRDefault="00D03A89" w:rsidP="001A4077">
      <w:pPr>
        <w:pStyle w:val="NormalWeb"/>
        <w:spacing w:line="360" w:lineRule="auto"/>
        <w:ind w:firstLine="540"/>
        <w:jc w:val="both"/>
      </w:pPr>
      <w:r w:rsidRPr="0082701A">
        <w:t>11.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Поддерживайте дома четкий распорядок дня</w:t>
      </w:r>
      <w:r w:rsidRPr="0082701A">
        <w:rPr>
          <w:rStyle w:val="apple-converted-space"/>
        </w:rPr>
        <w:t> </w:t>
      </w:r>
      <w:r w:rsidRPr="0082701A">
        <w:t>- прием пищи, игры, прогулки, отход ко сну должны совершаться в одно и тоже время.</w:t>
      </w:r>
    </w:p>
    <w:p w:rsidR="00D03A89" w:rsidRPr="0082701A" w:rsidRDefault="00D03A89" w:rsidP="001A4077">
      <w:pPr>
        <w:pStyle w:val="NormalWeb"/>
        <w:numPr>
          <w:ilvl w:val="0"/>
          <w:numId w:val="15"/>
        </w:numPr>
        <w:spacing w:line="360" w:lineRule="auto"/>
        <w:ind w:firstLine="540"/>
        <w:jc w:val="both"/>
      </w:pPr>
      <w:r w:rsidRPr="0082701A">
        <w:t>Награждайте ребенка за его соблюдение.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12.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Дома следует создать для ребенка спокойную обстановку</w:t>
      </w:r>
      <w:r w:rsidRPr="0082701A">
        <w:rPr>
          <w:rStyle w:val="apple-converted-space"/>
        </w:rPr>
        <w:t> </w:t>
      </w:r>
      <w:r w:rsidRPr="0082701A">
        <w:t xml:space="preserve">- идеально было бы </w:t>
      </w:r>
      <w:r w:rsidRPr="0082701A">
        <w:rPr>
          <w:b/>
          <w:bCs/>
        </w:rPr>
        <w:t>предоставить ему отдельную комнату.</w:t>
      </w:r>
    </w:p>
    <w:p w:rsidR="00D03A89" w:rsidRPr="0082701A" w:rsidRDefault="00D03A89" w:rsidP="001A4077">
      <w:pPr>
        <w:pStyle w:val="NormalWeb"/>
        <w:numPr>
          <w:ilvl w:val="0"/>
          <w:numId w:val="16"/>
        </w:numPr>
        <w:shd w:val="clear" w:color="auto" w:fill="FFFFFF"/>
        <w:spacing w:line="360" w:lineRule="auto"/>
        <w:ind w:firstLine="0"/>
        <w:jc w:val="both"/>
      </w:pPr>
      <w:r w:rsidRPr="0082701A">
        <w:t>В ней должно быть минимальное количество предметов, которые</w:t>
      </w:r>
      <w:r w:rsidRPr="0082701A">
        <w:rPr>
          <w:rStyle w:val="apple-converted-space"/>
        </w:rPr>
        <w:t> </w:t>
      </w:r>
      <w:r w:rsidRPr="0082701A">
        <w:t>будут отвлекать, рассеивать его внимание.</w:t>
      </w:r>
    </w:p>
    <w:p w:rsidR="00D03A89" w:rsidRPr="0082701A" w:rsidRDefault="00D03A89" w:rsidP="001A4077">
      <w:pPr>
        <w:pStyle w:val="NormalWeb"/>
        <w:numPr>
          <w:ilvl w:val="0"/>
          <w:numId w:val="16"/>
        </w:numPr>
        <w:shd w:val="clear" w:color="auto" w:fill="FFFFFF"/>
        <w:spacing w:line="360" w:lineRule="auto"/>
        <w:ind w:firstLine="0"/>
        <w:jc w:val="both"/>
      </w:pPr>
      <w:r w:rsidRPr="0082701A">
        <w:t>Цвет обоев должен быть не ярким, успокаивающим, преимущество</w:t>
      </w:r>
      <w:r w:rsidRPr="0082701A">
        <w:rPr>
          <w:rStyle w:val="apple-converted-space"/>
        </w:rPr>
        <w:t> </w:t>
      </w:r>
      <w:r w:rsidRPr="0082701A">
        <w:t>отдается голубому цвету.</w:t>
      </w:r>
    </w:p>
    <w:p w:rsidR="00D03A89" w:rsidRPr="0082701A" w:rsidRDefault="00D03A89" w:rsidP="001A4077">
      <w:pPr>
        <w:pStyle w:val="NormalWeb"/>
        <w:numPr>
          <w:ilvl w:val="0"/>
          <w:numId w:val="16"/>
        </w:numPr>
        <w:shd w:val="clear" w:color="auto" w:fill="FFFFFF"/>
        <w:spacing w:line="360" w:lineRule="auto"/>
        <w:ind w:firstLine="0"/>
        <w:jc w:val="both"/>
      </w:pPr>
      <w:r w:rsidRPr="0082701A">
        <w:t>Очень хорошо организовать в его комнате спортивный уголок (с</w:t>
      </w:r>
      <w:r w:rsidRPr="0082701A">
        <w:rPr>
          <w:rStyle w:val="apple-converted-space"/>
        </w:rPr>
        <w:t> </w:t>
      </w:r>
      <w:r w:rsidRPr="0082701A">
        <w:t>перекладиной для подтягивания, гантели, эспандеры, коврик и др.).</w:t>
      </w:r>
    </w:p>
    <w:p w:rsidR="00D03A89" w:rsidRPr="0082701A" w:rsidRDefault="00D03A89" w:rsidP="001A4077">
      <w:pPr>
        <w:pStyle w:val="NormalWeb"/>
        <w:numPr>
          <w:ilvl w:val="0"/>
          <w:numId w:val="16"/>
        </w:numPr>
        <w:shd w:val="clear" w:color="auto" w:fill="FFFFFF"/>
        <w:spacing w:line="360" w:lineRule="auto"/>
        <w:ind w:firstLine="0"/>
        <w:jc w:val="both"/>
      </w:pPr>
      <w:r w:rsidRPr="0082701A">
        <w:t>У ребенка должен быть свой уголок для занятий. Во время занятий на</w:t>
      </w:r>
      <w:r w:rsidRPr="0082701A">
        <w:rPr>
          <w:rStyle w:val="apple-converted-space"/>
        </w:rPr>
        <w:t> </w:t>
      </w:r>
      <w:r w:rsidRPr="0082701A">
        <w:t>столе не должно быть предметов, отвлекающих внимание. Над столом не должно быть никаких плакатов и фотографий.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13.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Избегайте по возможности больших скоплений людей</w:t>
      </w:r>
      <w:r w:rsidRPr="0082701A">
        <w:rPr>
          <w:b/>
          <w:bCs/>
        </w:rPr>
        <w:t>.</w:t>
      </w:r>
      <w:r w:rsidRPr="0082701A">
        <w:rPr>
          <w:rStyle w:val="apple-converted-space"/>
        </w:rPr>
        <w:t> </w:t>
      </w:r>
      <w:r w:rsidRPr="0082701A">
        <w:t>Пребывание в магазинах, на рынках и т.п. оказывает на ребенка чрезмерно возбуждающее действие.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14.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Оберегайте ребенка от переутомления</w:t>
      </w:r>
      <w:r w:rsidRPr="0082701A">
        <w:rPr>
          <w:b/>
          <w:bCs/>
        </w:rPr>
        <w:t xml:space="preserve">, </w:t>
      </w:r>
      <w:r w:rsidRPr="0082701A">
        <w:t>поскольку оно приводит к снижению самоконтроля и нарастанию двигательной активности.</w:t>
      </w:r>
    </w:p>
    <w:p w:rsidR="00D03A89" w:rsidRPr="0082701A" w:rsidRDefault="00D03A89" w:rsidP="001A407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ind w:firstLine="540"/>
        <w:jc w:val="both"/>
      </w:pPr>
      <w:r w:rsidRPr="0082701A">
        <w:t>Не позволяйте ему подолгу сидеть у телевизора.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15.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Старайтесь, чтобы ребенок высыпался</w:t>
      </w:r>
      <w:r w:rsidRPr="0082701A">
        <w:rPr>
          <w:rStyle w:val="apple-converted-space"/>
        </w:rPr>
        <w:t> </w:t>
      </w:r>
      <w:r w:rsidRPr="0082701A">
        <w:t>- недостаток сна ведет к еще большему ухудшению внимания и самоконтроля. К концу дня ребенок может стать неуправляемым.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16.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Учите ребенка контролировать себя</w:t>
      </w:r>
      <w:r w:rsidRPr="0082701A">
        <w:rPr>
          <w:rStyle w:val="apple-converted-space"/>
          <w:b/>
          <w:bCs/>
        </w:rPr>
        <w:t> </w:t>
      </w:r>
      <w:r w:rsidRPr="0082701A">
        <w:t>- развивайте осознанное торможение.</w:t>
      </w:r>
    </w:p>
    <w:p w:rsidR="00D03A89" w:rsidRPr="0082701A" w:rsidRDefault="00D03A89" w:rsidP="001A4077">
      <w:pPr>
        <w:pStyle w:val="NormalWeb"/>
        <w:numPr>
          <w:ilvl w:val="0"/>
          <w:numId w:val="18"/>
        </w:numPr>
        <w:shd w:val="clear" w:color="auto" w:fill="FFFFFF"/>
        <w:spacing w:line="360" w:lineRule="auto"/>
        <w:ind w:firstLine="540"/>
        <w:jc w:val="both"/>
      </w:pPr>
      <w:r w:rsidRPr="0082701A">
        <w:t>Перед тем, как что-то сделать, пусть посчитает от 10 до 1.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17.</w:t>
      </w:r>
      <w:r w:rsidRPr="0082701A">
        <w:rPr>
          <w:rStyle w:val="apple-converted-space"/>
        </w:rPr>
        <w:t> </w:t>
      </w:r>
      <w:r w:rsidRPr="0082701A">
        <w:t>Помните!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Ваше спокойствие- лучший пример для ребенка</w:t>
      </w:r>
      <w:r w:rsidRPr="0082701A">
        <w:rPr>
          <w:b/>
          <w:bCs/>
        </w:rPr>
        <w:t>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18.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Давайте ребенку больше расходовать избыточную энергию.</w:t>
      </w:r>
    </w:p>
    <w:p w:rsidR="00D03A89" w:rsidRPr="0082701A" w:rsidRDefault="00D03A89" w:rsidP="001A4077">
      <w:pPr>
        <w:pStyle w:val="NormalWeb"/>
        <w:numPr>
          <w:ilvl w:val="0"/>
          <w:numId w:val="19"/>
        </w:numPr>
        <w:shd w:val="clear" w:color="auto" w:fill="FFFFFF"/>
        <w:spacing w:line="360" w:lineRule="auto"/>
        <w:ind w:firstLine="540"/>
        <w:jc w:val="both"/>
      </w:pPr>
      <w:r w:rsidRPr="0082701A">
        <w:t>Полезна ежедневная физическая активность на свежем воздухе -</w:t>
      </w:r>
      <w:r w:rsidRPr="0082701A">
        <w:rPr>
          <w:rStyle w:val="apple-converted-space"/>
        </w:rPr>
        <w:t> </w:t>
      </w:r>
      <w:r w:rsidRPr="0082701A">
        <w:t>длительные прогулки, бег, спортивные занятия.</w:t>
      </w:r>
    </w:p>
    <w:p w:rsidR="00D03A89" w:rsidRPr="0082701A" w:rsidRDefault="00D03A89" w:rsidP="001A4077">
      <w:pPr>
        <w:pStyle w:val="NormalWeb"/>
        <w:numPr>
          <w:ilvl w:val="0"/>
          <w:numId w:val="19"/>
        </w:numPr>
        <w:shd w:val="clear" w:color="auto" w:fill="FFFFFF"/>
        <w:spacing w:line="360" w:lineRule="auto"/>
        <w:ind w:firstLine="540"/>
        <w:jc w:val="both"/>
      </w:pPr>
      <w:r w:rsidRPr="0082701A">
        <w:t>Развивайте гигиенические навыки, включая закаливание. Но не</w:t>
      </w:r>
      <w:r w:rsidRPr="0082701A">
        <w:rPr>
          <w:rStyle w:val="apple-converted-space"/>
        </w:rPr>
        <w:t> </w:t>
      </w:r>
      <w:r w:rsidRPr="0082701A">
        <w:t>переутомляйте ребенка.</w:t>
      </w:r>
    </w:p>
    <w:p w:rsidR="00D03A89" w:rsidRPr="0082701A" w:rsidRDefault="00D03A89" w:rsidP="001A4077">
      <w:pPr>
        <w:pStyle w:val="NormalWeb"/>
        <w:shd w:val="clear" w:color="auto" w:fill="FFFFFF"/>
        <w:spacing w:line="360" w:lineRule="auto"/>
        <w:ind w:firstLine="540"/>
        <w:jc w:val="both"/>
      </w:pPr>
      <w:r w:rsidRPr="0082701A">
        <w:t>19.</w:t>
      </w:r>
      <w:r w:rsidRPr="0082701A">
        <w:rPr>
          <w:rStyle w:val="apple-converted-space"/>
        </w:rPr>
        <w:t> </w:t>
      </w:r>
      <w:r w:rsidRPr="0082701A">
        <w:rPr>
          <w:b/>
          <w:bCs/>
          <w:u w:val="single"/>
        </w:rPr>
        <w:t>Найдите те занятия, которые бы «удавались» ребенку и повышали его уверенность в себе, ведь ему важно ощущать себя умелым и компетентным в какой-либо области</w:t>
      </w:r>
      <w:r w:rsidRPr="0082701A">
        <w:rPr>
          <w:b/>
          <w:bCs/>
        </w:rPr>
        <w:t>.</w:t>
      </w:r>
      <w:r w:rsidRPr="0082701A">
        <w:rPr>
          <w:rStyle w:val="apple-converted-space"/>
          <w:b/>
          <w:bCs/>
        </w:rPr>
        <w:t> </w:t>
      </w:r>
      <w:r w:rsidRPr="0082701A">
        <w:t>Каждому нужно быть в чем-то «докой».</w:t>
      </w:r>
    </w:p>
    <w:p w:rsidR="00D03A89" w:rsidRPr="0082701A" w:rsidRDefault="00D03A89" w:rsidP="001A4077">
      <w:pPr>
        <w:pStyle w:val="NormalWeb"/>
        <w:numPr>
          <w:ilvl w:val="0"/>
          <w:numId w:val="20"/>
        </w:numPr>
        <w:spacing w:line="360" w:lineRule="auto"/>
        <w:ind w:firstLine="540"/>
        <w:jc w:val="both"/>
      </w:pPr>
      <w:r w:rsidRPr="0082701A">
        <w:t>Успешные занятия будут «полигоном» для выработки стратегии успеха.</w:t>
      </w:r>
    </w:p>
    <w:p w:rsidR="00D03A89" w:rsidRPr="0082701A" w:rsidRDefault="00D03A89" w:rsidP="001A4077">
      <w:pPr>
        <w:pStyle w:val="NormalWeb"/>
        <w:numPr>
          <w:ilvl w:val="0"/>
          <w:numId w:val="20"/>
        </w:numPr>
        <w:spacing w:line="360" w:lineRule="auto"/>
        <w:ind w:firstLine="540"/>
        <w:jc w:val="both"/>
      </w:pPr>
      <w:r w:rsidRPr="0082701A">
        <w:t>Хорошо, если в свободное время ребенок будет занят</w:t>
      </w:r>
      <w:r w:rsidRPr="0082701A">
        <w:rPr>
          <w:rStyle w:val="apple-converted-space"/>
        </w:rPr>
        <w:t> </w:t>
      </w:r>
      <w:r w:rsidRPr="0082701A">
        <w:rPr>
          <w:b/>
          <w:bCs/>
        </w:rPr>
        <w:t>своим хобби.</w:t>
      </w:r>
      <w:r w:rsidRPr="0082701A">
        <w:rPr>
          <w:rStyle w:val="apple-converted-space"/>
        </w:rPr>
        <w:t> </w:t>
      </w:r>
      <w:r w:rsidRPr="0082701A">
        <w:t>Однако</w:t>
      </w:r>
      <w:r>
        <w:rPr>
          <w:lang w:val="tt-RU"/>
        </w:rPr>
        <w:t>,</w:t>
      </w:r>
      <w:r w:rsidRPr="0082701A">
        <w:t xml:space="preserve">  не следует перегружать ребенка занятиями в разных кружках, особенно в таких, где есть значительные нагрузки на память и внимание, а также, если ребенок особой радости от этих занятий не испытывает.</w:t>
      </w: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shd w:val="clear" w:color="auto" w:fill="FFFFFF"/>
        <w:spacing w:line="255" w:lineRule="atLeast"/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82701A">
      <w:pPr>
        <w:ind w:firstLine="540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222D29">
      <w:r>
        <w:t xml:space="preserve">                                                                                                       </w:t>
      </w:r>
    </w:p>
    <w:p w:rsidR="00D03A89" w:rsidRDefault="00D03A89" w:rsidP="00915232">
      <w:pPr>
        <w:jc w:val="center"/>
        <w:rPr>
          <w:sz w:val="28"/>
          <w:szCs w:val="28"/>
        </w:rPr>
      </w:pPr>
    </w:p>
    <w:p w:rsidR="00D03A89" w:rsidRDefault="00D03A89" w:rsidP="00915232">
      <w:pPr>
        <w:jc w:val="center"/>
        <w:rPr>
          <w:sz w:val="28"/>
          <w:szCs w:val="28"/>
        </w:rPr>
      </w:pPr>
    </w:p>
    <w:p w:rsidR="00D03A89" w:rsidRDefault="00D03A89" w:rsidP="00915232">
      <w:pPr>
        <w:jc w:val="center"/>
        <w:rPr>
          <w:sz w:val="28"/>
          <w:szCs w:val="28"/>
        </w:rPr>
      </w:pPr>
    </w:p>
    <w:p w:rsidR="00D03A89" w:rsidRDefault="00D03A89" w:rsidP="00915232">
      <w:pPr>
        <w:jc w:val="center"/>
        <w:rPr>
          <w:sz w:val="28"/>
          <w:szCs w:val="28"/>
        </w:rPr>
      </w:pPr>
    </w:p>
    <w:p w:rsidR="00D03A89" w:rsidRDefault="00D03A89" w:rsidP="00915232">
      <w:pPr>
        <w:jc w:val="center"/>
        <w:rPr>
          <w:sz w:val="28"/>
          <w:szCs w:val="28"/>
        </w:rPr>
      </w:pPr>
    </w:p>
    <w:p w:rsidR="00D03A89" w:rsidRDefault="00D03A89" w:rsidP="007C3E8F">
      <w:pPr>
        <w:shd w:val="clear" w:color="auto" w:fill="FFFFFF"/>
        <w:spacing w:line="255" w:lineRule="atLeast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p w:rsidR="00D03A89" w:rsidRDefault="00D03A89" w:rsidP="007C3E8F">
      <w:pPr>
        <w:shd w:val="clear" w:color="auto" w:fill="FFFFFF"/>
        <w:spacing w:line="255" w:lineRule="atLeast"/>
        <w:rPr>
          <w:rStyle w:val="serp-urlitem"/>
          <w:rFonts w:ascii="Arial" w:hAnsi="Arial" w:cs="Arial"/>
          <w:color w:val="007700"/>
          <w:sz w:val="21"/>
          <w:szCs w:val="21"/>
          <w:lang w:val="tt-RU"/>
        </w:rPr>
      </w:pPr>
    </w:p>
    <w:sectPr w:rsidR="00D03A89" w:rsidSect="006802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89" w:rsidRDefault="00D03A89" w:rsidP="00CE42E0">
      <w:pPr>
        <w:spacing w:after="0" w:line="240" w:lineRule="auto"/>
      </w:pPr>
      <w:r>
        <w:separator/>
      </w:r>
    </w:p>
  </w:endnote>
  <w:endnote w:type="continuationSeparator" w:id="0">
    <w:p w:rsidR="00D03A89" w:rsidRDefault="00D03A89" w:rsidP="00CE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89" w:rsidRDefault="00D03A89" w:rsidP="00CE42E0">
      <w:pPr>
        <w:spacing w:after="0" w:line="240" w:lineRule="auto"/>
      </w:pPr>
      <w:r>
        <w:separator/>
      </w:r>
    </w:p>
  </w:footnote>
  <w:footnote w:type="continuationSeparator" w:id="0">
    <w:p w:rsidR="00D03A89" w:rsidRDefault="00D03A89" w:rsidP="00CE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89" w:rsidRPr="006E3E7F" w:rsidRDefault="00D03A89">
    <w:pPr>
      <w:pStyle w:val="Header"/>
      <w:rPr>
        <w:lang w:val="en-US"/>
      </w:rPr>
    </w:pPr>
  </w:p>
  <w:p w:rsidR="00D03A89" w:rsidRDefault="00D03A89">
    <w:pPr>
      <w:pStyle w:val="Header"/>
    </w:pPr>
  </w:p>
  <w:p w:rsidR="00D03A89" w:rsidRDefault="00D03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411"/>
    <w:multiLevelType w:val="multilevel"/>
    <w:tmpl w:val="B52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63C3"/>
    <w:multiLevelType w:val="multilevel"/>
    <w:tmpl w:val="E8326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84F789E"/>
    <w:multiLevelType w:val="multilevel"/>
    <w:tmpl w:val="25AC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86D88"/>
    <w:multiLevelType w:val="multilevel"/>
    <w:tmpl w:val="7B8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40FE8"/>
    <w:multiLevelType w:val="multilevel"/>
    <w:tmpl w:val="D220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330C3"/>
    <w:multiLevelType w:val="multilevel"/>
    <w:tmpl w:val="DF9E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E5E6F"/>
    <w:multiLevelType w:val="hybridMultilevel"/>
    <w:tmpl w:val="F23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DA3936"/>
    <w:multiLevelType w:val="multilevel"/>
    <w:tmpl w:val="F8C4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90490"/>
    <w:multiLevelType w:val="multilevel"/>
    <w:tmpl w:val="839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2423E"/>
    <w:multiLevelType w:val="multilevel"/>
    <w:tmpl w:val="2CB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714F6"/>
    <w:multiLevelType w:val="multilevel"/>
    <w:tmpl w:val="95A0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1D14"/>
    <w:multiLevelType w:val="multilevel"/>
    <w:tmpl w:val="6CCE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12018"/>
    <w:multiLevelType w:val="multilevel"/>
    <w:tmpl w:val="E52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113E87"/>
    <w:multiLevelType w:val="multilevel"/>
    <w:tmpl w:val="E97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A30D7"/>
    <w:multiLevelType w:val="multilevel"/>
    <w:tmpl w:val="E7B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134AB"/>
    <w:multiLevelType w:val="multilevel"/>
    <w:tmpl w:val="6A8A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57C1F"/>
    <w:multiLevelType w:val="multilevel"/>
    <w:tmpl w:val="1F9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54237"/>
    <w:multiLevelType w:val="multilevel"/>
    <w:tmpl w:val="0ED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F03C7"/>
    <w:multiLevelType w:val="multilevel"/>
    <w:tmpl w:val="20C6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71A27"/>
    <w:multiLevelType w:val="multilevel"/>
    <w:tmpl w:val="EF6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85E70"/>
    <w:multiLevelType w:val="multilevel"/>
    <w:tmpl w:val="5E24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4333D3"/>
    <w:multiLevelType w:val="multilevel"/>
    <w:tmpl w:val="A63C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FB6786"/>
    <w:multiLevelType w:val="multilevel"/>
    <w:tmpl w:val="BC5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B3F2D"/>
    <w:multiLevelType w:val="multilevel"/>
    <w:tmpl w:val="C37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8241C"/>
    <w:multiLevelType w:val="multilevel"/>
    <w:tmpl w:val="EC7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3473B"/>
    <w:multiLevelType w:val="multilevel"/>
    <w:tmpl w:val="B33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5D1924"/>
    <w:multiLevelType w:val="multilevel"/>
    <w:tmpl w:val="77CE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1A75C9"/>
    <w:multiLevelType w:val="hybridMultilevel"/>
    <w:tmpl w:val="90CA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931108"/>
    <w:multiLevelType w:val="multilevel"/>
    <w:tmpl w:val="175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7349A"/>
    <w:multiLevelType w:val="multilevel"/>
    <w:tmpl w:val="47BC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22EEB"/>
    <w:multiLevelType w:val="multilevel"/>
    <w:tmpl w:val="775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A6A10"/>
    <w:multiLevelType w:val="multilevel"/>
    <w:tmpl w:val="8EEE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EB486E"/>
    <w:multiLevelType w:val="multilevel"/>
    <w:tmpl w:val="CB4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56B41"/>
    <w:multiLevelType w:val="multilevel"/>
    <w:tmpl w:val="B28E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B70E6F"/>
    <w:multiLevelType w:val="multilevel"/>
    <w:tmpl w:val="F58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0"/>
  </w:num>
  <w:num w:numId="4">
    <w:abstractNumId w:val="22"/>
  </w:num>
  <w:num w:numId="5">
    <w:abstractNumId w:val="8"/>
  </w:num>
  <w:num w:numId="6">
    <w:abstractNumId w:val="34"/>
  </w:num>
  <w:num w:numId="7">
    <w:abstractNumId w:val="1"/>
  </w:num>
  <w:num w:numId="8">
    <w:abstractNumId w:val="12"/>
  </w:num>
  <w:num w:numId="9">
    <w:abstractNumId w:val="25"/>
  </w:num>
  <w:num w:numId="10">
    <w:abstractNumId w:val="21"/>
  </w:num>
  <w:num w:numId="11">
    <w:abstractNumId w:val="23"/>
  </w:num>
  <w:num w:numId="12">
    <w:abstractNumId w:val="33"/>
  </w:num>
  <w:num w:numId="13">
    <w:abstractNumId w:val="28"/>
  </w:num>
  <w:num w:numId="14">
    <w:abstractNumId w:val="18"/>
  </w:num>
  <w:num w:numId="15">
    <w:abstractNumId w:val="31"/>
  </w:num>
  <w:num w:numId="16">
    <w:abstractNumId w:val="5"/>
  </w:num>
  <w:num w:numId="17">
    <w:abstractNumId w:val="32"/>
  </w:num>
  <w:num w:numId="18">
    <w:abstractNumId w:val="11"/>
  </w:num>
  <w:num w:numId="19">
    <w:abstractNumId w:val="2"/>
  </w:num>
  <w:num w:numId="20">
    <w:abstractNumId w:val="20"/>
  </w:num>
  <w:num w:numId="21">
    <w:abstractNumId w:val="10"/>
  </w:num>
  <w:num w:numId="22">
    <w:abstractNumId w:val="4"/>
  </w:num>
  <w:num w:numId="23">
    <w:abstractNumId w:val="16"/>
  </w:num>
  <w:num w:numId="24">
    <w:abstractNumId w:val="7"/>
  </w:num>
  <w:num w:numId="25">
    <w:abstractNumId w:val="19"/>
  </w:num>
  <w:num w:numId="26">
    <w:abstractNumId w:val="30"/>
  </w:num>
  <w:num w:numId="27">
    <w:abstractNumId w:val="26"/>
  </w:num>
  <w:num w:numId="28">
    <w:abstractNumId w:val="24"/>
  </w:num>
  <w:num w:numId="29">
    <w:abstractNumId w:val="13"/>
  </w:num>
  <w:num w:numId="30">
    <w:abstractNumId w:val="29"/>
  </w:num>
  <w:num w:numId="31">
    <w:abstractNumId w:val="14"/>
  </w:num>
  <w:num w:numId="32">
    <w:abstractNumId w:val="3"/>
  </w:num>
  <w:num w:numId="33">
    <w:abstractNumId w:val="9"/>
  </w:num>
  <w:num w:numId="34">
    <w:abstractNumId w:val="1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C6"/>
    <w:rsid w:val="00012C63"/>
    <w:rsid w:val="00020CDA"/>
    <w:rsid w:val="000255FC"/>
    <w:rsid w:val="000305F6"/>
    <w:rsid w:val="00036D30"/>
    <w:rsid w:val="00046CB1"/>
    <w:rsid w:val="000563EC"/>
    <w:rsid w:val="0005764F"/>
    <w:rsid w:val="00097147"/>
    <w:rsid w:val="000A4097"/>
    <w:rsid w:val="000D49A2"/>
    <w:rsid w:val="000D532F"/>
    <w:rsid w:val="00114FAB"/>
    <w:rsid w:val="00127334"/>
    <w:rsid w:val="001439E4"/>
    <w:rsid w:val="001A4077"/>
    <w:rsid w:val="001C3C4F"/>
    <w:rsid w:val="001F5720"/>
    <w:rsid w:val="00207D44"/>
    <w:rsid w:val="00222D29"/>
    <w:rsid w:val="00224642"/>
    <w:rsid w:val="0025549A"/>
    <w:rsid w:val="002A0BDC"/>
    <w:rsid w:val="002B2399"/>
    <w:rsid w:val="002B5641"/>
    <w:rsid w:val="0036281B"/>
    <w:rsid w:val="00370CD6"/>
    <w:rsid w:val="003923B5"/>
    <w:rsid w:val="003F5CEB"/>
    <w:rsid w:val="004159B0"/>
    <w:rsid w:val="00425B8C"/>
    <w:rsid w:val="0043677C"/>
    <w:rsid w:val="00453896"/>
    <w:rsid w:val="00481B75"/>
    <w:rsid w:val="004B5676"/>
    <w:rsid w:val="004B5D5D"/>
    <w:rsid w:val="00553BA0"/>
    <w:rsid w:val="00561573"/>
    <w:rsid w:val="005738E5"/>
    <w:rsid w:val="005765CC"/>
    <w:rsid w:val="00577C25"/>
    <w:rsid w:val="0058656F"/>
    <w:rsid w:val="00592A75"/>
    <w:rsid w:val="005A5441"/>
    <w:rsid w:val="005B4D91"/>
    <w:rsid w:val="005D58A5"/>
    <w:rsid w:val="005E3D86"/>
    <w:rsid w:val="00680295"/>
    <w:rsid w:val="0068465D"/>
    <w:rsid w:val="0069517B"/>
    <w:rsid w:val="00695760"/>
    <w:rsid w:val="006A3A8A"/>
    <w:rsid w:val="006C04B2"/>
    <w:rsid w:val="006C1DA1"/>
    <w:rsid w:val="006E3E7F"/>
    <w:rsid w:val="006E4E22"/>
    <w:rsid w:val="006F6E4E"/>
    <w:rsid w:val="00700AE3"/>
    <w:rsid w:val="00716B8D"/>
    <w:rsid w:val="00757A26"/>
    <w:rsid w:val="007A3188"/>
    <w:rsid w:val="007C3E8F"/>
    <w:rsid w:val="0082701A"/>
    <w:rsid w:val="00843ABB"/>
    <w:rsid w:val="008539C5"/>
    <w:rsid w:val="008616D6"/>
    <w:rsid w:val="008C6BD9"/>
    <w:rsid w:val="008D7E92"/>
    <w:rsid w:val="008F2C7D"/>
    <w:rsid w:val="00915232"/>
    <w:rsid w:val="009439DF"/>
    <w:rsid w:val="009B421D"/>
    <w:rsid w:val="009E00E1"/>
    <w:rsid w:val="009E2EA0"/>
    <w:rsid w:val="009E607F"/>
    <w:rsid w:val="009E62FF"/>
    <w:rsid w:val="00A84750"/>
    <w:rsid w:val="00AA74AF"/>
    <w:rsid w:val="00B10447"/>
    <w:rsid w:val="00B54837"/>
    <w:rsid w:val="00B66FBC"/>
    <w:rsid w:val="00B878EB"/>
    <w:rsid w:val="00BB4756"/>
    <w:rsid w:val="00C07D04"/>
    <w:rsid w:val="00C127E6"/>
    <w:rsid w:val="00C13783"/>
    <w:rsid w:val="00C27D11"/>
    <w:rsid w:val="00C43DD9"/>
    <w:rsid w:val="00C7252C"/>
    <w:rsid w:val="00C93529"/>
    <w:rsid w:val="00CE42E0"/>
    <w:rsid w:val="00CE5554"/>
    <w:rsid w:val="00CE69EC"/>
    <w:rsid w:val="00D02DD2"/>
    <w:rsid w:val="00D03A89"/>
    <w:rsid w:val="00D312C6"/>
    <w:rsid w:val="00D66D7C"/>
    <w:rsid w:val="00D72121"/>
    <w:rsid w:val="00D84938"/>
    <w:rsid w:val="00DA086F"/>
    <w:rsid w:val="00DC78D5"/>
    <w:rsid w:val="00E52F27"/>
    <w:rsid w:val="00E9073F"/>
    <w:rsid w:val="00E944C6"/>
    <w:rsid w:val="00EF5581"/>
    <w:rsid w:val="00F67DE3"/>
    <w:rsid w:val="00F95C7C"/>
    <w:rsid w:val="00FA0BB7"/>
    <w:rsid w:val="00FE3314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9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127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C3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6F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E944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4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E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2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E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2E0"/>
    <w:rPr>
      <w:rFonts w:cs="Times New Roman"/>
    </w:rPr>
  </w:style>
  <w:style w:type="character" w:styleId="Hyperlink">
    <w:name w:val="Hyperlink"/>
    <w:basedOn w:val="DefaultParagraphFont"/>
    <w:uiPriority w:val="99"/>
    <w:rsid w:val="0012733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2733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12733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27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27334"/>
    <w:rPr>
      <w:rFonts w:cs="Times New Roman"/>
      <w:b/>
      <w:bCs/>
    </w:rPr>
  </w:style>
  <w:style w:type="character" w:customStyle="1" w:styleId="serp-itemtitle-inner-link">
    <w:name w:val="serp-item__title-inner-link"/>
    <w:basedOn w:val="DefaultParagraphFont"/>
    <w:uiPriority w:val="99"/>
    <w:rsid w:val="007C3E8F"/>
    <w:rPr>
      <w:rFonts w:cs="Times New Roman"/>
    </w:rPr>
  </w:style>
  <w:style w:type="character" w:customStyle="1" w:styleId="serp-urlitempath">
    <w:name w:val="serp-url__item path"/>
    <w:basedOn w:val="DefaultParagraphFont"/>
    <w:uiPriority w:val="99"/>
    <w:rsid w:val="007C3E8F"/>
    <w:rPr>
      <w:rFonts w:cs="Times New Roman"/>
    </w:rPr>
  </w:style>
  <w:style w:type="character" w:customStyle="1" w:styleId="serp-urlitem">
    <w:name w:val="serp-url__item"/>
    <w:basedOn w:val="DefaultParagraphFont"/>
    <w:uiPriority w:val="99"/>
    <w:rsid w:val="007C3E8F"/>
    <w:rPr>
      <w:rFonts w:cs="Times New Roman"/>
    </w:rPr>
  </w:style>
  <w:style w:type="character" w:customStyle="1" w:styleId="serp-urlmark">
    <w:name w:val="serp-url__mark"/>
    <w:basedOn w:val="DefaultParagraphFont"/>
    <w:uiPriority w:val="99"/>
    <w:rsid w:val="007C3E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719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176">
                      <w:marLeft w:val="-24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0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1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7201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0371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71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18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720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2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7</Pages>
  <Words>1200</Words>
  <Characters>6845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2015-10-11T15:48:00Z</cp:lastPrinted>
  <dcterms:created xsi:type="dcterms:W3CDTF">2015-04-05T11:41:00Z</dcterms:created>
  <dcterms:modified xsi:type="dcterms:W3CDTF">2015-11-15T09:25:00Z</dcterms:modified>
</cp:coreProperties>
</file>