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D5" w:rsidRDefault="000717D5" w:rsidP="004F4FCB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0717D5" w:rsidRPr="007843B8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 вы знаете что:</w:t>
      </w:r>
      <w:r>
        <w:rPr>
          <w:rFonts w:ascii="Times New Roman" w:hAnsi="Times New Roman"/>
          <w:sz w:val="32"/>
          <w:szCs w:val="32"/>
        </w:rPr>
        <w:t xml:space="preserve"> Казанские коты были приняты на государственную службу в Санкт-Петербурге, чем и прославили наш город. Они являлись лучшими мышеловами и помогли  справиться с мышами самой императрице Екатерине. А как это было? Послушайте.</w:t>
      </w:r>
    </w:p>
    <w:p w:rsidR="000717D5" w:rsidRPr="007843B8" w:rsidRDefault="000717D5" w:rsidP="004F4FCB">
      <w:pPr>
        <w:spacing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Сказ о Казанском К</w:t>
      </w:r>
      <w:r w:rsidRPr="007843B8">
        <w:rPr>
          <w:rFonts w:ascii="Times New Roman" w:hAnsi="Times New Roman"/>
          <w:b/>
          <w:color w:val="FF0000"/>
          <w:sz w:val="32"/>
          <w:szCs w:val="32"/>
        </w:rPr>
        <w:t>оте, об его уме-разуме, сноровке и красоте…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Давно то было, двести с лишним лет назад,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Коты казанские породистыми были.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Прославить град Казань они смогли,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Им мифы и легенды посвятили.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Санкт-Петербургская царица в те века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Изволила в Казань прибыть с визитом,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Все восхищалась городом она,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Гостеприимным людом да открытым,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Изделиями наших мастеров,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Ремесленников, гончаров,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Сапожников, ткачей и хлебопеков.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вот что вдруг заметила приехав: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Что град Казань на редкость чист, богат,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нет мышей нигде… О, чудо град!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поняла она – коты тому подмога,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Тогда царица приказала строго: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«Собрать котов породистых в Казани,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Которые мышей бы сразу обуздали,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Тех, что на подвиги охотников готовы,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Отважные, лихие мышеловы.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В Санкт-Петербург доставить в тот же час!»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Такой императрицы был указ…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 xml:space="preserve">И вот отобрано уж тридцать самых умных, 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 xml:space="preserve">Породистых, красивых да разумных, 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едут в град чужой, чтоб от мышей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Очистить царские покои поскорей.</w:t>
      </w:r>
    </w:p>
    <w:p w:rsidR="000717D5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С мышами справились К</w:t>
      </w:r>
      <w:r>
        <w:rPr>
          <w:rFonts w:ascii="Times New Roman" w:hAnsi="Times New Roman"/>
          <w:sz w:val="32"/>
          <w:szCs w:val="32"/>
        </w:rPr>
        <w:t>азанские К</w:t>
      </w:r>
      <w:r w:rsidRPr="00FE0DF2">
        <w:rPr>
          <w:rFonts w:ascii="Times New Roman" w:hAnsi="Times New Roman"/>
          <w:sz w:val="32"/>
          <w:szCs w:val="32"/>
        </w:rPr>
        <w:t>оты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 xml:space="preserve">На редкость быстро, без особой суеты, 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приняты на службу сразу были,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Их вдоволь да по-царски там кормили!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Дворец есть Зимний в Питере, до сей поры,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Который помнит, как К</w:t>
      </w:r>
      <w:r>
        <w:rPr>
          <w:rFonts w:ascii="Times New Roman" w:hAnsi="Times New Roman"/>
          <w:sz w:val="32"/>
          <w:szCs w:val="32"/>
        </w:rPr>
        <w:t>азанские К</w:t>
      </w:r>
      <w:r w:rsidRPr="00FE0DF2">
        <w:rPr>
          <w:rFonts w:ascii="Times New Roman" w:hAnsi="Times New Roman"/>
          <w:sz w:val="32"/>
          <w:szCs w:val="32"/>
        </w:rPr>
        <w:t>оты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Мышей достойно быстро разогнали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оттого почет завоевали.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На службу государеву они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Зачислены все были в это дни.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Конечно, в сей легенде правда есть.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Котам Казанским похвала и честь!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Прославились, завоевали званье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достоверное народное признанье!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 xml:space="preserve">Уж много лет прошло с тех давних пор, 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о К</w:t>
      </w:r>
      <w:r w:rsidRPr="00FE0DF2">
        <w:rPr>
          <w:rFonts w:ascii="Times New Roman" w:hAnsi="Times New Roman"/>
          <w:sz w:val="32"/>
          <w:szCs w:val="32"/>
        </w:rPr>
        <w:t>отах Казанских не смолкает разговор…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На главной улице в Казани все мы были,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Там памятник Коту не зря открыли.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Лежит он важный, крутит ус да гладит брюшко,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А наверху, на  куполе играет мышка.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Вальяжный, мудрый кот, да что там говорить,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«Не царское то дело, мышь ловить!»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Да надпись памятник тот украшает,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Читать кто может, сразу прочитает: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«Кот Казанский:  ум астраханский, разум сибирский».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Зовут его созвучно – Алабрыс,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не боится ни мышей он и ни крыс.</w:t>
      </w:r>
    </w:p>
    <w:p w:rsidR="000717D5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Вошел в историю Казани он отчасти,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А для туристов фото с ним за счастье.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А если кто коту погладит брюшко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Или почешет ласково за ушком,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Тому удача светит да успех.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Наш Алабрыс, однако, лучше всех!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До наших дней потомки Алабрыса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Живут в музее Эрмитаже, чудо кисы!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Там празднуют, конечно, неспроста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День мартовского сытого кота.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от души котов всех вкусно угощают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И Алабрыса добрым словом вспоминают.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Вот так и получилось: кот-то наш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Умен, породист да красив,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Аж нету краше…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Как говорится, дети, «Знайте наших!»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На этом сказ-то мой заканчивать пора.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  <w:r w:rsidRPr="00FE0DF2">
        <w:rPr>
          <w:rFonts w:ascii="Times New Roman" w:hAnsi="Times New Roman"/>
          <w:sz w:val="32"/>
          <w:szCs w:val="32"/>
        </w:rPr>
        <w:t>Понравился? Скажите, детвора!</w:t>
      </w: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717D5" w:rsidRPr="00FE0DF2" w:rsidRDefault="000717D5" w:rsidP="004F4FCB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0717D5" w:rsidRPr="00FE0DF2" w:rsidSect="00FE0DF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FCB"/>
    <w:rsid w:val="00031D00"/>
    <w:rsid w:val="000717D5"/>
    <w:rsid w:val="0018742D"/>
    <w:rsid w:val="004F4FCB"/>
    <w:rsid w:val="0057392F"/>
    <w:rsid w:val="005C33E4"/>
    <w:rsid w:val="005C5E9A"/>
    <w:rsid w:val="007843B8"/>
    <w:rsid w:val="00850E0F"/>
    <w:rsid w:val="00924E64"/>
    <w:rsid w:val="009F38BC"/>
    <w:rsid w:val="00C8239F"/>
    <w:rsid w:val="00F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407</Words>
  <Characters>2326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вы знаете что: Казанские коты были приняты на государственную службу в Санкт-Петербурге, чем и прославили наш город</dc:title>
  <dc:subject/>
  <dc:creator>Айрат</dc:creator>
  <cp:keywords/>
  <dc:description/>
  <cp:lastModifiedBy>digicom@list.ru</cp:lastModifiedBy>
  <cp:revision>2</cp:revision>
  <cp:lastPrinted>2015-09-24T14:31:00Z</cp:lastPrinted>
  <dcterms:created xsi:type="dcterms:W3CDTF">2015-09-24T19:26:00Z</dcterms:created>
  <dcterms:modified xsi:type="dcterms:W3CDTF">2015-09-24T19:26:00Z</dcterms:modified>
</cp:coreProperties>
</file>