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3A" w:rsidRPr="001A4485" w:rsidRDefault="00737F3A" w:rsidP="0051016A">
      <w:pPr>
        <w:tabs>
          <w:tab w:val="left" w:pos="4305"/>
          <w:tab w:val="center" w:pos="4960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485">
        <w:rPr>
          <w:rFonts w:ascii="Times New Roman" w:hAnsi="Times New Roman"/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737F3A" w:rsidRDefault="00737F3A" w:rsidP="0051016A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1A4485">
        <w:rPr>
          <w:rFonts w:ascii="Times New Roman" w:hAnsi="Times New Roman"/>
          <w:b/>
          <w:iCs/>
          <w:sz w:val="28"/>
          <w:szCs w:val="28"/>
        </w:rPr>
        <w:t>средняя общеобразовательная</w:t>
      </w:r>
    </w:p>
    <w:p w:rsidR="00737F3A" w:rsidRPr="001A4485" w:rsidRDefault="00737F3A" w:rsidP="0051016A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7F3A" w:rsidRPr="001A4485" w:rsidRDefault="00737F3A" w:rsidP="0051016A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  <w:sz w:val="36"/>
          <w:szCs w:val="36"/>
        </w:rPr>
      </w:pPr>
      <w:r w:rsidRPr="001A4485">
        <w:rPr>
          <w:rFonts w:ascii="Times New Roman" w:hAnsi="Times New Roman"/>
          <w:b/>
          <w:iCs/>
          <w:sz w:val="36"/>
          <w:szCs w:val="36"/>
        </w:rPr>
        <w:t>школа № 211</w:t>
      </w:r>
    </w:p>
    <w:p w:rsidR="00737F3A" w:rsidRPr="001A4485" w:rsidRDefault="00737F3A" w:rsidP="0051016A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</w:rPr>
      </w:pPr>
      <w:r w:rsidRPr="001A4485">
        <w:rPr>
          <w:rFonts w:ascii="Times New Roman" w:hAnsi="Times New Roman"/>
          <w:b/>
          <w:iCs/>
        </w:rPr>
        <w:t>с углубленным изучением французского языка имени Пьера де Кубертена</w:t>
      </w:r>
    </w:p>
    <w:p w:rsidR="00737F3A" w:rsidRPr="001A4485" w:rsidRDefault="00737F3A" w:rsidP="0051016A">
      <w:pPr>
        <w:spacing w:after="12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1A4485">
        <w:rPr>
          <w:rFonts w:ascii="Times New Roman" w:hAnsi="Times New Roman"/>
          <w:b/>
          <w:iCs/>
          <w:sz w:val="28"/>
          <w:szCs w:val="28"/>
        </w:rPr>
        <w:t>Центрального района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A4485">
        <w:rPr>
          <w:rFonts w:ascii="Times New Roman" w:hAnsi="Times New Roman"/>
          <w:b/>
          <w:iCs/>
          <w:sz w:val="28"/>
          <w:szCs w:val="28"/>
        </w:rPr>
        <w:t>Санкт - Петербурга</w:t>
      </w:r>
    </w:p>
    <w:p w:rsidR="00737F3A" w:rsidRPr="001A4485" w:rsidRDefault="00737F3A" w:rsidP="0051016A">
      <w:pPr>
        <w:spacing w:after="120" w:line="240" w:lineRule="auto"/>
        <w:ind w:firstLine="709"/>
        <w:rPr>
          <w:rFonts w:ascii="Times New Roman" w:hAnsi="Times New Roman"/>
          <w:iCs/>
          <w:sz w:val="16"/>
          <w:szCs w:val="16"/>
        </w:rPr>
      </w:pPr>
    </w:p>
    <w:p w:rsidR="00737F3A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b/>
          <w:bCs/>
          <w:szCs w:val="22"/>
        </w:rPr>
      </w:pPr>
      <w:r w:rsidRPr="001A4485">
        <w:rPr>
          <w:rFonts w:ascii="Times New Roman" w:hAnsi="Times New Roman"/>
          <w:b/>
          <w:bCs/>
          <w:szCs w:val="22"/>
        </w:rPr>
        <w:t>191186, Санкт - Петербург, ул.Гороховая, 20</w:t>
      </w:r>
      <w:r w:rsidRPr="001A4485">
        <w:rPr>
          <w:rFonts w:ascii="Times New Roman" w:hAnsi="Times New Roman"/>
          <w:b/>
          <w:bCs/>
          <w:szCs w:val="22"/>
        </w:rPr>
        <w:tab/>
        <w:t>тел./факс 315-98-96</w:t>
      </w:r>
    </w:p>
    <w:p w:rsidR="00737F3A" w:rsidRPr="001A4485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b/>
          <w:bCs/>
          <w:szCs w:val="22"/>
        </w:rPr>
      </w:pPr>
    </w:p>
    <w:p w:rsidR="00737F3A" w:rsidRPr="001A4485" w:rsidRDefault="00737F3A" w:rsidP="0051016A">
      <w:pPr>
        <w:spacing w:line="240" w:lineRule="auto"/>
        <w:ind w:firstLine="709"/>
        <w:rPr>
          <w:rFonts w:ascii="Times New Roman" w:hAnsi="Times New Roman"/>
          <w:b/>
          <w:bCs/>
          <w:szCs w:val="22"/>
        </w:rPr>
      </w:pPr>
      <w:hyperlink r:id="rId7" w:history="1">
        <w:r w:rsidRPr="001A4485">
          <w:rPr>
            <w:rFonts w:ascii="Times New Roman" w:hAnsi="Times New Roman"/>
            <w:b/>
            <w:bCs/>
            <w:color w:val="0000FF"/>
            <w:szCs w:val="22"/>
            <w:u w:val="single"/>
            <w:lang w:val="en-US"/>
          </w:rPr>
          <w:t>sch</w:t>
        </w:r>
        <w:r w:rsidRPr="001A4485">
          <w:rPr>
            <w:rFonts w:ascii="Times New Roman" w:hAnsi="Times New Roman"/>
            <w:b/>
            <w:bCs/>
            <w:color w:val="0000FF"/>
            <w:szCs w:val="22"/>
            <w:u w:val="single"/>
          </w:rPr>
          <w:t>211@</w:t>
        </w:r>
        <w:r w:rsidRPr="001A4485">
          <w:rPr>
            <w:rFonts w:ascii="Times New Roman" w:hAnsi="Times New Roman"/>
            <w:b/>
            <w:bCs/>
            <w:color w:val="0000FF"/>
            <w:szCs w:val="22"/>
            <w:u w:val="single"/>
            <w:lang w:val="en-US"/>
          </w:rPr>
          <w:t>center</w:t>
        </w:r>
        <w:r w:rsidRPr="001A4485">
          <w:rPr>
            <w:rFonts w:ascii="Times New Roman" w:hAnsi="Times New Roman"/>
            <w:b/>
            <w:bCs/>
            <w:color w:val="0000FF"/>
            <w:szCs w:val="22"/>
            <w:u w:val="single"/>
          </w:rPr>
          <w:t>-</w:t>
        </w:r>
        <w:r w:rsidRPr="001A4485">
          <w:rPr>
            <w:rFonts w:ascii="Times New Roman" w:hAnsi="Times New Roman"/>
            <w:b/>
            <w:bCs/>
            <w:color w:val="0000FF"/>
            <w:szCs w:val="22"/>
            <w:u w:val="single"/>
            <w:lang w:val="en-US"/>
          </w:rPr>
          <w:t>edu</w:t>
        </w:r>
        <w:r w:rsidRPr="001A4485">
          <w:rPr>
            <w:rFonts w:ascii="Times New Roman" w:hAnsi="Times New Roman"/>
            <w:b/>
            <w:bCs/>
            <w:color w:val="0000FF"/>
            <w:szCs w:val="22"/>
            <w:u w:val="single"/>
          </w:rPr>
          <w:t>.</w:t>
        </w:r>
        <w:r w:rsidRPr="001A4485">
          <w:rPr>
            <w:rFonts w:ascii="Times New Roman" w:hAnsi="Times New Roman"/>
            <w:b/>
            <w:bCs/>
            <w:color w:val="0000FF"/>
            <w:szCs w:val="22"/>
            <w:u w:val="single"/>
            <w:lang w:val="en-US"/>
          </w:rPr>
          <w:t>spb</w:t>
        </w:r>
        <w:r w:rsidRPr="001A4485">
          <w:rPr>
            <w:rFonts w:ascii="Times New Roman" w:hAnsi="Times New Roman"/>
            <w:b/>
            <w:bCs/>
            <w:color w:val="0000FF"/>
            <w:szCs w:val="22"/>
            <w:u w:val="single"/>
          </w:rPr>
          <w:t>.</w:t>
        </w:r>
        <w:r w:rsidRPr="001A4485">
          <w:rPr>
            <w:rFonts w:ascii="Times New Roman" w:hAnsi="Times New Roman"/>
            <w:b/>
            <w:bCs/>
            <w:color w:val="0000FF"/>
            <w:szCs w:val="22"/>
            <w:u w:val="single"/>
            <w:lang w:val="en-US"/>
          </w:rPr>
          <w:t>ru</w:t>
        </w:r>
      </w:hyperlink>
      <w:r w:rsidRPr="001A4485">
        <w:rPr>
          <w:rFonts w:ascii="Times New Roman" w:hAnsi="Times New Roman"/>
          <w:b/>
          <w:bCs/>
          <w:szCs w:val="22"/>
        </w:rPr>
        <w:tab/>
      </w:r>
      <w:r w:rsidRPr="001A4485">
        <w:rPr>
          <w:rFonts w:ascii="Times New Roman" w:hAnsi="Times New Roman"/>
          <w:b/>
          <w:bCs/>
          <w:szCs w:val="22"/>
        </w:rPr>
        <w:tab/>
      </w:r>
      <w:r w:rsidRPr="001A4485">
        <w:rPr>
          <w:rFonts w:ascii="Times New Roman" w:hAnsi="Times New Roman"/>
          <w:b/>
          <w:bCs/>
          <w:szCs w:val="22"/>
        </w:rPr>
        <w:tab/>
      </w:r>
      <w:hyperlink r:id="rId8" w:history="1">
        <w:r w:rsidRPr="001A4485">
          <w:rPr>
            <w:rFonts w:ascii="Times New Roman" w:hAnsi="Times New Roman"/>
            <w:color w:val="0000FF"/>
            <w:szCs w:val="22"/>
            <w:u w:val="single"/>
            <w:lang w:val="en-US"/>
          </w:rPr>
          <w:t>http</w:t>
        </w:r>
        <w:r w:rsidRPr="001A4485">
          <w:rPr>
            <w:rFonts w:ascii="Times New Roman" w:hAnsi="Times New Roman"/>
            <w:color w:val="0000FF"/>
            <w:szCs w:val="22"/>
            <w:u w:val="single"/>
          </w:rPr>
          <w:t>://211</w:t>
        </w:r>
        <w:r w:rsidRPr="001A4485">
          <w:rPr>
            <w:rFonts w:ascii="Times New Roman" w:hAnsi="Times New Roman"/>
            <w:color w:val="0000FF"/>
            <w:szCs w:val="22"/>
            <w:u w:val="single"/>
            <w:lang w:val="en-US"/>
          </w:rPr>
          <w:t>spb</w:t>
        </w:r>
        <w:r w:rsidRPr="001A4485">
          <w:rPr>
            <w:rFonts w:ascii="Times New Roman" w:hAnsi="Times New Roman"/>
            <w:color w:val="0000FF"/>
            <w:szCs w:val="22"/>
            <w:u w:val="single"/>
          </w:rPr>
          <w:t>.</w:t>
        </w:r>
        <w:r w:rsidRPr="001A4485">
          <w:rPr>
            <w:rFonts w:ascii="Times New Roman" w:hAnsi="Times New Roman"/>
            <w:color w:val="0000FF"/>
            <w:szCs w:val="22"/>
            <w:u w:val="single"/>
            <w:lang w:val="en-US"/>
          </w:rPr>
          <w:t>ru</w:t>
        </w:r>
      </w:hyperlink>
    </w:p>
    <w:p w:rsidR="00737F3A" w:rsidRPr="001A4485" w:rsidRDefault="00737F3A" w:rsidP="0051016A">
      <w:pPr>
        <w:spacing w:line="240" w:lineRule="auto"/>
        <w:ind w:firstLine="709"/>
        <w:rPr>
          <w:rFonts w:ascii="Times New Roman" w:hAnsi="Times New Roman"/>
          <w:szCs w:val="22"/>
        </w:rPr>
      </w:pPr>
      <w:r>
        <w:rPr>
          <w:noProof/>
        </w:rPr>
        <w:pict>
          <v:line id="_x0000_s1027" style="position:absolute;left:0;text-align:left;flip:y;z-index:251658240" from="33pt,12.4pt" to="483pt,12.8pt" strokeweight="4.5pt">
            <v:stroke linestyle="thinThick"/>
          </v:line>
        </w:pict>
      </w:r>
      <w:r w:rsidRPr="001A4485">
        <w:rPr>
          <w:rFonts w:ascii="Times New Roman" w:hAnsi="Times New Roman"/>
          <w:szCs w:val="22"/>
        </w:rPr>
        <w:t xml:space="preserve"> </w:t>
      </w:r>
    </w:p>
    <w:p w:rsidR="00737F3A" w:rsidRPr="001A4485" w:rsidRDefault="00737F3A" w:rsidP="0051016A">
      <w:pPr>
        <w:spacing w:line="240" w:lineRule="auto"/>
        <w:ind w:firstLine="709"/>
        <w:rPr>
          <w:rFonts w:ascii="Times New Roman" w:hAnsi="Times New Roman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3"/>
        <w:gridCol w:w="4984"/>
      </w:tblGrid>
      <w:tr w:rsidR="00737F3A" w:rsidRPr="001A4485" w:rsidTr="00F71A7A">
        <w:tc>
          <w:tcPr>
            <w:tcW w:w="4623" w:type="dxa"/>
          </w:tcPr>
          <w:p w:rsidR="00737F3A" w:rsidRPr="001A4485" w:rsidRDefault="00737F3A" w:rsidP="0051016A">
            <w:pPr>
              <w:spacing w:line="240" w:lineRule="auto"/>
              <w:ind w:firstLine="709"/>
              <w:jc w:val="left"/>
              <w:rPr>
                <w:rFonts w:ascii="Times New Roman" w:hAnsi="Times New Roman"/>
                <w:noProof/>
                <w:kern w:val="2"/>
                <w:lang w:eastAsia="en-US"/>
              </w:rPr>
            </w:pPr>
            <w:r w:rsidRPr="001A4485">
              <w:rPr>
                <w:rFonts w:ascii="Times New Roman" w:hAnsi="Times New Roman"/>
              </w:rPr>
              <w:t xml:space="preserve"> «ПРИНЯТО»</w:t>
            </w:r>
          </w:p>
          <w:p w:rsidR="00737F3A" w:rsidRPr="001A4485" w:rsidRDefault="00737F3A" w:rsidP="0051016A">
            <w:pPr>
              <w:spacing w:line="240" w:lineRule="auto"/>
              <w:ind w:firstLine="709"/>
              <w:jc w:val="left"/>
              <w:rPr>
                <w:rFonts w:ascii="Times New Roman" w:hAnsi="Times New Roman"/>
              </w:rPr>
            </w:pPr>
            <w:r w:rsidRPr="001A4485">
              <w:rPr>
                <w:rFonts w:ascii="Times New Roman" w:hAnsi="Times New Roman"/>
              </w:rPr>
              <w:t xml:space="preserve">Решением педагогического совета </w:t>
            </w:r>
          </w:p>
          <w:p w:rsidR="00737F3A" w:rsidRPr="008668B8" w:rsidRDefault="00737F3A" w:rsidP="0051016A">
            <w:pPr>
              <w:spacing w:line="240" w:lineRule="auto"/>
              <w:ind w:firstLine="709"/>
              <w:jc w:val="left"/>
              <w:rPr>
                <w:rFonts w:ascii="Times New Roman" w:hAnsi="Times New Roman"/>
              </w:rPr>
            </w:pPr>
            <w:r w:rsidRPr="001A4485">
              <w:rPr>
                <w:rFonts w:ascii="Times New Roman" w:hAnsi="Times New Roman"/>
              </w:rPr>
              <w:t>Протокол № 1 от 29.08.2014</w:t>
            </w:r>
          </w:p>
        </w:tc>
        <w:tc>
          <w:tcPr>
            <w:tcW w:w="4984" w:type="dxa"/>
          </w:tcPr>
          <w:p w:rsidR="00737F3A" w:rsidRPr="001A4485" w:rsidRDefault="00737F3A" w:rsidP="0051016A">
            <w:pPr>
              <w:spacing w:line="240" w:lineRule="auto"/>
              <w:ind w:firstLine="709"/>
              <w:jc w:val="right"/>
              <w:rPr>
                <w:rFonts w:ascii="Times New Roman" w:hAnsi="Times New Roman"/>
                <w:noProof/>
                <w:kern w:val="2"/>
                <w:lang w:eastAsia="en-US"/>
              </w:rPr>
            </w:pPr>
            <w:r w:rsidRPr="001A4485">
              <w:rPr>
                <w:rFonts w:ascii="Times New Roman" w:hAnsi="Times New Roman"/>
              </w:rPr>
              <w:t xml:space="preserve"> «УТВЕРЖДАЮ»</w:t>
            </w:r>
          </w:p>
          <w:p w:rsidR="00737F3A" w:rsidRDefault="00737F3A" w:rsidP="0051016A">
            <w:pPr>
              <w:spacing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1A4485">
              <w:rPr>
                <w:rFonts w:ascii="Times New Roman" w:hAnsi="Times New Roman"/>
              </w:rPr>
              <w:t>Директор ГБОУ школы № 211</w:t>
            </w:r>
          </w:p>
          <w:p w:rsidR="00737F3A" w:rsidRDefault="00737F3A" w:rsidP="0051016A">
            <w:pPr>
              <w:spacing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1A4485">
              <w:rPr>
                <w:rFonts w:ascii="Times New Roman" w:hAnsi="Times New Roman"/>
              </w:rPr>
              <w:t xml:space="preserve"> </w:t>
            </w:r>
          </w:p>
          <w:p w:rsidR="00737F3A" w:rsidRPr="001A4485" w:rsidRDefault="00737F3A" w:rsidP="0051016A">
            <w:pPr>
              <w:spacing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1A4485">
              <w:rPr>
                <w:rFonts w:ascii="Times New Roman" w:hAnsi="Times New Roman"/>
              </w:rPr>
              <w:t>Бабаева Л.А.</w:t>
            </w:r>
          </w:p>
          <w:p w:rsidR="00737F3A" w:rsidRPr="008668B8" w:rsidRDefault="00737F3A" w:rsidP="0051016A">
            <w:pPr>
              <w:suppressAutoHyphens/>
              <w:spacing w:line="240" w:lineRule="auto"/>
              <w:ind w:firstLine="709"/>
              <w:jc w:val="right"/>
              <w:rPr>
                <w:rFonts w:ascii="Times New Roman" w:hAnsi="Times New Roman"/>
                <w:noProof/>
                <w:kern w:val="2"/>
                <w:lang w:eastAsia="en-US"/>
              </w:rPr>
            </w:pPr>
            <w:r w:rsidRPr="001A4485">
              <w:rPr>
                <w:rFonts w:ascii="Times New Roman" w:hAnsi="Times New Roman"/>
              </w:rPr>
              <w:t>Приказ № 179 от 29.08.2014</w:t>
            </w:r>
          </w:p>
        </w:tc>
      </w:tr>
    </w:tbl>
    <w:p w:rsidR="00737F3A" w:rsidRPr="001A4485" w:rsidRDefault="00737F3A" w:rsidP="0051016A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7F3A" w:rsidRPr="001A4485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60"/>
          <w:szCs w:val="60"/>
        </w:rPr>
      </w:pPr>
    </w:p>
    <w:p w:rsidR="00737F3A" w:rsidRPr="001A4485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60"/>
          <w:szCs w:val="60"/>
        </w:rPr>
      </w:pPr>
      <w:r w:rsidRPr="001A4485">
        <w:rPr>
          <w:rFonts w:ascii="Times New Roman" w:hAnsi="Times New Roman"/>
          <w:b/>
          <w:bCs/>
          <w:sz w:val="60"/>
          <w:szCs w:val="60"/>
        </w:rPr>
        <w:t>Рабочая учебная программа</w:t>
      </w:r>
    </w:p>
    <w:p w:rsidR="00737F3A" w:rsidRPr="001A4485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sz w:val="48"/>
          <w:szCs w:val="48"/>
        </w:rPr>
      </w:pPr>
    </w:p>
    <w:p w:rsidR="00737F3A" w:rsidRPr="001A4485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48"/>
          <w:szCs w:val="48"/>
        </w:rPr>
        <w:t>По биологии</w:t>
      </w:r>
    </w:p>
    <w:p w:rsidR="00737F3A" w:rsidRPr="001A4485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1A4485">
        <w:rPr>
          <w:rFonts w:ascii="Times New Roman" w:hAnsi="Times New Roman"/>
          <w:sz w:val="36"/>
          <w:szCs w:val="36"/>
        </w:rPr>
        <w:t>5 класс</w:t>
      </w:r>
    </w:p>
    <w:p w:rsidR="00737F3A" w:rsidRPr="001A4485" w:rsidRDefault="00737F3A" w:rsidP="0051016A">
      <w:pPr>
        <w:spacing w:line="240" w:lineRule="auto"/>
        <w:ind w:firstLine="709"/>
        <w:rPr>
          <w:rFonts w:ascii="Times New Roman" w:hAnsi="Times New Roman"/>
        </w:rPr>
      </w:pPr>
    </w:p>
    <w:p w:rsidR="00737F3A" w:rsidRPr="001A4485" w:rsidRDefault="00737F3A" w:rsidP="0051016A">
      <w:pPr>
        <w:spacing w:line="240" w:lineRule="auto"/>
        <w:ind w:firstLine="709"/>
        <w:rPr>
          <w:rFonts w:ascii="Times New Roman" w:hAnsi="Times New Roman"/>
        </w:rPr>
      </w:pPr>
    </w:p>
    <w:p w:rsidR="00737F3A" w:rsidRPr="001A4485" w:rsidRDefault="00737F3A" w:rsidP="0051016A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737F3A" w:rsidRPr="0051016A" w:rsidRDefault="00737F3A" w:rsidP="00510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016A">
        <w:rPr>
          <w:rFonts w:ascii="Times New Roman" w:hAnsi="Times New Roman"/>
          <w:sz w:val="24"/>
          <w:szCs w:val="24"/>
        </w:rPr>
        <w:t>Срок реализации программы: 2015/2016 учебный год</w:t>
      </w:r>
    </w:p>
    <w:p w:rsidR="00737F3A" w:rsidRPr="0051016A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7F3A" w:rsidRPr="0051016A" w:rsidRDefault="00737F3A" w:rsidP="00510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016A">
        <w:rPr>
          <w:rFonts w:ascii="Times New Roman" w:hAnsi="Times New Roman"/>
          <w:sz w:val="24"/>
          <w:szCs w:val="24"/>
        </w:rPr>
        <w:t>Составлена на основе: рабочей программы по курсу»Биология» для 5класса к учебнику Пасечник В.В.»Биология.5класс»</w:t>
      </w:r>
    </w:p>
    <w:p w:rsidR="00737F3A" w:rsidRPr="0051016A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7F3A" w:rsidRPr="0051016A" w:rsidRDefault="00737F3A" w:rsidP="00510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016A">
        <w:rPr>
          <w:rFonts w:ascii="Times New Roman" w:hAnsi="Times New Roman"/>
          <w:sz w:val="24"/>
          <w:szCs w:val="24"/>
        </w:rPr>
        <w:t>ФИО учителя, составившего рабочую учебную программу:</w:t>
      </w:r>
    </w:p>
    <w:p w:rsidR="00737F3A" w:rsidRPr="001A4485" w:rsidRDefault="00737F3A" w:rsidP="0051016A">
      <w:pPr>
        <w:spacing w:line="240" w:lineRule="auto"/>
        <w:rPr>
          <w:rFonts w:ascii="Times New Roman" w:hAnsi="Times New Roman"/>
        </w:rPr>
      </w:pPr>
    </w:p>
    <w:p w:rsidR="00737F3A" w:rsidRPr="001A4485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1A4485">
        <w:rPr>
          <w:rFonts w:ascii="Times New Roman" w:hAnsi="Times New Roman"/>
          <w:sz w:val="32"/>
          <w:szCs w:val="32"/>
        </w:rPr>
        <w:t>Брехова Лилия Павловна</w:t>
      </w:r>
    </w:p>
    <w:p w:rsidR="00737F3A" w:rsidRPr="001A4485" w:rsidRDefault="00737F3A" w:rsidP="0051016A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737F3A" w:rsidRPr="0051016A" w:rsidRDefault="00737F3A" w:rsidP="0051016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1016A">
        <w:rPr>
          <w:rFonts w:ascii="Times New Roman" w:hAnsi="Times New Roman"/>
          <w:sz w:val="24"/>
          <w:szCs w:val="24"/>
        </w:rPr>
        <w:t>Санкт-Петербург</w:t>
      </w:r>
    </w:p>
    <w:p w:rsidR="00737F3A" w:rsidRPr="0051016A" w:rsidRDefault="00737F3A" w:rsidP="0051016A">
      <w:pPr>
        <w:spacing w:line="240" w:lineRule="auto"/>
        <w:ind w:firstLine="709"/>
        <w:jc w:val="center"/>
        <w:rPr>
          <w:sz w:val="24"/>
          <w:szCs w:val="24"/>
        </w:rPr>
      </w:pPr>
      <w:r w:rsidRPr="0051016A">
        <w:rPr>
          <w:rFonts w:ascii="Times New Roman" w:hAnsi="Times New Roman"/>
          <w:sz w:val="24"/>
          <w:szCs w:val="24"/>
        </w:rPr>
        <w:t>2015 год</w:t>
      </w:r>
    </w:p>
    <w:p w:rsidR="00737F3A" w:rsidRDefault="00737F3A" w:rsidP="0051016A">
      <w:pPr>
        <w:ind w:firstLine="0"/>
        <w:rPr>
          <w:rFonts w:ascii="Calibri" w:hAnsi="Calibri"/>
        </w:rPr>
        <w:sectPr w:rsidR="00737F3A" w:rsidSect="00604EE6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37F3A" w:rsidRDefault="00737F3A" w:rsidP="00D34C74">
      <w:pPr>
        <w:pStyle w:val="01"/>
      </w:pPr>
      <w:r>
        <w:rPr>
          <w:lang w:val="en-US"/>
        </w:rPr>
        <w:t>I</w:t>
      </w:r>
      <w:r w:rsidRPr="007215E3">
        <w:t xml:space="preserve"> </w:t>
      </w:r>
      <w:r>
        <w:t>Пояснительная записка</w:t>
      </w:r>
    </w:p>
    <w:p w:rsidR="00737F3A" w:rsidRPr="00CB0ACE" w:rsidRDefault="00737F3A" w:rsidP="000C112D">
      <w:pPr>
        <w:pStyle w:val="Heading2"/>
      </w:pPr>
      <w:r>
        <w:t>1.1Нормативно-правовые документы</w:t>
      </w:r>
    </w:p>
    <w:p w:rsidR="00737F3A" w:rsidRDefault="00737F3A" w:rsidP="00BD3AF8">
      <w:pPr>
        <w:pStyle w:val="a"/>
      </w:pPr>
      <w:r w:rsidRPr="001503EE">
        <w:rPr>
          <w:bCs/>
        </w:rPr>
        <w:t>Рабочая программа по биологии составлена в соответствии</w:t>
      </w:r>
      <w:r w:rsidRPr="001503EE">
        <w:rPr>
          <w:b/>
          <w:bCs/>
        </w:rPr>
        <w:t xml:space="preserve"> с </w:t>
      </w:r>
      <w:r w:rsidRPr="001503EE">
        <w:t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Минобрнауки РФ от 05.03.2004 г. № 1089 и примерной программой основного общего образования. (письмо Департамента государственной политики в образовании Минобрнауки России от 07.07.2005г. № 03-1263),</w:t>
      </w:r>
      <w:r w:rsidRPr="001503EE">
        <w:rPr>
          <w:b/>
          <w:bCs/>
        </w:rPr>
        <w:t> </w:t>
      </w:r>
      <w:r w:rsidRPr="001503EE">
        <w:t>за основу рабочей программы взята программа курса</w:t>
      </w:r>
      <w:r w:rsidRPr="001503EE">
        <w:rPr>
          <w:b/>
          <w:bCs/>
        </w:rPr>
        <w:t> </w:t>
      </w:r>
      <w:r w:rsidRPr="001503EE">
        <w:t xml:space="preserve">биологии под руководством В.В.Пасечника - М.: Дрофа, 2006. </w:t>
      </w:r>
    </w:p>
    <w:p w:rsidR="00737F3A" w:rsidRPr="0051016A" w:rsidRDefault="00737F3A" w:rsidP="00D34C74">
      <w:pPr>
        <w:pStyle w:val="01"/>
      </w:pPr>
      <w:r w:rsidRPr="00D34C74">
        <w:br w:type="page"/>
        <w:t>I</w:t>
      </w:r>
      <w:r w:rsidRPr="00FC5DF7">
        <w:t xml:space="preserve"> </w:t>
      </w:r>
      <w:r>
        <w:t>Пояснительная записка.</w:t>
      </w:r>
    </w:p>
    <w:p w:rsidR="00737F3A" w:rsidRPr="00D34C74" w:rsidRDefault="00737F3A" w:rsidP="000C112D">
      <w:pPr>
        <w:pStyle w:val="Heading2"/>
      </w:pPr>
      <w:r w:rsidRPr="00D34C74">
        <w:t>1.1 Нормативно-правовые документы</w:t>
      </w:r>
    </w:p>
    <w:p w:rsidR="00737F3A" w:rsidRPr="00D34C74" w:rsidRDefault="00737F3A" w:rsidP="00BD3AF8">
      <w:pPr>
        <w:pStyle w:val="a"/>
      </w:pPr>
      <w:r w:rsidRPr="00D34C74">
        <w:t>Рабочая программа по биологии для 5 класса составлена на основе следующих нормативно-правовых документов:</w:t>
      </w:r>
    </w:p>
    <w:p w:rsidR="00737F3A" w:rsidRPr="00D34C74" w:rsidRDefault="00737F3A" w:rsidP="00BD3AF8">
      <w:pPr>
        <w:pStyle w:val="a"/>
      </w:pPr>
      <w:r w:rsidRPr="00D34C74">
        <w:t>Основные требования к содержанию и структуре рабочей программы закреплены в документе Федеральный Закон от 29.12.2012 №273-ФЗ»Об образовании в Российской Федерации»</w:t>
      </w:r>
    </w:p>
    <w:p w:rsidR="00737F3A" w:rsidRPr="00D34C74" w:rsidRDefault="00737F3A" w:rsidP="00BD3AF8">
      <w:pPr>
        <w:pStyle w:val="a"/>
      </w:pPr>
      <w:r w:rsidRPr="00D34C74">
        <w:t xml:space="preserve">Федеральный государственный стандарт основного общего образования, утверждён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34C74">
          <w:t>2010 г</w:t>
        </w:r>
      </w:smartTag>
      <w:r w:rsidRPr="00D34C74">
        <w:t xml:space="preserve">. № 1897. Новые стандарты утверждены 8.06.2012г Приказ Минобрнауки России от 17 декабря 2010 года № 1897 </w:t>
      </w:r>
    </w:p>
    <w:p w:rsidR="00737F3A" w:rsidRPr="00D34C74" w:rsidRDefault="00737F3A" w:rsidP="00BD3AF8">
      <w:pPr>
        <w:pStyle w:val="a"/>
      </w:pPr>
      <w:r w:rsidRPr="00D34C74">
        <w:t>Обязательный минимум содержания основного общего образования по предмету (Приказ МО Российской федерации № 1276).</w:t>
      </w:r>
    </w:p>
    <w:p w:rsidR="00737F3A" w:rsidRPr="00D34C74" w:rsidRDefault="00737F3A" w:rsidP="00BD3AF8">
      <w:pPr>
        <w:pStyle w:val="a"/>
      </w:pPr>
      <w:r w:rsidRPr="00D34C74">
        <w:t>Закон Российской Федерации «Об образовании».</w:t>
      </w:r>
    </w:p>
    <w:p w:rsidR="00737F3A" w:rsidRPr="00D34C74" w:rsidRDefault="00737F3A" w:rsidP="00BD3AF8">
      <w:pPr>
        <w:pStyle w:val="a"/>
      </w:pPr>
      <w:r w:rsidRPr="00D34C74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2015/2016 учебный год.</w:t>
      </w:r>
    </w:p>
    <w:p w:rsidR="00737F3A" w:rsidRPr="00D34C74" w:rsidRDefault="00737F3A" w:rsidP="00BD3AF8">
      <w:pPr>
        <w:pStyle w:val="a"/>
      </w:pPr>
      <w:r w:rsidRPr="00D34C74">
        <w:t>Распоряжение Комитета по образованию «Об обеспечении введения федерального государственного образовательного стандарта основного общего образования»</w:t>
      </w:r>
    </w:p>
    <w:p w:rsidR="00737F3A" w:rsidRPr="00D34C74" w:rsidRDefault="00737F3A" w:rsidP="00BD3AF8">
      <w:pPr>
        <w:pStyle w:val="a"/>
      </w:pPr>
      <w:r w:rsidRPr="00D34C74">
        <w:t>Рабочая программа учебного курса биологии 5 класса составлена на основании программы по биологии для 5-9 классов авторов:</w:t>
      </w:r>
    </w:p>
    <w:p w:rsidR="00737F3A" w:rsidRPr="00D34C74" w:rsidRDefault="00737F3A" w:rsidP="00BD3AF8">
      <w:pPr>
        <w:pStyle w:val="a"/>
      </w:pPr>
      <w:r w:rsidRPr="00D34C74">
        <w:t>В.В.Пасечник и соответствует положениям Федерального государственного образовательного стандарта основного общего образования.</w:t>
      </w:r>
    </w:p>
    <w:p w:rsidR="00737F3A" w:rsidRPr="00D34C74" w:rsidRDefault="00737F3A" w:rsidP="000C112D">
      <w:pPr>
        <w:pStyle w:val="Heading2"/>
      </w:pPr>
      <w:r w:rsidRPr="00D34C74">
        <w:t>1.2 Цели изучения предмета:</w:t>
      </w:r>
    </w:p>
    <w:p w:rsidR="00737F3A" w:rsidRPr="00D34C74" w:rsidRDefault="00737F3A" w:rsidP="00BD3AF8">
      <w:pPr>
        <w:pStyle w:val="a"/>
      </w:pPr>
      <w:r w:rsidRPr="00D34C74">
        <w:t>В данной программе нашли отражение цели и задачи изучения биологии на ступени основного общего образования:</w:t>
      </w:r>
    </w:p>
    <w:p w:rsidR="00737F3A" w:rsidRPr="00D34C74" w:rsidRDefault="00737F3A" w:rsidP="00D34C74">
      <w:pPr>
        <w:pStyle w:val="1"/>
      </w:pPr>
      <w:r w:rsidRPr="00D34C74">
        <w:t>формирование у обучающихся представлений о целостной картине мира,методах научного познания и роли роли биологических наук в практической деятельности людей,</w:t>
      </w:r>
    </w:p>
    <w:p w:rsidR="00737F3A" w:rsidRPr="00D34C74" w:rsidRDefault="00737F3A" w:rsidP="00D34C74">
      <w:pPr>
        <w:pStyle w:val="1"/>
      </w:pPr>
      <w:r w:rsidRPr="00D34C74">
        <w:t>систематизация знаний обучающихся об объектах живой природы,которые они получили при изучении основ естественно-научных знаний в начальной школе</w:t>
      </w:r>
    </w:p>
    <w:p w:rsidR="00737F3A" w:rsidRPr="00D34C74" w:rsidRDefault="00737F3A" w:rsidP="00D34C74">
      <w:pPr>
        <w:pStyle w:val="1"/>
      </w:pPr>
      <w:r w:rsidRPr="00D34C74">
        <w:t>освоение знаний о живой природе,о строении,жизнедеятельности и средообразующей роли живых организмов разных царств</w:t>
      </w:r>
    </w:p>
    <w:p w:rsidR="00737F3A" w:rsidRPr="00D34C74" w:rsidRDefault="00737F3A" w:rsidP="00D34C74">
      <w:pPr>
        <w:pStyle w:val="1"/>
      </w:pPr>
      <w:r w:rsidRPr="00D34C74">
        <w:t>овладение обучающимися умением применять полученные на уроках биологии знания в практической деятельности</w:t>
      </w:r>
    </w:p>
    <w:p w:rsidR="00737F3A" w:rsidRPr="00D34C74" w:rsidRDefault="00737F3A" w:rsidP="00D34C74">
      <w:pPr>
        <w:pStyle w:val="1"/>
      </w:pPr>
      <w:r w:rsidRPr="00D34C74">
        <w:t>развитие у обучающихся познавательных интересов,интеллектуальных и творческих способностей в процессе проведения наблюдений за живыми организмами,биологических экспериментов,работы с различными источниками информации</w:t>
      </w:r>
    </w:p>
    <w:p w:rsidR="00737F3A" w:rsidRPr="00D34C74" w:rsidRDefault="00737F3A" w:rsidP="00D34C74">
      <w:pPr>
        <w:pStyle w:val="1"/>
      </w:pPr>
      <w:r w:rsidRPr="00D34C74">
        <w:t>воспитание позитивного ценностного отношения к живой природе.</w:t>
      </w:r>
    </w:p>
    <w:p w:rsidR="00737F3A" w:rsidRPr="00D34C74" w:rsidRDefault="00737F3A" w:rsidP="00D34C74">
      <w:r w:rsidRPr="00D34C74">
        <w:t>А также:</w:t>
      </w:r>
    </w:p>
    <w:p w:rsidR="00737F3A" w:rsidRPr="00D34C74" w:rsidRDefault="00737F3A" w:rsidP="00D34C74">
      <w:pPr>
        <w:pStyle w:val="1"/>
      </w:pPr>
      <w:r w:rsidRPr="00D34C74">
        <w:t>освоение знаний о живой природе и присущих ей закономерностях</w:t>
      </w:r>
    </w:p>
    <w:p w:rsidR="00737F3A" w:rsidRPr="00D34C74" w:rsidRDefault="00737F3A" w:rsidP="00D34C74">
      <w:pPr>
        <w:pStyle w:val="1"/>
      </w:pPr>
      <w:r w:rsidRPr="00D34C74"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737F3A" w:rsidRPr="00D34C74" w:rsidRDefault="00737F3A" w:rsidP="00D34C74">
      <w:pPr>
        <w:pStyle w:val="1"/>
      </w:pPr>
      <w:r w:rsidRPr="00D34C74">
        <w:t>развитие познавательных интересов, интеллектуальных и творческих способностей</w:t>
      </w:r>
    </w:p>
    <w:p w:rsidR="00737F3A" w:rsidRPr="00D34C74" w:rsidRDefault="00737F3A" w:rsidP="00D34C74">
      <w:pPr>
        <w:pStyle w:val="1"/>
      </w:pPr>
      <w:r w:rsidRPr="00D34C74">
        <w:t>воспитание позитивного ценностного отношения к живой природе, собственному здоровью, культуры поведения в природе</w:t>
      </w:r>
    </w:p>
    <w:p w:rsidR="00737F3A" w:rsidRPr="00D34C74" w:rsidRDefault="00737F3A" w:rsidP="00D34C74">
      <w:pPr>
        <w:pStyle w:val="1"/>
      </w:pPr>
      <w:r w:rsidRPr="00D34C74">
        <w:t>использование приобретённых знаний и умений в повседневной жизни</w:t>
      </w:r>
    </w:p>
    <w:p w:rsidR="00737F3A" w:rsidRPr="00D34C74" w:rsidRDefault="00737F3A" w:rsidP="00BD3AF8">
      <w:pPr>
        <w:pStyle w:val="a"/>
      </w:pPr>
      <w:r w:rsidRPr="00D34C74"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Учащиеся должны знать:</w:t>
      </w:r>
    </w:p>
    <w:p w:rsidR="00737F3A" w:rsidRPr="00D34C74" w:rsidRDefault="00737F3A" w:rsidP="00D34C74">
      <w:pPr>
        <w:pStyle w:val="1"/>
      </w:pPr>
      <w:r w:rsidRPr="00D34C74">
        <w:t>о многообразии живой природы;</w:t>
      </w:r>
    </w:p>
    <w:p w:rsidR="00737F3A" w:rsidRPr="00D34C74" w:rsidRDefault="00737F3A" w:rsidP="00D34C74">
      <w:pPr>
        <w:pStyle w:val="1"/>
      </w:pPr>
      <w:r w:rsidRPr="00D34C74">
        <w:t>царства живой природы: Бактерии, Грибы, Растения, Животные;</w:t>
      </w:r>
    </w:p>
    <w:p w:rsidR="00737F3A" w:rsidRPr="00D34C74" w:rsidRDefault="00737F3A" w:rsidP="00D34C74">
      <w:pPr>
        <w:pStyle w:val="1"/>
      </w:pPr>
      <w:r w:rsidRPr="00D34C74">
        <w:t>основные методы исследования в биологии: наблюдение, эксперимент, измерение;</w:t>
      </w:r>
    </w:p>
    <w:p w:rsidR="00737F3A" w:rsidRPr="00D34C74" w:rsidRDefault="00737F3A" w:rsidP="00D34C74">
      <w:pPr>
        <w:pStyle w:val="1"/>
      </w:pPr>
      <w:r w:rsidRPr="00D34C74">
        <w:t>признаки живого: клеточное строение, питание, дыхание, обмен веществ, раздражимость, рост, развитие, размножение;</w:t>
      </w:r>
    </w:p>
    <w:p w:rsidR="00737F3A" w:rsidRPr="00D34C74" w:rsidRDefault="00737F3A" w:rsidP="00D34C74">
      <w:pPr>
        <w:pStyle w:val="1"/>
      </w:pPr>
      <w:r w:rsidRPr="00D34C74">
        <w:t>экологические факторы;</w:t>
      </w:r>
    </w:p>
    <w:p w:rsidR="00737F3A" w:rsidRPr="00D34C74" w:rsidRDefault="00737F3A" w:rsidP="00D34C74">
      <w:pPr>
        <w:pStyle w:val="1"/>
      </w:pPr>
      <w:r w:rsidRPr="00D34C74">
        <w:t>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737F3A" w:rsidRPr="00D34C74" w:rsidRDefault="00737F3A" w:rsidP="00D34C74">
      <w:pPr>
        <w:pStyle w:val="1"/>
      </w:pPr>
      <w:r w:rsidRPr="00D34C74">
        <w:t>правила работы с микроскопом;</w:t>
      </w:r>
    </w:p>
    <w:p w:rsidR="00737F3A" w:rsidRPr="00D34C74" w:rsidRDefault="00737F3A" w:rsidP="00D34C74">
      <w:pPr>
        <w:pStyle w:val="1"/>
      </w:pPr>
      <w:r w:rsidRPr="00D34C74">
        <w:t>правила техники безопасности при проведении наблюдений и лабораторных опытов в кабинете биологии.</w:t>
      </w:r>
    </w:p>
    <w:p w:rsidR="00737F3A" w:rsidRPr="00D34C74" w:rsidRDefault="00737F3A" w:rsidP="00D34C74">
      <w:pPr>
        <w:pStyle w:val="1"/>
      </w:pPr>
      <w:r w:rsidRPr="00D34C74">
        <w:t>строение клетки;</w:t>
      </w:r>
    </w:p>
    <w:p w:rsidR="00737F3A" w:rsidRPr="00D34C74" w:rsidRDefault="00737F3A" w:rsidP="00D34C74">
      <w:pPr>
        <w:pStyle w:val="1"/>
      </w:pPr>
      <w:r w:rsidRPr="00D34C74">
        <w:t>химический состав клетки;</w:t>
      </w:r>
    </w:p>
    <w:p w:rsidR="00737F3A" w:rsidRPr="00D34C74" w:rsidRDefault="00737F3A" w:rsidP="00D34C74">
      <w:pPr>
        <w:pStyle w:val="1"/>
      </w:pPr>
      <w:r w:rsidRPr="00D34C74">
        <w:t>основные процессы жизнедеятельности клетки;</w:t>
      </w:r>
    </w:p>
    <w:p w:rsidR="00737F3A" w:rsidRPr="00D34C74" w:rsidRDefault="00737F3A" w:rsidP="00D34C74">
      <w:pPr>
        <w:pStyle w:val="1"/>
      </w:pPr>
      <w:r w:rsidRPr="00D34C74">
        <w:t>характерные признаки различных растительных тканей.</w:t>
      </w:r>
    </w:p>
    <w:p w:rsidR="00737F3A" w:rsidRPr="00D34C74" w:rsidRDefault="00737F3A" w:rsidP="00D34C74">
      <w:pPr>
        <w:pStyle w:val="1"/>
      </w:pPr>
      <w:r w:rsidRPr="00D34C74">
        <w:t>основные методы изучения растений;</w:t>
      </w:r>
    </w:p>
    <w:p w:rsidR="00737F3A" w:rsidRPr="00D34C74" w:rsidRDefault="00737F3A" w:rsidP="00D34C74">
      <w:pPr>
        <w:pStyle w:val="1"/>
      </w:pPr>
      <w:r w:rsidRPr="00D34C74">
        <w:t>основные группы растений (водоросли, мхи, хвощи, плауны, папоротники, голосеменные, цветковые), их строение и многообразие;</w:t>
      </w:r>
    </w:p>
    <w:p w:rsidR="00737F3A" w:rsidRPr="00D34C74" w:rsidRDefault="00737F3A" w:rsidP="00D34C74">
      <w:pPr>
        <w:pStyle w:val="1"/>
      </w:pPr>
      <w:r w:rsidRPr="00D34C74">
        <w:t>особенности строения и жизнедеятельности лишайников;</w:t>
      </w:r>
    </w:p>
    <w:p w:rsidR="00737F3A" w:rsidRPr="00D34C74" w:rsidRDefault="00737F3A" w:rsidP="00D34C74">
      <w:pPr>
        <w:pStyle w:val="1"/>
      </w:pPr>
      <w:r w:rsidRPr="00D34C74">
        <w:t>роль растений в биосфере и жизни человека;</w:t>
      </w:r>
    </w:p>
    <w:p w:rsidR="00737F3A" w:rsidRPr="00D34C74" w:rsidRDefault="00737F3A" w:rsidP="00D34C74">
      <w:pPr>
        <w:pStyle w:val="1"/>
      </w:pPr>
      <w:r w:rsidRPr="00D34C74">
        <w:t>происхождение растений и основные этапы развития растительного мира.</w:t>
      </w:r>
    </w:p>
    <w:p w:rsidR="00737F3A" w:rsidRPr="00D34C74" w:rsidRDefault="00737F3A" w:rsidP="00D34C74">
      <w:pPr>
        <w:pStyle w:val="1"/>
      </w:pPr>
      <w:r w:rsidRPr="00D34C74">
        <w:t>Учащиеся должны уметь:</w:t>
      </w:r>
    </w:p>
    <w:p w:rsidR="00737F3A" w:rsidRPr="00D34C74" w:rsidRDefault="00737F3A" w:rsidP="00D34C74">
      <w:pPr>
        <w:pStyle w:val="1"/>
      </w:pPr>
      <w:r w:rsidRPr="00D34C74">
        <w:t>определять понятия «биология», «экология», «биосфера», «царства живой природы», «экологические факторы»;</w:t>
      </w:r>
    </w:p>
    <w:p w:rsidR="00737F3A" w:rsidRPr="00D34C74" w:rsidRDefault="00737F3A" w:rsidP="00D34C74">
      <w:pPr>
        <w:pStyle w:val="1"/>
      </w:pPr>
      <w:r w:rsidRPr="00D34C74">
        <w:t>отличать живые организмы от неживых;</w:t>
      </w:r>
    </w:p>
    <w:p w:rsidR="00737F3A" w:rsidRPr="00D34C74" w:rsidRDefault="00737F3A" w:rsidP="00D34C74">
      <w:pPr>
        <w:pStyle w:val="1"/>
      </w:pPr>
      <w:r w:rsidRPr="00D34C74">
        <w:t>пользоваться простыми биологическими приборами, инструментами и оборудованием;</w:t>
      </w:r>
    </w:p>
    <w:p w:rsidR="00737F3A" w:rsidRPr="00D34C74" w:rsidRDefault="00737F3A" w:rsidP="00D34C74">
      <w:pPr>
        <w:pStyle w:val="1"/>
      </w:pPr>
      <w:r w:rsidRPr="00D34C74">
        <w:t>характеризовать среды обитания организмов;</w:t>
      </w:r>
    </w:p>
    <w:p w:rsidR="00737F3A" w:rsidRPr="00D34C74" w:rsidRDefault="00737F3A" w:rsidP="00D34C74">
      <w:pPr>
        <w:pStyle w:val="1"/>
      </w:pPr>
      <w:r w:rsidRPr="00D34C74">
        <w:t>характеризовать экологические факторы;</w:t>
      </w:r>
    </w:p>
    <w:p w:rsidR="00737F3A" w:rsidRPr="00D34C74" w:rsidRDefault="00737F3A" w:rsidP="00D34C74">
      <w:pPr>
        <w:pStyle w:val="1"/>
      </w:pPr>
      <w:r w:rsidRPr="00D34C74">
        <w:t>проводить фенологические наблюдения;</w:t>
      </w:r>
    </w:p>
    <w:p w:rsidR="00737F3A" w:rsidRPr="00D34C74" w:rsidRDefault="00737F3A" w:rsidP="00D34C74">
      <w:pPr>
        <w:pStyle w:val="1"/>
      </w:pPr>
      <w:r w:rsidRPr="00D34C74">
        <w:t>соблюдать правила техники безопасности при проведении наблюдений и лабораторных опытов.</w:t>
      </w:r>
    </w:p>
    <w:p w:rsidR="00737F3A" w:rsidRPr="00D34C74" w:rsidRDefault="00737F3A" w:rsidP="00D34C74">
      <w:pPr>
        <w:pStyle w:val="1"/>
      </w:pPr>
      <w:r w:rsidRPr="00D34C74">
        <w:t>давать общую характеристику растительного царства;</w:t>
      </w:r>
    </w:p>
    <w:p w:rsidR="00737F3A" w:rsidRPr="00D34C74" w:rsidRDefault="00737F3A" w:rsidP="00D34C74">
      <w:pPr>
        <w:pStyle w:val="1"/>
      </w:pPr>
      <w:r w:rsidRPr="00D34C74">
        <w:t>объяснять роль растений биосфере;</w:t>
      </w:r>
    </w:p>
    <w:p w:rsidR="00737F3A" w:rsidRPr="00D34C74" w:rsidRDefault="00737F3A" w:rsidP="00D34C74">
      <w:pPr>
        <w:pStyle w:val="1"/>
      </w:pPr>
      <w:r w:rsidRPr="00D34C74">
        <w:t>давать характеристику основным группам растений (водоросли, мхи, хвощи, плауны, папоротники, голосеменные, цветковые);</w:t>
      </w:r>
    </w:p>
    <w:p w:rsidR="00737F3A" w:rsidRPr="00D34C74" w:rsidRDefault="00737F3A" w:rsidP="00D34C74">
      <w:pPr>
        <w:pStyle w:val="1"/>
      </w:pPr>
      <w:r w:rsidRPr="00D34C74">
        <w:t>объяснять происхождение растений и основные этапы развития растительного мира.— определять понятия: «клетка», «оболочка», « цитоплазма», «ядро», «ядрышко», «вакуоли», « пластиды», «хлоропласты», «пигменты», «хлорофилл»;</w:t>
      </w:r>
    </w:p>
    <w:p w:rsidR="00737F3A" w:rsidRPr="00D34C74" w:rsidRDefault="00737F3A" w:rsidP="00D34C74">
      <w:pPr>
        <w:pStyle w:val="1"/>
      </w:pPr>
      <w:r w:rsidRPr="00D34C74">
        <w:t>работать с лупой и микроскопом;</w:t>
      </w:r>
    </w:p>
    <w:p w:rsidR="00737F3A" w:rsidRPr="00D34C74" w:rsidRDefault="00737F3A" w:rsidP="00D34C74">
      <w:pPr>
        <w:pStyle w:val="1"/>
      </w:pPr>
      <w:r w:rsidRPr="00D34C74">
        <w:t>готовить микропрепараты и рассматривать их под микроскопом;</w:t>
      </w:r>
    </w:p>
    <w:p w:rsidR="00737F3A" w:rsidRPr="00D34C74" w:rsidRDefault="00737F3A" w:rsidP="00D34C74">
      <w:pPr>
        <w:pStyle w:val="1"/>
      </w:pPr>
      <w:r w:rsidRPr="00D34C74">
        <w:t>распознавать различные виды тканей.</w:t>
      </w:r>
    </w:p>
    <w:p w:rsidR="00737F3A" w:rsidRPr="00D34C74" w:rsidRDefault="00737F3A" w:rsidP="00D34C74">
      <w:pPr>
        <w:pStyle w:val="1"/>
      </w:pPr>
      <w:r w:rsidRPr="00D34C74">
        <w:t>давать общую характеристику бактериям и грибам;</w:t>
      </w:r>
    </w:p>
    <w:p w:rsidR="00737F3A" w:rsidRPr="00D34C74" w:rsidRDefault="00737F3A" w:rsidP="00D34C74">
      <w:pPr>
        <w:pStyle w:val="1"/>
      </w:pPr>
      <w:r w:rsidRPr="00D34C74">
        <w:t>отличать бактерии и грибы от других живых организмов;</w:t>
      </w:r>
    </w:p>
    <w:p w:rsidR="00737F3A" w:rsidRPr="00D34C74" w:rsidRDefault="00737F3A" w:rsidP="00D34C74">
      <w:pPr>
        <w:pStyle w:val="1"/>
      </w:pPr>
      <w:r w:rsidRPr="00D34C74">
        <w:t>отличать съедобные грибы от ядовитых;</w:t>
      </w:r>
    </w:p>
    <w:p w:rsidR="00737F3A" w:rsidRPr="00D34C74" w:rsidRDefault="00737F3A" w:rsidP="00D34C74">
      <w:pPr>
        <w:pStyle w:val="1"/>
      </w:pPr>
      <w:r w:rsidRPr="00D34C74">
        <w:t xml:space="preserve">объяснять роль бактерий и грибов в природе и жизни человека </w:t>
      </w:r>
    </w:p>
    <w:p w:rsidR="00737F3A" w:rsidRDefault="00737F3A" w:rsidP="000C112D">
      <w:pPr>
        <w:pStyle w:val="Heading2"/>
      </w:pPr>
      <w:r>
        <w:t>1.3 Общая характеристика предмета</w:t>
      </w:r>
    </w:p>
    <w:p w:rsidR="00737F3A" w:rsidRPr="009D7E97" w:rsidRDefault="00737F3A" w:rsidP="00BD3AF8">
      <w:pPr>
        <w:pStyle w:val="a"/>
      </w:pPr>
      <w:r w:rsidRPr="009D7E97">
        <w:t>.Общая характеристика курса»Биология.5класс»</w:t>
      </w:r>
    </w:p>
    <w:p w:rsidR="00737F3A" w:rsidRPr="009D7E97" w:rsidRDefault="00737F3A" w:rsidP="00BD3AF8">
      <w:pPr>
        <w:pStyle w:val="a"/>
      </w:pPr>
      <w:r w:rsidRPr="009D7E97">
        <w:t>Курс биологии в 5кл опирается на знания обучающихся,полученные ими при освоении курса»Окружающий мир» на начальной ступени образования.</w:t>
      </w:r>
    </w:p>
    <w:p w:rsidR="00737F3A" w:rsidRPr="009D7E97" w:rsidRDefault="00737F3A" w:rsidP="00BD3AF8">
      <w:pPr>
        <w:pStyle w:val="a"/>
      </w:pPr>
      <w:r w:rsidRPr="009D7E97">
        <w:t>Материал курса биологии в 5кл разделен на 4 главы,которым предшествует введение.</w:t>
      </w:r>
    </w:p>
    <w:p w:rsidR="00737F3A" w:rsidRPr="00D34C74" w:rsidRDefault="00737F3A" w:rsidP="00D34C74">
      <w:pPr>
        <w:pStyle w:val="1"/>
      </w:pPr>
      <w:r w:rsidRPr="00D34C74">
        <w:t>Во введение обучающиеся знакомятся с биологией как наукой о живой природе,с биологическими науками и объектами их изучения.Учащиеся получают представление о методах научного познания и приобретают навыки их использования.Материал введения позволяет углубить и расширить представления о свойствах живых организмов и их приспособленности к жизни в различных средах обитания.</w:t>
      </w:r>
    </w:p>
    <w:p w:rsidR="00737F3A" w:rsidRPr="00D34C74" w:rsidRDefault="00737F3A" w:rsidP="00D34C74">
      <w:pPr>
        <w:pStyle w:val="1"/>
      </w:pPr>
      <w:r w:rsidRPr="00D34C74">
        <w:t>Глава 1 знакомит с особенностями строения и жизнедеятельности растительной клетки как единицы живого.Узнают о тканях растительного организма и учатся различать на микропрепаратах.Внимание уделяется на формирование у уч-ся навыков работы с увеличительными приборами самостоятельному выполнению лабораторных работ.</w:t>
      </w:r>
    </w:p>
    <w:p w:rsidR="00737F3A" w:rsidRPr="00D34C74" w:rsidRDefault="00737F3A" w:rsidP="00D34C74">
      <w:pPr>
        <w:pStyle w:val="1"/>
      </w:pPr>
      <w:r w:rsidRPr="00D34C74">
        <w:t>Глава 2 посвящена изучению особенностей строения и жизнедеятельности бактерий как представителей самостоятельного царства живой природы.Обучающиеся знакомятся с многообразием и распространением бактерий,узнают о положительном и отрицательном значении в природе и жизни человека.учатся избегать заражения болезнетворными бактериями.</w:t>
      </w:r>
    </w:p>
    <w:p w:rsidR="00737F3A" w:rsidRPr="00D34C74" w:rsidRDefault="00737F3A" w:rsidP="00D34C74">
      <w:pPr>
        <w:pStyle w:val="1"/>
      </w:pPr>
      <w:r w:rsidRPr="00D34C74">
        <w:t>При изучении главы 3 обучающиеся узнают об особенностях строения и жизнедеятельности представителей царства Грибы,получают представление об их многообразии.Особое внимание уделяется значению грибов в природе и жизни человека.Школьники учатся отличать ядовитые и съедобные грибы,а также оказывать первую доврачебную помощь при отравлениях грибами</w:t>
      </w:r>
    </w:p>
    <w:p w:rsidR="00737F3A" w:rsidRPr="00D34C74" w:rsidRDefault="00737F3A" w:rsidP="00D34C74">
      <w:pPr>
        <w:pStyle w:val="1"/>
      </w:pPr>
      <w:r w:rsidRPr="00D34C74">
        <w:t>Глава 4 посвящена царству Растения.Обучающиеся знакомятся с многообразием растений и расширяют свои знания об их значении в природе и жизни человека.Учатся распознавать растения разных отделов и устанавливать связь между особенностями строения растений и средой их обитанияРастения изучаются от водорослей до покрытосеменных,что дает возможность проследить усложнение растительных организмов в процессе эволюции.Последний параграф позволяет обобщить и систематизировать знания обучающихся по пройденной теме</w:t>
      </w:r>
    </w:p>
    <w:p w:rsidR="00737F3A" w:rsidRDefault="00737F3A" w:rsidP="000C112D">
      <w:pPr>
        <w:pStyle w:val="Heading2"/>
      </w:pPr>
      <w:r w:rsidRPr="00DE1A1F">
        <w:t>1.4</w:t>
      </w:r>
      <w:r>
        <w:t xml:space="preserve"> </w:t>
      </w:r>
      <w:r w:rsidRPr="00DE1A1F">
        <w:t>Место учебного предмета в учебном плане ОУ</w:t>
      </w:r>
    </w:p>
    <w:p w:rsidR="00737F3A" w:rsidRPr="00BD3AF8" w:rsidRDefault="00737F3A" w:rsidP="00BD3AF8">
      <w:pPr>
        <w:pStyle w:val="a"/>
        <w:rPr>
          <w:rStyle w:val="210"/>
          <w:b w:val="0"/>
        </w:rPr>
      </w:pPr>
      <w:r w:rsidRPr="00BD3AF8">
        <w:t xml:space="preserve">Федеральный базисный учебный план для образовательных учреждений Российской Федерации отводит </w:t>
      </w:r>
      <w:r w:rsidRPr="00BD3AF8">
        <w:rPr>
          <w:rStyle w:val="210"/>
          <w:b w:val="0"/>
        </w:rPr>
        <w:t xml:space="preserve">34 </w:t>
      </w:r>
      <w:r w:rsidRPr="00BD3AF8">
        <w:t xml:space="preserve">часа для обязательного изучения учебного предмета </w:t>
      </w:r>
      <w:r w:rsidRPr="00BD3AF8">
        <w:rPr>
          <w:rStyle w:val="210"/>
          <w:b w:val="0"/>
        </w:rPr>
        <w:t>«</w:t>
      </w:r>
      <w:r w:rsidRPr="00BD3AF8">
        <w:t>Биология</w:t>
      </w:r>
      <w:r w:rsidRPr="00BD3AF8">
        <w:rPr>
          <w:rStyle w:val="210"/>
          <w:b w:val="0"/>
        </w:rPr>
        <w:t xml:space="preserve">», </w:t>
      </w:r>
      <w:r w:rsidRPr="00BD3AF8">
        <w:t xml:space="preserve">из расчета </w:t>
      </w:r>
      <w:r w:rsidRPr="00BD3AF8">
        <w:rPr>
          <w:rStyle w:val="210"/>
          <w:b w:val="0"/>
        </w:rPr>
        <w:t xml:space="preserve">1 </w:t>
      </w:r>
      <w:r w:rsidRPr="00BD3AF8">
        <w:t>учебный час в неделю</w:t>
      </w:r>
      <w:r w:rsidRPr="00BD3AF8">
        <w:rPr>
          <w:rStyle w:val="210"/>
          <w:b w:val="0"/>
        </w:rPr>
        <w:t xml:space="preserve">. </w:t>
      </w:r>
      <w:r w:rsidRPr="00BD3AF8">
        <w:t xml:space="preserve">По учебному плану </w:t>
      </w:r>
      <w:r w:rsidRPr="00BD3AF8">
        <w:rPr>
          <w:rStyle w:val="210"/>
          <w:b w:val="0"/>
        </w:rPr>
        <w:t xml:space="preserve">-34 </w:t>
      </w:r>
      <w:r w:rsidRPr="00BD3AF8">
        <w:t xml:space="preserve">часа </w:t>
      </w:r>
      <w:r w:rsidRPr="00BD3AF8">
        <w:rPr>
          <w:rStyle w:val="210"/>
          <w:b w:val="0"/>
        </w:rPr>
        <w:t xml:space="preserve">- 1 </w:t>
      </w:r>
      <w:r w:rsidRPr="00BD3AF8">
        <w:t>час в неделю</w:t>
      </w:r>
      <w:r w:rsidRPr="00BD3AF8">
        <w:rPr>
          <w:rStyle w:val="210"/>
          <w:b w:val="0"/>
        </w:rPr>
        <w:t>.</w:t>
      </w:r>
    </w:p>
    <w:p w:rsidR="00737F3A" w:rsidRDefault="00737F3A" w:rsidP="00BD3AF8">
      <w:pPr>
        <w:pStyle w:val="a"/>
      </w:pPr>
    </w:p>
    <w:p w:rsidR="00737F3A" w:rsidRDefault="00737F3A" w:rsidP="000C112D">
      <w:pPr>
        <w:pStyle w:val="Heading2"/>
      </w:pPr>
      <w:r>
        <w:t>1.5 Информация о внесенных изменениях</w:t>
      </w:r>
    </w:p>
    <w:p w:rsidR="00737F3A" w:rsidRPr="00BD3AF8" w:rsidRDefault="00737F3A" w:rsidP="00BD3AF8">
      <w:pPr>
        <w:pStyle w:val="a"/>
        <w:rPr>
          <w:rStyle w:val="210"/>
          <w:b w:val="0"/>
        </w:rPr>
      </w:pPr>
      <w:r w:rsidRPr="00BD3AF8">
        <w:rPr>
          <w:rStyle w:val="210"/>
          <w:b w:val="0"/>
        </w:rPr>
        <w:t>В программу внесены следующие изменения:увеличено количество часов,отведенных на изучение темы»Клетка» с 6 до 10ч из-за проведения лабораторных работ и работы с микроскопом;сокращена на 1ч тема «Бактерии»;сокращена на 1ч тема «Грибы»,сокращена на 3 часа тема «Растения».</w:t>
      </w:r>
    </w:p>
    <w:p w:rsidR="00737F3A" w:rsidRDefault="00737F3A" w:rsidP="000C112D">
      <w:pPr>
        <w:pStyle w:val="Heading2"/>
      </w:pPr>
    </w:p>
    <w:p w:rsidR="00737F3A" w:rsidRDefault="00737F3A" w:rsidP="000C112D">
      <w:pPr>
        <w:pStyle w:val="Heading2"/>
      </w:pPr>
      <w:r>
        <w:t>1.6 УМК(особенности его содержания и структуры)</w:t>
      </w:r>
    </w:p>
    <w:p w:rsidR="00737F3A" w:rsidRPr="009D7E97" w:rsidRDefault="00737F3A" w:rsidP="009D7E97">
      <w:pPr>
        <w:pStyle w:val="10"/>
      </w:pPr>
      <w:r w:rsidRPr="009D7E97">
        <w:t>Биология. Бактерии, грибы, растения. 5 кл.: учеб. Для общеобразоват. учреждений / В. В. Пасечник. - М.: Дрофа, 2014.- 141, (3) с.</w:t>
      </w:r>
    </w:p>
    <w:p w:rsidR="00737F3A" w:rsidRPr="009D7E97" w:rsidRDefault="00737F3A" w:rsidP="009D7E97">
      <w:pPr>
        <w:pStyle w:val="10"/>
      </w:pPr>
      <w:r w:rsidRPr="009D7E97">
        <w:t>Биология. Бактерии, грибы, растения: 5 класс. Рабочая тетрадь. К учебнику В. В. Пасечника. Тестовые задания ЕГЭ: Вертикаль, 2012 г. Издательство Дрофа</w:t>
      </w:r>
    </w:p>
    <w:p w:rsidR="00737F3A" w:rsidRPr="009D7E97" w:rsidRDefault="00737F3A" w:rsidP="009D7E97">
      <w:pPr>
        <w:pStyle w:val="10"/>
      </w:pPr>
      <w:r w:rsidRPr="009D7E97">
        <w:t>Биология. Растения, бактерии, грибы, лишайники. Мультимедийное учебное пособие. Просвещение.</w:t>
      </w:r>
    </w:p>
    <w:p w:rsidR="00737F3A" w:rsidRPr="009D7E97" w:rsidRDefault="00737F3A" w:rsidP="009D7E97">
      <w:pPr>
        <w:pStyle w:val="10"/>
      </w:pPr>
      <w:r w:rsidRPr="009D7E97">
        <w:t>Пальдева Г.М. «Программы для общеобразовательных учреждений. Биология 5-11 кл». Сборник программ. Издательство Дрофа 2012г.</w:t>
      </w:r>
    </w:p>
    <w:p w:rsidR="00737F3A" w:rsidRPr="009D7E97" w:rsidRDefault="00737F3A" w:rsidP="009D7E97">
      <w:pPr>
        <w:pStyle w:val="10"/>
      </w:pPr>
      <w:r w:rsidRPr="009D7E97">
        <w:t>Электронное приложение к учебнику Биология. Бактерии, грибы, растения. 5 кл.: учеб. Для общеобразоват. учреждений / В. В. Пасечник. - М.: Дрофа, 2012.- 141, (3) с.</w:t>
      </w:r>
    </w:p>
    <w:p w:rsidR="00737F3A" w:rsidRPr="009D7E97" w:rsidRDefault="00737F3A" w:rsidP="00BD3AF8">
      <w:pPr>
        <w:pStyle w:val="a"/>
      </w:pPr>
      <w:r w:rsidRPr="009D7E97">
        <w:t>Дополнительная литература для учителя:</w:t>
      </w:r>
    </w:p>
    <w:p w:rsidR="00737F3A" w:rsidRPr="009D7E97" w:rsidRDefault="00737F3A" w:rsidP="005218FC">
      <w:pPr>
        <w:pStyle w:val="10"/>
        <w:numPr>
          <w:ilvl w:val="0"/>
          <w:numId w:val="8"/>
        </w:numPr>
      </w:pPr>
      <w:r w:rsidRPr="009D7E97">
        <w:t>Биология 6-9 класс. Библиотека электронных наглядных пособий.</w:t>
      </w:r>
    </w:p>
    <w:p w:rsidR="00737F3A" w:rsidRPr="009D7E97" w:rsidRDefault="00737F3A" w:rsidP="009D7E97">
      <w:pPr>
        <w:pStyle w:val="10"/>
      </w:pPr>
      <w:r w:rsidRPr="009D7E97">
        <w:t>Биология 5класс. Растения, бактерии, грибы, лишайники. Образовательный комплекс предназначен для изучения , повторения, и закрепления учебного материала школьного курса по биологии для 5 класса. Содержит -материалы учебника под редакцией профессора И.Н.Пономаревой. Издательский центр «Вентана-Граф»</w:t>
      </w:r>
    </w:p>
    <w:p w:rsidR="00737F3A" w:rsidRPr="009D7E97" w:rsidRDefault="00737F3A" w:rsidP="009D7E97">
      <w:pPr>
        <w:pStyle w:val="10"/>
      </w:pPr>
      <w:r w:rsidRPr="009D7E97">
        <w:t>Биология в школе. Функции и среда обитания живых организмов. Электронные уроки и тесты.</w:t>
      </w:r>
    </w:p>
    <w:p w:rsidR="00737F3A" w:rsidRPr="009D7E97" w:rsidRDefault="00737F3A" w:rsidP="009D7E97">
      <w:pPr>
        <w:pStyle w:val="10"/>
      </w:pPr>
      <w:r w:rsidRPr="009D7E97">
        <w:t>Дмитриева Т.А., Симатихин С.В. Биологии. Растения, бактерии, грибы, лишайники, животные. 7-7кл.: Вопросы. Задания. Задачи. - М.: Дрофа, 2002.- 128.: 6 ил. - (Дидактические материалы);</w:t>
      </w:r>
    </w:p>
    <w:p w:rsidR="00737F3A" w:rsidRPr="009D7E97" w:rsidRDefault="00737F3A" w:rsidP="009D7E97">
      <w:pPr>
        <w:pStyle w:val="10"/>
      </w:pPr>
      <w:r w:rsidRPr="009D7E97">
        <w:t>Как проектировать универсальные учебные действия в начальной школе: от действия к мысли: Пособие для учителя / А.Г. Асмолов, Г.В. Бурменская, И.А. Володарская и др. / Под ред. А.Г. Асмолова.- М.: Просвещение, 2008.</w:t>
      </w:r>
    </w:p>
    <w:p w:rsidR="00737F3A" w:rsidRPr="009D7E97" w:rsidRDefault="00737F3A" w:rsidP="009D7E97">
      <w:pPr>
        <w:pStyle w:val="10"/>
      </w:pPr>
      <w:r w:rsidRPr="009D7E97">
        <w:t>Кузнецов А. А. О стандарте второго поколения // Биология в школе. - 2009. - №2.</w:t>
      </w:r>
    </w:p>
    <w:p w:rsidR="00737F3A" w:rsidRPr="009D7E97" w:rsidRDefault="00737F3A" w:rsidP="009D7E97">
      <w:pPr>
        <w:pStyle w:val="10"/>
      </w:pPr>
      <w:r w:rsidRPr="009D7E97">
        <w:t xml:space="preserve">Мухина, В. В. Урок с использованием технологии критического мышления и компьютера (ИКТ) по теме: "Могут ли растения переселяться, если они не передвигаются" [Электронный ресурс] / В. В. Мухина. - Режим доступа: </w:t>
      </w:r>
      <w:hyperlink r:id="rId10" w:history="1">
        <w:r w:rsidRPr="009D7E97">
          <w:rPr>
            <w:rStyle w:val="Hyperlink"/>
          </w:rPr>
          <w:t>http://festivaL1september.ra/mdex.php?numb_artic=415827</w:t>
        </w:r>
      </w:hyperlink>
    </w:p>
    <w:p w:rsidR="00737F3A" w:rsidRPr="009D7E97" w:rsidRDefault="00737F3A" w:rsidP="009D7E97">
      <w:pPr>
        <w:pStyle w:val="10"/>
      </w:pPr>
      <w:r w:rsidRPr="009D7E97">
        <w:t>Образовательные технологии: сборник материалов. М.: Баласс, 2008.</w:t>
      </w:r>
    </w:p>
    <w:p w:rsidR="00737F3A" w:rsidRPr="009D7E97" w:rsidRDefault="00737F3A" w:rsidP="009D7E97">
      <w:pPr>
        <w:pStyle w:val="10"/>
      </w:pPr>
      <w:r w:rsidRPr="009D7E97">
        <w:t>.Открытая биология. Версия 2.6. Физикон. Авт. Д. И. Мамонтов. Полный мультимедийный курс биологии.</w:t>
      </w:r>
    </w:p>
    <w:p w:rsidR="00737F3A" w:rsidRPr="009D7E97" w:rsidRDefault="00737F3A" w:rsidP="009D7E97">
      <w:pPr>
        <w:pStyle w:val="10"/>
      </w:pPr>
      <w:r w:rsidRPr="009D7E97">
        <w:t>Открытая биология. Полный интерактивный курс биологии для учащихся школы, лицеев, гимназий, колледжей, студентов вузов. Версия 2.6. Физикон</w:t>
      </w:r>
    </w:p>
    <w:p w:rsidR="00737F3A" w:rsidRPr="009D7E97" w:rsidRDefault="00737F3A" w:rsidP="009D7E97">
      <w:pPr>
        <w:pStyle w:val="10"/>
      </w:pPr>
      <w:r w:rsidRPr="009D7E97">
        <w:t>Пономарёва И.Н., О, А. Корнилова, В. С. Кучменко. Биология: Растения. Бактерии. Грибы. Лишайники. 6класс. Методическое пособие для учителя. - М.; Вентана - Граф,2005;.</w:t>
      </w:r>
    </w:p>
    <w:p w:rsidR="00737F3A" w:rsidRPr="009D7E97" w:rsidRDefault="00737F3A" w:rsidP="009D7E97">
      <w:pPr>
        <w:pStyle w:val="10"/>
      </w:pPr>
      <w:r w:rsidRPr="009D7E97">
        <w:t>Петрова О.Г. Проектирование уроков биологии в информационно-коммуникативной среде //Биология в школе. - 2011. - № 6.</w:t>
      </w:r>
    </w:p>
    <w:p w:rsidR="00737F3A" w:rsidRPr="009D7E97" w:rsidRDefault="00737F3A" w:rsidP="009D7E97">
      <w:pPr>
        <w:pStyle w:val="10"/>
      </w:pPr>
      <w:r w:rsidRPr="009D7E97">
        <w:t>Природоведение 5 класс. Библиотека электронных наглядных пособий. Дрофа. Физикон.</w:t>
      </w:r>
    </w:p>
    <w:p w:rsidR="00737F3A" w:rsidRPr="009D7E97" w:rsidRDefault="00737F3A" w:rsidP="009D7E97">
      <w:pPr>
        <w:pStyle w:val="10"/>
      </w:pPr>
      <w:r w:rsidRPr="009D7E97">
        <w:t>Учебные издания серии «Темы школьного курса» авт. Т.А.Козловой, В.И.Сивоглазова, Е.Т.Бровкиной и др. издательства Дрофа;</w:t>
      </w:r>
    </w:p>
    <w:p w:rsidR="00737F3A" w:rsidRPr="009D7E97" w:rsidRDefault="00737F3A" w:rsidP="009D7E97">
      <w:pPr>
        <w:pStyle w:val="10"/>
      </w:pPr>
      <w:r w:rsidRPr="009D7E97">
        <w:t>Фросин В.Н., Сивоглазов В,И. готовимся к единому государственному экзамену: Биология. Растения. Грибы. Лишайники. - М.: Дрофа, 2004. - 112с.;</w:t>
      </w:r>
    </w:p>
    <w:p w:rsidR="00737F3A" w:rsidRPr="009D7E97" w:rsidRDefault="00737F3A" w:rsidP="009D7E97">
      <w:pPr>
        <w:pStyle w:val="10"/>
      </w:pPr>
      <w:r w:rsidRPr="009D7E97">
        <w:t>Электронное приложение к учебнику Биология. Введение в биологию. 5 кл.: учеб. Для общеобразоват. учреждений /Сонин Н.И., Плешаков А.А.. - М.: Дрофа, 2012г.</w:t>
      </w:r>
    </w:p>
    <w:p w:rsidR="00737F3A" w:rsidRPr="009D7E97" w:rsidRDefault="00737F3A" w:rsidP="00BD3AF8">
      <w:pPr>
        <w:pStyle w:val="a"/>
      </w:pPr>
      <w:r w:rsidRPr="009D7E97">
        <w:t>Основная учебная литература для учащихся:</w:t>
      </w:r>
    </w:p>
    <w:p w:rsidR="00737F3A" w:rsidRDefault="00737F3A" w:rsidP="005218FC">
      <w:pPr>
        <w:pStyle w:val="10"/>
        <w:numPr>
          <w:ilvl w:val="0"/>
          <w:numId w:val="9"/>
        </w:numPr>
      </w:pPr>
      <w:r>
        <w:t>Биология. Бактерии, грибы, растения. 5 кл.: учеб. Для общеобразоват. учреждений / В. В. Пасечник. - М.: Дрофа, 2014.- 141, (3) с.</w:t>
      </w:r>
    </w:p>
    <w:p w:rsidR="00737F3A" w:rsidRPr="009D7E97" w:rsidRDefault="00737F3A" w:rsidP="00BD3AF8">
      <w:pPr>
        <w:pStyle w:val="a"/>
      </w:pPr>
      <w:r w:rsidRPr="009D7E97">
        <w:t>Дополнительная литература для учащихся:</w:t>
      </w:r>
    </w:p>
    <w:p w:rsidR="00737F3A" w:rsidRDefault="00737F3A" w:rsidP="005218FC">
      <w:pPr>
        <w:pStyle w:val="10"/>
        <w:numPr>
          <w:ilvl w:val="0"/>
          <w:numId w:val="10"/>
        </w:numPr>
      </w:pPr>
      <w:r>
        <w:t>Акимушкин И.И. Занимательная биология. - М.: Молодая гвардия, 1972. - 3304с. 6 ил.;</w:t>
      </w:r>
    </w:p>
    <w:p w:rsidR="00737F3A" w:rsidRDefault="00737F3A" w:rsidP="005218FC">
      <w:pPr>
        <w:pStyle w:val="10"/>
        <w:numPr>
          <w:ilvl w:val="0"/>
          <w:numId w:val="10"/>
        </w:numPr>
      </w:pPr>
      <w:r>
        <w:t>Артамонова В.И. Редкие и исчезающие растения. (По страницам Красной книги СССР) Кн.1. - М.: Агропромиздат, 1989. - 383с.: ил.;</w:t>
      </w:r>
    </w:p>
    <w:p w:rsidR="00737F3A" w:rsidRDefault="00737F3A" w:rsidP="005218FC">
      <w:pPr>
        <w:pStyle w:val="10"/>
        <w:numPr>
          <w:ilvl w:val="0"/>
          <w:numId w:val="10"/>
        </w:numPr>
      </w:pPr>
      <w:r>
        <w:t>Биология. Энциклопедия для детей. - М.: Аванта+, 1994. - с. 92-684;</w:t>
      </w:r>
    </w:p>
    <w:p w:rsidR="00737F3A" w:rsidRDefault="00737F3A" w:rsidP="005218FC">
      <w:pPr>
        <w:pStyle w:val="10"/>
        <w:numPr>
          <w:ilvl w:val="0"/>
          <w:numId w:val="10"/>
        </w:numPr>
      </w:pPr>
      <w:r>
        <w:t>Биология: Сборник тестов, задач и заданий с ответами / по материалам Всероссийских и Международных олимпиад: Пособие для учащихся. - М.: Мнемозина, 1998</w:t>
      </w:r>
    </w:p>
    <w:p w:rsidR="00737F3A" w:rsidRDefault="00737F3A" w:rsidP="005218FC">
      <w:pPr>
        <w:pStyle w:val="10"/>
        <w:numPr>
          <w:ilvl w:val="0"/>
          <w:numId w:val="10"/>
        </w:numPr>
      </w:pPr>
      <w:r>
        <w:t>Большой справочник по биологии. - М.: Издательство АСТ, 2000</w:t>
      </w:r>
    </w:p>
    <w:p w:rsidR="00737F3A" w:rsidRDefault="00737F3A" w:rsidP="005218FC">
      <w:pPr>
        <w:pStyle w:val="10"/>
        <w:numPr>
          <w:ilvl w:val="0"/>
          <w:numId w:val="10"/>
        </w:numPr>
      </w:pPr>
      <w:r>
        <w:t>Биология. Растения, бактерии, грибы, лишайники. Мультимедийное учебное пособие. Просвещение</w:t>
      </w:r>
    </w:p>
    <w:p w:rsidR="00737F3A" w:rsidRDefault="00737F3A" w:rsidP="005218FC">
      <w:pPr>
        <w:pStyle w:val="10"/>
        <w:numPr>
          <w:ilvl w:val="0"/>
          <w:numId w:val="10"/>
        </w:numPr>
      </w:pPr>
      <w:r>
        <w:t>Растения, бактерии, грибы, лишайники. 6 класс. Образовательный комплекс предназначен для изучения , повторения, и закрепления учебного материала школьного курса по биологии для 6 класса. Содержит материалы учебника под редакцией профессора И.Н.Пономаревой. Издательский центр «Вентана-Граф»</w:t>
      </w:r>
    </w:p>
    <w:p w:rsidR="00737F3A" w:rsidRDefault="00737F3A" w:rsidP="005218FC">
      <w:pPr>
        <w:pStyle w:val="10"/>
        <w:numPr>
          <w:ilvl w:val="0"/>
          <w:numId w:val="10"/>
        </w:numPr>
      </w:pPr>
      <w:r>
        <w:t>Трайтак Д.И. «Биология: Растения, Бактерии, Грибы, Лишайники.» Пособие для учащихся. Издательство Мнемозина</w:t>
      </w:r>
    </w:p>
    <w:p w:rsidR="00737F3A" w:rsidRDefault="00737F3A" w:rsidP="005218FC">
      <w:pPr>
        <w:pStyle w:val="10"/>
        <w:numPr>
          <w:ilvl w:val="0"/>
          <w:numId w:val="10"/>
        </w:numPr>
      </w:pPr>
      <w:r>
        <w:t>Электронное приложение к учебнику Биология. Введение в биологию. 5 кл.: учеб. Для общеобразоват. учреждений /Сонин Н.И., Плешаков А.А.. - М.: Дрофа, 2012г.</w:t>
      </w:r>
    </w:p>
    <w:p w:rsidR="00737F3A" w:rsidRPr="009D7E97" w:rsidRDefault="00737F3A" w:rsidP="00BD3AF8">
      <w:pPr>
        <w:pStyle w:val="a"/>
      </w:pPr>
      <w:r w:rsidRPr="009D7E97">
        <w:t>Материалы на электронных носителях</w:t>
      </w:r>
    </w:p>
    <w:p w:rsidR="00737F3A" w:rsidRPr="009D7E97" w:rsidRDefault="00737F3A" w:rsidP="00BD3AF8">
      <w:pPr>
        <w:pStyle w:val="a"/>
      </w:pPr>
      <w:r w:rsidRPr="009D7E97">
        <w:t>ЦИФРОВЫЕ ОБРАЗОВАТЕЛЬНЫЕ РЕСУРСЫ</w:t>
      </w:r>
    </w:p>
    <w:p w:rsidR="00737F3A" w:rsidRPr="009D7E97" w:rsidRDefault="00737F3A" w:rsidP="005218FC">
      <w:pPr>
        <w:pStyle w:val="10"/>
        <w:numPr>
          <w:ilvl w:val="0"/>
          <w:numId w:val="11"/>
        </w:numPr>
      </w:pPr>
      <w:r w:rsidRPr="009D7E97">
        <w:t>Цифровые компоненты учебно-методического комплекса по основным разделам курса биологии</w:t>
      </w:r>
    </w:p>
    <w:p w:rsidR="00737F3A" w:rsidRPr="009D7E97" w:rsidRDefault="00737F3A" w:rsidP="005218FC">
      <w:pPr>
        <w:pStyle w:val="10"/>
        <w:numPr>
          <w:ilvl w:val="0"/>
          <w:numId w:val="11"/>
        </w:numPr>
      </w:pPr>
      <w:r w:rsidRPr="009D7E97">
        <w:t>Коллекция цифровых образовательных ресурсов по курсу биологии, в том числе задачник</w:t>
      </w:r>
    </w:p>
    <w:p w:rsidR="00737F3A" w:rsidRPr="009D7E97" w:rsidRDefault="00737F3A" w:rsidP="005218FC">
      <w:pPr>
        <w:pStyle w:val="10"/>
        <w:numPr>
          <w:ilvl w:val="0"/>
          <w:numId w:val="11"/>
        </w:numPr>
      </w:pPr>
      <w:r w:rsidRPr="009D7E97">
        <w:t>ЭКРАННО-ЗВУКОВЫЕ ПОСОБИЯ (могут быть в цифровом виде)</w:t>
      </w:r>
    </w:p>
    <w:p w:rsidR="00737F3A" w:rsidRPr="009D7E97" w:rsidRDefault="00737F3A" w:rsidP="005218FC">
      <w:pPr>
        <w:pStyle w:val="10"/>
        <w:numPr>
          <w:ilvl w:val="0"/>
          <w:numId w:val="11"/>
        </w:numPr>
      </w:pPr>
      <w:r w:rsidRPr="009D7E97">
        <w:t>Биология. Строение высших и низших растений. Электронное учебное издание.</w:t>
      </w:r>
    </w:p>
    <w:p w:rsidR="00737F3A" w:rsidRPr="009D7E97" w:rsidRDefault="00737F3A" w:rsidP="005218FC">
      <w:pPr>
        <w:pStyle w:val="10"/>
        <w:numPr>
          <w:ilvl w:val="0"/>
          <w:numId w:val="11"/>
        </w:numPr>
      </w:pPr>
      <w:r w:rsidRPr="009D7E97">
        <w:t>Фрагментарный видеофильм о строении, размножении и среде обитания растений основных отделов</w:t>
      </w:r>
    </w:p>
    <w:p w:rsidR="00737F3A" w:rsidRPr="009D7E97" w:rsidRDefault="00737F3A" w:rsidP="005218FC">
      <w:pPr>
        <w:pStyle w:val="10"/>
        <w:numPr>
          <w:ilvl w:val="0"/>
          <w:numId w:val="11"/>
        </w:numPr>
      </w:pPr>
      <w:r w:rsidRPr="009D7E97">
        <w:t>Фрагментарный видеофильм об охране природы в России Фрагментарный видеофильм по оказанию первой помощи</w:t>
      </w:r>
    </w:p>
    <w:p w:rsidR="00737F3A" w:rsidRPr="009D7E97" w:rsidRDefault="00737F3A" w:rsidP="005218FC">
      <w:pPr>
        <w:pStyle w:val="10"/>
        <w:numPr>
          <w:ilvl w:val="0"/>
          <w:numId w:val="11"/>
        </w:numPr>
      </w:pPr>
      <w:r w:rsidRPr="009D7E97">
        <w:t>Фрагментарный видеофильм по основным экологическим проблемам</w:t>
      </w:r>
    </w:p>
    <w:p w:rsidR="00737F3A" w:rsidRPr="009D7E97" w:rsidRDefault="00737F3A" w:rsidP="00BD3AF8">
      <w:pPr>
        <w:pStyle w:val="a"/>
      </w:pPr>
      <w:r w:rsidRPr="009D7E97">
        <w:t>Интернет ресурсы</w:t>
      </w:r>
    </w:p>
    <w:p w:rsidR="00737F3A" w:rsidRDefault="00737F3A" w:rsidP="005218FC">
      <w:pPr>
        <w:pStyle w:val="10"/>
        <w:numPr>
          <w:ilvl w:val="0"/>
          <w:numId w:val="12"/>
        </w:numPr>
      </w:pPr>
      <w:r>
        <w:t>«Энциклопедия для детей. Биология» под редакцией М.Д. Аксеновой - 2000 год; - М.: Аванта +, 2001</w:t>
      </w:r>
    </w:p>
    <w:p w:rsidR="00737F3A" w:rsidRDefault="00737F3A" w:rsidP="009D7E97">
      <w:pPr>
        <w:pStyle w:val="10"/>
      </w:pPr>
      <w:r>
        <w:t>http://www.livt.netЭлектронная иллюстрированная энциклопедия "Живые существа”</w:t>
      </w:r>
    </w:p>
    <w:p w:rsidR="00737F3A" w:rsidRDefault="00737F3A" w:rsidP="009D7E97">
      <w:pPr>
        <w:pStyle w:val="10"/>
      </w:pPr>
      <w:hyperlink r:id="rId11" w:history="1">
        <w:r>
          <w:t>http://www.floranimal.m/Портал</w:t>
        </w:r>
      </w:hyperlink>
      <w:r>
        <w:t xml:space="preserve"> о растениях и животных</w:t>
      </w:r>
    </w:p>
    <w:p w:rsidR="00737F3A" w:rsidRDefault="00737F3A" w:rsidP="009D7E97">
      <w:pPr>
        <w:pStyle w:val="10"/>
      </w:pPr>
      <w:hyperlink r:id="rId12" w:history="1">
        <w:r>
          <w:t>http://www.plant.geoman.m/Занимательно</w:t>
        </w:r>
      </w:hyperlink>
      <w:r>
        <w:t xml:space="preserve"> о ботанике. Жизнь растений</w:t>
      </w:r>
    </w:p>
    <w:p w:rsidR="00737F3A" w:rsidRPr="009D7E97" w:rsidRDefault="00737F3A" w:rsidP="00BD3AF8">
      <w:pPr>
        <w:pStyle w:val="a"/>
      </w:pPr>
      <w:r w:rsidRPr="009D7E97">
        <w:t>Использование педагогических технологий, ИКТ.</w:t>
      </w:r>
    </w:p>
    <w:p w:rsidR="00737F3A" w:rsidRDefault="00737F3A" w:rsidP="00BD3AF8">
      <w:pPr>
        <w:pStyle w:val="a"/>
      </w:pPr>
      <w:r>
        <w:t>При проведении учебных занятий применяются элементы следующих педагогических технологий:</w:t>
      </w:r>
    </w:p>
    <w:p w:rsidR="00737F3A" w:rsidRDefault="00737F3A" w:rsidP="009D7E97">
      <w:pPr>
        <w:pStyle w:val="1"/>
      </w:pPr>
      <w:r>
        <w:t>технология критического мышления;</w:t>
      </w:r>
    </w:p>
    <w:p w:rsidR="00737F3A" w:rsidRDefault="00737F3A" w:rsidP="009D7E97">
      <w:pPr>
        <w:pStyle w:val="1"/>
      </w:pPr>
      <w:r>
        <w:t>ИКТ;</w:t>
      </w:r>
    </w:p>
    <w:p w:rsidR="00737F3A" w:rsidRDefault="00737F3A" w:rsidP="009D7E97">
      <w:pPr>
        <w:pStyle w:val="1"/>
      </w:pPr>
      <w:r>
        <w:t>игровые технологии;</w:t>
      </w:r>
    </w:p>
    <w:p w:rsidR="00737F3A" w:rsidRDefault="00737F3A" w:rsidP="009D7E97">
      <w:pPr>
        <w:pStyle w:val="1"/>
      </w:pPr>
      <w:r>
        <w:t>технология исследовательской деятельности;</w:t>
      </w:r>
    </w:p>
    <w:p w:rsidR="00737F3A" w:rsidRDefault="00737F3A" w:rsidP="009D7E97">
      <w:pPr>
        <w:pStyle w:val="1"/>
      </w:pPr>
      <w:r>
        <w:t>технология проектной деятельности;</w:t>
      </w:r>
    </w:p>
    <w:p w:rsidR="00737F3A" w:rsidRDefault="00737F3A" w:rsidP="009D7E97">
      <w:pPr>
        <w:pStyle w:val="1"/>
        <w:numPr>
          <w:ilvl w:val="0"/>
          <w:numId w:val="0"/>
        </w:numPr>
        <w:ind w:left="567"/>
      </w:pPr>
    </w:p>
    <w:p w:rsidR="00737F3A" w:rsidRPr="00E81F60" w:rsidRDefault="00737F3A" w:rsidP="009D7E97">
      <w:pPr>
        <w:pStyle w:val="1"/>
        <w:numPr>
          <w:ilvl w:val="0"/>
          <w:numId w:val="0"/>
        </w:numPr>
        <w:ind w:left="567"/>
      </w:pPr>
    </w:p>
    <w:p w:rsidR="00737F3A" w:rsidRPr="00BA4A54" w:rsidRDefault="00737F3A" w:rsidP="000C112D">
      <w:pPr>
        <w:pStyle w:val="Heading2"/>
      </w:pPr>
      <w:r>
        <w:t xml:space="preserve">1.7 </w:t>
      </w:r>
      <w:r w:rsidRPr="009D7E97">
        <w:t>Количество учебных часов(в соответствии с учебным планом ОУ,годовым календарным учебным графиком;лабораторно-практические уроки;контрольные уроки;уроки повторения.обобщения изученного материала;экскурсии и пр.)</w:t>
      </w:r>
    </w:p>
    <w:p w:rsidR="00737F3A" w:rsidRPr="00E81F60" w:rsidRDefault="00737F3A" w:rsidP="00D34C74">
      <w:pPr>
        <w:pStyle w:val="21"/>
        <w:shd w:val="clear" w:color="auto" w:fill="auto"/>
        <w:tabs>
          <w:tab w:val="left" w:pos="498"/>
        </w:tabs>
        <w:spacing w:line="240" w:lineRule="auto"/>
        <w:ind w:left="600" w:hanging="360"/>
        <w:jc w:val="left"/>
      </w:pPr>
    </w:p>
    <w:p w:rsidR="00737F3A" w:rsidRDefault="00737F3A" w:rsidP="005218FC">
      <w:pPr>
        <w:pStyle w:val="10"/>
        <w:numPr>
          <w:ilvl w:val="0"/>
          <w:numId w:val="13"/>
        </w:numPr>
      </w:pPr>
      <w:r>
        <w:t>1.Введение (6ч)</w:t>
      </w:r>
    </w:p>
    <w:p w:rsidR="00737F3A" w:rsidRDefault="00737F3A" w:rsidP="009D7E97">
      <w:pPr>
        <w:pStyle w:val="10"/>
      </w:pPr>
      <w:r>
        <w:t>2.Глава 1.Клеточное строение организмов(10)</w:t>
      </w:r>
    </w:p>
    <w:p w:rsidR="00737F3A" w:rsidRDefault="00737F3A" w:rsidP="009D7E97">
      <w:pPr>
        <w:pStyle w:val="10"/>
      </w:pPr>
      <w:r>
        <w:t>3.Глава 2.Царство Бактерии (2ч)</w:t>
      </w:r>
    </w:p>
    <w:p w:rsidR="00737F3A" w:rsidRDefault="00737F3A" w:rsidP="009D7E97">
      <w:pPr>
        <w:pStyle w:val="10"/>
      </w:pPr>
      <w:r>
        <w:t>4.Глава 3.Царство Грибы(4ч)</w:t>
      </w:r>
    </w:p>
    <w:p w:rsidR="00737F3A" w:rsidRDefault="00737F3A" w:rsidP="009D7E97">
      <w:pPr>
        <w:pStyle w:val="10"/>
      </w:pPr>
      <w:r>
        <w:t>5.Глава 4.Царство Растения (10ч)</w:t>
      </w:r>
    </w:p>
    <w:p w:rsidR="00737F3A" w:rsidRPr="00CC6E6D" w:rsidRDefault="00737F3A" w:rsidP="009D7E97">
      <w:pPr>
        <w:pStyle w:val="10"/>
      </w:pPr>
      <w:r>
        <w:t>Заключение (</w:t>
      </w:r>
      <w:r w:rsidRPr="00CC6E6D">
        <w:t>1</w:t>
      </w:r>
      <w:r>
        <w:t>ч)</w:t>
      </w:r>
    </w:p>
    <w:p w:rsidR="00737F3A" w:rsidRPr="00C207A2" w:rsidRDefault="00737F3A" w:rsidP="009D7E97">
      <w:pPr>
        <w:pStyle w:val="10"/>
      </w:pPr>
      <w:r>
        <w:t>Резервное время (1ч)</w:t>
      </w:r>
    </w:p>
    <w:p w:rsidR="00737F3A" w:rsidRDefault="00737F3A" w:rsidP="00D34C74">
      <w:pPr>
        <w:pStyle w:val="60"/>
        <w:shd w:val="clear" w:color="auto" w:fill="auto"/>
        <w:spacing w:line="240" w:lineRule="auto"/>
        <w:ind w:right="60" w:firstLine="0"/>
        <w:jc w:val="center"/>
        <w:sectPr w:rsidR="00737F3A" w:rsidSect="00CC6E6D">
          <w:footerReference w:type="default" r:id="rId13"/>
          <w:pgSz w:w="11900" w:h="16840"/>
          <w:pgMar w:top="1438" w:right="1270" w:bottom="863" w:left="16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"/>
        <w:gridCol w:w="648"/>
        <w:gridCol w:w="1085"/>
        <w:gridCol w:w="4498"/>
        <w:gridCol w:w="9912"/>
      </w:tblGrid>
      <w:tr w:rsidR="00737F3A" w:rsidTr="00F71A7A">
        <w:trPr>
          <w:trHeight w:hRule="exact" w:val="566"/>
          <w:jc w:val="center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Название лабораторных работ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Необходимый минимум оборудования и реактивов</w:t>
            </w:r>
          </w:p>
        </w:tc>
      </w:tr>
      <w:tr w:rsidR="00737F3A" w:rsidTr="00F71A7A">
        <w:trPr>
          <w:trHeight w:hRule="exact" w:val="288"/>
          <w:jc w:val="center"/>
        </w:trPr>
        <w:tc>
          <w:tcPr>
            <w:tcW w:w="16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 xml:space="preserve">Тема </w:t>
            </w:r>
            <w:r>
              <w:rPr>
                <w:rStyle w:val="22"/>
                <w:lang w:val="en-US" w:eastAsia="en-US"/>
              </w:rPr>
              <w:t>l</w:t>
            </w:r>
            <w:r w:rsidRPr="00223284">
              <w:rPr>
                <w:rStyle w:val="22"/>
                <w:lang w:eastAsia="en-US"/>
              </w:rPr>
              <w:t xml:space="preserve"> </w:t>
            </w:r>
            <w:r>
              <w:rPr>
                <w:rStyle w:val="22"/>
              </w:rPr>
              <w:t>Клеточное строение организмов</w:t>
            </w:r>
          </w:p>
        </w:tc>
      </w:tr>
      <w:tr w:rsidR="00737F3A" w:rsidTr="00F71A7A">
        <w:trPr>
          <w:gridBefore w:val="1"/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 №1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Лабораторная работа№1.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«У стройство увеличительных приборов и правила работы с ними».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Оборудование: Микроскоп школьный ув.300-500, ручные лупы.</w:t>
            </w:r>
          </w:p>
        </w:tc>
      </w:tr>
      <w:tr w:rsidR="00737F3A" w:rsidTr="00F71A7A">
        <w:trPr>
          <w:gridBefore w:val="1"/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 №2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Лабораторная работа№2.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«Приготовление и рассматривание препарата кожицы чешуи лука под 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ммммикроскопом»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Оборудование: ручные лупы,микроскоп школьный,препаровальная игла,луковицы,комплект посуды и принадлежностей для проведения л/р</w:t>
            </w:r>
          </w:p>
        </w:tc>
      </w:tr>
      <w:tr w:rsidR="00737F3A" w:rsidTr="00F71A7A">
        <w:trPr>
          <w:gridBefore w:val="1"/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Л.р.№3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Лабораторная работа№3.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Строение растительных клеток»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Оборудование: таблица, «Строение клетки». Комплект посуды и принадлежностей для проведения лабораторных работ.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Ручная лупа, препаровальная игла. Микроскоп школьный ув.300-500,яблоко,арбуз,томаты</w:t>
            </w:r>
          </w:p>
        </w:tc>
      </w:tr>
      <w:tr w:rsidR="00737F3A" w:rsidTr="00F71A7A">
        <w:trPr>
          <w:gridBefore w:val="1"/>
          <w:trHeight w:hRule="exact" w:val="13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Л.р.№4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Лабораторная работа№4.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Приготовление препаратов и рассматривание под микроскопом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пластид в клетках листа элодеи, плодов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томата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Оборудование: таблица, «Строение клетки». Комплект посуды и принадлежностей для проведения лабораторных работ.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Ручная лупа, препаровальная игла. Плоды томата, растение элодея. Микроскоп школьный ув.300-500</w:t>
            </w:r>
          </w:p>
        </w:tc>
      </w:tr>
      <w:tr w:rsidR="00737F3A" w:rsidTr="00F71A7A">
        <w:trPr>
          <w:gridBefore w:val="1"/>
          <w:trHeight w:hRule="exact" w:val="2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 №5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Лабораторная работа№5.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367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Оборудование: таблица, «Строение клетки». Комплект посуды и принадлежностей для</w:t>
            </w:r>
          </w:p>
        </w:tc>
      </w:tr>
    </w:tbl>
    <w:p w:rsidR="00737F3A" w:rsidRDefault="00737F3A" w:rsidP="009D7E97">
      <w:pPr>
        <w:framePr w:w="16142" w:wrap="notBeside" w:vAnchor="text" w:hAnchor="page" w:x="335" w:y="367"/>
        <w:rPr>
          <w:sz w:val="2"/>
          <w:szCs w:val="2"/>
        </w:rPr>
      </w:pPr>
    </w:p>
    <w:p w:rsidR="00737F3A" w:rsidRDefault="00737F3A" w:rsidP="00D34C74">
      <w:pPr>
        <w:pStyle w:val="60"/>
        <w:shd w:val="clear" w:color="auto" w:fill="auto"/>
        <w:spacing w:line="240" w:lineRule="auto"/>
        <w:ind w:right="60" w:firstLine="0"/>
        <w:jc w:val="center"/>
      </w:pPr>
      <w:r>
        <w:t>Оснащенность образовательного процесса учебным оборудованием для выполнения лабораторных работ</w:t>
      </w:r>
    </w:p>
    <w:p w:rsidR="00737F3A" w:rsidRDefault="00737F3A" w:rsidP="005101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61"/>
        <w:gridCol w:w="798"/>
        <w:gridCol w:w="5232"/>
        <w:gridCol w:w="9871"/>
      </w:tblGrid>
      <w:tr w:rsidR="00737F3A" w:rsidTr="009D7E97">
        <w:trPr>
          <w:trHeight w:hRule="exact"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framePr w:w="16142" w:wrap="notBeside" w:vAnchor="text" w:hAnchor="page" w:x="335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framePr w:w="16142" w:wrap="notBeside" w:vAnchor="text" w:hAnchor="page" w:x="335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Рассматривание под микроскопом движения цитоплазмы в клетках листа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элодеи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проведения лабораторных работ.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Ручная лупа, препаровальная игла. Растение элодея. Микроскоп школьный ув.300-500</w:t>
            </w:r>
          </w:p>
        </w:tc>
      </w:tr>
      <w:tr w:rsidR="00737F3A" w:rsidTr="009D7E97"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Лабораторная работа№6.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Оборудование: Микроскоп школьный ув.300-500. Наборы готовых микропрепаратов различных растительных тканей</w:t>
            </w:r>
          </w:p>
        </w:tc>
      </w:tr>
      <w:tr w:rsidR="00737F3A" w:rsidTr="009D7E97">
        <w:trPr>
          <w:trHeight w:hRule="exact"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Тема 2 Царство Грибы</w:t>
            </w:r>
          </w:p>
        </w:tc>
      </w:tr>
      <w:tr w:rsidR="00737F3A" w:rsidTr="009D7E97"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Лабораторная работа№7. Особенности строения мукора и дрожжей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Оборудование: набор микропрепаратов по разделу «Растения. Бактерии. Грибы.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Лишайники», микроскоп школьный ув.140-400, лупа ручная, препаровальная игла, , инструментарий; плесень на пищевых продуктах, плесень мукор</w:t>
            </w:r>
          </w:p>
        </w:tc>
      </w:tr>
      <w:tr w:rsidR="00737F3A" w:rsidTr="009D7E97">
        <w:trPr>
          <w:trHeight w:hRule="exact"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Тема 3 Царство Растения</w:t>
            </w:r>
          </w:p>
        </w:tc>
      </w:tr>
      <w:tr w:rsidR="00737F3A" w:rsidTr="009D7E97"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Лабораторная работа№8. Строение зеленых одноклеточных водорослей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Оборудование: набор микропрепаратов по разделу «Растения. Бактерии. Грибы.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Лишайники», микроскоп школьный ув.140-400</w:t>
            </w:r>
          </w:p>
        </w:tc>
      </w:tr>
      <w:tr w:rsidR="00737F3A" w:rsidTr="009D7E97"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Лабораторная работа№8 Строение мха (на местных видах)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Оборудование: Лупа ручная, препаровальная игла, сухой мох сфагнум и кукушкин лен. Гербарии различных видов мхов. Комплект посуды и принадлежностей для проведения лабораторных работ.</w:t>
            </w:r>
          </w:p>
        </w:tc>
      </w:tr>
      <w:tr w:rsidR="00737F3A" w:rsidTr="009D7E97"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№10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Лабораторная работа №10. Строение спороносящего папоротника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Оборудование: гербарные образцы папоротника, комнатные папоротники, ручные лупы</w:t>
            </w:r>
          </w:p>
        </w:tc>
      </w:tr>
      <w:tr w:rsidR="00737F3A" w:rsidTr="009D7E97"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Л.р.</w:t>
            </w:r>
          </w:p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Лабораторная работа№11 Строение хвои и шишек хвойных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9D7E97">
            <w:pPr>
              <w:pStyle w:val="21"/>
              <w:framePr w:w="16142" w:wrap="notBeside" w:vAnchor="text" w:hAnchor="page" w:x="335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Оборудование: гербарные образцы веток хвойных растений, наборы шишек хвойных растений.</w:t>
            </w:r>
          </w:p>
        </w:tc>
      </w:tr>
    </w:tbl>
    <w:p w:rsidR="00737F3A" w:rsidRDefault="00737F3A" w:rsidP="0051016A">
      <w:pPr>
        <w:pStyle w:val="a3"/>
        <w:shd w:val="clear" w:color="auto" w:fill="auto"/>
      </w:pPr>
      <w:r>
        <w:t>Формы и методы контроля достижения планируемых результатов.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864"/>
        <w:gridCol w:w="4262"/>
      </w:tblGrid>
      <w:tr w:rsidR="00737F3A" w:rsidTr="00F71A7A">
        <w:trPr>
          <w:trHeight w:hRule="exact" w:val="28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Вид диагностики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Количество применений</w:t>
            </w:r>
          </w:p>
        </w:tc>
      </w:tr>
      <w:tr w:rsidR="00737F3A" w:rsidTr="00F71A7A">
        <w:trPr>
          <w:trHeight w:hRule="exact" w:val="28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Контрольные работы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</w:tr>
      <w:tr w:rsidR="00737F3A" w:rsidTr="00F71A7A">
        <w:trPr>
          <w:trHeight w:hRule="exact" w:val="283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Лабораторные работы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11</w:t>
            </w:r>
          </w:p>
        </w:tc>
      </w:tr>
      <w:tr w:rsidR="00737F3A" w:rsidTr="00F71A7A">
        <w:trPr>
          <w:trHeight w:hRule="exact" w:val="29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Тест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</w:tr>
    </w:tbl>
    <w:p w:rsidR="00737F3A" w:rsidRDefault="00737F3A" w:rsidP="0051016A">
      <w:pPr>
        <w:pStyle w:val="21"/>
        <w:shd w:val="clear" w:color="auto" w:fill="auto"/>
        <w:tabs>
          <w:tab w:val="left" w:pos="498"/>
        </w:tabs>
        <w:ind w:firstLine="0"/>
        <w:jc w:val="left"/>
        <w:sectPr w:rsidR="00737F3A" w:rsidSect="00D34C74">
          <w:pgSz w:w="16840" w:h="11900" w:orient="landscape"/>
          <w:pgMar w:top="1676" w:right="1438" w:bottom="1270" w:left="863" w:header="0" w:footer="3" w:gutter="0"/>
          <w:cols w:space="720"/>
          <w:noEndnote/>
          <w:docGrid w:linePitch="360"/>
        </w:sectPr>
      </w:pPr>
    </w:p>
    <w:p w:rsidR="00737F3A" w:rsidRDefault="00737F3A" w:rsidP="0051016A">
      <w:pPr>
        <w:pStyle w:val="21"/>
        <w:shd w:val="clear" w:color="auto" w:fill="auto"/>
        <w:tabs>
          <w:tab w:val="left" w:pos="498"/>
        </w:tabs>
        <w:ind w:firstLine="0"/>
        <w:jc w:val="left"/>
      </w:pPr>
    </w:p>
    <w:p w:rsidR="00737F3A" w:rsidRDefault="00737F3A" w:rsidP="000C112D">
      <w:pPr>
        <w:pStyle w:val="Heading2"/>
        <w:rPr>
          <w:sz w:val="28"/>
          <w:szCs w:val="28"/>
        </w:rPr>
      </w:pPr>
      <w:r>
        <w:t>1.8 Используемые технологии обучения,формы уроков,возможная внеурочная деятельность по предмету</w:t>
      </w:r>
    </w:p>
    <w:p w:rsidR="00737F3A" w:rsidRPr="009D7E97" w:rsidRDefault="00737F3A" w:rsidP="00BD3AF8">
      <w:pPr>
        <w:pStyle w:val="a"/>
      </w:pPr>
      <w:r w:rsidRPr="009D7E97">
        <w:t>В данном курсе используются разнообразные типы уроков:уроки открытия нового знания,уроки отработки умений и рефлексии.уроки общеметодологической направленности.А также разнообразные технологии такие как здоровьесбережения,проблемного обучения,групповой деятельности,развивающего обучения ,интерактивные,игровые,развитие критического мышления.</w:t>
      </w:r>
    </w:p>
    <w:p w:rsidR="00737F3A" w:rsidRDefault="00737F3A" w:rsidP="000C112D">
      <w:pPr>
        <w:pStyle w:val="Heading2"/>
      </w:pPr>
      <w:r>
        <w:t>1.9 Виды и формы промежуточного, итогового контроля</w:t>
      </w:r>
    </w:p>
    <w:p w:rsidR="00737F3A" w:rsidRPr="009D7E97" w:rsidRDefault="00737F3A" w:rsidP="00BD3AF8">
      <w:pPr>
        <w:pStyle w:val="a"/>
      </w:pPr>
      <w:r w:rsidRPr="009D7E97">
        <w:t>Контроль и учет достижений учащихся ведется по отметочной системе и направлен на диагностирование достижений учащихся уровня функциональной грамотности. Используемые формы контроля и учета учебных и внеурочных достижений учащимися:</w:t>
      </w:r>
    </w:p>
    <w:p w:rsidR="00737F3A" w:rsidRDefault="00737F3A" w:rsidP="009D7E97">
      <w:pPr>
        <w:pStyle w:val="1"/>
      </w:pPr>
      <w:r>
        <w:t>текущая аттестация(тестирование, работа по индивидуальным карточкам, самостоятельные работы, проверочные работы, устный и письменный опросы)</w:t>
      </w:r>
    </w:p>
    <w:p w:rsidR="00737F3A" w:rsidRDefault="00737F3A" w:rsidP="009D7E97">
      <w:pPr>
        <w:pStyle w:val="1"/>
      </w:pPr>
      <w:r>
        <w:t>аттестация по итогам четверти и года</w:t>
      </w:r>
    </w:p>
    <w:p w:rsidR="00737F3A" w:rsidRDefault="00737F3A" w:rsidP="00BD3AF8">
      <w:pPr>
        <w:pStyle w:val="a"/>
      </w:pPr>
      <w:r>
        <w:t>Формы учета достижений :урочная деятельность, ведение тетрадей по биологии, анализ текущей успеваемости, внеурочная деятельность, участие в олимпиадах, творческих отчетах, выставках, конкурсах и т.д.)</w:t>
      </w:r>
    </w:p>
    <w:p w:rsidR="00737F3A" w:rsidRPr="005038D5" w:rsidRDefault="00737F3A" w:rsidP="00BD3AF8">
      <w:pPr>
        <w:pStyle w:val="a"/>
      </w:pPr>
      <w:r>
        <w:t xml:space="preserve">Основной формой организации учебного процесса является </w:t>
      </w:r>
      <w:r w:rsidRPr="00382583">
        <w:t>классно</w:t>
      </w:r>
      <w:r>
        <w:t>-урочная система с использованием информационно-компьютерных технологий.</w:t>
      </w:r>
    </w:p>
    <w:p w:rsidR="00737F3A" w:rsidRDefault="00737F3A" w:rsidP="000C112D">
      <w:pPr>
        <w:pStyle w:val="Heading2"/>
      </w:pPr>
      <w:r w:rsidRPr="005038D5">
        <w:t xml:space="preserve"> </w:t>
      </w:r>
      <w:r>
        <w:t>1.10 Соответствие требованиям ОГЭ,ЕГЭ</w:t>
      </w:r>
    </w:p>
    <w:p w:rsidR="00737F3A" w:rsidRPr="00CC6E6D" w:rsidRDefault="00737F3A" w:rsidP="00BD3AF8">
      <w:pPr>
        <w:pStyle w:val="a"/>
      </w:pPr>
      <w:r>
        <w:t>Рабочая Программа соответствует требования ОГЭ и ЕГЭ</w:t>
      </w:r>
    </w:p>
    <w:p w:rsidR="00737F3A" w:rsidRDefault="00737F3A" w:rsidP="000C112D">
      <w:pPr>
        <w:pStyle w:val="Heading2"/>
      </w:pPr>
      <w:r>
        <w:t>1.11 Планируемые результаты изучения предмета</w:t>
      </w:r>
    </w:p>
    <w:p w:rsidR="00737F3A" w:rsidRDefault="00737F3A" w:rsidP="00BD3AF8">
      <w:pPr>
        <w:pStyle w:val="a"/>
      </w:pPr>
      <w:r w:rsidRPr="000C112D">
        <w:rPr>
          <w:rStyle w:val="210"/>
          <w:b w:val="0"/>
        </w:rPr>
        <w:t>а) Предметными результатами изучения</w:t>
      </w:r>
      <w:r>
        <w:rPr>
          <w:rStyle w:val="210"/>
        </w:rPr>
        <w:t xml:space="preserve"> </w:t>
      </w:r>
      <w:r>
        <w:t>предмета «Биология» являются следующие умения:</w:t>
      </w:r>
    </w:p>
    <w:p w:rsidR="00737F3A" w:rsidRDefault="00737F3A" w:rsidP="009D7E97">
      <w:pPr>
        <w:pStyle w:val="1"/>
      </w:pPr>
      <w:r>
        <w:t>объяснять роль живых организмов в круговороте веществ экосистемы.</w:t>
      </w:r>
    </w:p>
    <w:p w:rsidR="00737F3A" w:rsidRDefault="00737F3A" w:rsidP="009D7E97">
      <w:pPr>
        <w:pStyle w:val="1"/>
      </w:pPr>
      <w:r>
        <w:t>приводить примеры приспособлений организмов к среде обитания и объяснять их значение;</w:t>
      </w:r>
    </w:p>
    <w:p w:rsidR="00737F3A" w:rsidRDefault="00737F3A" w:rsidP="009D7E97">
      <w:pPr>
        <w:pStyle w:val="1"/>
      </w:pPr>
      <w:r>
        <w:t>объяснять значение живых организмов в жизни и хозяйстве человека.</w:t>
      </w:r>
    </w:p>
    <w:p w:rsidR="00737F3A" w:rsidRDefault="00737F3A" w:rsidP="009D7E97">
      <w:pPr>
        <w:pStyle w:val="1"/>
      </w:pPr>
      <w:r>
        <w:t>перечислять отличительные свойства живого;</w:t>
      </w:r>
    </w:p>
    <w:p w:rsidR="00737F3A" w:rsidRDefault="00737F3A" w:rsidP="009D7E97">
      <w:pPr>
        <w:pStyle w:val="1"/>
      </w:pPr>
      <w: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737F3A" w:rsidRDefault="00737F3A" w:rsidP="009D7E97">
      <w:pPr>
        <w:pStyle w:val="1"/>
      </w:pPr>
      <w:r>
        <w:t>-определять основные органы растений (части клетки);</w:t>
      </w:r>
    </w:p>
    <w:p w:rsidR="00737F3A" w:rsidRDefault="00737F3A" w:rsidP="009D7E97">
      <w:pPr>
        <w:pStyle w:val="1"/>
      </w:pPr>
      <w:r>
        <w:t>-объяснять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737F3A" w:rsidRDefault="00737F3A" w:rsidP="009D7E97">
      <w:pPr>
        <w:pStyle w:val="1"/>
      </w:pPr>
      <w:r>
        <w:t>-понимать смысл биологических терминов;</w:t>
      </w:r>
    </w:p>
    <w:p w:rsidR="00737F3A" w:rsidRDefault="00737F3A" w:rsidP="009D7E97">
      <w:pPr>
        <w:pStyle w:val="1"/>
      </w:pPr>
      <w:r>
        <w:t>-проводить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37F3A" w:rsidRDefault="00737F3A" w:rsidP="009D7E97">
      <w:pPr>
        <w:pStyle w:val="1"/>
      </w:pPr>
      <w:r>
        <w:t>-использовать знания биологии при соблюдении правил повседневной гигиены;</w:t>
      </w:r>
    </w:p>
    <w:p w:rsidR="00737F3A" w:rsidRDefault="00737F3A" w:rsidP="009D7E97">
      <w:pPr>
        <w:pStyle w:val="1"/>
      </w:pPr>
      <w:r>
        <w:t>различать съедобные и ядовитые грибы и растения своей местности.</w:t>
      </w:r>
    </w:p>
    <w:p w:rsidR="00737F3A" w:rsidRDefault="00737F3A" w:rsidP="00BD3AF8">
      <w:pPr>
        <w:pStyle w:val="a"/>
      </w:pPr>
      <w:r>
        <w:t>б)</w:t>
      </w:r>
      <w:r w:rsidRPr="000C112D">
        <w:rPr>
          <w:rStyle w:val="210"/>
          <w:b w:val="0"/>
        </w:rPr>
        <w:t>Метапредметными</w:t>
      </w:r>
      <w:r>
        <w:rPr>
          <w:rStyle w:val="210"/>
        </w:rPr>
        <w:t xml:space="preserve"> </w:t>
      </w:r>
      <w:r>
        <w:t>результатами изучения курса «Биология» является формирование универсальных учебных действий (УУД).</w:t>
      </w:r>
    </w:p>
    <w:p w:rsidR="00737F3A" w:rsidRDefault="00737F3A" w:rsidP="00BD3AF8">
      <w:pPr>
        <w:pStyle w:val="a"/>
      </w:pPr>
      <w:r>
        <w:t>в)Регулятивные УУД:</w:t>
      </w:r>
    </w:p>
    <w:p w:rsidR="00737F3A" w:rsidRDefault="00737F3A" w:rsidP="009D7E97">
      <w:pPr>
        <w:pStyle w:val="1"/>
      </w:pPr>
      <w:r>
        <w:t>-Самостоятельно обнаруживать и формулировать учебную проблему, определять цель учебной деятельности .</w:t>
      </w:r>
    </w:p>
    <w:p w:rsidR="00737F3A" w:rsidRDefault="00737F3A" w:rsidP="009D7E97">
      <w:pPr>
        <w:pStyle w:val="1"/>
      </w:pPr>
      <w:r>
        <w:t>-Выдвигать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737F3A" w:rsidRDefault="00737F3A" w:rsidP="009D7E97">
      <w:pPr>
        <w:pStyle w:val="1"/>
      </w:pPr>
      <w:r>
        <w:t>-Составлять (индивидуально или в группе) план решения проблемы (выполнения проекта).</w:t>
      </w:r>
    </w:p>
    <w:p w:rsidR="00737F3A" w:rsidRDefault="00737F3A" w:rsidP="009D7E97">
      <w:pPr>
        <w:pStyle w:val="1"/>
      </w:pPr>
      <w:r>
        <w:t>-Работая по плану, сверять свои действия с целью и, при необходимости, исправлять ошибки самостоятельно.</w:t>
      </w:r>
    </w:p>
    <w:p w:rsidR="00737F3A" w:rsidRDefault="00737F3A" w:rsidP="009D7E97">
      <w:pPr>
        <w:pStyle w:val="1"/>
      </w:pPr>
      <w:r>
        <w:t>-В диалоге с учителем совершенствовать самостоятельно выработанные критерии оценки.</w:t>
      </w:r>
    </w:p>
    <w:p w:rsidR="00737F3A" w:rsidRDefault="00737F3A" w:rsidP="00BD3AF8">
      <w:pPr>
        <w:pStyle w:val="a"/>
      </w:pPr>
      <w:r>
        <w:t xml:space="preserve">г)Познавательные УУД: </w:t>
      </w:r>
      <w:r>
        <w:rPr>
          <w:rStyle w:val="20"/>
          <w:b/>
          <w:bCs/>
        </w:rPr>
        <w:t xml:space="preserve">- </w:t>
      </w:r>
      <w:r w:rsidRPr="000C112D">
        <w:rPr>
          <w:rStyle w:val="20"/>
          <w:bCs/>
        </w:rPr>
        <w:t>Анализировать, сравнивать, классифицировать и обобщать факты и явления. Выявлять причины и следствия простых явлений. -Осуществлять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37F3A" w:rsidRDefault="00737F3A" w:rsidP="009D7E97">
      <w:pPr>
        <w:pStyle w:val="1"/>
      </w:pPr>
      <w:r>
        <w:t>-Создавать схематические модели с выделением существенных характеристик объекта.</w:t>
      </w:r>
    </w:p>
    <w:p w:rsidR="00737F3A" w:rsidRDefault="00737F3A" w:rsidP="009D7E97">
      <w:pPr>
        <w:pStyle w:val="1"/>
      </w:pPr>
      <w:r>
        <w:t>-Составлять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737F3A" w:rsidRDefault="00737F3A" w:rsidP="009D7E97">
      <w:pPr>
        <w:pStyle w:val="1"/>
      </w:pPr>
      <w:r>
        <w:t>-Вычитывать все уровни текстовой информации.</w:t>
      </w:r>
    </w:p>
    <w:p w:rsidR="00737F3A" w:rsidRDefault="00737F3A" w:rsidP="009D7E97">
      <w:pPr>
        <w:pStyle w:val="1"/>
      </w:pPr>
      <w:r>
        <w:t>-Уметь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37F3A" w:rsidRDefault="00737F3A" w:rsidP="00BD3AF8">
      <w:pPr>
        <w:pStyle w:val="a"/>
      </w:pPr>
      <w:r>
        <w:t>д)Коммуникативные УУД:</w:t>
      </w:r>
    </w:p>
    <w:p w:rsidR="00737F3A" w:rsidRDefault="00737F3A" w:rsidP="009D7E97">
      <w:pPr>
        <w:pStyle w:val="1"/>
      </w:pPr>
      <w: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37F3A" w:rsidRDefault="00737F3A" w:rsidP="00BD3AF8">
      <w:pPr>
        <w:pStyle w:val="a"/>
      </w:pPr>
      <w:r w:rsidRPr="000C112D">
        <w:rPr>
          <w:rStyle w:val="210"/>
          <w:b w:val="0"/>
        </w:rPr>
        <w:t>Личностными</w:t>
      </w:r>
      <w:r>
        <w:rPr>
          <w:rStyle w:val="210"/>
        </w:rPr>
        <w:t xml:space="preserve"> </w:t>
      </w:r>
      <w:r>
        <w:t>результатами изучения предмета «Биология» являются следующие умения:</w:t>
      </w:r>
    </w:p>
    <w:p w:rsidR="00737F3A" w:rsidRDefault="00737F3A" w:rsidP="00BD3AF8">
      <w:pPr>
        <w:pStyle w:val="a"/>
      </w:pPr>
      <w:r>
        <w:t>Осознавать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 мировоззрение.</w:t>
      </w:r>
    </w:p>
    <w:p w:rsidR="00737F3A" w:rsidRDefault="00737F3A" w:rsidP="00BD3AF8">
      <w:pPr>
        <w:pStyle w:val="a"/>
      </w:pPr>
      <w:r>
        <w:t>Оценивать жизненные ситуации с точки зрения безопасного образа жизни и сохранения здоровья.</w:t>
      </w:r>
    </w:p>
    <w:p w:rsidR="00737F3A" w:rsidRDefault="00737F3A" w:rsidP="00BD3AF8">
      <w:pPr>
        <w:pStyle w:val="a"/>
      </w:pPr>
      <w:r>
        <w:t>Оценивать экологический риск взаимоотношений человека и природы.</w:t>
      </w:r>
    </w:p>
    <w:p w:rsidR="00737F3A" w:rsidRDefault="00737F3A" w:rsidP="00BD3AF8">
      <w:pPr>
        <w:pStyle w:val="a"/>
      </w:pPr>
      <w: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37F3A" w:rsidRDefault="00737F3A" w:rsidP="00BD3AF8">
      <w:pPr>
        <w:pStyle w:val="a"/>
      </w:pPr>
      <w:r>
        <w:t>Информационно-техническая оснащённость кабинета</w:t>
      </w:r>
    </w:p>
    <w:p w:rsidR="00737F3A" w:rsidRDefault="00737F3A" w:rsidP="00BD3AF8">
      <w:pPr>
        <w:pStyle w:val="a"/>
      </w:pPr>
      <w:r>
        <w:t>Печатные пособия</w:t>
      </w:r>
    </w:p>
    <w:p w:rsidR="00737F3A" w:rsidRDefault="00737F3A" w:rsidP="005218FC">
      <w:pPr>
        <w:pStyle w:val="10"/>
        <w:numPr>
          <w:ilvl w:val="0"/>
          <w:numId w:val="14"/>
        </w:numPr>
      </w:pPr>
      <w:r>
        <w:t>Биология 6 класс. Растения, грибы, лишайники</w:t>
      </w:r>
    </w:p>
    <w:p w:rsidR="00737F3A" w:rsidRDefault="00737F3A" w:rsidP="009D7E97">
      <w:pPr>
        <w:pStyle w:val="10"/>
      </w:pPr>
      <w:r>
        <w:t>Вещества растений. Клеточное строение</w:t>
      </w:r>
    </w:p>
    <w:p w:rsidR="00737F3A" w:rsidRDefault="00737F3A" w:rsidP="009D7E97">
      <w:pPr>
        <w:pStyle w:val="10"/>
      </w:pPr>
      <w:r>
        <w:t>Общее знакомство с цветковыми растениями</w:t>
      </w:r>
    </w:p>
    <w:p w:rsidR="00737F3A" w:rsidRDefault="00737F3A" w:rsidP="009D7E97">
      <w:pPr>
        <w:pStyle w:val="10"/>
      </w:pPr>
      <w:r>
        <w:t>Растение - живой организм</w:t>
      </w:r>
    </w:p>
    <w:p w:rsidR="00737F3A" w:rsidRDefault="00737F3A" w:rsidP="009D7E97">
      <w:pPr>
        <w:pStyle w:val="10"/>
      </w:pPr>
      <w:r>
        <w:t>Растения и окружающая среда</w:t>
      </w:r>
    </w:p>
    <w:p w:rsidR="00737F3A" w:rsidRDefault="00737F3A" w:rsidP="009D7E97">
      <w:pPr>
        <w:pStyle w:val="10"/>
      </w:pPr>
      <w:r>
        <w:t>«Ботаника 1»</w:t>
      </w:r>
    </w:p>
    <w:p w:rsidR="00737F3A" w:rsidRDefault="00737F3A" w:rsidP="009D7E97">
      <w:pPr>
        <w:pStyle w:val="10"/>
      </w:pPr>
      <w:r>
        <w:t>Портреты ученых биологов</w:t>
      </w:r>
    </w:p>
    <w:p w:rsidR="00737F3A" w:rsidRDefault="00737F3A" w:rsidP="009D7E97">
      <w:pPr>
        <w:pStyle w:val="10"/>
      </w:pPr>
      <w:r>
        <w:t>Строение, размножение и разнообразие растений</w:t>
      </w:r>
    </w:p>
    <w:p w:rsidR="00737F3A" w:rsidRDefault="00737F3A" w:rsidP="009D7E97">
      <w:pPr>
        <w:pStyle w:val="10"/>
      </w:pPr>
      <w:r>
        <w:t>Схема строения клеток живых организмов</w:t>
      </w:r>
    </w:p>
    <w:p w:rsidR="00737F3A" w:rsidRDefault="00737F3A" w:rsidP="00BD3AF8">
      <w:pPr>
        <w:pStyle w:val="a"/>
      </w:pPr>
      <w:r>
        <w:t>УЧЕБНО-ПРАКТИЧЕСКОЕ И УЧЕБНО-ЛАБОРАТОРНОЕ ОБОРУДОВАНИЕ</w:t>
      </w:r>
    </w:p>
    <w:p w:rsidR="00737F3A" w:rsidRDefault="00737F3A" w:rsidP="005218FC">
      <w:pPr>
        <w:pStyle w:val="10"/>
        <w:numPr>
          <w:ilvl w:val="0"/>
          <w:numId w:val="15"/>
        </w:numPr>
      </w:pPr>
      <w:r>
        <w:t>Лупа препаровальная</w:t>
      </w:r>
    </w:p>
    <w:p w:rsidR="00737F3A" w:rsidRDefault="00737F3A" w:rsidP="009D7E97">
      <w:pPr>
        <w:pStyle w:val="10"/>
      </w:pPr>
      <w:r>
        <w:t>Микроскоп школьный</w:t>
      </w:r>
    </w:p>
    <w:p w:rsidR="00737F3A" w:rsidRDefault="00737F3A" w:rsidP="009D7E97">
      <w:pPr>
        <w:pStyle w:val="10"/>
      </w:pPr>
      <w:r>
        <w:t>Комплект посуды и принадлежностей для проведения лабораторных работ. Включает посуду, препаровальные принадлежности, покровные и предметные стекла и др.</w:t>
      </w:r>
    </w:p>
    <w:p w:rsidR="00737F3A" w:rsidRDefault="00737F3A" w:rsidP="009D7E97">
      <w:pPr>
        <w:pStyle w:val="10"/>
      </w:pPr>
      <w:r>
        <w:t>Комплект оборудования для комнатных растений</w:t>
      </w:r>
    </w:p>
    <w:p w:rsidR="00737F3A" w:rsidRDefault="00737F3A" w:rsidP="009D7E97">
      <w:pPr>
        <w:pStyle w:val="10"/>
      </w:pPr>
      <w:r>
        <w:t>Лупа ручная</w:t>
      </w:r>
    </w:p>
    <w:p w:rsidR="00737F3A" w:rsidRDefault="00737F3A" w:rsidP="00BD3AF8">
      <w:pPr>
        <w:pStyle w:val="a"/>
      </w:pPr>
      <w:r>
        <w:t>МОДЕЛИ</w:t>
      </w:r>
    </w:p>
    <w:p w:rsidR="00737F3A" w:rsidRDefault="00737F3A" w:rsidP="005218FC">
      <w:pPr>
        <w:pStyle w:val="10"/>
        <w:numPr>
          <w:ilvl w:val="0"/>
          <w:numId w:val="16"/>
        </w:numPr>
      </w:pPr>
      <w:r>
        <w:t xml:space="preserve"> Размножение различных групп растений (набор)</w:t>
      </w:r>
    </w:p>
    <w:p w:rsidR="00737F3A" w:rsidRDefault="00737F3A" w:rsidP="000C112D">
      <w:pPr>
        <w:pStyle w:val="10"/>
      </w:pPr>
      <w:r>
        <w:t>Строение клеток растений и животных Муляжи</w:t>
      </w:r>
    </w:p>
    <w:p w:rsidR="00737F3A" w:rsidRDefault="00737F3A" w:rsidP="000C112D">
      <w:pPr>
        <w:pStyle w:val="10"/>
      </w:pPr>
      <w:r>
        <w:t>Плодовые тела шляпочных грибов</w:t>
      </w:r>
    </w:p>
    <w:p w:rsidR="00737F3A" w:rsidRDefault="00737F3A" w:rsidP="00BD3AF8">
      <w:pPr>
        <w:pStyle w:val="a"/>
      </w:pPr>
      <w:r>
        <w:t>НАТУРАЛЬНЫЕ ОБЪЕКТЫ</w:t>
      </w:r>
    </w:p>
    <w:p w:rsidR="00737F3A" w:rsidRDefault="00737F3A" w:rsidP="005218FC">
      <w:pPr>
        <w:pStyle w:val="10"/>
        <w:numPr>
          <w:ilvl w:val="0"/>
          <w:numId w:val="17"/>
        </w:numPr>
      </w:pPr>
      <w:r>
        <w:t>Коллекция « Палеонтологическая (форма сохранности ископ. раст. и живот.)</w:t>
      </w:r>
    </w:p>
    <w:p w:rsidR="00737F3A" w:rsidRDefault="00737F3A" w:rsidP="000C112D">
      <w:pPr>
        <w:pStyle w:val="10"/>
      </w:pPr>
      <w:r>
        <w:t>Коллекция «Голосеменные растения</w:t>
      </w:r>
    </w:p>
    <w:p w:rsidR="00737F3A" w:rsidRDefault="00737F3A" w:rsidP="000C112D">
      <w:pPr>
        <w:pStyle w:val="10"/>
      </w:pPr>
      <w:r>
        <w:t>Гербарий «Основные группы растений»</w:t>
      </w:r>
    </w:p>
    <w:p w:rsidR="00737F3A" w:rsidRDefault="00737F3A" w:rsidP="000C112D">
      <w:pPr>
        <w:pStyle w:val="10"/>
      </w:pPr>
      <w:r>
        <w:t>Гербарии, иллюстрирующие морфологические, систематические признаки растений, экологические особенности разных групп</w:t>
      </w:r>
    </w:p>
    <w:p w:rsidR="00737F3A" w:rsidRDefault="00737F3A" w:rsidP="000C112D">
      <w:pPr>
        <w:pStyle w:val="10"/>
      </w:pPr>
      <w:r>
        <w:t>Набор микропрепаратов по ботанике</w:t>
      </w:r>
    </w:p>
    <w:p w:rsidR="00737F3A" w:rsidRDefault="00737F3A" w:rsidP="000C112D">
      <w:pPr>
        <w:pStyle w:val="10"/>
      </w:pPr>
      <w:r>
        <w:t>Набор микропрепаратов по разделу «Растения. Бактерии . Грибы. Лишайники» (базовый)</w:t>
      </w:r>
    </w:p>
    <w:p w:rsidR="00737F3A" w:rsidRDefault="00737F3A" w:rsidP="000C112D">
      <w:pPr>
        <w:pStyle w:val="10"/>
        <w:numPr>
          <w:ilvl w:val="0"/>
          <w:numId w:val="0"/>
        </w:numPr>
        <w:ind w:left="567"/>
        <w:sectPr w:rsidR="00737F3A" w:rsidSect="00CC6E6D">
          <w:pgSz w:w="11900" w:h="16840"/>
          <w:pgMar w:top="1438" w:right="1270" w:bottom="863" w:left="1676" w:header="0" w:footer="3" w:gutter="0"/>
          <w:cols w:space="720"/>
          <w:noEndnote/>
          <w:docGrid w:linePitch="360"/>
        </w:sectPr>
      </w:pPr>
    </w:p>
    <w:p w:rsidR="00737F3A" w:rsidRDefault="00737F3A" w:rsidP="0051016A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4pt;margin-top:.1pt;width:372.35pt;height:18pt;z-index:251659264;mso-wrap-distance-left:5pt;mso-wrap-distance-right:5pt;mso-position-horizontal-relative:margin" filled="f" stroked="f">
            <v:textbox inset="0,0,0,0">
              <w:txbxContent>
                <w:p w:rsidR="00737F3A" w:rsidRDefault="00737F3A" w:rsidP="000C112D">
                  <w:pPr>
                    <w:pStyle w:val="TOC1"/>
                  </w:pPr>
                  <w:r>
                    <w:rPr>
                      <w:rStyle w:val="6Exact1"/>
                      <w:b w:val="0"/>
                      <w:bCs w:val="0"/>
                      <w:lang w:val="en-US"/>
                    </w:rPr>
                    <w:t>II</w:t>
                  </w:r>
                  <w:r>
                    <w:rPr>
                      <w:rStyle w:val="6Exact1"/>
                      <w:b w:val="0"/>
                      <w:bCs w:val="0"/>
                    </w:rPr>
                    <w:t>,Календарно-тематическое планирование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left:0;text-align:left;margin-left:.05pt;margin-top:12.25pt;width:703.45pt;height:.05pt;z-index:2516602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715"/>
                    <w:gridCol w:w="1416"/>
                    <w:gridCol w:w="566"/>
                    <w:gridCol w:w="3974"/>
                    <w:gridCol w:w="3701"/>
                    <w:gridCol w:w="1843"/>
                    <w:gridCol w:w="1853"/>
                  </w:tblGrid>
                  <w:tr w:rsidR="00737F3A">
                    <w:trPr>
                      <w:trHeight w:hRule="exact" w:val="1138"/>
                      <w:jc w:val="center"/>
                    </w:trPr>
                    <w:tc>
                      <w:tcPr>
                        <w:tcW w:w="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№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урока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left="240"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Тема урока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Кол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иче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ств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о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час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ов</w:t>
                        </w:r>
                      </w:p>
                    </w:tc>
                    <w:tc>
                      <w:tcPr>
                        <w:tcW w:w="76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Планируемые результаты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9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Виды и формы контроля</w:t>
                        </w:r>
                      </w:p>
                    </w:tc>
                    <w:tc>
                      <w:tcPr>
                        <w:tcW w:w="18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9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Применение ИКТ и ЭОР</w:t>
                        </w:r>
                      </w:p>
                    </w:tc>
                  </w:tr>
                  <w:tr w:rsidR="00737F3A">
                    <w:trPr>
                      <w:trHeight w:hRule="exact" w:val="1181"/>
                      <w:jc w:val="center"/>
                    </w:trPr>
                    <w:tc>
                      <w:tcPr>
                        <w:tcW w:w="71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/>
                    </w:tc>
                    <w:tc>
                      <w:tcPr>
                        <w:tcW w:w="141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/>
                    </w:tc>
                    <w:tc>
                      <w:tcPr>
                        <w:tcW w:w="56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/>
                    </w:tc>
                    <w:tc>
                      <w:tcPr>
                        <w:tcW w:w="3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Предметные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200"/>
                          <w:jc w:val="left"/>
                        </w:pPr>
                        <w:r>
                          <w:rPr>
                            <w:rStyle w:val="210pt2"/>
                          </w:rPr>
                          <w:t>Метапредметные и личностные (УУД)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/>
                    </w:tc>
                    <w:tc>
                      <w:tcPr>
                        <w:tcW w:w="185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F3A" w:rsidRDefault="00737F3A"/>
                    </w:tc>
                  </w:tr>
                  <w:tr w:rsidR="00737F3A">
                    <w:trPr>
                      <w:trHeight w:hRule="exact" w:val="4248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  <w:lang w:val="en-US" w:eastAsia="en-US"/>
                          </w:rPr>
                          <w:t>i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left="240"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Биология -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наука о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живой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природе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left="260" w:firstLine="0"/>
                          <w:jc w:val="left"/>
                        </w:pPr>
                        <w:r>
                          <w:rPr>
                            <w:rStyle w:val="210pt2"/>
                            <w:lang w:val="en-US" w:eastAsia="en-US"/>
                          </w:rPr>
                          <w:t>i</w:t>
                        </w:r>
                      </w:p>
                    </w:tc>
                    <w:tc>
                      <w:tcPr>
                        <w:tcW w:w="3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Учащиеся должны знать: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строение клетки;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химический состав клетки;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основные процессы жизнедеятельности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клетки;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характерные признаки различных растительных тканей.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Учащиеся должны уметь: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определять понятия: «клетка», «оболочка», « цитоплазма», « ядро», «ядрышко», «вакуоли», « пластиды», « хлоропласты», «пигменты», «хлорофилл»;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50"/>
                          </w:tabs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работать с лупой и микроскопом;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готовить микропрепараты и рассматривать их под микроскопом;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250"/>
                          </w:tabs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распознавать различные виды тканей.</w:t>
                        </w:r>
                      </w:p>
                    </w:tc>
                    <w:tc>
                      <w:tcPr>
                        <w:tcW w:w="3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Личностные: 1 .Понимать основные факторы, определяющие взаимоотношения человека и природы; 2.Признавать право каждого на собственное мнение;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6" w:lineRule="exact"/>
                          <w:ind w:firstLine="200"/>
                          <w:jc w:val="left"/>
                        </w:pPr>
                        <w:r>
                          <w:rPr>
                            <w:rStyle w:val="210pt2"/>
                          </w:rPr>
                          <w:t>Регулятивные: 1.организовывать свою деятельность, готовить рабочее место для выполнения разных видов работ;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202"/>
                          </w:tabs>
                          <w:spacing w:line="226" w:lineRule="exact"/>
                          <w:ind w:firstLine="200"/>
                          <w:jc w:val="left"/>
                        </w:pPr>
                        <w:r>
                          <w:rPr>
                            <w:rStyle w:val="210pt2"/>
                          </w:rPr>
                          <w:t>действовать согласно составленному плану, а также по инструкциям учителя или данным в учебнике, рабочей тетради;</w:t>
                        </w:r>
                      </w:p>
                      <w:p w:rsidR="00737F3A" w:rsidRDefault="00737F3A" w:rsidP="005218FC">
                        <w:pPr>
                          <w:pStyle w:val="21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154"/>
                          </w:tabs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ставить учебно-познавательные задачи перед чтением учебного текста и выполнением разных заданий; Познавательные: 1.осуществлять поиск информации, необходимой для решения учебных задач;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after="100"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2. наблюдать и сопоставлять, выявлять взаимосвязи и зависимости, отражать полученную при наблюдении информацию в виде рисунка, схемы, таблицы; 3. сопоставлять информацию из разных источников;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tabs>
                            <w:tab w:val="left" w:pos="3331"/>
                          </w:tabs>
                          <w:spacing w:before="100" w:line="222" w:lineRule="exact"/>
                          <w:ind w:firstLine="0"/>
                        </w:pPr>
                        <w:r>
                          <w:rPr>
                            <w:rStyle w:val="210pt2"/>
                          </w:rPr>
                          <w:t>Коммуникативные 1.вступать</w:t>
                        </w:r>
                        <w:r>
                          <w:rPr>
                            <w:rStyle w:val="210pt2"/>
                          </w:rPr>
                          <w:tab/>
                          <w:t>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after="280" w:line="222" w:lineRule="exact"/>
                          <w:ind w:firstLine="0"/>
                          <w:jc w:val="center"/>
                        </w:pPr>
                        <w:r>
                          <w:rPr>
                            <w:rStyle w:val="210pt1"/>
                          </w:rPr>
                          <w:t>Входной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before="280" w:line="222" w:lineRule="exact"/>
                          <w:ind w:firstLine="0"/>
                          <w:jc w:val="center"/>
                        </w:pPr>
                        <w:r>
                          <w:rPr>
                            <w:rStyle w:val="210pt1"/>
                          </w:rPr>
                          <w:t>тест</w:t>
                        </w:r>
                      </w:p>
                    </w:tc>
                    <w:tc>
                      <w:tcPr>
                        <w:tcW w:w="18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Электронное приложение к учебнику«Биолог ия. Бактерии, грибы, растения. 5кл»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В.В .Пасечник</w:t>
                        </w:r>
                      </w:p>
                    </w:tc>
                  </w:tr>
                  <w:tr w:rsidR="00737F3A">
                    <w:trPr>
                      <w:trHeight w:hRule="exact" w:val="1291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Методы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исследования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в биологии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left="260" w:firstLine="0"/>
                          <w:jc w:val="left"/>
                        </w:pPr>
                        <w:r>
                          <w:rPr>
                            <w:rStyle w:val="210pt2"/>
                            <w:lang w:val="en-US" w:eastAsia="en-US"/>
                          </w:rPr>
                          <w:t>i</w:t>
                        </w:r>
                      </w:p>
                    </w:tc>
                    <w:tc>
                      <w:tcPr>
                        <w:tcW w:w="39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after="220"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Определять понятия «наблюдение», «эксперимент», «измерение».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before="220"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Характеризовать основные методы исследования в биологии.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37F3A" w:rsidRDefault="00737F3A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after="240" w:line="222" w:lineRule="exact"/>
                          <w:ind w:firstLine="0"/>
                        </w:pPr>
                        <w:r>
                          <w:rPr>
                            <w:rStyle w:val="210pt1"/>
                          </w:rPr>
                          <w:t>Текущий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tabs>
                            <w:tab w:val="left" w:pos="898"/>
                          </w:tabs>
                          <w:spacing w:before="240" w:line="264" w:lineRule="exact"/>
                          <w:ind w:firstLine="0"/>
                        </w:pPr>
                        <w:r>
                          <w:rPr>
                            <w:rStyle w:val="210pt1"/>
                          </w:rPr>
                          <w:t>Тест,</w:t>
                        </w:r>
                        <w:r>
                          <w:rPr>
                            <w:rStyle w:val="210pt1"/>
                          </w:rPr>
                          <w:tab/>
                          <w:t>устный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210pt1"/>
                          </w:rPr>
                          <w:t>опрос</w:t>
                        </w:r>
                      </w:p>
                    </w:tc>
                    <w:tc>
                      <w:tcPr>
                        <w:tcW w:w="185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F3A" w:rsidRDefault="00737F3A"/>
                    </w:tc>
                  </w:tr>
                  <w:tr w:rsidR="00737F3A">
                    <w:trPr>
                      <w:trHeight w:hRule="exact" w:val="710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3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Разнообразие</w:t>
                        </w:r>
                      </w:p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  <w:jc w:val="center"/>
                        </w:pPr>
                        <w:r>
                          <w:rPr>
                            <w:rStyle w:val="210pt2"/>
                          </w:rPr>
                          <w:t>живой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left="260" w:firstLine="0"/>
                          <w:jc w:val="left"/>
                        </w:pPr>
                        <w:r>
                          <w:rPr>
                            <w:rStyle w:val="210pt2"/>
                            <w:lang w:val="en-US" w:eastAsia="en-US"/>
                          </w:rPr>
                          <w:t>i</w:t>
                        </w:r>
                      </w:p>
                    </w:tc>
                    <w:tc>
                      <w:tcPr>
                        <w:tcW w:w="39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2"/>
                          </w:rPr>
                          <w:t>Определять принадлежность биологических объектов к царствам живых организмов. Анализировать признаки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37F3A" w:rsidRDefault="00737F3A"/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37F3A" w:rsidRDefault="00737F3A">
                        <w:pPr>
                          <w:pStyle w:val="21"/>
                          <w:shd w:val="clear" w:color="auto" w:fill="auto"/>
                          <w:spacing w:line="222" w:lineRule="exact"/>
                          <w:ind w:firstLine="0"/>
                        </w:pPr>
                        <w:r>
                          <w:rPr>
                            <w:rStyle w:val="210pt1"/>
                          </w:rPr>
                          <w:t>Текущий</w:t>
                        </w:r>
                      </w:p>
                    </w:tc>
                    <w:tc>
                      <w:tcPr>
                        <w:tcW w:w="18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37F3A" w:rsidRDefault="00737F3A"/>
                    </w:tc>
                  </w:tr>
                </w:tbl>
                <w:p w:rsidR="00737F3A" w:rsidRDefault="00737F3A" w:rsidP="0051016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  <w:r>
        <w:t>2</w:t>
      </w: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360" w:lineRule="exact"/>
      </w:pPr>
    </w:p>
    <w:p w:rsidR="00737F3A" w:rsidRDefault="00737F3A" w:rsidP="0051016A">
      <w:pPr>
        <w:spacing w:line="525" w:lineRule="exact"/>
      </w:pPr>
    </w:p>
    <w:p w:rsidR="00737F3A" w:rsidRDefault="00737F3A" w:rsidP="0051016A">
      <w:pPr>
        <w:rPr>
          <w:sz w:val="2"/>
          <w:szCs w:val="2"/>
        </w:rPr>
        <w:sectPr w:rsidR="00737F3A">
          <w:pgSz w:w="16840" w:h="11900" w:orient="landscape"/>
          <w:pgMar w:top="1684" w:right="1388" w:bottom="1261" w:left="13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1416"/>
        <w:gridCol w:w="566"/>
        <w:gridCol w:w="4362"/>
        <w:gridCol w:w="3801"/>
        <w:gridCol w:w="1629"/>
        <w:gridCol w:w="1580"/>
      </w:tblGrid>
      <w:tr w:rsidR="00737F3A" w:rsidTr="00F71A7A">
        <w:trPr>
          <w:trHeight w:hRule="exact" w:val="55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4D3254">
              <w:rPr>
                <w:rStyle w:val="210pt2"/>
              </w:rPr>
              <w:t xml:space="preserve">Тема урока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4D3254">
              <w:rPr>
                <w:rStyle w:val="210pt2"/>
              </w:rPr>
              <w:t>Кол иче ств о час ов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4D3254">
              <w:rPr>
                <w:rStyle w:val="210pt2"/>
              </w:rPr>
              <w:t>Планируемые результаты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4D3254">
              <w:rPr>
                <w:rStyle w:val="210pt2"/>
              </w:rPr>
              <w:t>Виды и формы контроля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4D3254">
              <w:rPr>
                <w:rStyle w:val="210pt2"/>
              </w:rPr>
              <w:t>Применение ИКТ и ЭОР</w:t>
            </w:r>
          </w:p>
        </w:tc>
      </w:tr>
      <w:tr w:rsidR="00737F3A" w:rsidTr="00F71A7A">
        <w:trPr>
          <w:trHeight w:hRule="exact" w:val="534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4D3254">
              <w:rPr>
                <w:rStyle w:val="210pt2"/>
              </w:rPr>
              <w:t>Предметные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4D3254">
              <w:rPr>
                <w:rStyle w:val="210pt2"/>
              </w:rPr>
              <w:t>Метапредметные и личностные (УУД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</w:p>
        </w:tc>
      </w:tr>
      <w:tr w:rsidR="00737F3A" w:rsidTr="00F71A7A">
        <w:trPr>
          <w:trHeight w:hRule="exact" w:val="28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4D3254">
              <w:rPr>
                <w:rStyle w:val="210pt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Биология – наука о живой природе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Учащиеся должны знать: — строение клетки; — химический состав клетки; — основные процессы жизнедеятельности клетки; — характерные признаки различных растительных тканей. Учащиеся должны уметь: — определять понятия: «клетка», «оболочка», « цитоплазма», « ядро», «ядрышко», «вакуоли», « пластиды», « хлоропласты», «пигменты», «хлорофилл»; — работать с лупой и микроскопом; — готовить микропрепараты и рассматривать их под микроскопом; — распознавать различные</w:t>
            </w:r>
            <w:r>
              <w:rPr>
                <w:rStyle w:val="210pt2"/>
              </w:rPr>
              <w:t xml:space="preserve"> </w:t>
            </w:r>
            <w:r w:rsidRPr="0068140D">
              <w:rPr>
                <w:rStyle w:val="210pt2"/>
              </w:rPr>
              <w:t>виды тканей.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pacing w:before="200" w:line="230" w:lineRule="exact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Личностные: 1.Понимать основные факторы, определяющие взаимоотношения человека и природы; 2.Признавать право каждого на собственное мнение; Регулятивные: 1.организовывать свою деятельность, готовить рабочее место для выполнения разных видов работ; 2.действовать согласно составленному плану, а также по инструкциям учителя или данным в учебнике, рабочей тетради; 3.ставить учебно-познавательные задачи перед чтением учебного текста и выполнением разных заданий; Познавательные: 1.осуществлять поиск информации, необходимой для решения учебных задач; 2. наблюдать и сопоставлять, выявлять взаимосвязи и зависимости, отражать полученную при наблюдении информацию в виде рисунка, схемы, таблицы; 3. сопоставлять информацию из разных источников; Коммуникативные1.вступать в</w:t>
            </w:r>
            <w:r>
              <w:rPr>
                <w:rStyle w:val="210pt2"/>
              </w:rPr>
              <w:t xml:space="preserve"> </w:t>
            </w:r>
            <w:r w:rsidRPr="0068140D">
              <w:rPr>
                <w:rStyle w:val="210pt2"/>
              </w:rPr>
              <w:t>учебное сотрудничество с учителеми одноклассниками, осуществлять совместную деятельность в малых и больших группах, осваивая различные способы взаимной помощи партнёрам по общению; 2. строить монологическую речь, вести диалог; 3. проявлять инициативу в поиске и сборе информации для выполнения коллективной работы;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Входной тест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>
              <w:t>Электронное приложение к учебнику«Биолог ия. Бактерии, грибы, растения. 5кл» В.В.Пасечник</w:t>
            </w:r>
          </w:p>
        </w:tc>
      </w:tr>
      <w:tr w:rsidR="00737F3A" w:rsidTr="00F71A7A">
        <w:trPr>
          <w:trHeight w:hRule="exact" w:val="7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Методы исследования в биологии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Определять понятия «наблюдение», «эксперимент», «измерение». Характеризовать основные методы исследования в биологии.</w:t>
            </w:r>
          </w:p>
        </w:tc>
        <w:tc>
          <w:tcPr>
            <w:tcW w:w="3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pacing w:before="200" w:line="230" w:lineRule="exact"/>
              <w:jc w:val="left"/>
              <w:rPr>
                <w:rStyle w:val="210pt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Текущий Тест, устный опрос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</w:p>
        </w:tc>
      </w:tr>
      <w:tr w:rsidR="00737F3A" w:rsidTr="00F71A7A">
        <w:trPr>
          <w:trHeight w:val="8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Разнообразие живой</w:t>
            </w:r>
            <w:r>
              <w:rPr>
                <w:rStyle w:val="210pt2"/>
              </w:rPr>
              <w:t xml:space="preserve"> природы.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pacing w:line="230" w:lineRule="exact"/>
              <w:jc w:val="left"/>
              <w:rPr>
                <w:rStyle w:val="210pt2"/>
              </w:rPr>
            </w:pPr>
            <w:r>
              <w:rPr>
                <w:rStyle w:val="210pt2"/>
              </w:rPr>
              <w:t xml:space="preserve">живого. </w:t>
            </w:r>
            <w:r w:rsidRPr="0068140D">
              <w:rPr>
                <w:rStyle w:val="210pt2"/>
              </w:rPr>
              <w:t>Определять принадлежность биологических объектов к царствам живых организмов. Анализировать признаки. живого. Составлять план параграфа</w:t>
            </w:r>
            <w:r>
              <w:rPr>
                <w:rStyle w:val="210pt2"/>
              </w:rPr>
              <w:t>.</w:t>
            </w:r>
          </w:p>
        </w:tc>
        <w:tc>
          <w:tcPr>
            <w:tcW w:w="3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pacing w:before="200" w:line="230" w:lineRule="exact"/>
              <w:jc w:val="left"/>
              <w:rPr>
                <w:rStyle w:val="210pt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Текущий</w:t>
            </w:r>
          </w:p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  <w:i/>
                <w:iCs/>
              </w:rPr>
              <w:t>Разноуровневые карточки, устный</w:t>
            </w:r>
          </w:p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pacing w:line="230" w:lineRule="exact"/>
              <w:jc w:val="left"/>
              <w:rPr>
                <w:rStyle w:val="210pt2"/>
              </w:rPr>
            </w:pPr>
            <w:r w:rsidRPr="0068140D">
              <w:rPr>
                <w:rStyle w:val="210pt2"/>
                <w:i/>
                <w:iCs/>
              </w:rPr>
              <w:t>опрос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Pr="004D3254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</w:p>
        </w:tc>
      </w:tr>
      <w:tr w:rsidR="00737F3A" w:rsidTr="00F71A7A">
        <w:trPr>
          <w:trHeight w:hRule="exact" w:val="14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Среды</w:t>
            </w:r>
          </w:p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обитания</w:t>
            </w:r>
          </w:p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живых</w:t>
            </w:r>
          </w:p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организмов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left="260"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Выявлять приспособленность организмов к среде обитания. Анализировать связи организмов со средой обитания. Владеть таким видом изложения текста, как повествование Получать биологическую информацию из различных источников</w:t>
            </w:r>
          </w:p>
        </w:tc>
        <w:tc>
          <w:tcPr>
            <w:tcW w:w="3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Pr="0068140D" w:rsidRDefault="00737F3A" w:rsidP="00F71A7A">
            <w:pPr>
              <w:framePr w:w="14069" w:wrap="notBeside" w:vAnchor="text" w:hAnchor="text" w:xAlign="center" w:y="1"/>
              <w:spacing w:line="230" w:lineRule="exact"/>
              <w:rPr>
                <w:rStyle w:val="210pt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720"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  <w:i/>
                <w:iCs/>
              </w:rPr>
              <w:t>Текущий</w:t>
            </w:r>
          </w:p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720" w:line="230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  <w:i/>
                <w:iCs/>
              </w:rPr>
              <w:t>Письменный опрос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</w:tr>
      <w:tr w:rsidR="00737F3A" w:rsidTr="00F71A7A">
        <w:trPr>
          <w:trHeight w:hRule="exact" w:val="11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Экологически е факторы и их влияние на</w:t>
            </w:r>
          </w:p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живые</w:t>
            </w:r>
          </w:p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организмы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</w:rPr>
              <w:t>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Анализировать и сравнивать экологические факторы. Отрабатывать навыки работы с текстом учебника Характеризовать влияние деятельности человека на природу</w:t>
            </w:r>
          </w:p>
        </w:tc>
        <w:tc>
          <w:tcPr>
            <w:tcW w:w="3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Pr="0068140D" w:rsidRDefault="00737F3A" w:rsidP="00F71A7A">
            <w:pPr>
              <w:framePr w:w="14069" w:wrap="notBeside" w:vAnchor="text" w:hAnchor="text" w:xAlign="center" w:y="1"/>
              <w:rPr>
                <w:rStyle w:val="210pt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  <w:i/>
                <w:iCs/>
              </w:rPr>
              <w:t>Разноуровневые карточки, устный</w:t>
            </w:r>
          </w:p>
          <w:p w:rsidR="00737F3A" w:rsidRPr="0068140D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  <w:rPr>
                <w:rStyle w:val="210pt2"/>
              </w:rPr>
            </w:pPr>
            <w:r w:rsidRPr="0068140D">
              <w:rPr>
                <w:rStyle w:val="210pt2"/>
                <w:i/>
                <w:iCs/>
              </w:rPr>
              <w:t>опрос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</w:tr>
      <w:tr w:rsidR="00737F3A" w:rsidTr="00F71A7A">
        <w:trPr>
          <w:trHeight w:hRule="exact" w:val="4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Обобщающий урок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Проводить непосредственное наблюдение под руководством учителя. Оформлять отчет</w:t>
            </w:r>
          </w:p>
        </w:tc>
        <w:tc>
          <w:tcPr>
            <w:tcW w:w="3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тематический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  <w:tr w:rsidR="00737F3A" w:rsidTr="00F71A7A">
        <w:trPr>
          <w:trHeight w:hRule="exact" w:val="9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Устройство увеличительн ых приборов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Работать с лупой и микроскопом, Объяснять устройство микроскопа. Анализировать объекты под микроскопом Оформлять результаты лабораторной работы в тетради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1"/>
              </w:rPr>
              <w:t>Универсальные учебные действия: Личностные: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pt2"/>
              </w:rPr>
              <w:t>Регулятивные: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 xml:space="preserve">1 </w:t>
            </w:r>
            <w:r>
              <w:rPr>
                <w:rStyle w:val="29"/>
              </w:rPr>
              <w:t>организовывать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свою деятельность, готовить рабочее место для выполнения лабораторных работ;</w:t>
            </w:r>
          </w:p>
          <w:p w:rsidR="00737F3A" w:rsidRDefault="00737F3A" w:rsidP="005218FC">
            <w:pPr>
              <w:pStyle w:val="21"/>
              <w:framePr w:w="1406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26" w:lineRule="exact"/>
              <w:ind w:firstLine="220"/>
              <w:jc w:val="left"/>
            </w:pPr>
            <w:r>
              <w:rPr>
                <w:rStyle w:val="29"/>
              </w:rPr>
              <w:t>ставить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учебно-познавательную задачу и сохранять её до конца учебных действий;</w:t>
            </w:r>
          </w:p>
          <w:p w:rsidR="00737F3A" w:rsidRDefault="00737F3A" w:rsidP="005218FC">
            <w:pPr>
              <w:pStyle w:val="21"/>
              <w:framePr w:w="1406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6" w:lineRule="exact"/>
              <w:ind w:firstLine="220"/>
              <w:jc w:val="left"/>
            </w:pPr>
            <w:r>
              <w:rPr>
                <w:rStyle w:val="29"/>
              </w:rPr>
              <w:t>действовать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по инструкциям учителя или данным в учебнике, рабочей тетради;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Познавательные:1</w:t>
            </w:r>
            <w:r>
              <w:rPr>
                <w:rStyle w:val="291"/>
              </w:rPr>
              <w:t xml:space="preserve">. </w:t>
            </w:r>
            <w:r>
              <w:rPr>
                <w:rStyle w:val="29"/>
              </w:rPr>
              <w:t xml:space="preserve">осуществлять </w:t>
            </w:r>
            <w:r>
              <w:rPr>
                <w:rStyle w:val="210pt2"/>
              </w:rPr>
              <w:t>поиск информации, необходимой для решения учебных задач, из материалов учебника (текстов и иллюстраций), рабочей тетради;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4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40" w:line="210" w:lineRule="exact"/>
              <w:ind w:firstLine="0"/>
              <w:jc w:val="left"/>
            </w:pPr>
            <w:r>
              <w:rPr>
                <w:rStyle w:val="29"/>
              </w:rPr>
              <w:t>тест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Электронное приложение к учебнику«Биолог ия. Бактерии, грибы, растения. 5кл»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В.В .Пасечник</w:t>
            </w:r>
          </w:p>
        </w:tc>
      </w:tr>
      <w:tr w:rsidR="00737F3A" w:rsidTr="00F71A7A">
        <w:trPr>
          <w:trHeight w:hRule="exact" w:val="8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Строение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клетки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315"/>
                <w:tab w:val="left" w:pos="2957"/>
              </w:tabs>
              <w:spacing w:line="264" w:lineRule="exact"/>
              <w:ind w:firstLine="0"/>
            </w:pPr>
            <w:r>
              <w:rPr>
                <w:rStyle w:val="210pt2"/>
              </w:rPr>
              <w:t>Выделять существенные признаки</w:t>
            </w:r>
            <w:r>
              <w:t xml:space="preserve"> </w:t>
            </w:r>
            <w:r>
              <w:rPr>
                <w:rStyle w:val="210pt2"/>
              </w:rPr>
              <w:t>строения клетки. Различать на таблицах и микропрепаратах части и органоиды</w:t>
            </w:r>
            <w:r>
              <w:t xml:space="preserve"> </w:t>
            </w:r>
            <w:r>
              <w:rPr>
                <w:rStyle w:val="210pt2"/>
              </w:rPr>
              <w:t>клетки</w:t>
            </w:r>
          </w:p>
        </w:tc>
        <w:tc>
          <w:tcPr>
            <w:tcW w:w="3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биологический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диктант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</w:tr>
      <w:tr w:rsidR="00737F3A" w:rsidTr="00F71A7A">
        <w:trPr>
          <w:trHeight w:hRule="exact" w:val="16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Приготовлен</w:t>
            </w:r>
            <w:r>
              <w:t>и</w:t>
            </w:r>
            <w:r>
              <w:rPr>
                <w:rStyle w:val="210pt2"/>
              </w:rPr>
              <w:t>е</w:t>
            </w:r>
            <w:r>
              <w:t xml:space="preserve"> </w:t>
            </w:r>
            <w:r>
              <w:rPr>
                <w:rStyle w:val="210pt2"/>
              </w:rPr>
              <w:t>микропрепарата кожицы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чешуи лука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811"/>
                <w:tab w:val="left" w:pos="1258"/>
                <w:tab w:val="left" w:pos="2520"/>
                <w:tab w:val="left" w:pos="3442"/>
              </w:tabs>
              <w:spacing w:line="264" w:lineRule="exact"/>
              <w:ind w:firstLine="0"/>
            </w:pPr>
            <w:r>
              <w:rPr>
                <w:rStyle w:val="210pt2"/>
              </w:rPr>
              <w:t>Готовить микропрепараты. Наблюдать части и органоиды клетки под</w:t>
            </w:r>
            <w:r>
              <w:t xml:space="preserve"> </w:t>
            </w:r>
            <w:r>
              <w:rPr>
                <w:rStyle w:val="210pt2"/>
              </w:rPr>
              <w:t>микроскопом. Сравнивать объекты под микроскопом с их изображением на рисунках и определять их.</w:t>
            </w:r>
          </w:p>
        </w:tc>
        <w:tc>
          <w:tcPr>
            <w:tcW w:w="3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текущий Разноуровневые карточки, устный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опрос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</w:tr>
    </w:tbl>
    <w:p w:rsidR="00737F3A" w:rsidRDefault="00737F3A" w:rsidP="0051016A">
      <w:pPr>
        <w:framePr w:w="14069" w:wrap="notBeside" w:vAnchor="text" w:hAnchor="text" w:xAlign="center" w:y="1"/>
        <w:rPr>
          <w:sz w:val="2"/>
          <w:szCs w:val="2"/>
        </w:rPr>
      </w:pPr>
    </w:p>
    <w:p w:rsidR="00737F3A" w:rsidRDefault="00737F3A" w:rsidP="005101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1416"/>
        <w:gridCol w:w="584"/>
        <w:gridCol w:w="3952"/>
        <w:gridCol w:w="3706"/>
        <w:gridCol w:w="1843"/>
        <w:gridCol w:w="1853"/>
      </w:tblGrid>
      <w:tr w:rsidR="00737F3A" w:rsidTr="00F71A7A">
        <w:trPr>
          <w:trHeight w:hRule="exact" w:val="15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Пластиды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pacing w:line="226" w:lineRule="exact"/>
              <w:jc w:val="center"/>
            </w:pPr>
            <w:r>
              <w:t>Выделять существенные признаки строения клетки. Различать на таблицах и микропрепаратах части и органоиды клетки Готовить микропрепараты и рассматривать их. Оформлять результаты лабораторной работы в тетради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5218FC">
            <w:pPr>
              <w:pStyle w:val="21"/>
              <w:framePr w:w="14069" w:wrap="notBeside" w:vAnchor="text" w:hAnchor="text" w:xAlign="center" w:y="1"/>
              <w:numPr>
                <w:ilvl w:val="0"/>
                <w:numId w:val="5"/>
              </w:numPr>
              <w:tabs>
                <w:tab w:val="left" w:pos="307"/>
              </w:tabs>
              <w:spacing w:line="230" w:lineRule="exact"/>
              <w:ind w:firstLine="220"/>
              <w:jc w:val="left"/>
            </w:pPr>
            <w:r>
              <w:rPr>
                <w:rStyle w:val="210pt2"/>
              </w:rPr>
              <w:t xml:space="preserve">отражать полученную при наблюдении информацию в виде рисунка,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4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40" w:line="210" w:lineRule="exact"/>
              <w:ind w:firstLine="0"/>
              <w:jc w:val="left"/>
            </w:pPr>
            <w:r>
              <w:rPr>
                <w:rStyle w:val="29"/>
              </w:rPr>
              <w:t>Письменный 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  <w:tr w:rsidR="00737F3A" w:rsidTr="00F71A7A">
        <w:trPr>
          <w:trHeight w:hRule="exact" w:val="18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Химический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состав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клетки: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неорганическ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ие 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органические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вещества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Объяснять роль минеральных веществ и воды клетки. Различать органические и неорганические вещества клетки. Ставить биологические эксперименты по изучению химического состава клетки. Работать с лабораторным оборудованием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Письменный 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Электронное приложение к учебнику«Биолог ия. Бактерии, грибы, растения. 5кл»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В.В .Пасечник</w:t>
            </w:r>
          </w:p>
        </w:tc>
      </w:tr>
      <w:tr w:rsidR="00737F3A" w:rsidTr="00F71A7A">
        <w:trPr>
          <w:trHeight w:hRule="exact" w:val="18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Жизнедеятел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ьность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клетки: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поступление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веществ в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клетку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(дыхание,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питание)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pt2"/>
              </w:rPr>
              <w:t>Ставить биологические эксперименты по изучению процессов жизнедеятельности клетки и объяснять их результаты. Готовить микропрепараты и работать с микроскопом. Оформлять результаты лабораторной работы в тетради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тек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Разноуровневые карточки, устный опрос ущий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  <w:tr w:rsidR="00737F3A" w:rsidTr="00F71A7A">
        <w:trPr>
          <w:trHeight w:hRule="exact" w:val="1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Жизнедеятел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ьность клетки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Выделять существенные признаки процессов жизнедеятельности клетки. Работать с текстом и иллюстрациями учебника.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4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40" w:line="222" w:lineRule="exact"/>
              <w:ind w:firstLine="0"/>
              <w:jc w:val="left"/>
            </w:pPr>
            <w:r>
              <w:rPr>
                <w:rStyle w:val="210pt2"/>
              </w:rPr>
              <w:t>творческие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задания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F3A" w:rsidTr="00F71A7A">
        <w:trPr>
          <w:trHeight w:hRule="exact" w:val="13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Понятие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«ткань»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pt2"/>
              </w:rPr>
              <w:t>Определять понятие «ткань». Выделять признаки, характерные для различных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pt2"/>
              </w:rPr>
              <w:t>видов тканей. Работать с текстом и иллюстрациями учебника.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тест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</w:tbl>
    <w:p w:rsidR="00737F3A" w:rsidRDefault="00737F3A" w:rsidP="0051016A">
      <w:pPr>
        <w:framePr w:w="14069" w:wrap="notBeside" w:vAnchor="text" w:hAnchor="text" w:xAlign="center" w:y="1"/>
        <w:rPr>
          <w:sz w:val="2"/>
          <w:szCs w:val="2"/>
        </w:rPr>
      </w:pPr>
    </w:p>
    <w:p w:rsidR="00737F3A" w:rsidRDefault="00737F3A" w:rsidP="005101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1416"/>
        <w:gridCol w:w="566"/>
        <w:gridCol w:w="3970"/>
        <w:gridCol w:w="3706"/>
        <w:gridCol w:w="1843"/>
        <w:gridCol w:w="1853"/>
      </w:tblGrid>
      <w:tr w:rsidR="00737F3A" w:rsidTr="00F71A7A">
        <w:trPr>
          <w:trHeight w:hRule="exact" w:val="16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Итоговый контроль за I полугодие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195"/>
                <w:tab w:val="left" w:pos="2818"/>
              </w:tabs>
              <w:spacing w:line="264" w:lineRule="exact"/>
              <w:ind w:firstLine="0"/>
            </w:pPr>
            <w:r>
              <w:rPr>
                <w:rStyle w:val="210pt2"/>
              </w:rPr>
              <w:t>Давать</w:t>
            </w:r>
            <w:r>
              <w:rPr>
                <w:rStyle w:val="210pt2"/>
              </w:rPr>
              <w:tab/>
              <w:t>определения</w:t>
            </w:r>
            <w:r>
              <w:rPr>
                <w:rStyle w:val="210pt2"/>
              </w:rPr>
              <w:tab/>
              <w:t>понятиям,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2702"/>
              </w:tabs>
              <w:spacing w:line="264" w:lineRule="exact"/>
              <w:ind w:firstLine="0"/>
            </w:pPr>
            <w:r>
              <w:rPr>
                <w:rStyle w:val="210pt2"/>
              </w:rPr>
              <w:t>классифицировать,</w:t>
            </w:r>
            <w:r>
              <w:rPr>
                <w:rStyle w:val="210pt2"/>
              </w:rPr>
              <w:tab/>
              <w:t>объяснять,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доказывать, анализировать информацию, преобразовывать ее из одной формы в другую.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Итоговый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Контрольная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работа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Электронное приложение к учебнику«Биолог ия. Бактерии, грибы, растения. 5кл»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В.В .Пасечник</w:t>
            </w:r>
          </w:p>
        </w:tc>
      </w:tr>
      <w:tr w:rsidR="00737F3A" w:rsidTr="00F71A7A">
        <w:trPr>
          <w:trHeight w:hRule="exact" w:val="16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Рассматриван ие под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микроскопом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различных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растительных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тканей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522"/>
                <w:tab w:val="left" w:pos="2371"/>
                <w:tab w:val="left" w:pos="2885"/>
              </w:tabs>
              <w:spacing w:line="264" w:lineRule="exact"/>
              <w:ind w:firstLine="0"/>
            </w:pPr>
            <w:r>
              <w:rPr>
                <w:rStyle w:val="210pt2"/>
              </w:rPr>
              <w:t>Распознавать различные растительные ткани на микропрепаратах. Описывать растительные</w:t>
            </w:r>
            <w:r>
              <w:rPr>
                <w:rStyle w:val="210pt2"/>
              </w:rPr>
              <w:tab/>
              <w:t>ткани</w:t>
            </w:r>
            <w:r>
              <w:rPr>
                <w:rStyle w:val="210pt2"/>
              </w:rPr>
              <w:tab/>
              <w:t>на</w:t>
            </w:r>
            <w:r>
              <w:rPr>
                <w:rStyle w:val="210pt2"/>
              </w:rPr>
              <w:tab/>
              <w:t>таблицах.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Оформлять результаты лабораторной работы в тетради.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Самостоятельная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работа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  <w:tr w:rsidR="00737F3A" w:rsidTr="00F71A7A">
        <w:trPr>
          <w:trHeight w:hRule="exact" w:val="15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Бактерии, их разнообразие, строение 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жизнедеятель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Выделять существенные признаки бактерий. Характеризовать основные процессы жизнедеятельности бактерий. Отличать бактерии от других живых организмов. Сравнивать строение бактериальной и растительной клетки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 xml:space="preserve">Универсальные учебные действия: Личностные: </w:t>
            </w:r>
            <w:r>
              <w:rPr>
                <w:rStyle w:val="29"/>
              </w:rPr>
              <w:t>1.Понимать социальную значимость и содержание профессий, связанных с биологией</w:t>
            </w:r>
            <w:r>
              <w:rPr>
                <w:rStyle w:val="210pt2"/>
              </w:rPr>
              <w:t xml:space="preserve">; 2.0сознанное </w:t>
            </w:r>
            <w:r>
              <w:rPr>
                <w:rStyle w:val="29"/>
              </w:rPr>
              <w:t>понимание и сопереживание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 xml:space="preserve">чувствам других, </w:t>
            </w:r>
            <w:r>
              <w:rPr>
                <w:rStyle w:val="29"/>
              </w:rPr>
              <w:t>выражающееся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 xml:space="preserve">в поступках, направленных на помощь и обеспечения благополучия; 3.Реализовывать теоретические знания на практике. Регулятивные: </w:t>
            </w:r>
            <w:r>
              <w:rPr>
                <w:rStyle w:val="29"/>
              </w:rPr>
              <w:t>1.Принимать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решения в проблемной ситуации на основе переговоров;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2</w:t>
            </w:r>
            <w:r>
              <w:rPr>
                <w:rStyle w:val="291"/>
              </w:rPr>
              <w:t xml:space="preserve">. </w:t>
            </w:r>
            <w:r>
              <w:rPr>
                <w:rStyle w:val="210pt2"/>
              </w:rPr>
              <w:t>Осущесвлятьпознавательную рефлексию в отношении действий по решению учебных и познавательных задач;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 xml:space="preserve">Познавательные: </w:t>
            </w:r>
            <w:r>
              <w:rPr>
                <w:rStyle w:val="29"/>
              </w:rPr>
              <w:t xml:space="preserve">1.Давать </w:t>
            </w:r>
            <w:r>
              <w:rPr>
                <w:rStyle w:val="210pt2"/>
              </w:rPr>
              <w:t>определение понятиям;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2.</w:t>
            </w:r>
            <w:r>
              <w:rPr>
                <w:rStyle w:val="29"/>
              </w:rPr>
              <w:t xml:space="preserve">Осуществлять сравнение, </w:t>
            </w:r>
            <w:r>
              <w:rPr>
                <w:rStyle w:val="210pt2"/>
              </w:rPr>
              <w:t xml:space="preserve">самостоятельно выбирая критерии для логической операции; 3. </w:t>
            </w:r>
            <w:r>
              <w:rPr>
                <w:rStyle w:val="29"/>
              </w:rPr>
              <w:t xml:space="preserve">Объяснять </w:t>
            </w:r>
            <w:r>
              <w:rPr>
                <w:rStyle w:val="210pt2"/>
              </w:rPr>
              <w:t>явления, выявляемые в ходе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4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40" w:line="264" w:lineRule="exact"/>
              <w:ind w:firstLine="0"/>
              <w:jc w:val="left"/>
            </w:pPr>
            <w:r>
              <w:rPr>
                <w:rStyle w:val="29"/>
              </w:rPr>
              <w:t>Разноуровневые карточки, устный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  <w:tr w:rsidR="00737F3A" w:rsidTr="00F71A7A">
        <w:trPr>
          <w:trHeight w:hRule="exact" w:val="3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Роль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бактерий в природе 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жизни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человека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Определять понятия «клубеньковые (азотфиксирующие) бактерии», «симбиоз», «болезнетворные бактерии», «эпидемия». Объяснять роль бактерий в природе и жизни человека Приводить примеры положительного и отрицательного значения бактерий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Тематический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Биологический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диктант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30" w:lineRule="exact"/>
              <w:ind w:firstLine="0"/>
              <w:jc w:val="left"/>
            </w:pPr>
            <w:r>
              <w:rPr>
                <w:rStyle w:val="210pt2"/>
              </w:rPr>
              <w:t>Электронное приложение к учебнику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210"/>
              </w:tabs>
              <w:spacing w:before="260" w:line="264" w:lineRule="exact"/>
              <w:ind w:firstLine="0"/>
              <w:jc w:val="left"/>
            </w:pPr>
            <w:r>
              <w:rPr>
                <w:rStyle w:val="210pt2"/>
              </w:rPr>
              <w:t>«Биология. Бактерии, грибы, растения.</w:t>
            </w:r>
            <w:r>
              <w:rPr>
                <w:rStyle w:val="210pt2"/>
              </w:rPr>
              <w:tab/>
              <w:t>5кл»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pt2"/>
              </w:rPr>
              <w:t>В.В .Пасечник Электронные таблицы</w:t>
            </w:r>
          </w:p>
        </w:tc>
      </w:tr>
    </w:tbl>
    <w:p w:rsidR="00737F3A" w:rsidRDefault="00737F3A" w:rsidP="0051016A">
      <w:pPr>
        <w:framePr w:w="14069" w:wrap="notBeside" w:vAnchor="text" w:hAnchor="text" w:xAlign="center" w:y="1"/>
        <w:rPr>
          <w:sz w:val="2"/>
          <w:szCs w:val="2"/>
        </w:rPr>
      </w:pPr>
    </w:p>
    <w:p w:rsidR="00737F3A" w:rsidRDefault="00737F3A" w:rsidP="005101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1416"/>
        <w:gridCol w:w="566"/>
        <w:gridCol w:w="3970"/>
        <w:gridCol w:w="3706"/>
        <w:gridCol w:w="1843"/>
        <w:gridCol w:w="1853"/>
      </w:tblGrid>
      <w:tr w:rsidR="00737F3A" w:rsidTr="00F71A7A">
        <w:trPr>
          <w:trHeight w:hRule="exact" w:val="38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 xml:space="preserve">исследования; </w:t>
            </w:r>
            <w:r>
              <w:rPr>
                <w:rStyle w:val="29"/>
              </w:rPr>
              <w:t xml:space="preserve">4.Самостоятельно </w:t>
            </w:r>
            <w:r>
              <w:rPr>
                <w:rStyle w:val="210pt2"/>
              </w:rPr>
              <w:t>проводить исследование на основе применения методов наблюдения и эксперимента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 xml:space="preserve">Коммуникативные: </w:t>
            </w:r>
            <w:r>
              <w:rPr>
                <w:rStyle w:val="29"/>
              </w:rPr>
              <w:t xml:space="preserve">1.0сущесвлять </w:t>
            </w:r>
            <w:r>
              <w:rPr>
                <w:rStyle w:val="210pt2"/>
              </w:rPr>
              <w:t>взаимный контроль и оказывать в сотрудничестве необходимую взаимопомощь;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100" w:line="226" w:lineRule="exact"/>
              <w:ind w:firstLine="0"/>
              <w:jc w:val="left"/>
            </w:pPr>
            <w:r>
              <w:rPr>
                <w:rStyle w:val="29"/>
              </w:rPr>
              <w:t xml:space="preserve">2.Организовывать и планировать </w:t>
            </w:r>
            <w:r>
              <w:rPr>
                <w:rStyle w:val="210pt2"/>
              </w:rPr>
              <w:t>учебное сотрудничество с учителем и сверстниками;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008"/>
                <w:tab w:val="left" w:pos="2429"/>
              </w:tabs>
              <w:spacing w:before="100" w:line="264" w:lineRule="exact"/>
              <w:ind w:firstLine="0"/>
              <w:jc w:val="left"/>
            </w:pPr>
            <w:r>
              <w:rPr>
                <w:rStyle w:val="210pt2"/>
              </w:rPr>
              <w:t xml:space="preserve">3. </w:t>
            </w:r>
            <w:r>
              <w:rPr>
                <w:rStyle w:val="29"/>
              </w:rPr>
              <w:t xml:space="preserve">Работать в группе </w:t>
            </w:r>
            <w:r>
              <w:rPr>
                <w:rStyle w:val="210pt1"/>
              </w:rPr>
              <w:t>-</w:t>
            </w:r>
            <w:r>
              <w:rPr>
                <w:rStyle w:val="210pt2"/>
              </w:rPr>
              <w:t xml:space="preserve"> устанавливать рабочие</w:t>
            </w:r>
            <w:r>
              <w:rPr>
                <w:rStyle w:val="210pt2"/>
              </w:rPr>
              <w:tab/>
              <w:t>отношения,</w:t>
            </w:r>
            <w:r>
              <w:rPr>
                <w:rStyle w:val="210pt2"/>
              </w:rPr>
              <w:tab/>
              <w:t>эффективно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603"/>
                <w:tab w:val="left" w:pos="2165"/>
              </w:tabs>
              <w:spacing w:line="264" w:lineRule="exact"/>
              <w:ind w:firstLine="0"/>
            </w:pPr>
            <w:r>
              <w:rPr>
                <w:rStyle w:val="210pt2"/>
              </w:rPr>
              <w:t>сотрудничать</w:t>
            </w:r>
            <w:r>
              <w:rPr>
                <w:rStyle w:val="210pt2"/>
              </w:rPr>
              <w:tab/>
              <w:t>и</w:t>
            </w:r>
            <w:r>
              <w:rPr>
                <w:rStyle w:val="210pt2"/>
              </w:rPr>
              <w:tab/>
              <w:t>способствовать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продуктивной кооперации;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F3A" w:rsidTr="00F71A7A">
        <w:trPr>
          <w:trHeight w:hRule="exact" w:val="13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Общая характеристи ка грибов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315"/>
                <w:tab w:val="left" w:pos="2957"/>
              </w:tabs>
              <w:spacing w:line="264" w:lineRule="exact"/>
              <w:ind w:firstLine="0"/>
            </w:pPr>
            <w:r>
              <w:rPr>
                <w:rStyle w:val="210pt2"/>
              </w:rPr>
              <w:t>Выделять</w:t>
            </w:r>
            <w:r>
              <w:rPr>
                <w:rStyle w:val="210pt2"/>
              </w:rPr>
              <w:tab/>
              <w:t>существенные</w:t>
            </w:r>
            <w:r>
              <w:rPr>
                <w:rStyle w:val="210pt2"/>
              </w:rPr>
              <w:tab/>
              <w:t>признаки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строения и жизнедеятельности грибов. Объяснять роль грибов в природе и жизни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человека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80" w:line="222" w:lineRule="exact"/>
              <w:ind w:firstLine="0"/>
            </w:pPr>
            <w:r>
              <w:rPr>
                <w:rStyle w:val="210pt1"/>
              </w:rPr>
              <w:t>Универсальные учебные действия: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483"/>
              </w:tabs>
              <w:spacing w:before="280" w:line="230" w:lineRule="exact"/>
              <w:ind w:firstLine="0"/>
            </w:pPr>
            <w:r>
              <w:rPr>
                <w:rStyle w:val="210pt1"/>
              </w:rPr>
              <w:t>Личностные:</w:t>
            </w:r>
            <w:r>
              <w:rPr>
                <w:rStyle w:val="210pt1"/>
              </w:rPr>
              <w:tab/>
            </w:r>
            <w:r>
              <w:rPr>
                <w:rStyle w:val="29"/>
              </w:rPr>
              <w:t>1.Выражение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устойчивой учебно-познавательной мотивации и интереса к учению;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80" w:line="230" w:lineRule="exact"/>
              <w:ind w:firstLine="0"/>
              <w:jc w:val="left"/>
            </w:pPr>
            <w:r>
              <w:rPr>
                <w:rStyle w:val="210pt2"/>
              </w:rPr>
              <w:t>2.Соблюдать правила поведения в природе.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80" w:after="280" w:line="226" w:lineRule="exact"/>
              <w:ind w:firstLine="0"/>
              <w:jc w:val="left"/>
            </w:pPr>
            <w:r>
              <w:rPr>
                <w:rStyle w:val="210pt1"/>
              </w:rPr>
              <w:t xml:space="preserve">Регулятивные: </w:t>
            </w:r>
            <w:r>
              <w:rPr>
                <w:rStyle w:val="29"/>
              </w:rPr>
              <w:t>1.Планировать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 xml:space="preserve">пути достижения </w:t>
            </w:r>
            <w:r>
              <w:rPr>
                <w:rStyle w:val="210pt1"/>
              </w:rPr>
              <w:t>целей;</w:t>
            </w:r>
            <w:r>
              <w:rPr>
                <w:rStyle w:val="29"/>
              </w:rPr>
              <w:t xml:space="preserve">2. Адекватно </w:t>
            </w:r>
            <w:r>
              <w:rPr>
                <w:rStyle w:val="210pt2"/>
              </w:rPr>
              <w:t>самостоятельно оценивать правильность выполнения действия и вносить необходимые коррективы;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541"/>
              </w:tabs>
              <w:spacing w:before="280" w:line="226" w:lineRule="exact"/>
              <w:ind w:firstLine="0"/>
              <w:jc w:val="left"/>
            </w:pPr>
            <w:r>
              <w:rPr>
                <w:rStyle w:val="210pt1"/>
              </w:rPr>
              <w:t xml:space="preserve">Познавательные: </w:t>
            </w:r>
            <w:r>
              <w:rPr>
                <w:rStyle w:val="29"/>
              </w:rPr>
              <w:t xml:space="preserve">1.Проводить </w:t>
            </w:r>
            <w:r>
              <w:rPr>
                <w:rStyle w:val="210pt2"/>
              </w:rPr>
              <w:t xml:space="preserve">наблюдение и эксперимент под руководством учителя; </w:t>
            </w:r>
            <w:r>
              <w:rPr>
                <w:rStyle w:val="29"/>
              </w:rPr>
              <w:t xml:space="preserve">2.Делать </w:t>
            </w:r>
            <w:r>
              <w:rPr>
                <w:rStyle w:val="210pt2"/>
              </w:rPr>
              <w:t>умозаключения и выводы на основе аргументации;</w:t>
            </w:r>
            <w:r>
              <w:rPr>
                <w:rStyle w:val="210pt2"/>
              </w:rPr>
              <w:tab/>
            </w:r>
            <w:r>
              <w:rPr>
                <w:rStyle w:val="210pt1"/>
              </w:rPr>
              <w:t>Коммуникативные: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Самостоятельная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работа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  <w:tr w:rsidR="00737F3A" w:rsidTr="00F71A7A">
        <w:trPr>
          <w:trHeight w:hRule="exact" w:val="16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Плесневые грибы и дрожжи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Готовить микропрепараты и наблюдают под микроскопом строение мукора и дрожжей. Сравнивать увиденное под микроскопом с приведённым в учебнике изображением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творческие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Электронное приложение к учебнику«Биолог ия. Бактерии, грибы, растения. 5кл»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В.В .Пасечник Электронные таблицы</w:t>
            </w:r>
          </w:p>
        </w:tc>
      </w:tr>
      <w:tr w:rsidR="00737F3A" w:rsidTr="00F71A7A">
        <w:trPr>
          <w:trHeight w:hRule="exact" w:val="15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Грибы-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паразиты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Выявлять признаки поражения организмов болезнетворными грибами. Объяснять пути заражения грибами- паразитами. Соблюдать меры профилактики заболеваний, вызываемых грибами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64" w:lineRule="exact"/>
              <w:ind w:firstLine="0"/>
              <w:jc w:val="left"/>
            </w:pPr>
            <w:r>
              <w:rPr>
                <w:rStyle w:val="29"/>
              </w:rPr>
              <w:t>Разноуровневые карточки, устный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опрос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</w:tr>
    </w:tbl>
    <w:p w:rsidR="00737F3A" w:rsidRDefault="00737F3A" w:rsidP="0051016A">
      <w:pPr>
        <w:framePr w:w="14069" w:wrap="notBeside" w:vAnchor="text" w:hAnchor="text" w:xAlign="center" w:y="1"/>
        <w:rPr>
          <w:sz w:val="2"/>
          <w:szCs w:val="2"/>
        </w:rPr>
      </w:pPr>
    </w:p>
    <w:p w:rsidR="00737F3A" w:rsidRDefault="00737F3A" w:rsidP="005101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1416"/>
        <w:gridCol w:w="566"/>
        <w:gridCol w:w="3970"/>
        <w:gridCol w:w="3706"/>
        <w:gridCol w:w="1843"/>
        <w:gridCol w:w="1853"/>
      </w:tblGrid>
      <w:tr w:rsidR="00737F3A" w:rsidTr="00F71A7A">
        <w:trPr>
          <w:trHeight w:hRule="exact" w:val="18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Обобщающи й урок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«Царство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грибов»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Определять принадлежность грибов к определенной систематической группе. Распознавать представителей царства Грибы. Составлять сообщения на основе обобщения материала учебника и дополнительной литературы.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"/>
              </w:rPr>
              <w:t xml:space="preserve">1 </w:t>
            </w:r>
            <w:r>
              <w:rPr>
                <w:rStyle w:val="210pt1"/>
              </w:rPr>
              <w:t>.</w:t>
            </w:r>
            <w:r>
              <w:rPr>
                <w:rStyle w:val="29"/>
              </w:rPr>
              <w:t>Учитывать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разные мнения и стремиться к координации различных позиций в сотрудничестве;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752"/>
              </w:tabs>
              <w:spacing w:line="226" w:lineRule="exact"/>
              <w:ind w:firstLine="0"/>
              <w:jc w:val="left"/>
            </w:pPr>
            <w:r>
              <w:rPr>
                <w:rStyle w:val="29"/>
              </w:rPr>
              <w:t>2. Устраивать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эффективные групповые обсуждения и обеспечивать обмен знаниями между членами группы для принятия</w:t>
            </w:r>
            <w:r>
              <w:rPr>
                <w:rStyle w:val="210pt2"/>
              </w:rPr>
              <w:tab/>
              <w:t>эффективных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совместных решений;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тематический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22" w:lineRule="exact"/>
              <w:ind w:firstLine="0"/>
              <w:jc w:val="left"/>
            </w:pPr>
            <w:r>
              <w:rPr>
                <w:rStyle w:val="210pt2"/>
              </w:rPr>
              <w:t>Тест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F3A" w:rsidTr="00F71A7A">
        <w:trPr>
          <w:trHeight w:hRule="exact" w:val="20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Ботаника — наука о растениях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80" w:line="226" w:lineRule="exact"/>
              <w:ind w:firstLine="0"/>
              <w:jc w:val="left"/>
            </w:pPr>
            <w:r>
              <w:rPr>
                <w:rStyle w:val="210pt2"/>
              </w:rPr>
              <w:t>Определять понятия «ботаника, низшие, высшие растения, слоевище, таллом»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80" w:line="264" w:lineRule="exact"/>
              <w:ind w:firstLine="0"/>
            </w:pPr>
            <w:r>
              <w:rPr>
                <w:rStyle w:val="210pt2"/>
              </w:rPr>
              <w:t>Выделять особенности низших и высших растений. Называть основные группы растений. Характеризовать практическую значимость растений. Объяснять роль растений в биосфере.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80" w:line="230" w:lineRule="exact"/>
              <w:ind w:firstLine="460"/>
              <w:jc w:val="left"/>
            </w:pPr>
            <w:r>
              <w:rPr>
                <w:rStyle w:val="210pt2"/>
              </w:rPr>
              <w:t xml:space="preserve">Личностные: 1. </w:t>
            </w:r>
            <w:r>
              <w:rPr>
                <w:rStyle w:val="29"/>
              </w:rPr>
              <w:t xml:space="preserve">Испыгтыгвать </w:t>
            </w:r>
            <w:r>
              <w:rPr>
                <w:rStyle w:val="210pt2"/>
              </w:rPr>
              <w:t xml:space="preserve">чувство гордости за российскую биологическую науку. </w:t>
            </w:r>
            <w:r>
              <w:rPr>
                <w:rStyle w:val="210pt1"/>
              </w:rPr>
              <w:t>2.</w:t>
            </w:r>
            <w:r>
              <w:rPr>
                <w:rStyle w:val="29"/>
              </w:rPr>
              <w:t xml:space="preserve">Испыгтыгвать </w:t>
            </w:r>
            <w:r>
              <w:rPr>
                <w:rStyle w:val="210pt2"/>
              </w:rPr>
              <w:t>любовь к природе.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267"/>
              </w:tabs>
              <w:spacing w:before="280" w:line="226" w:lineRule="exact"/>
              <w:ind w:firstLine="0"/>
              <w:jc w:val="left"/>
            </w:pPr>
            <w:r>
              <w:rPr>
                <w:rStyle w:val="210pt2"/>
              </w:rPr>
              <w:t xml:space="preserve">3. </w:t>
            </w:r>
            <w:r>
              <w:rPr>
                <w:rStyle w:val="29"/>
              </w:rPr>
              <w:t>Проявлять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 xml:space="preserve">готовность к самостоятельным поступкам и действиям на благо природы. Регулятивные: 1. </w:t>
            </w:r>
            <w:r>
              <w:rPr>
                <w:rStyle w:val="29"/>
              </w:rPr>
              <w:t xml:space="preserve">Оценивать </w:t>
            </w:r>
            <w:r>
              <w:rPr>
                <w:rStyle w:val="210pt2"/>
              </w:rPr>
              <w:t>результаты решения поставленных задач, находить ошибки и способы их устранения.</w:t>
            </w:r>
            <w:r>
              <w:rPr>
                <w:rStyle w:val="210pt2"/>
              </w:rPr>
              <w:tab/>
              <w:t xml:space="preserve">2 </w:t>
            </w:r>
            <w:r>
              <w:rPr>
                <w:rStyle w:val="29"/>
              </w:rPr>
              <w:t>Проявлять инициативу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80" w:line="226" w:lineRule="exact"/>
              <w:ind w:firstLine="0"/>
              <w:jc w:val="left"/>
            </w:pPr>
            <w:r>
              <w:rPr>
                <w:rStyle w:val="210pt2"/>
              </w:rPr>
              <w:t>в постановке новых задач, предлагать собственные способы решения;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80" w:line="230" w:lineRule="exact"/>
              <w:ind w:firstLine="0"/>
              <w:jc w:val="left"/>
            </w:pPr>
            <w:r>
              <w:rPr>
                <w:rStyle w:val="210pt2"/>
              </w:rPr>
              <w:t xml:space="preserve">3. </w:t>
            </w:r>
            <w:r>
              <w:rPr>
                <w:rStyle w:val="29"/>
              </w:rPr>
              <w:t>Адекватно оценивать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результаты учебной деятельности, осознавать причины неуспеха и обдумывать план восполнения пробелов в знаниях и умениях.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left"/>
            </w:pPr>
            <w:r>
              <w:rPr>
                <w:rStyle w:val="210pt2"/>
              </w:rPr>
              <w:t>Познавательные:</w:t>
            </w:r>
          </w:p>
          <w:p w:rsidR="00737F3A" w:rsidRDefault="00737F3A" w:rsidP="005218FC">
            <w:pPr>
              <w:pStyle w:val="21"/>
              <w:framePr w:w="140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before="120" w:after="120" w:line="230" w:lineRule="exact"/>
              <w:ind w:firstLine="0"/>
              <w:jc w:val="left"/>
            </w:pPr>
            <w:r>
              <w:rPr>
                <w:rStyle w:val="29"/>
              </w:rPr>
              <w:t>осу</w:t>
            </w:r>
            <w:r>
              <w:rPr>
                <w:rStyle w:val="210pt1"/>
              </w:rPr>
              <w:t>г</w:t>
            </w:r>
            <w:r>
              <w:rPr>
                <w:rStyle w:val="29"/>
              </w:rPr>
              <w:t>цествлять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исследовательскую деятельность, участвовать в проектах, выполняемых в рамках урока или внеурочных занятиях.</w:t>
            </w:r>
          </w:p>
          <w:p w:rsidR="00737F3A" w:rsidRDefault="00737F3A" w:rsidP="005218FC">
            <w:pPr>
              <w:pStyle w:val="21"/>
              <w:framePr w:w="140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before="120" w:line="230" w:lineRule="exact"/>
              <w:ind w:firstLine="0"/>
              <w:jc w:val="left"/>
            </w:pPr>
            <w:r>
              <w:rPr>
                <w:rStyle w:val="29"/>
              </w:rPr>
              <w:t xml:space="preserve">обобцать и систематизировать </w:t>
            </w:r>
            <w:r>
              <w:rPr>
                <w:rStyle w:val="210pt2"/>
              </w:rPr>
              <w:t>информацию, переводить её из одной формы в другую (принятую в словесной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40" w:line="210" w:lineRule="exact"/>
              <w:ind w:firstLine="0"/>
              <w:jc w:val="left"/>
            </w:pPr>
            <w:r>
              <w:rPr>
                <w:rStyle w:val="29"/>
              </w:rPr>
              <w:t>Текуций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40" w:line="210" w:lineRule="exact"/>
              <w:ind w:firstLine="0"/>
              <w:jc w:val="left"/>
            </w:pPr>
            <w:r>
              <w:rPr>
                <w:rStyle w:val="29"/>
              </w:rPr>
              <w:t>Устныгй 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  <w:tr w:rsidR="00737F3A" w:rsidTr="00F71A7A">
        <w:trPr>
          <w:trHeight w:hRule="exact" w:val="25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Одноклеточн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ые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водоросли, их многообразие , строение, среда обитания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315"/>
                <w:tab w:val="left" w:pos="2957"/>
              </w:tabs>
              <w:spacing w:line="264" w:lineRule="exact"/>
              <w:ind w:firstLine="0"/>
            </w:pPr>
            <w:r>
              <w:rPr>
                <w:rStyle w:val="210pt2"/>
              </w:rPr>
              <w:t>Выделять</w:t>
            </w:r>
            <w:r>
              <w:rPr>
                <w:rStyle w:val="210pt2"/>
              </w:rPr>
              <w:tab/>
              <w:t>существенные</w:t>
            </w:r>
            <w:r>
              <w:rPr>
                <w:rStyle w:val="210pt2"/>
              </w:rPr>
              <w:tab/>
              <w:t>признаки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402"/>
                <w:tab w:val="left" w:pos="2722"/>
              </w:tabs>
              <w:spacing w:line="264" w:lineRule="exact"/>
              <w:ind w:firstLine="0"/>
              <w:jc w:val="left"/>
            </w:pPr>
            <w:r>
              <w:rPr>
                <w:rStyle w:val="210pt2"/>
              </w:rPr>
              <w:t>водорослей. Работать с таблицами и гербарными</w:t>
            </w:r>
            <w:r>
              <w:rPr>
                <w:rStyle w:val="210pt2"/>
              </w:rPr>
              <w:tab/>
              <w:t>образцами,</w:t>
            </w:r>
            <w:r>
              <w:rPr>
                <w:rStyle w:val="210pt2"/>
              </w:rPr>
              <w:tab/>
              <w:t>определять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867"/>
                <w:tab w:val="left" w:pos="2410"/>
                <w:tab w:val="left" w:pos="3662"/>
              </w:tabs>
              <w:spacing w:line="264" w:lineRule="exact"/>
              <w:ind w:firstLine="0"/>
              <w:jc w:val="left"/>
            </w:pPr>
            <w:r>
              <w:rPr>
                <w:rStyle w:val="210pt2"/>
              </w:rPr>
              <w:t>водоросли разных отделов. Готовить микропрепараты</w:t>
            </w:r>
            <w:r>
              <w:rPr>
                <w:rStyle w:val="210pt2"/>
              </w:rPr>
              <w:tab/>
              <w:t>и</w:t>
            </w:r>
            <w:r>
              <w:rPr>
                <w:rStyle w:val="210pt2"/>
              </w:rPr>
              <w:tab/>
              <w:t>работать</w:t>
            </w:r>
            <w:r>
              <w:rPr>
                <w:rStyle w:val="210pt2"/>
              </w:rPr>
              <w:tab/>
              <w:t>с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микроскопом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40" w:line="210" w:lineRule="exact"/>
              <w:ind w:firstLine="0"/>
              <w:jc w:val="left"/>
            </w:pPr>
            <w:r>
              <w:rPr>
                <w:rStyle w:val="29"/>
              </w:rPr>
              <w:t>Текуций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40" w:line="210" w:lineRule="exact"/>
              <w:ind w:firstLine="0"/>
              <w:jc w:val="left"/>
            </w:pPr>
            <w:r>
              <w:rPr>
                <w:rStyle w:val="29"/>
              </w:rPr>
              <w:t>Биологический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дикт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Электронное приложение к учебнику«Биолог ия. Бактерии, грибы, растения. 5кл»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В.В .Пасечник Электронные таблицы</w:t>
            </w:r>
          </w:p>
        </w:tc>
      </w:tr>
      <w:tr w:rsidR="00737F3A" w:rsidTr="00F71A7A">
        <w:trPr>
          <w:trHeight w:hRule="exact" w:val="23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Многоклеточ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ные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водоросли.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Роль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водорослей в природе 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жизни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человек.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Охрана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водорослей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Работать с таблицами и гербарными образцами, определять представителей водорослей. Объяснять роль водорослей в природе и жизни человека. Обосновывать необходимость их охраны.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Текуций,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терминологически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й диктант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</w:tr>
    </w:tbl>
    <w:p w:rsidR="00737F3A" w:rsidRDefault="00737F3A" w:rsidP="0051016A">
      <w:pPr>
        <w:framePr w:w="14069" w:wrap="notBeside" w:vAnchor="text" w:hAnchor="text" w:xAlign="center" w:y="1"/>
        <w:rPr>
          <w:sz w:val="2"/>
          <w:szCs w:val="2"/>
        </w:rPr>
      </w:pPr>
    </w:p>
    <w:p w:rsidR="00737F3A" w:rsidRDefault="00737F3A" w:rsidP="005101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1416"/>
        <w:gridCol w:w="566"/>
        <w:gridCol w:w="3970"/>
        <w:gridCol w:w="3706"/>
        <w:gridCol w:w="1843"/>
        <w:gridCol w:w="1853"/>
      </w:tblGrid>
      <w:tr w:rsidR="00737F3A" w:rsidTr="00F71A7A">
        <w:trPr>
          <w:trHeight w:hRule="exact" w:val="19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2"/>
              </w:rPr>
              <w:t>Лишайники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80" w:line="230" w:lineRule="exact"/>
              <w:ind w:firstLine="0"/>
              <w:jc w:val="left"/>
            </w:pPr>
            <w:r>
              <w:rPr>
                <w:rStyle w:val="210pt2"/>
              </w:rPr>
              <w:t>Определяют понятия «кустистые лишайники», «листоватые лишайники», «накипные лишайники».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80" w:line="264" w:lineRule="exact"/>
              <w:ind w:firstLine="0"/>
            </w:pPr>
            <w:r>
              <w:rPr>
                <w:rStyle w:val="210pt2"/>
              </w:rPr>
              <w:t>Выделяют особенности строения и жизнедеятельности лишайников. Находят лишайники в природе.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left"/>
            </w:pPr>
            <w:r>
              <w:rPr>
                <w:rStyle w:val="210pt2"/>
              </w:rPr>
              <w:t>форме, переводить в изобразительную, схематическую, табличную);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120" w:line="226" w:lineRule="exact"/>
              <w:ind w:firstLine="0"/>
              <w:jc w:val="left"/>
            </w:pPr>
            <w:r>
              <w:rPr>
                <w:rStyle w:val="210pt2"/>
              </w:rPr>
              <w:t xml:space="preserve">3. </w:t>
            </w:r>
            <w:r>
              <w:rPr>
                <w:rStyle w:val="29"/>
              </w:rPr>
              <w:t>сопоставлять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Самостоятельная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работа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  <w:tr w:rsidR="00737F3A" w:rsidTr="00F71A7A">
        <w:trPr>
          <w:trHeight w:hRule="exact" w:val="26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2"/>
              </w:rPr>
              <w:t>Мхи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315"/>
                <w:tab w:val="left" w:pos="2957"/>
              </w:tabs>
              <w:spacing w:line="264" w:lineRule="exact"/>
              <w:ind w:firstLine="0"/>
            </w:pPr>
            <w:r>
              <w:rPr>
                <w:rStyle w:val="210pt2"/>
              </w:rPr>
              <w:t>Выделять</w:t>
            </w:r>
            <w:r>
              <w:rPr>
                <w:rStyle w:val="210pt2"/>
              </w:rPr>
              <w:tab/>
              <w:t>существенные</w:t>
            </w:r>
            <w:r>
              <w:rPr>
                <w:rStyle w:val="210pt2"/>
              </w:rPr>
              <w:tab/>
              <w:t>признаки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387"/>
                <w:tab w:val="left" w:pos="2894"/>
              </w:tabs>
              <w:spacing w:line="264" w:lineRule="exact"/>
              <w:ind w:firstLine="0"/>
            </w:pPr>
            <w:r>
              <w:rPr>
                <w:rStyle w:val="210pt2"/>
              </w:rPr>
              <w:t>высших</w:t>
            </w:r>
            <w:r>
              <w:rPr>
                <w:rStyle w:val="210pt2"/>
              </w:rPr>
              <w:tab/>
              <w:t>споровых</w:t>
            </w:r>
            <w:r>
              <w:rPr>
                <w:rStyle w:val="210pt2"/>
              </w:rPr>
              <w:tab/>
              <w:t>растений.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Характеризовать особенности строения и жизнедеятельности мхов. Находить их представителей на таблицах и гербарных образцах. Объяснять роль мхов в природе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и жизни человека.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1"/>
              </w:rPr>
              <w:t>Коммуникативные:</w:t>
            </w:r>
            <w:r>
              <w:rPr>
                <w:rStyle w:val="210pt2"/>
              </w:rPr>
              <w:t xml:space="preserve"> 1.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"/>
              </w:rPr>
              <w:t>аргументировано отвечать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 xml:space="preserve">2. </w:t>
            </w:r>
            <w:r>
              <w:rPr>
                <w:rStyle w:val="29"/>
              </w:rPr>
              <w:t>уважать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позицию партнёра, предотвращать конфликтную ситуацию при сотрудничестве, стараясь найти варианты её разрешения ради общего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64" w:lineRule="exact"/>
              <w:ind w:firstLine="0"/>
              <w:jc w:val="left"/>
            </w:pPr>
            <w:r>
              <w:rPr>
                <w:rStyle w:val="29"/>
              </w:rPr>
              <w:t>Разноуровневые карточки, устный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Электронные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таблицы</w:t>
            </w:r>
          </w:p>
        </w:tc>
      </w:tr>
      <w:tr w:rsidR="00737F3A" w:rsidTr="00F71A7A">
        <w:trPr>
          <w:trHeight w:hRule="exact" w:val="19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Папоротники,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хвощи,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плауны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Выделять характерные признаки растений данного отдела. Сравнивать разные группы высших споровых растений и находить их представителей на таблицах и гербарных образцах.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Письменный 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Электронное приложение к учебнику«Биолог ия. Бактерии, грибы, растения. 5кл»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В.В .Пасечник</w:t>
            </w:r>
          </w:p>
        </w:tc>
      </w:tr>
      <w:tr w:rsidR="00737F3A" w:rsidTr="00F71A7A">
        <w:trPr>
          <w:trHeight w:hRule="exact" w:val="18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Голосеменны е растения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  <w:lang w:val="en-US" w:eastAsia="en-US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Выделять существенные признаков голосеменных растений. Описывать представителей голосеменных по таблицам и гербарным образцам.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Объяснять роль голосеменных в природе и жизни человека. Выполнять лабораторную работу под руководством учителя.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</w:tbl>
    <w:p w:rsidR="00737F3A" w:rsidRDefault="00737F3A" w:rsidP="0051016A">
      <w:pPr>
        <w:framePr w:w="14069" w:wrap="notBeside" w:vAnchor="text" w:hAnchor="text" w:xAlign="center" w:y="1"/>
        <w:rPr>
          <w:sz w:val="2"/>
          <w:szCs w:val="2"/>
        </w:rPr>
      </w:pPr>
    </w:p>
    <w:p w:rsidR="00737F3A" w:rsidRDefault="00737F3A" w:rsidP="005101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1416"/>
        <w:gridCol w:w="566"/>
        <w:gridCol w:w="3970"/>
        <w:gridCol w:w="3706"/>
        <w:gridCol w:w="1843"/>
        <w:gridCol w:w="1853"/>
      </w:tblGrid>
      <w:tr w:rsidR="00737F3A" w:rsidTr="00F71A7A">
        <w:trPr>
          <w:trHeight w:hRule="exact" w:val="26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Покрытосеме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иные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растения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315"/>
                <w:tab w:val="right" w:pos="3749"/>
              </w:tabs>
              <w:spacing w:line="264" w:lineRule="exact"/>
              <w:ind w:firstLine="0"/>
            </w:pPr>
            <w:r>
              <w:rPr>
                <w:rStyle w:val="210pt2"/>
              </w:rPr>
              <w:t>Выделять</w:t>
            </w:r>
            <w:r>
              <w:rPr>
                <w:rStyle w:val="210pt2"/>
              </w:rPr>
              <w:tab/>
              <w:t>существенные</w:t>
            </w:r>
            <w:r>
              <w:rPr>
                <w:rStyle w:val="210pt2"/>
              </w:rPr>
              <w:tab/>
              <w:t>признаки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right" w:pos="3696"/>
              </w:tabs>
              <w:spacing w:line="264" w:lineRule="exact"/>
              <w:ind w:firstLine="0"/>
            </w:pPr>
            <w:r>
              <w:rPr>
                <w:rStyle w:val="210pt2"/>
              </w:rPr>
              <w:t>покрытосеменных растений. Сравнивать представителей разных групп растении, делать выводы на основе сравнения. Находить информацию о растениях в научно-популярной</w:t>
            </w:r>
            <w:r>
              <w:rPr>
                <w:rStyle w:val="210pt2"/>
              </w:rPr>
              <w:tab/>
              <w:t>литературе,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723"/>
                <w:tab w:val="left" w:pos="2198"/>
                <w:tab w:val="right" w:pos="3691"/>
              </w:tabs>
              <w:spacing w:line="264" w:lineRule="exact"/>
              <w:ind w:firstLine="0"/>
            </w:pPr>
            <w:r>
              <w:rPr>
                <w:rStyle w:val="210pt2"/>
              </w:rPr>
              <w:t>анализировать</w:t>
            </w:r>
            <w:r>
              <w:rPr>
                <w:rStyle w:val="210pt2"/>
              </w:rPr>
              <w:tab/>
              <w:t>и</w:t>
            </w:r>
            <w:r>
              <w:rPr>
                <w:rStyle w:val="210pt2"/>
              </w:rPr>
              <w:tab/>
              <w:t>оценивать</w:t>
            </w:r>
            <w:r>
              <w:rPr>
                <w:rStyle w:val="210pt2"/>
              </w:rPr>
              <w:tab/>
              <w:t>ее,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переводить из одной формы в другую. Объяснять роль растений в биосфере.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текущий Разноуровневые карточки, устный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Электронное приложение к учебнику«Биолог ия. Бактерии, грибы, растения. 5кл»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В.В .Пасечник Электронные таблицы</w:t>
            </w:r>
          </w:p>
        </w:tc>
      </w:tr>
      <w:tr w:rsidR="00737F3A" w:rsidTr="00F71A7A">
        <w:trPr>
          <w:trHeight w:hRule="exact" w:val="18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pt2"/>
              </w:rPr>
              <w:t>.Происхожде ние растений. Основные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pt2"/>
              </w:rPr>
              <w:t>этапы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развития растительног о мира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2486"/>
              </w:tabs>
              <w:spacing w:line="264" w:lineRule="exact"/>
              <w:ind w:firstLine="0"/>
            </w:pPr>
            <w:r>
              <w:rPr>
                <w:rStyle w:val="210pt2"/>
              </w:rPr>
              <w:t>Определять понятия «палеонтология», «палеоботаника»,</w:t>
            </w:r>
            <w:r>
              <w:rPr>
                <w:rStyle w:val="210pt2"/>
              </w:rPr>
              <w:tab/>
              <w:t>«риниофиты».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2006"/>
                <w:tab w:val="left" w:pos="3250"/>
              </w:tabs>
              <w:spacing w:line="264" w:lineRule="exact"/>
              <w:ind w:firstLine="0"/>
            </w:pPr>
            <w:r>
              <w:rPr>
                <w:rStyle w:val="210pt2"/>
              </w:rPr>
              <w:t>Характеризовать</w:t>
            </w:r>
            <w:r>
              <w:rPr>
                <w:rStyle w:val="210pt2"/>
              </w:rPr>
              <w:tab/>
              <w:t>основные</w:t>
            </w:r>
            <w:r>
              <w:rPr>
                <w:rStyle w:val="210pt2"/>
              </w:rPr>
              <w:tab/>
              <w:t>этапы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развития растительного мира. Давать общую характеристику растительного царства.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письменный 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Видеоматериал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теме</w:t>
            </w:r>
          </w:p>
        </w:tc>
      </w:tr>
      <w:tr w:rsidR="00737F3A" w:rsidTr="00F71A7A">
        <w:trPr>
          <w:trHeight w:hRule="exact" w:val="20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Обобщающи й урок по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теме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«Царство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pt2"/>
              </w:rPr>
              <w:t>растения»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685"/>
                <w:tab w:val="right" w:pos="3701"/>
              </w:tabs>
              <w:spacing w:line="264" w:lineRule="exact"/>
              <w:ind w:firstLine="0"/>
            </w:pPr>
            <w:r>
              <w:rPr>
                <w:rStyle w:val="210pt2"/>
              </w:rPr>
              <w:t>Оценивать с эстетической точки зрения представителей</w:t>
            </w:r>
            <w:r>
              <w:rPr>
                <w:rStyle w:val="210pt2"/>
              </w:rPr>
              <w:tab/>
              <w:t>растительного</w:t>
            </w:r>
            <w:r>
              <w:rPr>
                <w:rStyle w:val="210pt2"/>
              </w:rPr>
              <w:tab/>
              <w:t>мира.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right" w:pos="3691"/>
              </w:tabs>
              <w:spacing w:line="264" w:lineRule="exact"/>
              <w:ind w:firstLine="0"/>
            </w:pPr>
            <w:r>
              <w:rPr>
                <w:rStyle w:val="210pt2"/>
              </w:rPr>
              <w:t>Находить информацию о растениях в научно-популярной</w:t>
            </w:r>
            <w:r>
              <w:rPr>
                <w:rStyle w:val="210pt2"/>
              </w:rPr>
              <w:tab/>
              <w:t>литературе,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tabs>
                <w:tab w:val="left" w:pos="1723"/>
                <w:tab w:val="left" w:pos="2198"/>
                <w:tab w:val="right" w:pos="3691"/>
              </w:tabs>
              <w:spacing w:line="264" w:lineRule="exact"/>
              <w:ind w:firstLine="0"/>
            </w:pPr>
            <w:r>
              <w:rPr>
                <w:rStyle w:val="210pt2"/>
              </w:rPr>
              <w:t>анализировать</w:t>
            </w:r>
            <w:r>
              <w:rPr>
                <w:rStyle w:val="210pt2"/>
              </w:rPr>
              <w:tab/>
              <w:t>и</w:t>
            </w:r>
            <w:r>
              <w:rPr>
                <w:rStyle w:val="210pt2"/>
              </w:rPr>
              <w:tab/>
              <w:t>оценивать</w:t>
            </w:r>
            <w:r>
              <w:rPr>
                <w:rStyle w:val="210pt2"/>
              </w:rPr>
              <w:tab/>
              <w:t>ее,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>переводить из одной формы в другую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Текущий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творческая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9"/>
              </w:rPr>
              <w:t>работа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Электронное приложение к учебнику«Биолог ия. Бактерии, грибы, растения. 5кл»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В.В .Пасечник Электронные таблицы</w:t>
            </w:r>
          </w:p>
        </w:tc>
      </w:tr>
      <w:tr w:rsidR="00737F3A" w:rsidTr="000C112D">
        <w:trPr>
          <w:trHeight w:hRule="exact" w:val="18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210pt2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Итоговый контроль знаний за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"/>
              </w:rPr>
              <w:t>применять</w:t>
            </w:r>
            <w:r>
              <w:rPr>
                <w:rStyle w:val="291"/>
              </w:rPr>
              <w:t xml:space="preserve"> </w:t>
            </w:r>
            <w:r>
              <w:rPr>
                <w:rStyle w:val="210pt2"/>
              </w:rPr>
              <w:t>для решения задач логические действия анализа, сравнения, обобщения, классификации, установления причинно</w:t>
            </w:r>
            <w:r>
              <w:rPr>
                <w:rStyle w:val="210pt2"/>
              </w:rPr>
              <w:softHyphen/>
              <w:t>следственных связей, построения рассуждений и выводов;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</w:pPr>
            <w:r>
              <w:rPr>
                <w:rStyle w:val="29"/>
              </w:rPr>
              <w:t>Итоговый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left"/>
            </w:pPr>
            <w:r>
              <w:rPr>
                <w:rStyle w:val="29"/>
              </w:rPr>
              <w:t>Контрольная</w:t>
            </w:r>
          </w:p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"/>
              </w:rPr>
              <w:t>работа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F3A" w:rsidTr="00F71A7A">
        <w:trPr>
          <w:trHeight w:hRule="exact" w:val="18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Резервное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22" w:lineRule="exact"/>
              <w:ind w:left="260" w:firstLine="0"/>
              <w:jc w:val="left"/>
              <w:rPr>
                <w:rStyle w:val="210pt2"/>
              </w:rPr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pStyle w:val="21"/>
              <w:framePr w:w="14069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left"/>
              <w:rPr>
                <w:rStyle w:val="29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F3A" w:rsidRDefault="00737F3A" w:rsidP="00F71A7A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F3A" w:rsidRDefault="00737F3A" w:rsidP="0051016A">
      <w:pPr>
        <w:framePr w:w="14069" w:wrap="notBeside" w:vAnchor="text" w:hAnchor="text" w:xAlign="center" w:y="1"/>
        <w:rPr>
          <w:sz w:val="2"/>
          <w:szCs w:val="2"/>
        </w:rPr>
      </w:pPr>
    </w:p>
    <w:p w:rsidR="00737F3A" w:rsidRPr="009D7E97" w:rsidRDefault="00737F3A" w:rsidP="009D7E97">
      <w:pPr>
        <w:ind w:firstLine="0"/>
        <w:rPr>
          <w:rFonts w:ascii="Calibri" w:hAnsi="Calibri"/>
          <w:sz w:val="2"/>
          <w:szCs w:val="2"/>
        </w:rPr>
        <w:sectPr w:rsidR="00737F3A" w:rsidRPr="009D7E97">
          <w:pgSz w:w="16840" w:h="11900" w:orient="landscape"/>
          <w:pgMar w:top="1555" w:right="1388" w:bottom="1166" w:left="1383" w:header="0" w:footer="3" w:gutter="0"/>
          <w:cols w:space="720"/>
          <w:noEndnote/>
          <w:docGrid w:linePitch="360"/>
        </w:sectPr>
      </w:pPr>
    </w:p>
    <w:p w:rsidR="00737F3A" w:rsidRPr="009D7E97" w:rsidRDefault="00737F3A" w:rsidP="000C112D">
      <w:pPr>
        <w:spacing w:line="458" w:lineRule="exact"/>
        <w:ind w:firstLine="0"/>
        <w:rPr>
          <w:rFonts w:ascii="Calibri" w:hAnsi="Calibri"/>
          <w:sz w:val="2"/>
          <w:szCs w:val="2"/>
        </w:rPr>
      </w:pPr>
    </w:p>
    <w:sectPr w:rsidR="00737F3A" w:rsidRPr="009D7E97" w:rsidSect="0041695E">
      <w:pgSz w:w="16840" w:h="11900" w:orient="landscape"/>
      <w:pgMar w:top="1703" w:right="8314" w:bottom="1275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3A" w:rsidRDefault="00737F3A">
      <w:r>
        <w:separator/>
      </w:r>
    </w:p>
  </w:endnote>
  <w:endnote w:type="continuationSeparator" w:id="0">
    <w:p w:rsidR="00737F3A" w:rsidRDefault="0073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A" w:rsidRDefault="00737F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6.2pt;margin-top:535.35pt;width:10.1pt;height:8.4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737F3A" w:rsidRDefault="00737F3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296155">
                    <w:rPr>
                      <w:rStyle w:val="a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A" w:rsidRDefault="00737F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6.2pt;margin-top:535.35pt;width:10.1pt;height:8.4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737F3A" w:rsidRDefault="00737F3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296155">
                    <w:rPr>
                      <w:rStyle w:val="a1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3A" w:rsidRDefault="00737F3A">
      <w:r>
        <w:separator/>
      </w:r>
    </w:p>
  </w:footnote>
  <w:footnote w:type="continuationSeparator" w:id="0">
    <w:p w:rsidR="00737F3A" w:rsidRDefault="0073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2"/>
    <w:lvl w:ilvl="0">
      <w:start w:val="5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1">
    <w:nsid w:val="0AEF2268"/>
    <w:multiLevelType w:val="multilevel"/>
    <w:tmpl w:val="6B004D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E84E94"/>
    <w:multiLevelType w:val="multilevel"/>
    <w:tmpl w:val="B23645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FB60E07"/>
    <w:multiLevelType w:val="multilevel"/>
    <w:tmpl w:val="AEC0702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567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5">
    <w:nsid w:val="6E2E16CC"/>
    <w:multiLevelType w:val="multilevel"/>
    <w:tmpl w:val="9FA034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F75C8A"/>
    <w:multiLevelType w:val="multilevel"/>
    <w:tmpl w:val="88F21B26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7">
    <w:nsid w:val="7C0D5294"/>
    <w:multiLevelType w:val="multilevel"/>
    <w:tmpl w:val="8F7AA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45"/>
    <w:rsid w:val="0000072B"/>
    <w:rsid w:val="00002D3F"/>
    <w:rsid w:val="00002DCA"/>
    <w:rsid w:val="0000661B"/>
    <w:rsid w:val="00015B72"/>
    <w:rsid w:val="000872B3"/>
    <w:rsid w:val="000A11E0"/>
    <w:rsid w:val="000C112D"/>
    <w:rsid w:val="00132A05"/>
    <w:rsid w:val="001503EE"/>
    <w:rsid w:val="001648DC"/>
    <w:rsid w:val="001A4485"/>
    <w:rsid w:val="001B120F"/>
    <w:rsid w:val="001C50EE"/>
    <w:rsid w:val="001E01FC"/>
    <w:rsid w:val="001E0A8F"/>
    <w:rsid w:val="001E3377"/>
    <w:rsid w:val="00223284"/>
    <w:rsid w:val="00237081"/>
    <w:rsid w:val="00260D25"/>
    <w:rsid w:val="00265603"/>
    <w:rsid w:val="002708EA"/>
    <w:rsid w:val="00296155"/>
    <w:rsid w:val="002B3C07"/>
    <w:rsid w:val="002C0145"/>
    <w:rsid w:val="002E3E68"/>
    <w:rsid w:val="002F7BC9"/>
    <w:rsid w:val="003773C9"/>
    <w:rsid w:val="00382583"/>
    <w:rsid w:val="003B0268"/>
    <w:rsid w:val="003C50F1"/>
    <w:rsid w:val="003E6159"/>
    <w:rsid w:val="0041695E"/>
    <w:rsid w:val="00426045"/>
    <w:rsid w:val="00447331"/>
    <w:rsid w:val="00447C53"/>
    <w:rsid w:val="00460B8F"/>
    <w:rsid w:val="00482AD9"/>
    <w:rsid w:val="00485001"/>
    <w:rsid w:val="00491520"/>
    <w:rsid w:val="004D3254"/>
    <w:rsid w:val="00501AAB"/>
    <w:rsid w:val="005038D5"/>
    <w:rsid w:val="0051016A"/>
    <w:rsid w:val="005218FC"/>
    <w:rsid w:val="00537E84"/>
    <w:rsid w:val="005422A5"/>
    <w:rsid w:val="005B06AA"/>
    <w:rsid w:val="00604EE6"/>
    <w:rsid w:val="00615962"/>
    <w:rsid w:val="0062578B"/>
    <w:rsid w:val="006405E2"/>
    <w:rsid w:val="0068140D"/>
    <w:rsid w:val="00686B84"/>
    <w:rsid w:val="0069250B"/>
    <w:rsid w:val="006D3394"/>
    <w:rsid w:val="006D7E88"/>
    <w:rsid w:val="006E665E"/>
    <w:rsid w:val="006E67F8"/>
    <w:rsid w:val="007049A7"/>
    <w:rsid w:val="007215E3"/>
    <w:rsid w:val="00737F3A"/>
    <w:rsid w:val="007573D7"/>
    <w:rsid w:val="007855C9"/>
    <w:rsid w:val="007A0E25"/>
    <w:rsid w:val="007B4711"/>
    <w:rsid w:val="007D089F"/>
    <w:rsid w:val="007E3989"/>
    <w:rsid w:val="0080170E"/>
    <w:rsid w:val="00804A11"/>
    <w:rsid w:val="00812E0D"/>
    <w:rsid w:val="0082555D"/>
    <w:rsid w:val="00837194"/>
    <w:rsid w:val="008668B8"/>
    <w:rsid w:val="008C0B85"/>
    <w:rsid w:val="008F5925"/>
    <w:rsid w:val="008F7087"/>
    <w:rsid w:val="00915741"/>
    <w:rsid w:val="00972DF0"/>
    <w:rsid w:val="00977C8F"/>
    <w:rsid w:val="009B5971"/>
    <w:rsid w:val="009D7E97"/>
    <w:rsid w:val="009F02BA"/>
    <w:rsid w:val="00A068BF"/>
    <w:rsid w:val="00A21535"/>
    <w:rsid w:val="00A656ED"/>
    <w:rsid w:val="00A757CB"/>
    <w:rsid w:val="00A872C7"/>
    <w:rsid w:val="00A97A9F"/>
    <w:rsid w:val="00AA12A8"/>
    <w:rsid w:val="00AA7D75"/>
    <w:rsid w:val="00AC7CE1"/>
    <w:rsid w:val="00AE0121"/>
    <w:rsid w:val="00AF5F0B"/>
    <w:rsid w:val="00B16949"/>
    <w:rsid w:val="00B216F4"/>
    <w:rsid w:val="00B4664B"/>
    <w:rsid w:val="00B61F77"/>
    <w:rsid w:val="00B70777"/>
    <w:rsid w:val="00B75220"/>
    <w:rsid w:val="00BA4A54"/>
    <w:rsid w:val="00BB598E"/>
    <w:rsid w:val="00BD0512"/>
    <w:rsid w:val="00BD3AF8"/>
    <w:rsid w:val="00C039DD"/>
    <w:rsid w:val="00C11538"/>
    <w:rsid w:val="00C207A2"/>
    <w:rsid w:val="00C22373"/>
    <w:rsid w:val="00C31825"/>
    <w:rsid w:val="00C44344"/>
    <w:rsid w:val="00CB0ACE"/>
    <w:rsid w:val="00CC6E6D"/>
    <w:rsid w:val="00CC7275"/>
    <w:rsid w:val="00CE02EE"/>
    <w:rsid w:val="00CE37F7"/>
    <w:rsid w:val="00CF443B"/>
    <w:rsid w:val="00D04AA0"/>
    <w:rsid w:val="00D23D83"/>
    <w:rsid w:val="00D34C74"/>
    <w:rsid w:val="00D9245A"/>
    <w:rsid w:val="00D95BCD"/>
    <w:rsid w:val="00DC16A2"/>
    <w:rsid w:val="00DC47E5"/>
    <w:rsid w:val="00DD2916"/>
    <w:rsid w:val="00DD605E"/>
    <w:rsid w:val="00DE1A1F"/>
    <w:rsid w:val="00E01156"/>
    <w:rsid w:val="00E017DA"/>
    <w:rsid w:val="00E14B3C"/>
    <w:rsid w:val="00E22130"/>
    <w:rsid w:val="00E56B2B"/>
    <w:rsid w:val="00E632E6"/>
    <w:rsid w:val="00E70C6B"/>
    <w:rsid w:val="00E81F60"/>
    <w:rsid w:val="00EA7DF4"/>
    <w:rsid w:val="00EC6249"/>
    <w:rsid w:val="00EE254A"/>
    <w:rsid w:val="00EF39C7"/>
    <w:rsid w:val="00F20221"/>
    <w:rsid w:val="00F204F7"/>
    <w:rsid w:val="00F222F1"/>
    <w:rsid w:val="00F23208"/>
    <w:rsid w:val="00F71A7A"/>
    <w:rsid w:val="00FC5DF7"/>
    <w:rsid w:val="00FD371E"/>
    <w:rsid w:val="00F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77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C112D"/>
    <w:pPr>
      <w:keepNext/>
      <w:overflowPunct/>
      <w:autoSpaceDE/>
      <w:autoSpaceDN/>
      <w:adjustRightInd/>
      <w:spacing w:before="60" w:after="60"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101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1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112D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16A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Абзац списка1"/>
    <w:basedOn w:val="Normal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rsid w:val="007855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0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CE1"/>
    <w:rPr>
      <w:rFonts w:ascii="Tahoma" w:hAnsi="Tahoma" w:cs="Tahoma"/>
      <w:sz w:val="16"/>
      <w:szCs w:val="16"/>
      <w:lang w:eastAsia="ru-RU"/>
    </w:rPr>
  </w:style>
  <w:style w:type="paragraph" w:customStyle="1" w:styleId="normal0">
    <w:name w:val="normal"/>
    <w:uiPriority w:val="99"/>
    <w:rsid w:val="0082555D"/>
    <w:rPr>
      <w:rFonts w:ascii="Times New Roman" w:hAnsi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825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520"/>
    <w:rPr>
      <w:rFonts w:ascii="SchoolBookAC" w:hAnsi="SchoolBookA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5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520"/>
    <w:rPr>
      <w:rFonts w:ascii="SchoolBookAC" w:hAnsi="SchoolBookAC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1503E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503EE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Абзац"/>
    <w:autoRedefine/>
    <w:uiPriority w:val="99"/>
    <w:rsid w:val="00BD3AF8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1">
    <w:name w:val="Заголовок 01"/>
    <w:autoRedefine/>
    <w:uiPriority w:val="99"/>
    <w:rsid w:val="000C112D"/>
    <w:pPr>
      <w:keepNext/>
      <w:spacing w:before="60" w:after="60"/>
      <w:jc w:val="center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customStyle="1" w:styleId="1">
    <w:name w:val="Список_маркерный_1_уровень"/>
    <w:uiPriority w:val="99"/>
    <w:rsid w:val="002708EA"/>
    <w:pPr>
      <w:numPr>
        <w:numId w:val="1"/>
      </w:numPr>
      <w:spacing w:before="60" w:after="1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Список_маркерный_2_уровень"/>
    <w:basedOn w:val="1"/>
    <w:uiPriority w:val="99"/>
    <w:rsid w:val="002708EA"/>
    <w:pPr>
      <w:numPr>
        <w:ilvl w:val="1"/>
      </w:numPr>
    </w:pPr>
  </w:style>
  <w:style w:type="paragraph" w:customStyle="1" w:styleId="10">
    <w:name w:val="Список_нумерованный_1_уровень"/>
    <w:uiPriority w:val="99"/>
    <w:rsid w:val="002708EA"/>
    <w:pPr>
      <w:numPr>
        <w:numId w:val="7"/>
      </w:numPr>
      <w:spacing w:before="60" w:after="1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Табличный_таблица_11"/>
    <w:autoRedefine/>
    <w:uiPriority w:val="99"/>
    <w:rsid w:val="007215E3"/>
    <w:pPr>
      <w:jc w:val="center"/>
    </w:pPr>
    <w:rPr>
      <w:rFonts w:ascii="Times New Roman" w:eastAsia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locked/>
    <w:rsid w:val="002708EA"/>
    <w:rPr>
      <w:rFonts w:cs="Times New Roman"/>
      <w:i/>
      <w:iCs/>
    </w:rPr>
  </w:style>
  <w:style w:type="character" w:customStyle="1" w:styleId="a0">
    <w:name w:val="Колонтитул_"/>
    <w:basedOn w:val="DefaultParagraphFont"/>
    <w:link w:val="12"/>
    <w:uiPriority w:val="99"/>
    <w:locked/>
    <w:rsid w:val="0051016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1">
    <w:name w:val="Колонтитул"/>
    <w:basedOn w:val="a0"/>
    <w:uiPriority w:val="99"/>
    <w:rsid w:val="0051016A"/>
    <w:rPr>
      <w:color w:val="000000"/>
      <w:spacing w:val="0"/>
      <w:w w:val="100"/>
      <w:position w:val="0"/>
      <w:lang w:val="ru-RU" w:eastAsia="ru-RU"/>
    </w:rPr>
  </w:style>
  <w:style w:type="character" w:customStyle="1" w:styleId="6Exact">
    <w:name w:val="Основной текст (6) Exact"/>
    <w:basedOn w:val="DefaultParagraphFont"/>
    <w:uiPriority w:val="99"/>
    <w:rsid w:val="0051016A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51016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1016A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51016A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51016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3">
    <w:name w:val="Заголовок №1_"/>
    <w:basedOn w:val="DefaultParagraphFont"/>
    <w:link w:val="111"/>
    <w:uiPriority w:val="99"/>
    <w:locked/>
    <w:rsid w:val="0051016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51016A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1016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51016A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1016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1016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0"/>
    <w:uiPriority w:val="99"/>
    <w:rsid w:val="0051016A"/>
    <w:rPr>
      <w:b/>
      <w:bCs/>
      <w:color w:val="333333"/>
      <w:spacing w:val="0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Полужирный1"/>
    <w:basedOn w:val="20"/>
    <w:uiPriority w:val="99"/>
    <w:rsid w:val="0051016A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 + Курсив"/>
    <w:basedOn w:val="20"/>
    <w:uiPriority w:val="99"/>
    <w:rsid w:val="0051016A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1016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5">
    <w:name w:val="Заголовок №2_"/>
    <w:basedOn w:val="DefaultParagraphFont"/>
    <w:link w:val="26"/>
    <w:uiPriority w:val="99"/>
    <w:locked/>
    <w:rsid w:val="0051016A"/>
    <w:rPr>
      <w:rFonts w:ascii="Arial" w:hAnsi="Arial" w:cs="Arial"/>
      <w:b/>
      <w:b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51016A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51016A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51016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Exact1">
    <w:name w:val="Основной текст (6) Exact1"/>
    <w:basedOn w:val="6"/>
    <w:uiPriority w:val="99"/>
    <w:rsid w:val="0051016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2">
    <w:name w:val="Основной текст (2) + 10 pt2"/>
    <w:basedOn w:val="20"/>
    <w:uiPriority w:val="99"/>
    <w:rsid w:val="0051016A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1">
    <w:name w:val="Основной текст (2) + 10 pt1"/>
    <w:aliases w:val="Курсив"/>
    <w:basedOn w:val="20"/>
    <w:uiPriority w:val="99"/>
    <w:rsid w:val="0051016A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9">
    <w:name w:val="Основной текст (2) + 9"/>
    <w:aliases w:val="5 pt,Курсив1"/>
    <w:basedOn w:val="20"/>
    <w:uiPriority w:val="99"/>
    <w:rsid w:val="0051016A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91">
    <w:name w:val="Основной текст (2) + 91"/>
    <w:aliases w:val="5 pt1"/>
    <w:basedOn w:val="20"/>
    <w:uiPriority w:val="99"/>
    <w:rsid w:val="0051016A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8Exact">
    <w:name w:val="Основной текст (8) Exact"/>
    <w:basedOn w:val="DefaultParagraphFont"/>
    <w:uiPriority w:val="99"/>
    <w:rsid w:val="0051016A"/>
    <w:rPr>
      <w:rFonts w:ascii="Times New Roman" w:hAnsi="Times New Roman" w:cs="Times New Roman"/>
      <w:sz w:val="20"/>
      <w:szCs w:val="20"/>
      <w:u w:val="none"/>
    </w:rPr>
  </w:style>
  <w:style w:type="paragraph" w:customStyle="1" w:styleId="12">
    <w:name w:val="Колонтитул1"/>
    <w:basedOn w:val="Normal"/>
    <w:link w:val="a0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line="244" w:lineRule="exact"/>
      <w:ind w:firstLine="0"/>
      <w:jc w:val="left"/>
      <w:textAlignment w:val="auto"/>
    </w:pPr>
    <w:rPr>
      <w:rFonts w:ascii="Times New Roman" w:eastAsia="Calibri" w:hAnsi="Times New Roman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360"/>
      <w:textAlignment w:val="auto"/>
    </w:pPr>
    <w:rPr>
      <w:rFonts w:ascii="Times New Roman" w:eastAsia="Calibri" w:hAnsi="Times New Roman"/>
      <w:b/>
      <w:bCs/>
      <w:sz w:val="20"/>
    </w:rPr>
  </w:style>
  <w:style w:type="paragraph" w:customStyle="1" w:styleId="31">
    <w:name w:val="Основной текст (3)1"/>
    <w:basedOn w:val="Normal"/>
    <w:link w:val="3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line="310" w:lineRule="exact"/>
      <w:ind w:firstLine="0"/>
      <w:jc w:val="center"/>
      <w:textAlignment w:val="auto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0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740"/>
      <w:textAlignment w:val="auto"/>
    </w:pPr>
    <w:rPr>
      <w:rFonts w:ascii="Times New Roman" w:eastAsia="Calibri" w:hAnsi="Times New Roman"/>
      <w:sz w:val="20"/>
    </w:rPr>
  </w:style>
  <w:style w:type="paragraph" w:customStyle="1" w:styleId="111">
    <w:name w:val="Заголовок №11"/>
    <w:basedOn w:val="Normal"/>
    <w:link w:val="13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before="820" w:line="370" w:lineRule="exact"/>
      <w:ind w:hanging="1600"/>
      <w:jc w:val="left"/>
      <w:textAlignment w:val="auto"/>
      <w:outlineLvl w:val="0"/>
    </w:pPr>
    <w:rPr>
      <w:rFonts w:ascii="Times New Roman" w:eastAsia="Calibri" w:hAnsi="Times New Roman"/>
      <w:b/>
      <w:bCs/>
      <w:sz w:val="32"/>
      <w:szCs w:val="32"/>
    </w:rPr>
  </w:style>
  <w:style w:type="paragraph" w:customStyle="1" w:styleId="40">
    <w:name w:val="Основной текст (4)"/>
    <w:basedOn w:val="Normal"/>
    <w:link w:val="4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after="320" w:line="310" w:lineRule="exact"/>
      <w:ind w:firstLine="0"/>
      <w:jc w:val="center"/>
      <w:textAlignment w:val="auto"/>
    </w:pPr>
    <w:rPr>
      <w:rFonts w:ascii="Times New Roman" w:eastAsia="Calibri" w:hAnsi="Times New Roman"/>
      <w:i/>
      <w:iCs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before="320" w:after="1940" w:line="317" w:lineRule="exact"/>
      <w:ind w:firstLine="0"/>
      <w:jc w:val="center"/>
      <w:textAlignment w:val="auto"/>
    </w:pPr>
    <w:rPr>
      <w:rFonts w:ascii="Times New Roman" w:eastAsia="Calibri" w:hAnsi="Times New Roman"/>
      <w:sz w:val="28"/>
      <w:szCs w:val="28"/>
    </w:rPr>
  </w:style>
  <w:style w:type="paragraph" w:customStyle="1" w:styleId="70">
    <w:name w:val="Основной текст (7)"/>
    <w:basedOn w:val="Normal"/>
    <w:link w:val="7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line="274" w:lineRule="exact"/>
      <w:ind w:firstLine="0"/>
      <w:textAlignment w:val="auto"/>
    </w:pPr>
    <w:rPr>
      <w:rFonts w:ascii="Times New Roman" w:eastAsia="Calibri" w:hAnsi="Times New Roman"/>
      <w:i/>
      <w:iCs/>
      <w:sz w:val="20"/>
    </w:rPr>
  </w:style>
  <w:style w:type="paragraph" w:customStyle="1" w:styleId="26">
    <w:name w:val="Заголовок №2"/>
    <w:basedOn w:val="Normal"/>
    <w:link w:val="25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before="280" w:line="274" w:lineRule="exact"/>
      <w:ind w:firstLine="0"/>
      <w:jc w:val="left"/>
      <w:textAlignment w:val="auto"/>
      <w:outlineLvl w:val="1"/>
    </w:pPr>
    <w:rPr>
      <w:rFonts w:ascii="Arial" w:eastAsia="Calibri" w:hAnsi="Arial" w:cs="Arial"/>
      <w:b/>
      <w:bCs/>
      <w:sz w:val="20"/>
    </w:rPr>
  </w:style>
  <w:style w:type="paragraph" w:customStyle="1" w:styleId="80">
    <w:name w:val="Основной текст (8)"/>
    <w:basedOn w:val="Normal"/>
    <w:link w:val="8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line="274" w:lineRule="exact"/>
      <w:ind w:firstLine="0"/>
      <w:jc w:val="left"/>
      <w:textAlignment w:val="auto"/>
    </w:pPr>
    <w:rPr>
      <w:rFonts w:ascii="Times New Roman" w:eastAsia="Calibri" w:hAnsi="Times New Roman"/>
      <w:sz w:val="20"/>
    </w:rPr>
  </w:style>
  <w:style w:type="paragraph" w:customStyle="1" w:styleId="a3">
    <w:name w:val="Подпись к таблице"/>
    <w:basedOn w:val="Normal"/>
    <w:link w:val="a2"/>
    <w:uiPriority w:val="99"/>
    <w:rsid w:val="0051016A"/>
    <w:pPr>
      <w:widowControl w:val="0"/>
      <w:shd w:val="clear" w:color="auto" w:fill="FFFFFF"/>
      <w:overflowPunct/>
      <w:autoSpaceDE/>
      <w:autoSpaceDN/>
      <w:adjustRightInd/>
      <w:spacing w:line="266" w:lineRule="exact"/>
      <w:ind w:firstLine="0"/>
      <w:jc w:val="left"/>
      <w:textAlignment w:val="auto"/>
    </w:pPr>
    <w:rPr>
      <w:rFonts w:ascii="Times New Roman" w:eastAsia="Calibri" w:hAnsi="Times New Roman"/>
      <w:b/>
      <w:bCs/>
      <w:sz w:val="20"/>
    </w:rPr>
  </w:style>
  <w:style w:type="paragraph" w:styleId="TOC1">
    <w:name w:val="toc 1"/>
    <w:basedOn w:val="Normal"/>
    <w:next w:val="Normal"/>
    <w:autoRedefine/>
    <w:uiPriority w:val="99"/>
    <w:locked/>
    <w:rsid w:val="00D34C74"/>
  </w:style>
  <w:style w:type="character" w:styleId="Hyperlink">
    <w:name w:val="Hyperlink"/>
    <w:basedOn w:val="DefaultParagraphFont"/>
    <w:uiPriority w:val="99"/>
    <w:rsid w:val="009D7E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1spb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h211@center-edu.spb.ru" TargetMode="External"/><Relationship Id="rId12" Type="http://schemas.openxmlformats.org/officeDocument/2006/relationships/hyperlink" Target="http://www.plant.geoman.m/%d0%97%d0%b0%d0%bd%d0%b8%d0%bc%d0%b0%d1%82%d0%b5%d0%bb%d1%8c%d0%bd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oranimal.m/%d0%9f%d0%be%d1%80%d1%82%d0%b0%d0%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estivaL1september.ra/mdex.php?numb_artic=41582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24</Pages>
  <Words>5941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Дмитрий Каленюк</dc:creator>
  <cp:keywords/>
  <dc:description/>
  <cp:lastModifiedBy>Admin</cp:lastModifiedBy>
  <cp:revision>3</cp:revision>
  <cp:lastPrinted>2013-09-22T15:08:00Z</cp:lastPrinted>
  <dcterms:created xsi:type="dcterms:W3CDTF">2015-08-22T08:43:00Z</dcterms:created>
  <dcterms:modified xsi:type="dcterms:W3CDTF">2015-11-02T20:25:00Z</dcterms:modified>
</cp:coreProperties>
</file>