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6F" w:rsidRPr="00BC66C9" w:rsidRDefault="00F5226F" w:rsidP="00FF34A5">
      <w:pPr>
        <w:spacing w:after="0" w:line="240" w:lineRule="auto"/>
        <w:ind w:left="-110"/>
        <w:jc w:val="center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b/>
          <w:sz w:val="24"/>
          <w:szCs w:val="24"/>
        </w:rPr>
        <w:t>Физкультурный  праздник  «</w:t>
      </w:r>
      <w:r>
        <w:rPr>
          <w:rFonts w:ascii="Times New Roman" w:hAnsi="Times New Roman"/>
          <w:b/>
          <w:sz w:val="24"/>
          <w:szCs w:val="24"/>
        </w:rPr>
        <w:t>С</w:t>
      </w:r>
      <w:r w:rsidRPr="00BC66C9">
        <w:rPr>
          <w:rFonts w:ascii="Times New Roman" w:hAnsi="Times New Roman"/>
          <w:b/>
          <w:sz w:val="24"/>
          <w:szCs w:val="24"/>
        </w:rPr>
        <w:t>казоч</w:t>
      </w:r>
      <w:r>
        <w:rPr>
          <w:rFonts w:ascii="Times New Roman" w:hAnsi="Times New Roman"/>
          <w:b/>
          <w:sz w:val="24"/>
          <w:szCs w:val="24"/>
        </w:rPr>
        <w:t>ный</w:t>
      </w:r>
      <w:r w:rsidRPr="00BC66C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переполох</w:t>
      </w:r>
      <w:r w:rsidRPr="00BC66C9">
        <w:rPr>
          <w:rFonts w:ascii="Times New Roman" w:hAnsi="Times New Roman"/>
          <w:b/>
          <w:sz w:val="24"/>
          <w:szCs w:val="24"/>
        </w:rPr>
        <w:t>»</w:t>
      </w:r>
    </w:p>
    <w:p w:rsidR="00F5226F" w:rsidRPr="00BC66C9" w:rsidRDefault="00F5226F" w:rsidP="00FF34A5">
      <w:pPr>
        <w:spacing w:after="0" w:line="240" w:lineRule="auto"/>
        <w:ind w:left="528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Хасанова  Людмила  Николаевна</w:t>
      </w:r>
    </w:p>
    <w:p w:rsidR="00F5226F" w:rsidRPr="00BC66C9" w:rsidRDefault="00F5226F" w:rsidP="00FF34A5">
      <w:pPr>
        <w:spacing w:after="0" w:line="240" w:lineRule="auto"/>
        <w:ind w:left="528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>воспитатель  группы  продлённого  дня,</w:t>
      </w:r>
    </w:p>
    <w:p w:rsidR="00F5226F" w:rsidRPr="00FF34A5" w:rsidRDefault="00F5226F" w:rsidP="00FF34A5">
      <w:pPr>
        <w:spacing w:after="0" w:line="240" w:lineRule="auto"/>
        <w:ind w:left="528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ЧОУ  СОШ  «Елена – Сервис», г. Казань                                                                                                           </w:t>
      </w:r>
    </w:p>
    <w:p w:rsidR="00F5226F" w:rsidRPr="00BC66C9" w:rsidRDefault="00F5226F" w:rsidP="00FF34A5">
      <w:pPr>
        <w:spacing w:after="0" w:line="240" w:lineRule="auto"/>
        <w:ind w:left="528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>Быстрякова  Людмила  Владимировна</w:t>
      </w:r>
    </w:p>
    <w:p w:rsidR="00F5226F" w:rsidRPr="00BC66C9" w:rsidRDefault="00F5226F" w:rsidP="00FF34A5">
      <w:pPr>
        <w:spacing w:after="0" w:line="240" w:lineRule="auto"/>
        <w:ind w:left="528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>воспитатель  группы  продлённого  дня,</w:t>
      </w:r>
    </w:p>
    <w:p w:rsidR="00F5226F" w:rsidRPr="00BC66C9" w:rsidRDefault="00F5226F" w:rsidP="00FF34A5">
      <w:pPr>
        <w:spacing w:after="0" w:line="240" w:lineRule="auto"/>
        <w:ind w:left="528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>ЧОУ  СОШ  «Елена – Сервис», г. Казань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b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Здравствуйте,  ребята!  Сегодня  мы  отправляемся  в  гости  к  сказочным героям. В  наших  шуточных  соревнованиях  победят  самые   сильные,  смелые  и  ловкие  ребята. (Знакомство  с  командами.)  А  теперь  познакомимся с нашими  командами.</w:t>
      </w:r>
      <w:r w:rsidRPr="00BC66C9">
        <w:rPr>
          <w:rFonts w:ascii="Times New Roman" w:hAnsi="Times New Roman"/>
          <w:b/>
          <w:sz w:val="24"/>
          <w:szCs w:val="24"/>
        </w:rPr>
        <w:t xml:space="preserve">  </w:t>
      </w:r>
    </w:p>
    <w:p w:rsidR="00F5226F" w:rsidRDefault="00F5226F" w:rsidP="006D04B7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b/>
          <w:sz w:val="24"/>
          <w:szCs w:val="24"/>
        </w:rPr>
        <w:t xml:space="preserve">    </w:t>
      </w:r>
      <w:r w:rsidRPr="00BC66C9">
        <w:rPr>
          <w:rFonts w:ascii="Times New Roman" w:hAnsi="Times New Roman"/>
          <w:sz w:val="24"/>
          <w:szCs w:val="24"/>
        </w:rPr>
        <w:t xml:space="preserve"> На  площадке  по  порядку</w:t>
      </w:r>
      <w:r>
        <w:rPr>
          <w:rFonts w:ascii="Times New Roman" w:hAnsi="Times New Roman"/>
          <w:sz w:val="24"/>
          <w:szCs w:val="24"/>
        </w:rPr>
        <w:t>.</w:t>
      </w:r>
    </w:p>
    <w:p w:rsidR="00F5226F" w:rsidRPr="00BC66C9" w:rsidRDefault="00F5226F" w:rsidP="006D04B7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>Становись  скорее  в   ряд.</w:t>
      </w:r>
    </w:p>
    <w:p w:rsidR="00F5226F" w:rsidRPr="00BC66C9" w:rsidRDefault="00F5226F" w:rsidP="00FF34A5">
      <w:pPr>
        <w:tabs>
          <w:tab w:val="center" w:pos="4394"/>
        </w:tabs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>Мы  на  игры  приглашаем  всех  ребят!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И так,  ваша  команда  называется, а  ваша   команда. 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Поприветствуем  наши  команды. (В каждой  команде  шесть  игроков).  Вам  надо  с  препятствиями  путь  пройти  и  обратно  в  команду  вернутся.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Эй,  ребята,  разомкнись,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Разом  дружно  подтянись!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>(Каждое  препятствие  представляет  и  проводит  сказочный  персонаж. Робин Гуд  – « Меткий  глаз»; Пираты -  «Змей  Горыныч»; Курочка Ряба – « Яичко»;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>Баба-Яга – « Баба-Яга»; Скоморохи, царевна  Несмеяна  -  Игра «Хи-хи-хи!» да «Ха-ха-ха!»;  Кот -  «Кот  в  сапогах вежливый»; Шреки -  «Перепрыгни  через  ров»; Царевна – «Живая  вода»; все  сказочные  персонажи – «Танец-игра»)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i/>
          <w:sz w:val="24"/>
          <w:szCs w:val="24"/>
        </w:rPr>
      </w:pPr>
      <w:r w:rsidRPr="00BC66C9">
        <w:rPr>
          <w:rFonts w:ascii="Times New Roman" w:hAnsi="Times New Roman"/>
          <w:b/>
          <w:sz w:val="24"/>
          <w:szCs w:val="24"/>
        </w:rPr>
        <w:t xml:space="preserve"> Препятствие  1.  « Меткий  глаз ».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i/>
          <w:sz w:val="24"/>
          <w:szCs w:val="24"/>
        </w:rPr>
        <w:t xml:space="preserve"> </w:t>
      </w:r>
      <w:r w:rsidRPr="00BC66C9">
        <w:rPr>
          <w:rFonts w:ascii="Times New Roman" w:hAnsi="Times New Roman"/>
          <w:sz w:val="24"/>
          <w:szCs w:val="24"/>
        </w:rPr>
        <w:t xml:space="preserve">     Приглашаем  всех  сюда!</w:t>
      </w:r>
      <w:r w:rsidRPr="00BC66C9">
        <w:rPr>
          <w:rFonts w:ascii="Times New Roman" w:hAnsi="Times New Roman"/>
          <w:sz w:val="24"/>
          <w:szCs w:val="24"/>
        </w:rPr>
        <w:tab/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i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Поторопись-ка, ребятня!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Выходите,  удальцы –   Самые  меткие  стрельцы. Вам  надо кинуть  мешочек  с  песком  в  корзину и так  делает  каждый  игрок. И  мы  посмотрим,  у  какой  команды  самый  «меткий  глаз».            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</w:t>
      </w:r>
      <w:r w:rsidRPr="00BC66C9">
        <w:rPr>
          <w:rFonts w:ascii="Times New Roman" w:hAnsi="Times New Roman"/>
          <w:b/>
          <w:sz w:val="24"/>
          <w:szCs w:val="24"/>
        </w:rPr>
        <w:t>Препятствие  2.  « Змей  Горыныч ».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FF34A5">
        <w:rPr>
          <w:rFonts w:ascii="Times New Roman" w:hAnsi="Times New Roman"/>
          <w:sz w:val="24"/>
          <w:szCs w:val="24"/>
        </w:rPr>
        <w:t xml:space="preserve"> </w:t>
      </w:r>
      <w:r w:rsidRPr="00BC66C9">
        <w:rPr>
          <w:rFonts w:ascii="Times New Roman" w:hAnsi="Times New Roman"/>
          <w:sz w:val="24"/>
          <w:szCs w:val="24"/>
        </w:rPr>
        <w:t>Из-за  дальних,  из-за  стран</w:t>
      </w:r>
    </w:p>
    <w:p w:rsidR="00F5226F" w:rsidRPr="00BC66C9" w:rsidRDefault="00F5226F" w:rsidP="00FF34A5">
      <w:pPr>
        <w:tabs>
          <w:tab w:val="left" w:pos="4920"/>
        </w:tabs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  Налетел,  как  ураган</w:t>
      </w:r>
      <w:r w:rsidRPr="00BC66C9">
        <w:rPr>
          <w:rFonts w:ascii="Times New Roman" w:hAnsi="Times New Roman"/>
          <w:sz w:val="24"/>
          <w:szCs w:val="24"/>
        </w:rPr>
        <w:tab/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  Чудище  огромное,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  Чудище  ужасное.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  О  трёх  головах,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 </w:t>
      </w:r>
      <w:r w:rsidRPr="006D04B7">
        <w:rPr>
          <w:rFonts w:ascii="Times New Roman" w:hAnsi="Times New Roman"/>
          <w:sz w:val="24"/>
          <w:szCs w:val="24"/>
        </w:rPr>
        <w:t xml:space="preserve"> </w:t>
      </w:r>
      <w:r w:rsidRPr="00BC66C9">
        <w:rPr>
          <w:rFonts w:ascii="Times New Roman" w:hAnsi="Times New Roman"/>
          <w:sz w:val="24"/>
          <w:szCs w:val="24"/>
        </w:rPr>
        <w:t xml:space="preserve">И  о  трёх  ногах! 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У  двух  игроков  из  команды  связываются  ноги  резинкой.  Эти  игроки  бегут  до  пенька,  и  обратно  возвращаются  в  команду  и  так  делает  каждый  игрок. И  мы  узнаем,  чья  команда  сможет  первой  победить   Змея  Горыныча.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b/>
          <w:sz w:val="24"/>
          <w:szCs w:val="24"/>
        </w:rPr>
        <w:t>Препятствие  3.  « Яичко ».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Жили-были  дед,  да  баба,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   И  была  у  них  Курочка  Ряба.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   Снесла  курочка  яичко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   Да,  не  простое  и  не  золотое,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   А  вот  такое  большое,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   Почти  страусиное.</w:t>
      </w:r>
    </w:p>
    <w:p w:rsidR="00F5226F" w:rsidRPr="00BC66C9" w:rsidRDefault="00F5226F" w:rsidP="00FF34A5">
      <w:pPr>
        <w:tabs>
          <w:tab w:val="left" w:pos="3750"/>
        </w:tabs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   Мышка  бежала,</w:t>
      </w:r>
      <w:r w:rsidRPr="00BC66C9">
        <w:rPr>
          <w:rFonts w:ascii="Times New Roman" w:hAnsi="Times New Roman"/>
          <w:sz w:val="24"/>
          <w:szCs w:val="24"/>
        </w:rPr>
        <w:tab/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   Хвостиком  махнула.</w:t>
      </w:r>
    </w:p>
    <w:p w:rsidR="00F5226F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   Яичко   упало  и  разбилось. 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Ваша  задача  яйцо  не  разбить  и  деду  с  бабой  его  подарить. Надо  на  палках  пронести  яйцо  (мяч)  вдвоём  до  пенька  и  обратно. 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b/>
          <w:sz w:val="24"/>
          <w:szCs w:val="24"/>
        </w:rPr>
        <w:t>Препятствие  4.  « Баба-Яга ».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b/>
          <w:sz w:val="24"/>
          <w:szCs w:val="24"/>
        </w:rPr>
      </w:pPr>
      <w:r w:rsidRPr="00BC66C9">
        <w:rPr>
          <w:rFonts w:ascii="Times New Roman" w:hAnsi="Times New Roman"/>
          <w:b/>
          <w:sz w:val="24"/>
          <w:szCs w:val="24"/>
        </w:rPr>
        <w:t xml:space="preserve">        </w:t>
      </w:r>
      <w:r w:rsidRPr="00BC66C9">
        <w:rPr>
          <w:rFonts w:ascii="Times New Roman" w:hAnsi="Times New Roman"/>
          <w:sz w:val="24"/>
          <w:szCs w:val="24"/>
        </w:rPr>
        <w:t xml:space="preserve"> Бабка  Ёжка  с  лешим  вместе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b/>
          <w:sz w:val="24"/>
          <w:szCs w:val="24"/>
        </w:rPr>
        <w:t xml:space="preserve">    </w:t>
      </w:r>
      <w:r w:rsidRPr="00BC66C9">
        <w:rPr>
          <w:rFonts w:ascii="Times New Roman" w:hAnsi="Times New Roman"/>
          <w:sz w:val="24"/>
          <w:szCs w:val="24"/>
        </w:rPr>
        <w:t xml:space="preserve">     Прилетела  на  метле.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   Её  она  вам  рада  одолжить</w:t>
      </w:r>
    </w:p>
    <w:p w:rsidR="00F5226F" w:rsidRPr="00BC66C9" w:rsidRDefault="00F5226F" w:rsidP="00FF34A5">
      <w:pPr>
        <w:tabs>
          <w:tab w:val="left" w:pos="4800"/>
        </w:tabs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   И  полетать  на  ней  «как  надо».</w:t>
      </w:r>
      <w:r w:rsidRPr="00BC66C9">
        <w:rPr>
          <w:rFonts w:ascii="Times New Roman" w:hAnsi="Times New Roman"/>
          <w:sz w:val="24"/>
          <w:szCs w:val="24"/>
        </w:rPr>
        <w:tab/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   Даже  может  научить.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В  ведре  одна  нога.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   На  голове косынка,</w:t>
      </w:r>
      <w:bookmarkStart w:id="0" w:name="_GoBack"/>
      <w:bookmarkEnd w:id="0"/>
    </w:p>
    <w:p w:rsidR="00F5226F" w:rsidRPr="00BC66C9" w:rsidRDefault="00F5226F" w:rsidP="00FF34A5">
      <w:pPr>
        <w:tabs>
          <w:tab w:val="left" w:pos="3015"/>
        </w:tabs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   В  руках  метла</w:t>
      </w:r>
      <w:r w:rsidRPr="00BC66C9">
        <w:rPr>
          <w:rFonts w:ascii="Times New Roman" w:hAnsi="Times New Roman"/>
          <w:sz w:val="24"/>
          <w:szCs w:val="24"/>
        </w:rPr>
        <w:tab/>
      </w:r>
    </w:p>
    <w:p w:rsidR="00F5226F" w:rsidRPr="00BC66C9" w:rsidRDefault="00F5226F" w:rsidP="00FF34A5">
      <w:pPr>
        <w:tabs>
          <w:tab w:val="center" w:pos="4394"/>
        </w:tabs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   Скачет,  сама  не  знает  куда!</w:t>
      </w:r>
      <w:r w:rsidRPr="00BC66C9">
        <w:rPr>
          <w:rFonts w:ascii="Times New Roman" w:hAnsi="Times New Roman"/>
          <w:sz w:val="24"/>
          <w:szCs w:val="24"/>
        </w:rPr>
        <w:tab/>
      </w:r>
    </w:p>
    <w:p w:rsidR="00F5226F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     Вам  надо  одеть  наряд  Бабы-Яги,  добежать  до  пенька  и  вернуться  обратно  в  команду  и  так  бежит каждый  игрок.                                                        </w:t>
      </w:r>
    </w:p>
    <w:p w:rsidR="00F5226F" w:rsidRPr="00BC66C9" w:rsidRDefault="00F5226F" w:rsidP="006D04B7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b/>
          <w:sz w:val="24"/>
          <w:szCs w:val="24"/>
        </w:rPr>
        <w:t>Игра  со  зрителями  «Хи-хи-хи!»  да  «Ха-ха-ха!».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У  Царя  Гороха  была  единственная  дочь  царевна  Несмеяна. Только  вот царевна  Несмеяна  целый  день  только  слёзы  лила.  Кто  же  из  вас  сможет  рассмешить  царевну? По  моей  команде  мальчики  говорят: «Ха-ха-ха!»,  а    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>девочки  «Хи-хи-хи!».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Молодцы! Рассмешили  царевну  Несмеяну.                                         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b/>
          <w:sz w:val="24"/>
          <w:szCs w:val="24"/>
        </w:rPr>
        <w:t>Препятствие  5.  « Кот  в  сапогах  вежливый ».</w:t>
      </w:r>
      <w:r w:rsidRPr="00BC66C9">
        <w:rPr>
          <w:rFonts w:ascii="Times New Roman" w:hAnsi="Times New Roman"/>
          <w:b/>
          <w:sz w:val="24"/>
          <w:szCs w:val="24"/>
        </w:rPr>
        <w:tab/>
      </w:r>
    </w:p>
    <w:p w:rsidR="00F5226F" w:rsidRPr="00BC66C9" w:rsidRDefault="00F5226F" w:rsidP="00FF34A5">
      <w:pPr>
        <w:tabs>
          <w:tab w:val="left" w:pos="7245"/>
        </w:tabs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Было  у  отца  три  сына.</w:t>
      </w:r>
      <w:r w:rsidRPr="00BC66C9">
        <w:rPr>
          <w:rFonts w:ascii="Times New Roman" w:hAnsi="Times New Roman"/>
          <w:sz w:val="24"/>
          <w:szCs w:val="24"/>
        </w:rPr>
        <w:tab/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Старшему  сыну  он  завещал  мельницу,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Среднему  сыну  -  осла.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А  младшему  сыну  -  кота.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Кот  был  непростой. Ходил  в  сапогах  и  был  очень  вежливый. Всякому  при  встрече  поклонится  и  здравствуйте  говорит. Вы  должны  одеть  сапоги  и  побежать,  но  на  пути  вам  будут встречаться  звери. Вы  им  должны  каждому  поклониться. Каждый  делает  то  же  самое. 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Эй,  ребята,  вместе  с  нами,</w:t>
      </w:r>
    </w:p>
    <w:p w:rsidR="00F5226F" w:rsidRPr="00BC66C9" w:rsidRDefault="00F5226F" w:rsidP="00FF34A5">
      <w:pPr>
        <w:tabs>
          <w:tab w:val="left" w:pos="3210"/>
        </w:tabs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i/>
          <w:sz w:val="24"/>
          <w:szCs w:val="24"/>
        </w:rPr>
        <w:t xml:space="preserve">   </w:t>
      </w:r>
      <w:r w:rsidRPr="00BC66C9">
        <w:rPr>
          <w:rFonts w:ascii="Times New Roman" w:hAnsi="Times New Roman"/>
          <w:sz w:val="24"/>
          <w:szCs w:val="24"/>
        </w:rPr>
        <w:t>Шевели  живей  ногами.</w:t>
      </w:r>
      <w:r w:rsidRPr="00BC66C9">
        <w:rPr>
          <w:rFonts w:ascii="Times New Roman" w:hAnsi="Times New Roman"/>
          <w:sz w:val="24"/>
          <w:szCs w:val="24"/>
        </w:rPr>
        <w:tab/>
      </w:r>
    </w:p>
    <w:p w:rsidR="00F5226F" w:rsidRPr="00BC66C9" w:rsidRDefault="00F5226F" w:rsidP="00FF34A5">
      <w:pPr>
        <w:tabs>
          <w:tab w:val="left" w:pos="3210"/>
        </w:tabs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b/>
          <w:sz w:val="24"/>
          <w:szCs w:val="24"/>
        </w:rPr>
        <w:t xml:space="preserve">Препятствие  6.  « Перепрыгни  через  ров » </w:t>
      </w:r>
    </w:p>
    <w:p w:rsidR="00F5226F" w:rsidRPr="00BC66C9" w:rsidRDefault="00F5226F" w:rsidP="00FF34A5">
      <w:pPr>
        <w:tabs>
          <w:tab w:val="left" w:pos="3210"/>
        </w:tabs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И  отправились  смельчаки  в  тридевятое  царство,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В  тридесятое  государство,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Чтобы  спасти  царевну  от  тяжёлой  болезни. Но,  на  пути  у  них  ров. 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Если  хочешь  ловким  быть,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Если  хочешь  сильным  быть,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Если  хочешь  быть  здоров.</w:t>
      </w:r>
    </w:p>
    <w:p w:rsidR="00F5226F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Перепрыгни  через  ров! ( Мелом  чертятся  2  линии  на  расстоянии  0,5м.)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b/>
          <w:sz w:val="24"/>
          <w:szCs w:val="24"/>
        </w:rPr>
        <w:t>Препятствие  7.  « Живая  вода »</w:t>
      </w:r>
      <w:r w:rsidRPr="00BC66C9">
        <w:rPr>
          <w:rFonts w:ascii="Times New Roman" w:hAnsi="Times New Roman"/>
          <w:i/>
          <w:sz w:val="24"/>
          <w:szCs w:val="24"/>
        </w:rPr>
        <w:t xml:space="preserve"> </w:t>
      </w:r>
      <w:r w:rsidRPr="00BC66C9">
        <w:rPr>
          <w:rFonts w:ascii="Times New Roman" w:hAnsi="Times New Roman"/>
          <w:i/>
          <w:sz w:val="24"/>
          <w:szCs w:val="24"/>
        </w:rPr>
        <w:tab/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Эй,  народ  наш  озорной,</w:t>
      </w:r>
      <w:r w:rsidRPr="00BC66C9">
        <w:rPr>
          <w:rFonts w:ascii="Times New Roman" w:hAnsi="Times New Roman"/>
          <w:sz w:val="24"/>
          <w:szCs w:val="24"/>
        </w:rPr>
        <w:tab/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Сейчас  увидите  вы  славный  бой.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По  традиции  старинной,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По  легенде  самой  длинной.   Все сказочные  герои  оживлялись водою  живою. Ваша  задача  «набрать»  и  «сохранить»  «живую  воду». (Перед  каждой  командой  ставится  ведро,  рядом  на  полу стоит  бутылка  с  водой. Игроки  по  очереди переливают  воду  из  одной  бутылки  в  другую. Выигрывает  команда, которая  быстрее  выполнит  задание  и  в  чьей  бутылке  воды  останется  больше.)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b/>
          <w:sz w:val="24"/>
          <w:szCs w:val="24"/>
        </w:rPr>
        <w:t>Танец – игра (под  музыку)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А  сейчас  для  всех   для  вас</w:t>
      </w:r>
    </w:p>
    <w:p w:rsidR="00F5226F" w:rsidRPr="00BC66C9" w:rsidRDefault="00F5226F" w:rsidP="00FF34A5">
      <w:pPr>
        <w:tabs>
          <w:tab w:val="left" w:pos="3870"/>
        </w:tabs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Будет  русский  перепляс.</w:t>
      </w:r>
      <w:r w:rsidRPr="00BC66C9">
        <w:rPr>
          <w:rFonts w:ascii="Times New Roman" w:hAnsi="Times New Roman"/>
          <w:sz w:val="24"/>
          <w:szCs w:val="24"/>
        </w:rPr>
        <w:tab/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Кто  станцует  веселей?</w:t>
      </w:r>
    </w:p>
    <w:p w:rsidR="00F5226F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Приходи  сюда  скорей! (Ручки, ножки, рожицы, звук.)                             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</w:t>
      </w:r>
      <w:r w:rsidRPr="00BC66C9">
        <w:rPr>
          <w:rFonts w:ascii="Times New Roman" w:hAnsi="Times New Roman"/>
          <w:b/>
          <w:sz w:val="24"/>
          <w:szCs w:val="24"/>
        </w:rPr>
        <w:t>Подведение  итогов.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sz w:val="24"/>
          <w:szCs w:val="24"/>
        </w:rPr>
        <w:t xml:space="preserve">    </w:t>
      </w:r>
      <w:r w:rsidRPr="00BC66C9">
        <w:rPr>
          <w:rFonts w:ascii="Times New Roman" w:hAnsi="Times New Roman"/>
          <w:sz w:val="24"/>
          <w:szCs w:val="24"/>
        </w:rPr>
        <w:t xml:space="preserve"> И  так,  наше  путешествие  подошло  к  концу.</w:t>
      </w:r>
    </w:p>
    <w:p w:rsidR="00F5226F" w:rsidRPr="00BC66C9" w:rsidRDefault="00F5226F" w:rsidP="00FF34A5">
      <w:pPr>
        <w:tabs>
          <w:tab w:val="left" w:pos="2595"/>
        </w:tabs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       Где  тут  быль?</w:t>
      </w:r>
      <w:r w:rsidRPr="00BC66C9">
        <w:rPr>
          <w:rFonts w:ascii="Times New Roman" w:hAnsi="Times New Roman"/>
          <w:sz w:val="24"/>
          <w:szCs w:val="24"/>
        </w:rPr>
        <w:tab/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       А  где  тут  сказка?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       Для  вас,  друзья,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       Здесь  есть  подсказка.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       Чтобы  весело  нам  жить,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       Будем  крепко  мы  дружить.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     Желаем  вам  цвести,  расти,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              Крепить, копить  здоровье,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              Оно  для  дальнего  пути -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                  Главнейшее  условие.</w:t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>( Объявление  победителя. Вручение  грамот.)</w:t>
      </w:r>
    </w:p>
    <w:p w:rsidR="00F5226F" w:rsidRPr="00BC66C9" w:rsidRDefault="00F5226F" w:rsidP="006D04B7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BC66C9">
        <w:rPr>
          <w:rFonts w:ascii="Times New Roman" w:hAnsi="Times New Roman"/>
          <w:sz w:val="24"/>
          <w:szCs w:val="24"/>
        </w:rPr>
        <w:t xml:space="preserve">  - В  нашей  игре  победили  самые  сильные, смелые  и  ловкие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6C9">
        <w:rPr>
          <w:rFonts w:ascii="Times New Roman" w:hAnsi="Times New Roman"/>
          <w:sz w:val="24"/>
          <w:szCs w:val="24"/>
        </w:rPr>
        <w:t>ребята.</w:t>
      </w:r>
      <w:r w:rsidRPr="00BC66C9">
        <w:rPr>
          <w:rFonts w:ascii="Times New Roman" w:hAnsi="Times New Roman"/>
          <w:sz w:val="24"/>
          <w:szCs w:val="24"/>
        </w:rPr>
        <w:tab/>
      </w:r>
      <w:r w:rsidRPr="00BC66C9">
        <w:rPr>
          <w:rFonts w:ascii="Times New Roman" w:hAnsi="Times New Roman"/>
          <w:sz w:val="24"/>
          <w:szCs w:val="24"/>
        </w:rPr>
        <w:tab/>
      </w:r>
    </w:p>
    <w:p w:rsidR="00F5226F" w:rsidRPr="00BC66C9" w:rsidRDefault="00F5226F" w:rsidP="00FF34A5">
      <w:pPr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</w:p>
    <w:sectPr w:rsidR="00F5226F" w:rsidRPr="00BC66C9" w:rsidSect="00BC66C9"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26F" w:rsidRDefault="00F5226F" w:rsidP="00EC18D8">
      <w:pPr>
        <w:spacing w:after="0" w:line="240" w:lineRule="auto"/>
      </w:pPr>
      <w:r>
        <w:separator/>
      </w:r>
    </w:p>
  </w:endnote>
  <w:endnote w:type="continuationSeparator" w:id="0">
    <w:p w:rsidR="00F5226F" w:rsidRDefault="00F5226F" w:rsidP="00E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26F" w:rsidRDefault="00F5226F" w:rsidP="00EC18D8">
      <w:pPr>
        <w:spacing w:after="0" w:line="240" w:lineRule="auto"/>
      </w:pPr>
      <w:r>
        <w:separator/>
      </w:r>
    </w:p>
  </w:footnote>
  <w:footnote w:type="continuationSeparator" w:id="0">
    <w:p w:rsidR="00F5226F" w:rsidRDefault="00F5226F" w:rsidP="00EC1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6103"/>
    <w:multiLevelType w:val="hybridMultilevel"/>
    <w:tmpl w:val="EE2ED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358F1"/>
    <w:multiLevelType w:val="hybridMultilevel"/>
    <w:tmpl w:val="AEDC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5068E"/>
    <w:multiLevelType w:val="hybridMultilevel"/>
    <w:tmpl w:val="D57A5346"/>
    <w:lvl w:ilvl="0" w:tplc="371816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DFF"/>
    <w:rsid w:val="00020660"/>
    <w:rsid w:val="00037439"/>
    <w:rsid w:val="00082B8A"/>
    <w:rsid w:val="00107BEB"/>
    <w:rsid w:val="001369E7"/>
    <w:rsid w:val="001F23EB"/>
    <w:rsid w:val="00200AF9"/>
    <w:rsid w:val="00232AC7"/>
    <w:rsid w:val="00262528"/>
    <w:rsid w:val="00267C05"/>
    <w:rsid w:val="00291FF7"/>
    <w:rsid w:val="00297016"/>
    <w:rsid w:val="002B07A2"/>
    <w:rsid w:val="002E13B8"/>
    <w:rsid w:val="00334319"/>
    <w:rsid w:val="00340A10"/>
    <w:rsid w:val="003702A5"/>
    <w:rsid w:val="00391274"/>
    <w:rsid w:val="003943B5"/>
    <w:rsid w:val="00395396"/>
    <w:rsid w:val="003B35E9"/>
    <w:rsid w:val="003D047C"/>
    <w:rsid w:val="003E6D65"/>
    <w:rsid w:val="004B597D"/>
    <w:rsid w:val="00513019"/>
    <w:rsid w:val="00517019"/>
    <w:rsid w:val="005571FD"/>
    <w:rsid w:val="005F039D"/>
    <w:rsid w:val="00612E59"/>
    <w:rsid w:val="00670A10"/>
    <w:rsid w:val="006A5A84"/>
    <w:rsid w:val="006D04B7"/>
    <w:rsid w:val="006D14AA"/>
    <w:rsid w:val="007416EF"/>
    <w:rsid w:val="00783120"/>
    <w:rsid w:val="007E2713"/>
    <w:rsid w:val="007E3C92"/>
    <w:rsid w:val="00837AE4"/>
    <w:rsid w:val="00855DFF"/>
    <w:rsid w:val="008C6179"/>
    <w:rsid w:val="00931A29"/>
    <w:rsid w:val="0098364E"/>
    <w:rsid w:val="009D04B2"/>
    <w:rsid w:val="00AB040B"/>
    <w:rsid w:val="00B276E9"/>
    <w:rsid w:val="00B72F1E"/>
    <w:rsid w:val="00B840BF"/>
    <w:rsid w:val="00BC66C9"/>
    <w:rsid w:val="00BC7893"/>
    <w:rsid w:val="00BD2C91"/>
    <w:rsid w:val="00C23E43"/>
    <w:rsid w:val="00C63EB8"/>
    <w:rsid w:val="00C8745D"/>
    <w:rsid w:val="00CA6607"/>
    <w:rsid w:val="00CE7464"/>
    <w:rsid w:val="00D057CA"/>
    <w:rsid w:val="00D4106B"/>
    <w:rsid w:val="00D429CA"/>
    <w:rsid w:val="00DA1E1C"/>
    <w:rsid w:val="00DE6A23"/>
    <w:rsid w:val="00E6354E"/>
    <w:rsid w:val="00E65787"/>
    <w:rsid w:val="00E743B0"/>
    <w:rsid w:val="00E942E9"/>
    <w:rsid w:val="00EC18D8"/>
    <w:rsid w:val="00EE190C"/>
    <w:rsid w:val="00F5226F"/>
    <w:rsid w:val="00FA615E"/>
    <w:rsid w:val="00FF3453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C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18D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C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18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399</TotalTime>
  <Pages>3</Pages>
  <Words>874</Words>
  <Characters>4985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2011-11-07T10:14:00Z</cp:lastPrinted>
  <dcterms:created xsi:type="dcterms:W3CDTF">2011-10-09T11:53:00Z</dcterms:created>
  <dcterms:modified xsi:type="dcterms:W3CDTF">2015-10-18T10:01:00Z</dcterms:modified>
</cp:coreProperties>
</file>