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D" w:rsidRPr="002C629C" w:rsidRDefault="007449DD" w:rsidP="00345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Классный час «Самый большой урок Мира»</w:t>
      </w:r>
    </w:p>
    <w:p w:rsidR="007449DD" w:rsidRPr="002C629C" w:rsidRDefault="007449DD" w:rsidP="00345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Цели:</w:t>
      </w:r>
      <w:r w:rsidRPr="002C629C">
        <w:rPr>
          <w:rFonts w:ascii="Times New Roman" w:hAnsi="Times New Roman"/>
          <w:sz w:val="28"/>
          <w:szCs w:val="28"/>
        </w:rPr>
        <w:t xml:space="preserve"> 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Расширить кругозор учащихся, активизировать познавательный интерес, обогащая словарный запас; формировать добрые отношения друг к другу.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Задачи: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b/>
          <w:i/>
          <w:sz w:val="28"/>
          <w:szCs w:val="28"/>
        </w:rPr>
        <w:t xml:space="preserve">образовательные </w:t>
      </w:r>
      <w:r w:rsidRPr="002C629C">
        <w:rPr>
          <w:rFonts w:ascii="Times New Roman" w:hAnsi="Times New Roman"/>
          <w:sz w:val="28"/>
          <w:szCs w:val="28"/>
        </w:rPr>
        <w:t>– уточнение, систематизация следующих знаний, умений и навыков: умение давать определения, сравнивать предметы и др.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C629C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2C629C">
        <w:rPr>
          <w:rFonts w:ascii="Times New Roman" w:hAnsi="Times New Roman"/>
          <w:sz w:val="28"/>
          <w:szCs w:val="28"/>
        </w:rPr>
        <w:t xml:space="preserve"> – развитие познавательных процессов, творческого мышления, эмоциональной сферы, самостоятельности мыслительной деятельности.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Pr="002C629C">
        <w:rPr>
          <w:rFonts w:ascii="Times New Roman" w:hAnsi="Times New Roman"/>
          <w:sz w:val="28"/>
          <w:szCs w:val="28"/>
        </w:rPr>
        <w:t xml:space="preserve"> – воспитание взаимопомощи, взаимоуважения, толерантности.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Использована педагогическая технология развития критического мышления.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Ход классного часа.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 xml:space="preserve">Учитель. </w:t>
      </w:r>
    </w:p>
    <w:p w:rsidR="007449DD" w:rsidRPr="002C629C" w:rsidRDefault="007449DD" w:rsidP="00412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Ребята, сегодня мы проводим урок толерантности– День Мира. 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Слайд. 1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9DD" w:rsidRPr="002C629C" w:rsidRDefault="007449DD" w:rsidP="00412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Итак, перед вами ключевое слово нашего классного часа «мир». Напишите на листочках, слова, с которыми у вас ассоциируется слово «мир». Можно работать в парах и в группах.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 xml:space="preserve">Слайд. 2 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Слова с ассоциациями.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Данных ассоциаций может быть очень много, так как МИР самое важное слово на планете. Согласны вы со мной?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Почему?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(Ответы учащихся)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Назовите противоположное по значению слово к слову МИР. /Война/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А какие ассоциации у вас возникают с этим словом?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-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(Ответы учащихся)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- После Великой Отечественной войны прошло 70 лет. Но уже за это время в разных уголках нашей планеты бушевало более 100 войн.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- Какие же люди начинают эти войны? (Жестокие, безжалостные, безответственные).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- А можно ли избежать военных действий? Как? (Надо ответственно относиться к конфликтам, которые возникают между разными странами, и решать возникшие проблемы путем переговоров, соглашений, уметь договариваться мирно.)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 xml:space="preserve">Учитель.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Какое самое главное слово может предотвратить воину, установить мир, сделать людей счастливыми?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(Дружба)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Почему это слово нравится всем людям на планете? 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(Ответы учащихся)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Ребята, а у вас есть друзья? А вы хотите сделать своему другу приятное? Предлагаю обвести на листе бумаги свою ладошку, написать внутри ладошки пожелание своему другу и подарить сейчас ему свой рисунок.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(Ребята дарят ладошки?)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Учитель. Слайд 3</w:t>
      </w:r>
    </w:p>
    <w:p w:rsidR="007449DD" w:rsidRPr="002C629C" w:rsidRDefault="007449DD" w:rsidP="00AA2DE4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           Мир – самое замечательное на свете слово. Каждый по-разному смог бы его изобразить на рисунке, описать в стихотворении. Я предлагаю вам изобразить мир в синквейне. Синквейн – это стихотворение из 5 строк. 1 – существительное (мир), 2 – два прилагательных, 3 – глагола, 4 - фраза из 4-х слов, показывающая отношение к теме, 5 - одно слово, подчеркивающее суть разговора.</w:t>
      </w: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345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Слайд 4</w:t>
      </w:r>
    </w:p>
    <w:p w:rsidR="007449DD" w:rsidRPr="002C629C" w:rsidRDefault="007449DD" w:rsidP="00345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Пример синквейна: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Мир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Красивый, великолепный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Удивляет, поражает, радует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 xml:space="preserve">Помогает всем людям дружить 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Счастье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ab/>
      </w:r>
      <w:r w:rsidRPr="002C629C">
        <w:rPr>
          <w:rFonts w:ascii="Times New Roman" w:hAnsi="Times New Roman"/>
          <w:b/>
          <w:sz w:val="28"/>
          <w:szCs w:val="28"/>
        </w:rPr>
        <w:t>Слайд 5</w:t>
      </w:r>
    </w:p>
    <w:p w:rsidR="007449DD" w:rsidRPr="002C629C" w:rsidRDefault="007449DD" w:rsidP="00AA2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Коллективная работа.</w:t>
      </w:r>
    </w:p>
    <w:p w:rsidR="007449DD" w:rsidRPr="002C629C" w:rsidRDefault="007449DD" w:rsidP="00AA2DE4">
      <w:pPr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Работа в группах. Ребята в каждой группе рисуют символ мира и прикрепляют рисунок на доску.</w:t>
      </w:r>
    </w:p>
    <w:p w:rsidR="007449DD" w:rsidRPr="002C629C" w:rsidRDefault="007449DD" w:rsidP="00412F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29C">
        <w:rPr>
          <w:rFonts w:ascii="Times New Roman" w:hAnsi="Times New Roman"/>
          <w:b/>
          <w:sz w:val="28"/>
          <w:szCs w:val="28"/>
        </w:rPr>
        <w:t>Учитель.</w:t>
      </w:r>
    </w:p>
    <w:p w:rsidR="007449DD" w:rsidRPr="002C629C" w:rsidRDefault="007449DD" w:rsidP="00412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29C">
        <w:rPr>
          <w:rFonts w:ascii="Times New Roman" w:hAnsi="Times New Roman"/>
          <w:sz w:val="28"/>
          <w:szCs w:val="28"/>
        </w:rPr>
        <w:t>Ребята, хочу пожелать вам, чтобы над вами всегда было только чистое небо, чтобы вы никогда не знали ужасов войны, чтобы у вас было много друзей не только в России, но и в других странах. В ваших руках будущее нашей страны, и, я думаю, вы сможете сделать его мирным и счастливым!</w:t>
      </w:r>
    </w:p>
    <w:p w:rsidR="007449DD" w:rsidRPr="00412F41" w:rsidRDefault="007449DD" w:rsidP="0041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9DD" w:rsidRPr="0034519F" w:rsidRDefault="007449DD" w:rsidP="00345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9DD" w:rsidRPr="0034519F" w:rsidRDefault="007449DD" w:rsidP="00345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9DD" w:rsidRPr="0034519F" w:rsidRDefault="007449DD" w:rsidP="00345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49DD" w:rsidRPr="0034519F" w:rsidSect="0034519F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15"/>
    <w:rsid w:val="00026ABE"/>
    <w:rsid w:val="00035815"/>
    <w:rsid w:val="00094AE4"/>
    <w:rsid w:val="001C474B"/>
    <w:rsid w:val="002A667A"/>
    <w:rsid w:val="002C629C"/>
    <w:rsid w:val="0034519F"/>
    <w:rsid w:val="003E287E"/>
    <w:rsid w:val="00412F41"/>
    <w:rsid w:val="00573D9F"/>
    <w:rsid w:val="007449DD"/>
    <w:rsid w:val="00990BE0"/>
    <w:rsid w:val="0099705B"/>
    <w:rsid w:val="00AA2DE4"/>
    <w:rsid w:val="00E31298"/>
    <w:rsid w:val="00EA2694"/>
    <w:rsid w:val="00F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498</Words>
  <Characters>2839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2015-10-22T16:27:00Z</cp:lastPrinted>
  <dcterms:created xsi:type="dcterms:W3CDTF">2014-08-30T14:34:00Z</dcterms:created>
  <dcterms:modified xsi:type="dcterms:W3CDTF">2015-10-22T16:28:00Z</dcterms:modified>
</cp:coreProperties>
</file>