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B9" w:rsidRPr="00AB35D4" w:rsidRDefault="003760B9" w:rsidP="009208E1">
      <w:pPr>
        <w:rPr>
          <w:b/>
          <w:sz w:val="28"/>
          <w:szCs w:val="28"/>
        </w:rPr>
      </w:pPr>
      <w:r w:rsidRPr="00AB35D4">
        <w:rPr>
          <w:i/>
          <w:sz w:val="28"/>
          <w:szCs w:val="28"/>
        </w:rPr>
        <w:t>Предмет: Окружающий мир</w:t>
      </w:r>
    </w:p>
    <w:p w:rsidR="003760B9" w:rsidRPr="00AB35D4" w:rsidRDefault="003760B9" w:rsidP="009208E1">
      <w:pPr>
        <w:ind w:firstLine="708"/>
        <w:rPr>
          <w:i/>
          <w:sz w:val="28"/>
          <w:szCs w:val="28"/>
        </w:rPr>
      </w:pPr>
      <w:r w:rsidRPr="00AB35D4">
        <w:rPr>
          <w:i/>
          <w:sz w:val="28"/>
          <w:szCs w:val="28"/>
        </w:rPr>
        <w:t>Класс:</w:t>
      </w:r>
      <w:r w:rsidRPr="00AB35D4">
        <w:rPr>
          <w:sz w:val="28"/>
          <w:szCs w:val="28"/>
        </w:rPr>
        <w:t xml:space="preserve"> 1 класс</w:t>
      </w:r>
    </w:p>
    <w:p w:rsidR="003760B9" w:rsidRPr="00AB35D4" w:rsidRDefault="003760B9" w:rsidP="009208E1">
      <w:pPr>
        <w:ind w:firstLine="708"/>
        <w:rPr>
          <w:sz w:val="28"/>
          <w:szCs w:val="28"/>
        </w:rPr>
      </w:pPr>
      <w:r w:rsidRPr="00AB35D4">
        <w:rPr>
          <w:i/>
          <w:sz w:val="28"/>
          <w:szCs w:val="28"/>
        </w:rPr>
        <w:t xml:space="preserve">Тип урока: </w:t>
      </w:r>
      <w:r w:rsidRPr="00AB35D4">
        <w:rPr>
          <w:sz w:val="28"/>
          <w:szCs w:val="28"/>
        </w:rPr>
        <w:t xml:space="preserve">Изучение нового </w:t>
      </w:r>
    </w:p>
    <w:p w:rsidR="003760B9" w:rsidRPr="005A3D63" w:rsidRDefault="003760B9" w:rsidP="009208E1">
      <w:pPr>
        <w:jc w:val="center"/>
      </w:pPr>
      <w:r w:rsidRPr="005A3D63">
        <w:rPr>
          <w:b/>
        </w:rPr>
        <w:t xml:space="preserve">Технологическая карта </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16"/>
        <w:gridCol w:w="2464"/>
        <w:gridCol w:w="1687"/>
        <w:gridCol w:w="4656"/>
        <w:gridCol w:w="4050"/>
        <w:gridCol w:w="1693"/>
      </w:tblGrid>
      <w:tr w:rsidR="003760B9" w:rsidRPr="00DF29EC" w:rsidTr="00AB35D4">
        <w:trPr>
          <w:gridAfter w:val="1"/>
          <w:wAfter w:w="1693" w:type="dxa"/>
          <w:trHeight w:val="304"/>
        </w:trPr>
        <w:tc>
          <w:tcPr>
            <w:tcW w:w="3081" w:type="dxa"/>
            <w:gridSpan w:val="3"/>
          </w:tcPr>
          <w:p w:rsidR="003760B9" w:rsidRPr="00AB35D4" w:rsidRDefault="003760B9" w:rsidP="00D1673A">
            <w:pPr>
              <w:tabs>
                <w:tab w:val="left" w:pos="1080"/>
              </w:tabs>
              <w:rPr>
                <w:b/>
              </w:rPr>
            </w:pPr>
            <w:r w:rsidRPr="00AB35D4">
              <w:rPr>
                <w:b/>
              </w:rPr>
              <w:t>Тема</w:t>
            </w:r>
          </w:p>
        </w:tc>
        <w:tc>
          <w:tcPr>
            <w:tcW w:w="10398" w:type="dxa"/>
            <w:gridSpan w:val="3"/>
          </w:tcPr>
          <w:p w:rsidR="003760B9" w:rsidRDefault="003760B9" w:rsidP="00D1673A">
            <w:pPr>
              <w:shd w:val="clear" w:color="auto" w:fill="FFFFFF"/>
              <w:autoSpaceDE w:val="0"/>
              <w:autoSpaceDN w:val="0"/>
              <w:adjustRightInd w:val="0"/>
            </w:pPr>
            <w:r w:rsidRPr="00AB35D4">
              <w:t>Когда появилась одежда?</w:t>
            </w:r>
          </w:p>
          <w:p w:rsidR="003760B9" w:rsidRPr="00AB35D4" w:rsidRDefault="003760B9" w:rsidP="00D1673A">
            <w:pPr>
              <w:shd w:val="clear" w:color="auto" w:fill="FFFFFF"/>
              <w:autoSpaceDE w:val="0"/>
              <w:autoSpaceDN w:val="0"/>
              <w:adjustRightInd w:val="0"/>
            </w:pPr>
          </w:p>
        </w:tc>
      </w:tr>
      <w:tr w:rsidR="003760B9" w:rsidRPr="00DF29EC" w:rsidTr="00AB35D4">
        <w:trPr>
          <w:gridAfter w:val="1"/>
          <w:wAfter w:w="1693" w:type="dxa"/>
          <w:trHeight w:val="842"/>
        </w:trPr>
        <w:tc>
          <w:tcPr>
            <w:tcW w:w="3081" w:type="dxa"/>
            <w:gridSpan w:val="3"/>
          </w:tcPr>
          <w:p w:rsidR="003760B9" w:rsidRPr="00AB35D4" w:rsidRDefault="003760B9" w:rsidP="00D1673A">
            <w:pPr>
              <w:tabs>
                <w:tab w:val="left" w:pos="1080"/>
              </w:tabs>
              <w:rPr>
                <w:b/>
              </w:rPr>
            </w:pPr>
            <w:r w:rsidRPr="00AB35D4">
              <w:rPr>
                <w:b/>
              </w:rPr>
              <w:t>Цели</w:t>
            </w:r>
          </w:p>
          <w:p w:rsidR="003760B9" w:rsidRDefault="003760B9" w:rsidP="00D1673A">
            <w:pPr>
              <w:tabs>
                <w:tab w:val="left" w:pos="1080"/>
              </w:tabs>
              <w:rPr>
                <w:b/>
              </w:rPr>
            </w:pPr>
          </w:p>
          <w:p w:rsidR="003760B9" w:rsidRPr="001A2587" w:rsidRDefault="003760B9" w:rsidP="001A2587"/>
          <w:p w:rsidR="003760B9" w:rsidRPr="001A2587" w:rsidRDefault="003760B9" w:rsidP="001A2587">
            <w:pPr>
              <w:rPr>
                <w:b/>
              </w:rPr>
            </w:pPr>
            <w:r w:rsidRPr="001A2587">
              <w:rPr>
                <w:b/>
              </w:rPr>
              <w:t>Задачи</w:t>
            </w:r>
          </w:p>
        </w:tc>
        <w:tc>
          <w:tcPr>
            <w:tcW w:w="10398" w:type="dxa"/>
            <w:gridSpan w:val="3"/>
          </w:tcPr>
          <w:p w:rsidR="003760B9" w:rsidRPr="001A2587" w:rsidRDefault="003760B9" w:rsidP="001A2587">
            <w:pPr>
              <w:pStyle w:val="ParagraphStyle"/>
              <w:spacing w:line="252" w:lineRule="auto"/>
              <w:ind w:firstLine="360"/>
              <w:jc w:val="both"/>
              <w:rPr>
                <w:rFonts w:ascii="Times New Roman" w:hAnsi="Times New Roman"/>
              </w:rPr>
            </w:pPr>
            <w:r>
              <w:rPr>
                <w:rFonts w:ascii="Times New Roman" w:hAnsi="Times New Roman"/>
              </w:rPr>
              <w:t xml:space="preserve">Создать условия для ознакомления </w:t>
            </w:r>
            <w:r w:rsidRPr="001A2587">
              <w:rPr>
                <w:rFonts w:ascii="Times New Roman" w:hAnsi="Times New Roman"/>
              </w:rPr>
              <w:t xml:space="preserve"> с историей одежды, с разнообразием современной моды </w:t>
            </w:r>
            <w:r>
              <w:rPr>
                <w:rFonts w:ascii="Times New Roman" w:hAnsi="Times New Roman"/>
              </w:rPr>
              <w:t>через включение учащихся  в технологию проектной деятельности</w:t>
            </w:r>
          </w:p>
          <w:p w:rsidR="003760B9" w:rsidRDefault="003760B9" w:rsidP="00D1673A">
            <w:pPr>
              <w:jc w:val="both"/>
              <w:rPr>
                <w:i/>
              </w:rPr>
            </w:pPr>
          </w:p>
          <w:p w:rsidR="003760B9" w:rsidRPr="00AB35D4" w:rsidRDefault="003760B9" w:rsidP="00D1673A">
            <w:pPr>
              <w:jc w:val="both"/>
              <w:rPr>
                <w:i/>
              </w:rPr>
            </w:pPr>
            <w:r w:rsidRPr="00AB35D4">
              <w:rPr>
                <w:i/>
              </w:rPr>
              <w:t>Образовательные:</w:t>
            </w:r>
          </w:p>
          <w:p w:rsidR="003760B9" w:rsidRPr="00AB35D4" w:rsidRDefault="003760B9" w:rsidP="00D1673A">
            <w:pPr>
              <w:pStyle w:val="NoSpacing"/>
              <w:rPr>
                <w:rFonts w:ascii="Times New Roman" w:hAnsi="Times New Roman"/>
                <w:sz w:val="24"/>
                <w:szCs w:val="24"/>
              </w:rPr>
            </w:pPr>
            <w:r>
              <w:rPr>
                <w:rFonts w:ascii="Times New Roman" w:hAnsi="Times New Roman"/>
                <w:sz w:val="24"/>
                <w:szCs w:val="24"/>
              </w:rPr>
              <w:t xml:space="preserve">Способствовать </w:t>
            </w:r>
            <w:r w:rsidRPr="00AB35D4">
              <w:rPr>
                <w:rFonts w:ascii="Times New Roman" w:hAnsi="Times New Roman"/>
                <w:sz w:val="24"/>
                <w:szCs w:val="24"/>
              </w:rPr>
              <w:t>формировани</w:t>
            </w:r>
            <w:r>
              <w:rPr>
                <w:rFonts w:ascii="Times New Roman" w:hAnsi="Times New Roman"/>
                <w:sz w:val="24"/>
                <w:szCs w:val="24"/>
              </w:rPr>
              <w:t>ю</w:t>
            </w:r>
            <w:r w:rsidRPr="00AB35D4">
              <w:rPr>
                <w:rFonts w:ascii="Times New Roman" w:hAnsi="Times New Roman"/>
                <w:sz w:val="24"/>
                <w:szCs w:val="24"/>
              </w:rPr>
              <w:t xml:space="preserve"> представлений об истории одежды, о разнообразии современной моды (деловая, спортивная, рабочая, домашняя).</w:t>
            </w:r>
          </w:p>
          <w:p w:rsidR="003760B9" w:rsidRPr="00AB35D4" w:rsidRDefault="003760B9" w:rsidP="00D1673A">
            <w:pPr>
              <w:rPr>
                <w:i/>
              </w:rPr>
            </w:pPr>
            <w:r w:rsidRPr="00AB35D4">
              <w:t xml:space="preserve">Способствовать </w:t>
            </w:r>
            <w:r w:rsidRPr="00AB35D4">
              <w:rPr>
                <w:i/>
              </w:rPr>
              <w:t xml:space="preserve">развитию </w:t>
            </w:r>
            <w:r w:rsidRPr="00AB35D4">
              <w:t xml:space="preserve">связной речи, оперативной памяти, произвольного внимания, </w:t>
            </w:r>
            <w:r w:rsidRPr="00AB35D4">
              <w:rPr>
                <w:iCs/>
                <w:color w:val="000000"/>
              </w:rPr>
              <w:t xml:space="preserve"> наглядно-образного </w:t>
            </w:r>
            <w:r w:rsidRPr="00AB35D4">
              <w:t>мышления.</w:t>
            </w:r>
          </w:p>
          <w:p w:rsidR="003760B9" w:rsidRPr="00AB35D4" w:rsidRDefault="003760B9" w:rsidP="00D1673A">
            <w:pPr>
              <w:shd w:val="clear" w:color="auto" w:fill="FFFFFF"/>
              <w:autoSpaceDE w:val="0"/>
              <w:autoSpaceDN w:val="0"/>
              <w:adjustRightInd w:val="0"/>
              <w:rPr>
                <w:lang w:eastAsia="en-US"/>
              </w:rPr>
            </w:pPr>
            <w:r>
              <w:rPr>
                <w:lang w:eastAsia="en-US"/>
              </w:rPr>
              <w:t>Способствовать ф</w:t>
            </w:r>
            <w:r w:rsidRPr="00AB35D4">
              <w:rPr>
                <w:lang w:eastAsia="en-US"/>
              </w:rPr>
              <w:t>ормировани</w:t>
            </w:r>
            <w:r>
              <w:rPr>
                <w:lang w:eastAsia="en-US"/>
              </w:rPr>
              <w:t>ю чувства любви к своей родине.</w:t>
            </w:r>
          </w:p>
          <w:p w:rsidR="003760B9" w:rsidRPr="00AB35D4" w:rsidRDefault="003760B9" w:rsidP="00D1673A">
            <w:pPr>
              <w:rPr>
                <w:i/>
              </w:rPr>
            </w:pPr>
            <w:r>
              <w:rPr>
                <w:i/>
              </w:rPr>
              <w:t>Способствовать формированию</w:t>
            </w:r>
            <w:r w:rsidRPr="00AB35D4">
              <w:rPr>
                <w:i/>
              </w:rPr>
              <w:t xml:space="preserve"> УУД:</w:t>
            </w:r>
          </w:p>
          <w:p w:rsidR="003760B9" w:rsidRPr="00AB35D4" w:rsidRDefault="003760B9" w:rsidP="00D1673A">
            <w:r w:rsidRPr="00AB35D4">
              <w:rPr>
                <w:i/>
              </w:rPr>
              <w:t xml:space="preserve">- Личностные: </w:t>
            </w:r>
            <w:r w:rsidRPr="00AB35D4">
              <w:rPr>
                <w:b/>
              </w:rPr>
              <w:t>:</w:t>
            </w:r>
            <w:r w:rsidRPr="00AB35D4">
              <w:t xml:space="preserve"> включение учащихся в деятельность на личностно-значимом уровне; </w:t>
            </w:r>
          </w:p>
          <w:p w:rsidR="003760B9" w:rsidRPr="00AB35D4" w:rsidRDefault="003760B9" w:rsidP="00D1673A">
            <w:r w:rsidRPr="00AB35D4">
              <w:t xml:space="preserve">                             осознание ответственности ученика за общее благополучие класса.</w:t>
            </w:r>
          </w:p>
          <w:p w:rsidR="003760B9" w:rsidRPr="00AB35D4" w:rsidRDefault="003760B9" w:rsidP="00D1673A">
            <w:r w:rsidRPr="00AB35D4">
              <w:rPr>
                <w:i/>
              </w:rPr>
              <w:t xml:space="preserve">- </w:t>
            </w:r>
            <w:r w:rsidRPr="00AB35D4">
              <w:rPr>
                <w:bCs/>
                <w:i/>
                <w:color w:val="170E02"/>
              </w:rPr>
              <w:t xml:space="preserve">Регулятивные УУД: </w:t>
            </w:r>
            <w:r w:rsidRPr="00AB35D4">
              <w:t xml:space="preserve">  принимать и сохранять заданную учебную цель; </w:t>
            </w:r>
          </w:p>
          <w:p w:rsidR="003760B9" w:rsidRPr="00AB35D4" w:rsidRDefault="003760B9" w:rsidP="00D1673A">
            <w:r w:rsidRPr="00AB35D4">
              <w:t xml:space="preserve">                                        ставить новые учебные задачи в сотрудничестве с учителем; </w:t>
            </w:r>
          </w:p>
          <w:p w:rsidR="003760B9" w:rsidRPr="00AB35D4" w:rsidRDefault="003760B9" w:rsidP="00D1673A">
            <w:r w:rsidRPr="00AB35D4">
              <w:t xml:space="preserve">                                        учитывать выделенные учителем ориентиры действия в учебном </w:t>
            </w:r>
            <w:r>
              <w:t xml:space="preserve">      </w:t>
            </w:r>
            <w:r w:rsidRPr="00AB35D4">
              <w:t xml:space="preserve">материале; </w:t>
            </w:r>
          </w:p>
          <w:p w:rsidR="003760B9" w:rsidRPr="00AB35D4" w:rsidRDefault="003760B9" w:rsidP="00D1673A">
            <w:r w:rsidRPr="00AB35D4">
              <w:t xml:space="preserve">                                        действовать по заданному плану; </w:t>
            </w:r>
          </w:p>
          <w:p w:rsidR="003760B9" w:rsidRPr="00AB35D4" w:rsidRDefault="003760B9" w:rsidP="00D1673A">
            <w:r w:rsidRPr="00AB35D4">
              <w:t xml:space="preserve">                                        осуществлять итоговый и пошаговый контроль по результату;</w:t>
            </w:r>
          </w:p>
          <w:p w:rsidR="003760B9" w:rsidRPr="00AB35D4" w:rsidRDefault="003760B9" w:rsidP="00D1673A">
            <w:r w:rsidRPr="00AB35D4">
              <w:t xml:space="preserve">                                        адекватно принимать оценку взрослого; </w:t>
            </w:r>
          </w:p>
          <w:p w:rsidR="003760B9" w:rsidRPr="00AB35D4" w:rsidRDefault="003760B9" w:rsidP="00D1673A">
            <w:r w:rsidRPr="00AB35D4">
              <w:t xml:space="preserve">                                        контролировать свои действия и действия партнёра во время взаимодействия со взрослыми и сверстниками </w:t>
            </w:r>
          </w:p>
          <w:p w:rsidR="003760B9" w:rsidRPr="00AB35D4" w:rsidRDefault="003760B9" w:rsidP="00D1673A">
            <w:pPr>
              <w:rPr>
                <w:bCs/>
                <w:color w:val="170E02"/>
              </w:rPr>
            </w:pPr>
            <w:r w:rsidRPr="00AB35D4">
              <w:rPr>
                <w:bCs/>
                <w:color w:val="170E02"/>
              </w:rPr>
              <w:t xml:space="preserve">- </w:t>
            </w:r>
            <w:r w:rsidRPr="00AB35D4">
              <w:rPr>
                <w:bCs/>
                <w:i/>
                <w:color w:val="170E02"/>
              </w:rPr>
              <w:t xml:space="preserve">Коммуникативные УУД: </w:t>
            </w:r>
            <w:r w:rsidRPr="00AB35D4">
              <w:rPr>
                <w:bCs/>
                <w:color w:val="170E02"/>
              </w:rPr>
              <w:t xml:space="preserve">адекватно оценивать собственное поведение и поведение окружающих; </w:t>
            </w:r>
          </w:p>
          <w:p w:rsidR="003760B9" w:rsidRPr="00AB35D4" w:rsidRDefault="003760B9" w:rsidP="00D1673A">
            <w:pPr>
              <w:rPr>
                <w:bCs/>
                <w:color w:val="170E02"/>
              </w:rPr>
            </w:pPr>
            <w:r w:rsidRPr="00AB35D4">
              <w:rPr>
                <w:bCs/>
                <w:color w:val="170E02"/>
              </w:rPr>
              <w:t xml:space="preserve">                                              эмоционально позитивно относиться к процессу сотрудничества;               </w:t>
            </w:r>
          </w:p>
          <w:p w:rsidR="003760B9" w:rsidRPr="00AB35D4" w:rsidRDefault="003760B9" w:rsidP="00D1673A">
            <w:pPr>
              <w:rPr>
                <w:bCs/>
                <w:color w:val="170E02"/>
              </w:rPr>
            </w:pPr>
            <w:r w:rsidRPr="00AB35D4">
              <w:rPr>
                <w:bCs/>
                <w:color w:val="170E02"/>
              </w:rPr>
              <w:t xml:space="preserve">                                              учиться договариваться о распределении функций и ролей в совместной деятельности; слушать и слышать собеседника.</w:t>
            </w:r>
          </w:p>
          <w:p w:rsidR="003760B9" w:rsidRPr="00AB35D4" w:rsidRDefault="003760B9" w:rsidP="00D1673A">
            <w:pPr>
              <w:rPr>
                <w:bCs/>
                <w:color w:val="170E02"/>
              </w:rPr>
            </w:pPr>
          </w:p>
          <w:p w:rsidR="003760B9" w:rsidRPr="00AB35D4" w:rsidRDefault="003760B9" w:rsidP="00D1673A">
            <w:r w:rsidRPr="00AB35D4">
              <w:rPr>
                <w:bCs/>
                <w:color w:val="170E02"/>
              </w:rPr>
              <w:t xml:space="preserve">- </w:t>
            </w:r>
            <w:r w:rsidRPr="00AB35D4">
              <w:rPr>
                <w:i/>
              </w:rPr>
              <w:t>Познавательные УУД:</w:t>
            </w:r>
            <w:r w:rsidRPr="00AB35D4">
              <w:rPr>
                <w:i/>
                <w:u w:val="single"/>
              </w:rPr>
              <w:t>общеучебные</w:t>
            </w:r>
            <w:r w:rsidRPr="00AB35D4">
              <w:t xml:space="preserve"> – осуществлять учебно-познавательный интерес к обучению новым знаниям;</w:t>
            </w:r>
          </w:p>
          <w:p w:rsidR="003760B9" w:rsidRPr="00AB35D4" w:rsidRDefault="003760B9" w:rsidP="00D1673A">
            <w:r w:rsidRPr="00AB35D4">
              <w:t xml:space="preserve">                                                                   строить осознанное и произвольное речевое высказывание в устной форме;      </w:t>
            </w:r>
          </w:p>
          <w:p w:rsidR="003760B9" w:rsidRPr="00AB35D4" w:rsidRDefault="003760B9" w:rsidP="00D1673A">
            <w:r w:rsidRPr="00AB35D4">
              <w:t xml:space="preserve">                                         </w:t>
            </w:r>
            <w:r w:rsidRPr="00AB35D4">
              <w:rPr>
                <w:i/>
                <w:u w:val="single"/>
              </w:rPr>
              <w:t xml:space="preserve">логические – </w:t>
            </w:r>
            <w:r w:rsidRPr="00AB35D4">
              <w:t>осуществление поиска существенной информации( из рассказа учителя, родителей, из   собственного опыта ), обобщение полученных знаний.</w:t>
            </w:r>
          </w:p>
        </w:tc>
      </w:tr>
      <w:tr w:rsidR="003760B9" w:rsidRPr="00DF29EC" w:rsidTr="00AB35D4">
        <w:trPr>
          <w:gridAfter w:val="1"/>
          <w:wAfter w:w="1693" w:type="dxa"/>
          <w:trHeight w:val="2865"/>
        </w:trPr>
        <w:tc>
          <w:tcPr>
            <w:tcW w:w="3081" w:type="dxa"/>
            <w:gridSpan w:val="3"/>
          </w:tcPr>
          <w:p w:rsidR="003760B9" w:rsidRPr="00AB35D4" w:rsidRDefault="003760B9" w:rsidP="00D1673A">
            <w:pPr>
              <w:tabs>
                <w:tab w:val="left" w:pos="1080"/>
              </w:tabs>
              <w:rPr>
                <w:b/>
              </w:rPr>
            </w:pPr>
            <w:r w:rsidRPr="00AB35D4">
              <w:rPr>
                <w:b/>
              </w:rPr>
              <w:t>Планируемый результат</w:t>
            </w:r>
          </w:p>
        </w:tc>
        <w:tc>
          <w:tcPr>
            <w:tcW w:w="10398" w:type="dxa"/>
            <w:gridSpan w:val="3"/>
          </w:tcPr>
          <w:p w:rsidR="003760B9" w:rsidRPr="00AB35D4" w:rsidRDefault="003760B9" w:rsidP="00D1673A">
            <w:pPr>
              <w:shd w:val="clear" w:color="auto" w:fill="FFFFFF"/>
              <w:autoSpaceDE w:val="0"/>
              <w:autoSpaceDN w:val="0"/>
              <w:adjustRightInd w:val="0"/>
              <w:rPr>
                <w:b/>
                <w:bCs/>
                <w:color w:val="000000"/>
              </w:rPr>
            </w:pPr>
            <w:r w:rsidRPr="00AB35D4">
              <w:rPr>
                <w:b/>
                <w:i/>
              </w:rPr>
              <w:t>Предметные:</w:t>
            </w:r>
          </w:p>
          <w:p w:rsidR="003760B9" w:rsidRPr="000244F0" w:rsidRDefault="003760B9" w:rsidP="00D1673A">
            <w:r w:rsidRPr="00AB35D4">
              <w:rPr>
                <w:b/>
                <w:color w:val="000000"/>
              </w:rPr>
              <w:t>Научится</w:t>
            </w:r>
            <w:r w:rsidRPr="00AB35D4">
              <w:rPr>
                <w:b/>
              </w:rPr>
              <w:t xml:space="preserve">: </w:t>
            </w:r>
            <w:r w:rsidRPr="00AB35D4">
              <w:t>различать типы одежды</w:t>
            </w:r>
            <w:r>
              <w:t xml:space="preserve"> в зависимости от её назначения,</w:t>
            </w:r>
            <w:r w:rsidRPr="000244F0">
              <w:t xml:space="preserve"> </w:t>
            </w:r>
            <w:r>
              <w:t>ухаживать за одеждой. Познакомятся с историей одежды.</w:t>
            </w:r>
          </w:p>
          <w:p w:rsidR="003760B9" w:rsidRPr="00AB35D4" w:rsidRDefault="003760B9" w:rsidP="00D1673A">
            <w:r w:rsidRPr="00AB35D4">
              <w:rPr>
                <w:b/>
                <w:color w:val="000000"/>
              </w:rPr>
              <w:t>Получат возможность:</w:t>
            </w:r>
            <w:r w:rsidRPr="00AB35D4">
              <w:rPr>
                <w:color w:val="000000"/>
              </w:rPr>
              <w:t xml:space="preserve"> </w:t>
            </w:r>
            <w:r w:rsidRPr="00AB35D4">
              <w:t xml:space="preserve"> подбирать одежду для разных случаев; выдвигать предположения и доказывать их; понимать учебную задачу урока и стремиться её выполнять; работать в паре и группе используя представленную информацию для получения новых знаний.</w:t>
            </w:r>
          </w:p>
          <w:p w:rsidR="003760B9" w:rsidRPr="00AB35D4" w:rsidRDefault="003760B9" w:rsidP="00D1673A">
            <w:pPr>
              <w:rPr>
                <w:b/>
                <w:i/>
              </w:rPr>
            </w:pPr>
            <w:r w:rsidRPr="00AB35D4">
              <w:rPr>
                <w:b/>
                <w:i/>
                <w:color w:val="000000"/>
              </w:rPr>
              <w:t>Метапредметные:</w:t>
            </w:r>
          </w:p>
          <w:p w:rsidR="003760B9" w:rsidRPr="00AB35D4" w:rsidRDefault="003760B9" w:rsidP="00D1673A">
            <w:pPr>
              <w:shd w:val="clear" w:color="auto" w:fill="FFFFFF"/>
              <w:autoSpaceDE w:val="0"/>
              <w:autoSpaceDN w:val="0"/>
              <w:adjustRightInd w:val="0"/>
              <w:rPr>
                <w:color w:val="000000"/>
              </w:rPr>
            </w:pPr>
            <w:r w:rsidRPr="00AB35D4">
              <w:rPr>
                <w:b/>
                <w:color w:val="000000"/>
              </w:rPr>
              <w:t>Регулятивные:</w:t>
            </w:r>
            <w:r w:rsidRPr="00AB35D4">
              <w:rPr>
                <w:color w:val="000000"/>
              </w:rPr>
              <w:t xml:space="preserve"> использовать речь для регуляции своего действия, работать по заданному плану. </w:t>
            </w:r>
          </w:p>
          <w:p w:rsidR="003760B9" w:rsidRPr="00AB35D4" w:rsidRDefault="003760B9" w:rsidP="00D1673A">
            <w:pPr>
              <w:shd w:val="clear" w:color="auto" w:fill="FFFFFF"/>
              <w:autoSpaceDE w:val="0"/>
              <w:autoSpaceDN w:val="0"/>
              <w:adjustRightInd w:val="0"/>
            </w:pPr>
            <w:r w:rsidRPr="00AB35D4">
              <w:rPr>
                <w:b/>
                <w:bCs/>
                <w:color w:val="000000"/>
              </w:rPr>
              <w:t xml:space="preserve">Познавательные: </w:t>
            </w:r>
            <w:r w:rsidRPr="00AB35D4">
              <w:rPr>
                <w:i/>
                <w:color w:val="000000"/>
              </w:rPr>
              <w:t xml:space="preserve">общеучебные – </w:t>
            </w:r>
            <w:r w:rsidRPr="00AB35D4">
              <w:rPr>
                <w:color w:val="000000"/>
              </w:rPr>
              <w:t xml:space="preserve">сознательное и произвольное речевое высказывание в устной форме о том когда появилась одежда; </w:t>
            </w:r>
            <w:r w:rsidRPr="00AB35D4">
              <w:rPr>
                <w:i/>
                <w:color w:val="000000"/>
              </w:rPr>
              <w:t xml:space="preserve">логические – </w:t>
            </w:r>
            <w:r w:rsidRPr="00AB35D4">
              <w:rPr>
                <w:color w:val="000000"/>
              </w:rPr>
              <w:t>осуществление поиска существенной  информации (из рассказа учителя, собственного жизненного опыта)</w:t>
            </w:r>
          </w:p>
          <w:p w:rsidR="003760B9" w:rsidRPr="00AB35D4" w:rsidRDefault="003760B9" w:rsidP="00D1673A">
            <w:pPr>
              <w:rPr>
                <w:color w:val="000000"/>
              </w:rPr>
            </w:pPr>
            <w:r w:rsidRPr="00AB35D4">
              <w:rPr>
                <w:b/>
                <w:bCs/>
                <w:color w:val="000000"/>
              </w:rPr>
              <w:t xml:space="preserve">Коммуникативные: </w:t>
            </w:r>
            <w:r w:rsidRPr="00AB35D4">
              <w:rPr>
                <w:color w:val="000000"/>
              </w:rPr>
              <w:t>ставить вопросы, строить понятные для партнёра высказывания</w:t>
            </w:r>
          </w:p>
          <w:p w:rsidR="003760B9" w:rsidRDefault="003760B9" w:rsidP="001A2587">
            <w:r w:rsidRPr="00AB35D4">
              <w:rPr>
                <w:b/>
                <w:i/>
                <w:color w:val="000000"/>
              </w:rPr>
              <w:t xml:space="preserve">Личностные: </w:t>
            </w:r>
            <w:r w:rsidRPr="00AB35D4">
              <w:rPr>
                <w:color w:val="000000"/>
              </w:rPr>
              <w:t>самооценка на основе критериев успешности учебной деятельности; эстетические потребности, ценности и чувства</w:t>
            </w:r>
            <w:r>
              <w:t xml:space="preserve"> формирование эстетических потребностей, ценностей и чувств, целостного, социально ориентированного взгляда на мир в его органичном единстве и разнообразии природы, уважительного отношения к иному мнению; принятие и освоение социальной роли обучающегося; развитие мотивов учебной деятельности и личностного смысла учения; овладение логическими действиями сравнения, анализа, синтеза, обобщения, классификации по родовидовым признакам;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760B9" w:rsidRDefault="003760B9" w:rsidP="001A2587">
            <w:pPr>
              <w:shd w:val="clear" w:color="auto" w:fill="FFFFFF"/>
              <w:autoSpaceDE w:val="0"/>
              <w:autoSpaceDN w:val="0"/>
              <w:adjustRightInd w:val="0"/>
              <w:rPr>
                <w:b/>
                <w:i/>
              </w:rPr>
            </w:pPr>
          </w:p>
          <w:p w:rsidR="003760B9" w:rsidRPr="00AB35D4" w:rsidRDefault="003760B9" w:rsidP="00D1673A">
            <w:pPr>
              <w:rPr>
                <w:color w:val="000000"/>
              </w:rPr>
            </w:pPr>
          </w:p>
          <w:p w:rsidR="003760B9" w:rsidRPr="00AB35D4" w:rsidRDefault="003760B9" w:rsidP="00D1673A"/>
        </w:tc>
      </w:tr>
      <w:tr w:rsidR="003760B9" w:rsidRPr="00DF29EC" w:rsidTr="00AB35D4">
        <w:trPr>
          <w:gridAfter w:val="1"/>
          <w:wAfter w:w="1693" w:type="dxa"/>
          <w:trHeight w:val="455"/>
        </w:trPr>
        <w:tc>
          <w:tcPr>
            <w:tcW w:w="3081" w:type="dxa"/>
            <w:gridSpan w:val="3"/>
          </w:tcPr>
          <w:p w:rsidR="003760B9" w:rsidRPr="00AB35D4" w:rsidRDefault="003760B9" w:rsidP="00D1673A">
            <w:pPr>
              <w:tabs>
                <w:tab w:val="left" w:pos="1080"/>
              </w:tabs>
              <w:rPr>
                <w:b/>
              </w:rPr>
            </w:pPr>
            <w:r w:rsidRPr="00AB35D4">
              <w:rPr>
                <w:b/>
              </w:rPr>
              <w:t xml:space="preserve">Ресурсы: </w:t>
            </w:r>
          </w:p>
          <w:p w:rsidR="003760B9" w:rsidRPr="00AB35D4" w:rsidRDefault="003760B9" w:rsidP="00D1673A">
            <w:pPr>
              <w:tabs>
                <w:tab w:val="left" w:pos="1080"/>
              </w:tabs>
              <w:rPr>
                <w:b/>
              </w:rPr>
            </w:pPr>
            <w:r w:rsidRPr="00AB35D4">
              <w:rPr>
                <w:b/>
              </w:rPr>
              <w:t>- основные</w:t>
            </w:r>
          </w:p>
          <w:p w:rsidR="003760B9" w:rsidRPr="00AB35D4" w:rsidRDefault="003760B9" w:rsidP="00D1673A">
            <w:pPr>
              <w:tabs>
                <w:tab w:val="left" w:pos="1080"/>
              </w:tabs>
              <w:rPr>
                <w:b/>
              </w:rPr>
            </w:pPr>
            <w:r w:rsidRPr="00AB35D4">
              <w:rPr>
                <w:b/>
              </w:rPr>
              <w:t>- дополнительные</w:t>
            </w:r>
          </w:p>
        </w:tc>
        <w:tc>
          <w:tcPr>
            <w:tcW w:w="10398" w:type="dxa"/>
            <w:gridSpan w:val="3"/>
          </w:tcPr>
          <w:p w:rsidR="003760B9" w:rsidRPr="00AB35D4" w:rsidRDefault="003760B9" w:rsidP="00D1673A">
            <w:r w:rsidRPr="00AB35D4">
              <w:t>-  А.А.Плешаков  Окружающий мир. 1 класс. Учебник для общеобразовательных учреждений.  2ч.</w:t>
            </w:r>
          </w:p>
          <w:p w:rsidR="003760B9" w:rsidRPr="00AB35D4" w:rsidRDefault="003760B9" w:rsidP="00D1673A">
            <w:r w:rsidRPr="00AB35D4">
              <w:t>-  А.А.Плешаков  Окружающий мир. 1 класс: рабочая тетрадь № 2</w:t>
            </w:r>
          </w:p>
          <w:p w:rsidR="003760B9" w:rsidRDefault="003760B9" w:rsidP="00D1673A">
            <w:r>
              <w:t>- Ноутбуки, мультимедийное приложение к учебнику.</w:t>
            </w:r>
          </w:p>
          <w:p w:rsidR="003760B9" w:rsidRPr="00AB35D4" w:rsidRDefault="003760B9" w:rsidP="00D1673A">
            <w:r>
              <w:t>- К</w:t>
            </w:r>
            <w:r w:rsidRPr="00AB35D4">
              <w:t>онтейнер для рабочего материала</w:t>
            </w:r>
            <w:r>
              <w:t>.</w:t>
            </w:r>
          </w:p>
          <w:p w:rsidR="003760B9" w:rsidRPr="00AB35D4" w:rsidRDefault="003760B9" w:rsidP="00D1673A">
            <w:r>
              <w:t>- К</w:t>
            </w:r>
            <w:r w:rsidRPr="00AB35D4">
              <w:t>лей, образцы ткани, вата, увеличительное стекло, карточки со словами, инструкционные листы, заготовки для проектной работы</w:t>
            </w:r>
            <w:r>
              <w:t>.</w:t>
            </w:r>
            <w:r w:rsidRPr="00AB35D4">
              <w:t xml:space="preserve"> </w:t>
            </w:r>
          </w:p>
          <w:p w:rsidR="003760B9" w:rsidRPr="00AB35D4" w:rsidRDefault="003760B9" w:rsidP="00D1673A">
            <w:r>
              <w:t>- П</w:t>
            </w:r>
            <w:r w:rsidRPr="00AB35D4">
              <w:t>резентация к уроку</w:t>
            </w:r>
            <w:r>
              <w:t xml:space="preserve">, проектор, экран </w:t>
            </w:r>
          </w:p>
        </w:tc>
      </w:tr>
      <w:tr w:rsidR="003760B9" w:rsidRPr="00DF29EC" w:rsidTr="00AB35D4">
        <w:trPr>
          <w:gridAfter w:val="1"/>
          <w:wAfter w:w="1693" w:type="dxa"/>
          <w:trHeight w:val="64"/>
        </w:trPr>
        <w:tc>
          <w:tcPr>
            <w:tcW w:w="3081" w:type="dxa"/>
            <w:gridSpan w:val="3"/>
          </w:tcPr>
          <w:p w:rsidR="003760B9" w:rsidRPr="00AB35D4" w:rsidRDefault="003760B9" w:rsidP="00D1673A">
            <w:pPr>
              <w:tabs>
                <w:tab w:val="left" w:pos="1080"/>
              </w:tabs>
              <w:rPr>
                <w:b/>
              </w:rPr>
            </w:pPr>
            <w:r w:rsidRPr="00AB35D4">
              <w:rPr>
                <w:b/>
              </w:rPr>
              <w:t xml:space="preserve">Организация пространства </w:t>
            </w:r>
          </w:p>
        </w:tc>
        <w:tc>
          <w:tcPr>
            <w:tcW w:w="10398" w:type="dxa"/>
            <w:gridSpan w:val="3"/>
          </w:tcPr>
          <w:p w:rsidR="003760B9" w:rsidRPr="00AB35D4" w:rsidRDefault="003760B9" w:rsidP="00D1673A">
            <w:r w:rsidRPr="00AB35D4">
              <w:t>Фронтальная работа, групповая работа, работа в парах.</w:t>
            </w:r>
          </w:p>
        </w:tc>
      </w:tr>
      <w:tr w:rsidR="003760B9" w:rsidRPr="00DF29EC" w:rsidTr="00AB35D4">
        <w:trPr>
          <w:gridAfter w:val="1"/>
          <w:wAfter w:w="1693" w:type="dxa"/>
          <w:trHeight w:val="404"/>
        </w:trPr>
        <w:tc>
          <w:tcPr>
            <w:tcW w:w="13479" w:type="dxa"/>
            <w:gridSpan w:val="6"/>
            <w:tcBorders>
              <w:left w:val="nil"/>
              <w:bottom w:val="nil"/>
              <w:right w:val="nil"/>
            </w:tcBorders>
          </w:tcPr>
          <w:p w:rsidR="003760B9" w:rsidRPr="00BB57EE" w:rsidRDefault="003760B9" w:rsidP="001A2587">
            <w:pPr>
              <w:jc w:val="center"/>
              <w:rPr>
                <w:b/>
                <w:sz w:val="28"/>
                <w:szCs w:val="28"/>
              </w:rPr>
            </w:pPr>
            <w:r>
              <w:rPr>
                <w:b/>
                <w:sz w:val="28"/>
                <w:szCs w:val="28"/>
              </w:rPr>
              <w:t xml:space="preserve"> Модель урока</w:t>
            </w:r>
          </w:p>
        </w:tc>
      </w:tr>
      <w:tr w:rsidR="003760B9" w:rsidTr="00AB35D4">
        <w:trPr>
          <w:trHeight w:val="276"/>
        </w:trPr>
        <w:tc>
          <w:tcPr>
            <w:tcW w:w="616" w:type="dxa"/>
            <w:gridSpan w:val="2"/>
          </w:tcPr>
          <w:p w:rsidR="003760B9" w:rsidRDefault="003760B9" w:rsidP="00D1673A">
            <w:r>
              <w:t>№ п/п</w:t>
            </w:r>
          </w:p>
        </w:tc>
        <w:tc>
          <w:tcPr>
            <w:tcW w:w="4153" w:type="dxa"/>
            <w:gridSpan w:val="2"/>
          </w:tcPr>
          <w:p w:rsidR="003760B9" w:rsidRDefault="003760B9" w:rsidP="00D1673A">
            <w:pPr>
              <w:jc w:val="center"/>
            </w:pPr>
            <w:r>
              <w:t>Этапы урока</w:t>
            </w:r>
          </w:p>
        </w:tc>
        <w:tc>
          <w:tcPr>
            <w:tcW w:w="4658" w:type="dxa"/>
          </w:tcPr>
          <w:p w:rsidR="003760B9" w:rsidRDefault="003760B9" w:rsidP="00D1673A">
            <w:pPr>
              <w:jc w:val="center"/>
            </w:pPr>
            <w:r>
              <w:t>Деятельность учителя</w:t>
            </w:r>
          </w:p>
        </w:tc>
        <w:tc>
          <w:tcPr>
            <w:tcW w:w="4052" w:type="dxa"/>
          </w:tcPr>
          <w:p w:rsidR="003760B9" w:rsidRDefault="003760B9" w:rsidP="00D1673A">
            <w:pPr>
              <w:jc w:val="center"/>
            </w:pPr>
            <w:r>
              <w:t>Деятельность учащихся</w:t>
            </w:r>
          </w:p>
        </w:tc>
        <w:tc>
          <w:tcPr>
            <w:tcW w:w="1693" w:type="dxa"/>
          </w:tcPr>
          <w:p w:rsidR="003760B9" w:rsidRDefault="003760B9" w:rsidP="00D1673A">
            <w:r>
              <w:t xml:space="preserve">Формируемые </w:t>
            </w:r>
          </w:p>
          <w:p w:rsidR="003760B9" w:rsidRDefault="003760B9" w:rsidP="00D1673A">
            <w:r>
              <w:t>УУД</w:t>
            </w:r>
          </w:p>
        </w:tc>
      </w:tr>
      <w:tr w:rsidR="003760B9" w:rsidTr="00AB35D4">
        <w:trPr>
          <w:trHeight w:val="2051"/>
        </w:trPr>
        <w:tc>
          <w:tcPr>
            <w:tcW w:w="616" w:type="dxa"/>
            <w:gridSpan w:val="2"/>
          </w:tcPr>
          <w:p w:rsidR="003760B9" w:rsidRDefault="003760B9" w:rsidP="00D1673A">
            <w:r>
              <w:t>I.</w:t>
            </w:r>
          </w:p>
        </w:tc>
        <w:tc>
          <w:tcPr>
            <w:tcW w:w="4153" w:type="dxa"/>
            <w:gridSpan w:val="2"/>
          </w:tcPr>
          <w:p w:rsidR="003760B9" w:rsidRPr="00566994" w:rsidRDefault="003760B9" w:rsidP="00D1673A">
            <w:pPr>
              <w:rPr>
                <w:b/>
                <w:sz w:val="20"/>
                <w:szCs w:val="20"/>
              </w:rPr>
            </w:pPr>
            <w:r w:rsidRPr="00566994">
              <w:rPr>
                <w:b/>
                <w:sz w:val="20"/>
                <w:szCs w:val="20"/>
              </w:rPr>
              <w:t xml:space="preserve">Мотивация к учебной деятельности </w:t>
            </w:r>
          </w:p>
          <w:p w:rsidR="003760B9" w:rsidRPr="00513193" w:rsidRDefault="003760B9" w:rsidP="00D1673A">
            <w:pPr>
              <w:rPr>
                <w:sz w:val="20"/>
                <w:szCs w:val="20"/>
              </w:rPr>
            </w:pPr>
            <w:r w:rsidRPr="00513193">
              <w:rPr>
                <w:sz w:val="20"/>
                <w:szCs w:val="20"/>
              </w:rPr>
              <w:t xml:space="preserve">Цели: </w:t>
            </w:r>
          </w:p>
          <w:p w:rsidR="003760B9" w:rsidRPr="00513193" w:rsidRDefault="003760B9" w:rsidP="00D1673A">
            <w:pPr>
              <w:rPr>
                <w:sz w:val="20"/>
                <w:szCs w:val="20"/>
              </w:rPr>
            </w:pPr>
            <w:r w:rsidRPr="00513193">
              <w:rPr>
                <w:sz w:val="20"/>
                <w:szCs w:val="20"/>
              </w:rPr>
              <w:t>- актуализировать требования к ученику со стороны учебной деятельности;</w:t>
            </w:r>
          </w:p>
          <w:p w:rsidR="003760B9" w:rsidRPr="00513193" w:rsidRDefault="003760B9" w:rsidP="00D1673A">
            <w:pPr>
              <w:rPr>
                <w:sz w:val="20"/>
                <w:szCs w:val="20"/>
              </w:rPr>
            </w:pPr>
            <w:r w:rsidRPr="00513193">
              <w:rPr>
                <w:sz w:val="20"/>
                <w:szCs w:val="20"/>
              </w:rPr>
              <w:t>- создание условий для возникновения у учеников внутренней потребности включения в учебную деятельность;</w:t>
            </w:r>
          </w:p>
          <w:p w:rsidR="003760B9" w:rsidRPr="00513193" w:rsidRDefault="003760B9" w:rsidP="00D1673A">
            <w:pPr>
              <w:rPr>
                <w:sz w:val="20"/>
                <w:szCs w:val="20"/>
              </w:rPr>
            </w:pPr>
            <w:r w:rsidRPr="00513193">
              <w:rPr>
                <w:sz w:val="20"/>
                <w:szCs w:val="20"/>
              </w:rPr>
              <w:t>- уточнить тип урока;</w:t>
            </w:r>
          </w:p>
        </w:tc>
        <w:tc>
          <w:tcPr>
            <w:tcW w:w="4658" w:type="dxa"/>
          </w:tcPr>
          <w:p w:rsidR="003760B9" w:rsidRPr="00566994" w:rsidRDefault="003760B9" w:rsidP="00D1673A">
            <w:pPr>
              <w:rPr>
                <w:b/>
                <w:sz w:val="20"/>
                <w:szCs w:val="20"/>
              </w:rPr>
            </w:pPr>
            <w:r w:rsidRPr="00566994">
              <w:rPr>
                <w:b/>
                <w:sz w:val="20"/>
                <w:szCs w:val="20"/>
              </w:rPr>
              <w:t>Проверяет готовность к уроку. Создаёт эмоционально – психологический настрой на урок.</w:t>
            </w:r>
          </w:p>
          <w:p w:rsidR="003760B9" w:rsidRDefault="003760B9" w:rsidP="00D1673A">
            <w:pPr>
              <w:rPr>
                <w:sz w:val="20"/>
                <w:szCs w:val="20"/>
              </w:rPr>
            </w:pPr>
            <w:r>
              <w:rPr>
                <w:sz w:val="20"/>
                <w:szCs w:val="20"/>
              </w:rPr>
              <w:t xml:space="preserve">- Ребята, давайте улыбнёмся друг другу. Я рада вновь видеть ваши лица, ваши улыбки и думаю, что наш урок принесёт вам радость общения друг с другом. Каждый урок несёт нам частичку знаний. </w:t>
            </w:r>
          </w:p>
          <w:p w:rsidR="003760B9" w:rsidRPr="00C83956" w:rsidRDefault="003760B9" w:rsidP="00D1673A">
            <w:pPr>
              <w:rPr>
                <w:sz w:val="20"/>
                <w:szCs w:val="20"/>
              </w:rPr>
            </w:pPr>
            <w:r>
              <w:rPr>
                <w:sz w:val="20"/>
                <w:szCs w:val="20"/>
              </w:rPr>
              <w:t>- Вот и сегодня вы многое узнаете и многому научитесь. Пожелаем друг другу успехов.</w:t>
            </w:r>
          </w:p>
        </w:tc>
        <w:tc>
          <w:tcPr>
            <w:tcW w:w="4052" w:type="dxa"/>
          </w:tcPr>
          <w:p w:rsidR="003760B9" w:rsidRPr="00566994" w:rsidRDefault="003760B9" w:rsidP="00D1673A">
            <w:pPr>
              <w:rPr>
                <w:b/>
                <w:sz w:val="20"/>
                <w:szCs w:val="20"/>
              </w:rPr>
            </w:pPr>
            <w:r w:rsidRPr="00566994">
              <w:rPr>
                <w:b/>
                <w:sz w:val="20"/>
                <w:szCs w:val="20"/>
              </w:rPr>
              <w:t>Проверяют готовность к уроку. Настраиваются на урок.</w:t>
            </w:r>
          </w:p>
          <w:p w:rsidR="003760B9" w:rsidRPr="00566994" w:rsidRDefault="003760B9" w:rsidP="00D1673A">
            <w:pPr>
              <w:rPr>
                <w:b/>
                <w:sz w:val="20"/>
                <w:szCs w:val="20"/>
              </w:rPr>
            </w:pPr>
          </w:p>
          <w:p w:rsidR="003760B9" w:rsidRDefault="003760B9" w:rsidP="00D1673A">
            <w:pPr>
              <w:rPr>
                <w:sz w:val="20"/>
                <w:szCs w:val="20"/>
              </w:rPr>
            </w:pPr>
            <w:r>
              <w:rPr>
                <w:sz w:val="20"/>
                <w:szCs w:val="20"/>
              </w:rPr>
              <w:t>- Мы умные, мы дружные.</w:t>
            </w:r>
          </w:p>
          <w:p w:rsidR="003760B9" w:rsidRDefault="003760B9" w:rsidP="00D1673A">
            <w:pPr>
              <w:rPr>
                <w:sz w:val="20"/>
                <w:szCs w:val="20"/>
              </w:rPr>
            </w:pPr>
            <w:r>
              <w:rPr>
                <w:sz w:val="20"/>
                <w:szCs w:val="20"/>
              </w:rPr>
              <w:t>Мы внимательные, мы старательные.</w:t>
            </w:r>
          </w:p>
          <w:p w:rsidR="003760B9" w:rsidRDefault="003760B9" w:rsidP="00D1673A">
            <w:pPr>
              <w:rPr>
                <w:sz w:val="20"/>
                <w:szCs w:val="20"/>
              </w:rPr>
            </w:pPr>
            <w:r>
              <w:rPr>
                <w:sz w:val="20"/>
                <w:szCs w:val="20"/>
              </w:rPr>
              <w:t xml:space="preserve">Мы в первом классе учимся </w:t>
            </w:r>
          </w:p>
          <w:p w:rsidR="003760B9" w:rsidRPr="00C83956" w:rsidRDefault="003760B9" w:rsidP="00D1673A">
            <w:pPr>
              <w:rPr>
                <w:sz w:val="20"/>
                <w:szCs w:val="20"/>
              </w:rPr>
            </w:pPr>
            <w:r>
              <w:rPr>
                <w:sz w:val="20"/>
                <w:szCs w:val="20"/>
              </w:rPr>
              <w:t>И всё у нас получится!</w:t>
            </w:r>
          </w:p>
        </w:tc>
        <w:tc>
          <w:tcPr>
            <w:tcW w:w="1693" w:type="dxa"/>
          </w:tcPr>
          <w:p w:rsidR="003760B9" w:rsidRDefault="003760B9" w:rsidP="00D1673A">
            <w:r>
              <w:t>Р(контроль)</w:t>
            </w:r>
          </w:p>
          <w:p w:rsidR="003760B9" w:rsidRPr="00A268F4" w:rsidRDefault="003760B9" w:rsidP="00A268F4">
            <w:r>
              <w:t>Л(нравств. аспект поведения)</w:t>
            </w:r>
          </w:p>
        </w:tc>
      </w:tr>
      <w:tr w:rsidR="003760B9" w:rsidTr="00AB35D4">
        <w:trPr>
          <w:trHeight w:val="6300"/>
        </w:trPr>
        <w:tc>
          <w:tcPr>
            <w:tcW w:w="616" w:type="dxa"/>
            <w:gridSpan w:val="2"/>
          </w:tcPr>
          <w:p w:rsidR="003760B9" w:rsidRDefault="003760B9" w:rsidP="00D1673A">
            <w:r>
              <w:t>II.</w:t>
            </w:r>
          </w:p>
        </w:tc>
        <w:tc>
          <w:tcPr>
            <w:tcW w:w="4153" w:type="dxa"/>
            <w:gridSpan w:val="2"/>
          </w:tcPr>
          <w:p w:rsidR="003760B9" w:rsidRPr="00566994" w:rsidRDefault="003760B9" w:rsidP="00D1673A">
            <w:pPr>
              <w:rPr>
                <w:b/>
                <w:sz w:val="20"/>
                <w:szCs w:val="20"/>
              </w:rPr>
            </w:pPr>
            <w:r w:rsidRPr="00566994">
              <w:rPr>
                <w:b/>
                <w:sz w:val="20"/>
                <w:szCs w:val="20"/>
              </w:rPr>
              <w:t>Актуализация знаний.</w:t>
            </w:r>
          </w:p>
          <w:p w:rsidR="003760B9" w:rsidRDefault="003760B9" w:rsidP="00D1673A">
            <w:pPr>
              <w:rPr>
                <w:sz w:val="20"/>
                <w:szCs w:val="20"/>
              </w:rPr>
            </w:pPr>
            <w:r>
              <w:rPr>
                <w:sz w:val="20"/>
                <w:szCs w:val="20"/>
              </w:rPr>
              <w:t>Цели:</w:t>
            </w:r>
          </w:p>
          <w:p w:rsidR="003760B9" w:rsidRDefault="003760B9" w:rsidP="00D1673A">
            <w:pPr>
              <w:rPr>
                <w:sz w:val="20"/>
                <w:szCs w:val="20"/>
              </w:rPr>
            </w:pPr>
            <w:r>
              <w:rPr>
                <w:sz w:val="20"/>
                <w:szCs w:val="20"/>
              </w:rPr>
              <w:t>- актуализировать знания учащихся об одежде;</w:t>
            </w:r>
          </w:p>
          <w:p w:rsidR="003760B9" w:rsidRPr="00513193" w:rsidRDefault="003760B9" w:rsidP="00D1673A">
            <w:pPr>
              <w:rPr>
                <w:sz w:val="20"/>
                <w:szCs w:val="20"/>
              </w:rPr>
            </w:pPr>
            <w:r>
              <w:rPr>
                <w:sz w:val="20"/>
                <w:szCs w:val="20"/>
              </w:rPr>
              <w:t>- способствовать возникновению понимания учащимися недостаточности знаний в этой области.</w:t>
            </w:r>
          </w:p>
        </w:tc>
        <w:tc>
          <w:tcPr>
            <w:tcW w:w="4658" w:type="dxa"/>
          </w:tcPr>
          <w:p w:rsidR="003760B9" w:rsidRPr="00566994" w:rsidRDefault="003760B9" w:rsidP="00D1673A">
            <w:pPr>
              <w:rPr>
                <w:b/>
                <w:sz w:val="20"/>
                <w:szCs w:val="20"/>
              </w:rPr>
            </w:pPr>
            <w:r w:rsidRPr="00566994">
              <w:rPr>
                <w:b/>
                <w:sz w:val="20"/>
                <w:szCs w:val="20"/>
              </w:rPr>
              <w:t>Выявляет субъективный опыт детей по теме урока.</w:t>
            </w:r>
          </w:p>
          <w:p w:rsidR="003760B9" w:rsidRPr="00BE74D9" w:rsidRDefault="003760B9" w:rsidP="00D1673A">
            <w:pPr>
              <w:rPr>
                <w:b/>
                <w:i/>
                <w:sz w:val="20"/>
                <w:szCs w:val="20"/>
              </w:rPr>
            </w:pPr>
            <w:r w:rsidRPr="00BE74D9">
              <w:rPr>
                <w:b/>
                <w:i/>
                <w:sz w:val="20"/>
                <w:szCs w:val="20"/>
              </w:rPr>
              <w:t>Показ фрагмента м/ф «Вот какой рассеянный»</w:t>
            </w:r>
          </w:p>
          <w:p w:rsidR="003760B9" w:rsidRDefault="003760B9" w:rsidP="00D1673A">
            <w:pPr>
              <w:rPr>
                <w:sz w:val="20"/>
                <w:szCs w:val="20"/>
              </w:rPr>
            </w:pPr>
            <w:r>
              <w:rPr>
                <w:sz w:val="20"/>
                <w:szCs w:val="20"/>
              </w:rPr>
              <w:t>- Ребята, вы любите сказки? Тогда смотрите на экран.</w:t>
            </w:r>
          </w:p>
          <w:p w:rsidR="003760B9" w:rsidRPr="00255DED" w:rsidRDefault="003760B9" w:rsidP="00D1673A">
            <w:pPr>
              <w:rPr>
                <w:b/>
                <w:i/>
                <w:u w:val="single"/>
              </w:rPr>
            </w:pPr>
            <w:r>
              <w:rPr>
                <w:b/>
                <w:i/>
                <w:u w:val="single"/>
              </w:rPr>
              <w:t>*</w:t>
            </w:r>
            <w:r w:rsidRPr="00255DED">
              <w:rPr>
                <w:b/>
                <w:i/>
                <w:u w:val="single"/>
              </w:rPr>
              <w:t>Слайд 2.</w:t>
            </w:r>
          </w:p>
          <w:p w:rsidR="003760B9" w:rsidRDefault="003760B9" w:rsidP="00D1673A">
            <w:pPr>
              <w:rPr>
                <w:sz w:val="20"/>
                <w:szCs w:val="20"/>
              </w:rPr>
            </w:pPr>
            <w:r>
              <w:rPr>
                <w:sz w:val="20"/>
                <w:szCs w:val="20"/>
              </w:rPr>
              <w:t>- Сейчас прозвучали слова, которые можно объединить в одну группу. Какие это слова?</w:t>
            </w:r>
          </w:p>
          <w:p w:rsidR="003760B9" w:rsidRPr="00BE74D9" w:rsidRDefault="003760B9" w:rsidP="00D1673A">
            <w:pPr>
              <w:rPr>
                <w:b/>
                <w:i/>
                <w:sz w:val="20"/>
                <w:szCs w:val="20"/>
              </w:rPr>
            </w:pPr>
            <w:r>
              <w:rPr>
                <w:b/>
                <w:i/>
                <w:sz w:val="20"/>
                <w:szCs w:val="20"/>
              </w:rPr>
              <w:t>Работа по карточкам( на них написана различная одежда)</w:t>
            </w:r>
          </w:p>
          <w:p w:rsidR="003760B9" w:rsidRDefault="003760B9" w:rsidP="00D1673A">
            <w:pPr>
              <w:rPr>
                <w:sz w:val="20"/>
                <w:szCs w:val="20"/>
              </w:rPr>
            </w:pPr>
            <w:r>
              <w:rPr>
                <w:sz w:val="20"/>
                <w:szCs w:val="20"/>
              </w:rPr>
              <w:t xml:space="preserve">- Возьмите зелёную карточку. Прочитайте слово. Загляните в карточку к соседу рядом, впереди. Работают только глазки. Язычок нам понадобится потом. </w:t>
            </w:r>
          </w:p>
          <w:p w:rsidR="003760B9" w:rsidRDefault="003760B9" w:rsidP="00D1673A">
            <w:pPr>
              <w:rPr>
                <w:sz w:val="20"/>
                <w:szCs w:val="20"/>
              </w:rPr>
            </w:pPr>
            <w:r>
              <w:rPr>
                <w:sz w:val="20"/>
                <w:szCs w:val="20"/>
              </w:rPr>
              <w:t>- Попробуйте предположить, какая будет тема у нас на уроке.</w:t>
            </w:r>
          </w:p>
          <w:p w:rsidR="003760B9" w:rsidRDefault="003760B9" w:rsidP="00D1673A">
            <w:pPr>
              <w:rPr>
                <w:sz w:val="20"/>
                <w:szCs w:val="20"/>
              </w:rPr>
            </w:pPr>
            <w:r>
              <w:rPr>
                <w:sz w:val="20"/>
                <w:szCs w:val="20"/>
              </w:rPr>
              <w:t>- Ребята, а что не умел делать Человек Рассеянный?</w:t>
            </w:r>
          </w:p>
          <w:p w:rsidR="003760B9" w:rsidRDefault="003760B9" w:rsidP="00D1673A">
            <w:pPr>
              <w:rPr>
                <w:sz w:val="20"/>
                <w:szCs w:val="20"/>
              </w:rPr>
            </w:pPr>
            <w:r>
              <w:rPr>
                <w:sz w:val="20"/>
                <w:szCs w:val="20"/>
              </w:rPr>
              <w:t>- А вы такие же рассеянные или хорошо разбираетесь в одежде? Всё ли вы о ней знаете?</w:t>
            </w:r>
          </w:p>
          <w:p w:rsidR="003760B9" w:rsidRPr="00BE74D9" w:rsidRDefault="003760B9" w:rsidP="00D1673A">
            <w:pPr>
              <w:rPr>
                <w:b/>
                <w:i/>
                <w:sz w:val="20"/>
                <w:szCs w:val="20"/>
              </w:rPr>
            </w:pPr>
            <w:r w:rsidRPr="00BE74D9">
              <w:rPr>
                <w:b/>
                <w:i/>
                <w:sz w:val="20"/>
                <w:szCs w:val="20"/>
              </w:rPr>
              <w:t>Упражнение «Инсерт»</w:t>
            </w:r>
          </w:p>
          <w:p w:rsidR="003760B9" w:rsidRDefault="003760B9" w:rsidP="00D1673A">
            <w:pPr>
              <w:rPr>
                <w:sz w:val="20"/>
                <w:szCs w:val="20"/>
              </w:rPr>
            </w:pPr>
            <w:r>
              <w:rPr>
                <w:sz w:val="20"/>
                <w:szCs w:val="20"/>
              </w:rPr>
              <w:t>- Просигнальте пальчиками, знаете ли вы…</w:t>
            </w:r>
          </w:p>
          <w:p w:rsidR="003760B9" w:rsidRPr="00255DED" w:rsidRDefault="003760B9" w:rsidP="00D1673A">
            <w:pPr>
              <w:rPr>
                <w:b/>
                <w:i/>
                <w:u w:val="single"/>
              </w:rPr>
            </w:pPr>
            <w:r>
              <w:rPr>
                <w:b/>
                <w:i/>
                <w:u w:val="single"/>
              </w:rPr>
              <w:t>*</w:t>
            </w:r>
            <w:r w:rsidRPr="00255DED">
              <w:rPr>
                <w:b/>
                <w:i/>
                <w:u w:val="single"/>
              </w:rPr>
              <w:t>Слайд 3.</w:t>
            </w:r>
          </w:p>
          <w:p w:rsidR="003760B9" w:rsidRDefault="003760B9" w:rsidP="00D1673A">
            <w:pPr>
              <w:numPr>
                <w:ilvl w:val="0"/>
                <w:numId w:val="1"/>
              </w:numPr>
              <w:rPr>
                <w:sz w:val="20"/>
                <w:szCs w:val="20"/>
              </w:rPr>
            </w:pPr>
            <w:r>
              <w:rPr>
                <w:sz w:val="20"/>
                <w:szCs w:val="20"/>
              </w:rPr>
              <w:t>*Что такое одежда?</w:t>
            </w:r>
          </w:p>
          <w:p w:rsidR="003760B9" w:rsidRDefault="003760B9" w:rsidP="00D1673A">
            <w:pPr>
              <w:numPr>
                <w:ilvl w:val="0"/>
                <w:numId w:val="1"/>
              </w:numPr>
              <w:rPr>
                <w:sz w:val="20"/>
                <w:szCs w:val="20"/>
              </w:rPr>
            </w:pPr>
            <w:r>
              <w:rPr>
                <w:sz w:val="20"/>
                <w:szCs w:val="20"/>
              </w:rPr>
              <w:t>*Из чего делают одежду?</w:t>
            </w:r>
          </w:p>
          <w:p w:rsidR="003760B9" w:rsidRDefault="003760B9" w:rsidP="00D1673A">
            <w:pPr>
              <w:numPr>
                <w:ilvl w:val="0"/>
                <w:numId w:val="1"/>
              </w:numPr>
              <w:rPr>
                <w:sz w:val="20"/>
                <w:szCs w:val="20"/>
              </w:rPr>
            </w:pPr>
            <w:r>
              <w:rPr>
                <w:sz w:val="20"/>
                <w:szCs w:val="20"/>
              </w:rPr>
              <w:t>*Когда появилась одежда?</w:t>
            </w:r>
          </w:p>
          <w:p w:rsidR="003760B9" w:rsidRDefault="003760B9" w:rsidP="00D1673A">
            <w:pPr>
              <w:numPr>
                <w:ilvl w:val="0"/>
                <w:numId w:val="1"/>
              </w:numPr>
              <w:rPr>
                <w:sz w:val="20"/>
                <w:szCs w:val="20"/>
              </w:rPr>
            </w:pPr>
            <w:r>
              <w:rPr>
                <w:sz w:val="20"/>
                <w:szCs w:val="20"/>
              </w:rPr>
              <w:t>*Изменялась ли она с течением времени?</w:t>
            </w:r>
          </w:p>
          <w:p w:rsidR="003760B9" w:rsidRDefault="003760B9" w:rsidP="00D1673A">
            <w:pPr>
              <w:numPr>
                <w:ilvl w:val="0"/>
                <w:numId w:val="1"/>
              </w:numPr>
              <w:rPr>
                <w:sz w:val="20"/>
                <w:szCs w:val="20"/>
              </w:rPr>
            </w:pPr>
            <w:r>
              <w:rPr>
                <w:sz w:val="20"/>
                <w:szCs w:val="20"/>
              </w:rPr>
              <w:t>*Почему мы так много меняем одежды?</w:t>
            </w:r>
          </w:p>
          <w:p w:rsidR="003760B9" w:rsidRPr="00566994" w:rsidRDefault="003760B9" w:rsidP="00D1673A">
            <w:pPr>
              <w:numPr>
                <w:ilvl w:val="0"/>
                <w:numId w:val="1"/>
              </w:numPr>
              <w:rPr>
                <w:sz w:val="20"/>
                <w:szCs w:val="20"/>
              </w:rPr>
            </w:pPr>
            <w:r>
              <w:rPr>
                <w:sz w:val="20"/>
                <w:szCs w:val="20"/>
              </w:rPr>
              <w:t>*Как по одежде узнать, чем занимается человек?</w:t>
            </w:r>
          </w:p>
        </w:tc>
        <w:tc>
          <w:tcPr>
            <w:tcW w:w="4052" w:type="dxa"/>
          </w:tcPr>
          <w:p w:rsidR="003760B9" w:rsidRPr="00566994" w:rsidRDefault="003760B9" w:rsidP="00D1673A">
            <w:pPr>
              <w:rPr>
                <w:b/>
                <w:sz w:val="20"/>
                <w:szCs w:val="20"/>
              </w:rPr>
            </w:pPr>
            <w:r w:rsidRPr="00566994">
              <w:rPr>
                <w:b/>
                <w:sz w:val="20"/>
                <w:szCs w:val="20"/>
              </w:rPr>
              <w:t>Активно включаются в познавательную деятельность, используя имеющиеся знания. Анализируют , сравнивают, делают выводы.</w:t>
            </w:r>
          </w:p>
          <w:p w:rsidR="003760B9" w:rsidRPr="00BE74D9" w:rsidRDefault="003760B9" w:rsidP="00D1673A">
            <w:pPr>
              <w:rPr>
                <w:b/>
                <w:i/>
                <w:sz w:val="20"/>
                <w:szCs w:val="20"/>
              </w:rPr>
            </w:pPr>
            <w:r w:rsidRPr="00BE74D9">
              <w:rPr>
                <w:b/>
                <w:i/>
                <w:sz w:val="20"/>
                <w:szCs w:val="20"/>
              </w:rPr>
              <w:t>Смотрят фрагмент.</w:t>
            </w:r>
          </w:p>
          <w:p w:rsidR="003760B9" w:rsidRPr="00566994" w:rsidRDefault="003760B9" w:rsidP="00D1673A">
            <w:pPr>
              <w:rPr>
                <w:sz w:val="20"/>
                <w:szCs w:val="20"/>
              </w:rPr>
            </w:pPr>
          </w:p>
          <w:p w:rsidR="003760B9" w:rsidRPr="00566994" w:rsidRDefault="003760B9" w:rsidP="00D1673A">
            <w:pPr>
              <w:rPr>
                <w:sz w:val="20"/>
                <w:szCs w:val="20"/>
              </w:rPr>
            </w:pPr>
          </w:p>
          <w:p w:rsidR="003760B9" w:rsidRDefault="003760B9" w:rsidP="00D1673A">
            <w:pPr>
              <w:rPr>
                <w:sz w:val="20"/>
                <w:szCs w:val="20"/>
              </w:rPr>
            </w:pPr>
          </w:p>
          <w:p w:rsidR="003760B9" w:rsidRPr="00BE74D9" w:rsidRDefault="003760B9" w:rsidP="00D1673A">
            <w:pPr>
              <w:rPr>
                <w:b/>
                <w:i/>
                <w:sz w:val="20"/>
                <w:szCs w:val="20"/>
              </w:rPr>
            </w:pPr>
            <w:r w:rsidRPr="00BE74D9">
              <w:rPr>
                <w:b/>
                <w:i/>
                <w:sz w:val="20"/>
                <w:szCs w:val="20"/>
              </w:rPr>
              <w:t>Работают по инструкции учителя. Выдвигают предположение темы урока.</w:t>
            </w:r>
          </w:p>
          <w:p w:rsidR="003760B9" w:rsidRDefault="003760B9" w:rsidP="00D1673A">
            <w:pPr>
              <w:rPr>
                <w:b/>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r>
              <w:rPr>
                <w:sz w:val="20"/>
                <w:szCs w:val="20"/>
              </w:rPr>
              <w:t>- Сегодня мы будем говорить об одежде.</w:t>
            </w:r>
          </w:p>
          <w:p w:rsidR="003760B9" w:rsidRDefault="003760B9" w:rsidP="00D1673A">
            <w:pPr>
              <w:rPr>
                <w:sz w:val="20"/>
                <w:szCs w:val="20"/>
              </w:rPr>
            </w:pPr>
          </w:p>
          <w:p w:rsidR="003760B9" w:rsidRDefault="003760B9" w:rsidP="00D1673A">
            <w:pPr>
              <w:rPr>
                <w:sz w:val="20"/>
                <w:szCs w:val="20"/>
              </w:rPr>
            </w:pPr>
            <w:r>
              <w:rPr>
                <w:sz w:val="20"/>
                <w:szCs w:val="20"/>
              </w:rPr>
              <w:t>- Он не мог правильно подобрать одежду.</w:t>
            </w:r>
          </w:p>
          <w:p w:rsidR="003760B9" w:rsidRPr="00FF4083" w:rsidRDefault="003760B9" w:rsidP="00D1673A">
            <w:pPr>
              <w:rPr>
                <w:sz w:val="20"/>
                <w:szCs w:val="20"/>
              </w:rPr>
            </w:pPr>
          </w:p>
          <w:p w:rsidR="003760B9" w:rsidRPr="00FF4083" w:rsidRDefault="003760B9" w:rsidP="00D1673A">
            <w:pPr>
              <w:rPr>
                <w:sz w:val="20"/>
                <w:szCs w:val="20"/>
              </w:rPr>
            </w:pPr>
          </w:p>
          <w:p w:rsidR="003760B9" w:rsidRDefault="003760B9" w:rsidP="00D1673A">
            <w:pPr>
              <w:rPr>
                <w:sz w:val="20"/>
                <w:szCs w:val="20"/>
              </w:rPr>
            </w:pPr>
          </w:p>
          <w:p w:rsidR="003760B9" w:rsidRPr="00BE74D9" w:rsidRDefault="003760B9" w:rsidP="00D1673A">
            <w:pPr>
              <w:rPr>
                <w:b/>
                <w:i/>
                <w:sz w:val="20"/>
                <w:szCs w:val="20"/>
              </w:rPr>
            </w:pPr>
            <w:r w:rsidRPr="00BE74D9">
              <w:rPr>
                <w:b/>
                <w:i/>
                <w:sz w:val="20"/>
                <w:szCs w:val="20"/>
              </w:rPr>
              <w:t xml:space="preserve">Дети сигналят пальчиками </w:t>
            </w:r>
            <w:r>
              <w:rPr>
                <w:b/>
                <w:i/>
                <w:sz w:val="20"/>
                <w:szCs w:val="20"/>
              </w:rPr>
              <w:t>(</w:t>
            </w:r>
            <w:r w:rsidRPr="00BE74D9">
              <w:rPr>
                <w:b/>
                <w:i/>
                <w:sz w:val="20"/>
                <w:szCs w:val="20"/>
              </w:rPr>
              <w:t>да, нет, немного</w:t>
            </w:r>
            <w:r>
              <w:rPr>
                <w:b/>
                <w:i/>
                <w:sz w:val="20"/>
                <w:szCs w:val="20"/>
              </w:rPr>
              <w:t>)</w:t>
            </w:r>
            <w:r w:rsidRPr="00BE74D9">
              <w:rPr>
                <w:b/>
                <w:i/>
                <w:sz w:val="20"/>
                <w:szCs w:val="20"/>
              </w:rPr>
              <w:t>.</w:t>
            </w:r>
          </w:p>
        </w:tc>
        <w:tc>
          <w:tcPr>
            <w:tcW w:w="1693" w:type="dxa"/>
          </w:tcPr>
          <w:p w:rsidR="003760B9" w:rsidRDefault="003760B9" w:rsidP="00D1673A"/>
          <w:p w:rsidR="003760B9" w:rsidRPr="00A268F4" w:rsidRDefault="003760B9" w:rsidP="00A268F4"/>
          <w:p w:rsidR="003760B9" w:rsidRPr="00A268F4" w:rsidRDefault="003760B9" w:rsidP="00A268F4"/>
          <w:p w:rsidR="003760B9" w:rsidRPr="00A268F4" w:rsidRDefault="003760B9" w:rsidP="00A268F4"/>
          <w:p w:rsidR="003760B9" w:rsidRPr="00A268F4" w:rsidRDefault="003760B9" w:rsidP="00A268F4"/>
          <w:p w:rsidR="003760B9" w:rsidRPr="00A268F4" w:rsidRDefault="003760B9" w:rsidP="00A268F4"/>
          <w:p w:rsidR="003760B9" w:rsidRPr="00A268F4" w:rsidRDefault="003760B9" w:rsidP="00A268F4"/>
          <w:p w:rsidR="003760B9" w:rsidRPr="00A268F4" w:rsidRDefault="003760B9" w:rsidP="00A268F4">
            <w:r>
              <w:t>Р(целепол-ие,</w:t>
            </w:r>
          </w:p>
          <w:p w:rsidR="003760B9" w:rsidRPr="00A268F4" w:rsidRDefault="003760B9" w:rsidP="00A268F4">
            <w:r>
              <w:t>прогноз-ие)</w:t>
            </w:r>
          </w:p>
          <w:p w:rsidR="003760B9" w:rsidRPr="00A268F4" w:rsidRDefault="003760B9" w:rsidP="00A268F4"/>
          <w:p w:rsidR="003760B9" w:rsidRPr="00A268F4" w:rsidRDefault="003760B9" w:rsidP="00A268F4"/>
          <w:p w:rsidR="003760B9" w:rsidRPr="00A268F4" w:rsidRDefault="003760B9" w:rsidP="00A268F4"/>
          <w:p w:rsidR="003760B9" w:rsidRPr="00A268F4" w:rsidRDefault="003760B9" w:rsidP="00A268F4"/>
          <w:p w:rsidR="003760B9" w:rsidRPr="00A268F4" w:rsidRDefault="003760B9" w:rsidP="00A268F4"/>
          <w:p w:rsidR="003760B9" w:rsidRDefault="003760B9" w:rsidP="00A268F4"/>
          <w:p w:rsidR="003760B9" w:rsidRPr="00A268F4" w:rsidRDefault="003760B9" w:rsidP="00A268F4">
            <w:r>
              <w:t>Р(оценка и контроль)</w:t>
            </w:r>
          </w:p>
        </w:tc>
      </w:tr>
      <w:tr w:rsidR="003760B9" w:rsidTr="00AB35D4">
        <w:trPr>
          <w:trHeight w:val="276"/>
        </w:trPr>
        <w:tc>
          <w:tcPr>
            <w:tcW w:w="616" w:type="dxa"/>
            <w:gridSpan w:val="2"/>
          </w:tcPr>
          <w:p w:rsidR="003760B9" w:rsidRDefault="003760B9" w:rsidP="00D1673A">
            <w:r w:rsidRPr="00301960">
              <w:rPr>
                <w:sz w:val="20"/>
                <w:szCs w:val="20"/>
              </w:rPr>
              <w:t>III.</w:t>
            </w:r>
          </w:p>
        </w:tc>
        <w:tc>
          <w:tcPr>
            <w:tcW w:w="4153" w:type="dxa"/>
            <w:gridSpan w:val="2"/>
          </w:tcPr>
          <w:p w:rsidR="003760B9" w:rsidRPr="00566994" w:rsidRDefault="003760B9" w:rsidP="00D1673A">
            <w:pPr>
              <w:rPr>
                <w:b/>
                <w:sz w:val="20"/>
                <w:szCs w:val="20"/>
              </w:rPr>
            </w:pPr>
            <w:r w:rsidRPr="00566994">
              <w:rPr>
                <w:b/>
                <w:sz w:val="20"/>
                <w:szCs w:val="20"/>
              </w:rPr>
              <w:t>Формулирова</w:t>
            </w:r>
            <w:r>
              <w:rPr>
                <w:b/>
                <w:sz w:val="20"/>
                <w:szCs w:val="20"/>
              </w:rPr>
              <w:t>ние темы урока, постановка цели и задач урока</w:t>
            </w:r>
          </w:p>
          <w:p w:rsidR="003760B9" w:rsidRPr="00513193" w:rsidRDefault="003760B9" w:rsidP="00D1673A">
            <w:pPr>
              <w:rPr>
                <w:sz w:val="20"/>
                <w:szCs w:val="20"/>
              </w:rPr>
            </w:pPr>
            <w:r w:rsidRPr="00513193">
              <w:rPr>
                <w:sz w:val="20"/>
                <w:szCs w:val="20"/>
              </w:rPr>
              <w:t>Цели:</w:t>
            </w:r>
          </w:p>
          <w:p w:rsidR="003760B9" w:rsidRPr="00513193" w:rsidRDefault="003760B9" w:rsidP="00D1673A">
            <w:pPr>
              <w:rPr>
                <w:sz w:val="20"/>
                <w:szCs w:val="20"/>
              </w:rPr>
            </w:pPr>
            <w:r w:rsidRPr="00513193">
              <w:rPr>
                <w:sz w:val="20"/>
                <w:szCs w:val="20"/>
              </w:rPr>
              <w:t>- организовать формулирование темы урока учащимися;</w:t>
            </w:r>
          </w:p>
          <w:p w:rsidR="003760B9" w:rsidRPr="00513193" w:rsidRDefault="003760B9" w:rsidP="00D1673A">
            <w:pPr>
              <w:rPr>
                <w:sz w:val="20"/>
                <w:szCs w:val="20"/>
              </w:rPr>
            </w:pPr>
            <w:r w:rsidRPr="00513193">
              <w:rPr>
                <w:sz w:val="20"/>
                <w:szCs w:val="20"/>
              </w:rPr>
              <w:t>- организовать постановку цели урока учащимися.</w:t>
            </w:r>
          </w:p>
        </w:tc>
        <w:tc>
          <w:tcPr>
            <w:tcW w:w="4658" w:type="dxa"/>
          </w:tcPr>
          <w:p w:rsidR="003760B9" w:rsidRDefault="003760B9" w:rsidP="00D1673A">
            <w:pPr>
              <w:rPr>
                <w:b/>
                <w:sz w:val="20"/>
                <w:szCs w:val="20"/>
              </w:rPr>
            </w:pPr>
            <w:r>
              <w:rPr>
                <w:sz w:val="20"/>
                <w:szCs w:val="20"/>
              </w:rPr>
              <w:t xml:space="preserve"> </w:t>
            </w:r>
            <w:r w:rsidRPr="00513193">
              <w:rPr>
                <w:sz w:val="20"/>
                <w:szCs w:val="20"/>
              </w:rPr>
              <w:t xml:space="preserve"> </w:t>
            </w:r>
            <w:r w:rsidRPr="00566994">
              <w:rPr>
                <w:b/>
                <w:sz w:val="20"/>
                <w:szCs w:val="20"/>
              </w:rPr>
              <w:t xml:space="preserve">Создаёт </w:t>
            </w:r>
            <w:bookmarkStart w:id="0" w:name="_GoBack"/>
            <w:r w:rsidRPr="00566994">
              <w:rPr>
                <w:b/>
                <w:sz w:val="20"/>
                <w:szCs w:val="20"/>
              </w:rPr>
              <w:t>условия</w:t>
            </w:r>
            <w:bookmarkEnd w:id="0"/>
            <w:r w:rsidRPr="00566994">
              <w:rPr>
                <w:b/>
                <w:sz w:val="20"/>
                <w:szCs w:val="20"/>
              </w:rPr>
              <w:t xml:space="preserve"> для определения темы урока.</w:t>
            </w:r>
          </w:p>
          <w:p w:rsidR="003760B9" w:rsidRDefault="003760B9" w:rsidP="00D1673A">
            <w:pPr>
              <w:rPr>
                <w:sz w:val="20"/>
                <w:szCs w:val="20"/>
              </w:rPr>
            </w:pPr>
            <w:r>
              <w:rPr>
                <w:sz w:val="20"/>
                <w:szCs w:val="20"/>
              </w:rPr>
              <w:t>- Видите, не на все вопросы у нас ответ «да». Значит, не всё знаем. Поэтому сегодня на уроке мы попробуем во всём разобраться и ответить на эти вопросы. А главный из них – КОГДА ПОЯВИЛАСЬ ОДЕЖДА?</w:t>
            </w:r>
          </w:p>
          <w:p w:rsidR="003760B9" w:rsidRPr="00255DED" w:rsidRDefault="003760B9" w:rsidP="00D1673A">
            <w:pPr>
              <w:rPr>
                <w:b/>
                <w:i/>
                <w:u w:val="single"/>
              </w:rPr>
            </w:pPr>
            <w:r>
              <w:rPr>
                <w:b/>
                <w:i/>
                <w:u w:val="single"/>
              </w:rPr>
              <w:t>*</w:t>
            </w:r>
            <w:r w:rsidRPr="00255DED">
              <w:rPr>
                <w:b/>
                <w:i/>
                <w:u w:val="single"/>
              </w:rPr>
              <w:t>Слайд 4.</w:t>
            </w:r>
          </w:p>
          <w:p w:rsidR="003760B9" w:rsidRDefault="003760B9" w:rsidP="00D1673A">
            <w:pPr>
              <w:rPr>
                <w:sz w:val="20"/>
                <w:szCs w:val="20"/>
              </w:rPr>
            </w:pPr>
            <w:r>
              <w:rPr>
                <w:sz w:val="20"/>
                <w:szCs w:val="20"/>
              </w:rPr>
              <w:t>Это и есть тема урока.</w:t>
            </w:r>
          </w:p>
          <w:p w:rsidR="003760B9" w:rsidRDefault="003760B9" w:rsidP="00D1673A">
            <w:pPr>
              <w:rPr>
                <w:sz w:val="20"/>
                <w:szCs w:val="20"/>
              </w:rPr>
            </w:pPr>
            <w:r>
              <w:rPr>
                <w:sz w:val="20"/>
                <w:szCs w:val="20"/>
              </w:rPr>
              <w:t>- А какие задачи мы поставим перед собой?</w:t>
            </w:r>
          </w:p>
          <w:p w:rsidR="003760B9" w:rsidRPr="00255DED" w:rsidRDefault="003760B9" w:rsidP="00D1673A">
            <w:pPr>
              <w:rPr>
                <w:b/>
                <w:i/>
                <w:u w:val="single"/>
              </w:rPr>
            </w:pPr>
            <w:r>
              <w:rPr>
                <w:b/>
                <w:i/>
                <w:u w:val="single"/>
              </w:rPr>
              <w:t>*</w:t>
            </w:r>
            <w:r w:rsidRPr="00255DED">
              <w:rPr>
                <w:b/>
                <w:i/>
                <w:u w:val="single"/>
              </w:rPr>
              <w:t>Слайд 5.</w:t>
            </w:r>
          </w:p>
          <w:p w:rsidR="003760B9" w:rsidRDefault="003760B9" w:rsidP="00D1673A">
            <w:pPr>
              <w:rPr>
                <w:sz w:val="20"/>
                <w:szCs w:val="20"/>
              </w:rPr>
            </w:pPr>
            <w:r>
              <w:rPr>
                <w:sz w:val="20"/>
                <w:szCs w:val="20"/>
              </w:rPr>
              <w:t>Раньше одежду хранили не в шкафу, а в сундуке. Это Сундук Идей. Сюда мы сложим все наши ответы на мой вопрос. Ответ начинайте со слов «Мы будем учиться…»</w:t>
            </w:r>
          </w:p>
          <w:p w:rsidR="003760B9" w:rsidRDefault="003760B9" w:rsidP="00D1673A">
            <w:pPr>
              <w:rPr>
                <w:sz w:val="20"/>
                <w:szCs w:val="20"/>
              </w:rPr>
            </w:pPr>
            <w:r>
              <w:rPr>
                <w:sz w:val="20"/>
                <w:szCs w:val="20"/>
              </w:rPr>
              <w:t xml:space="preserve"> </w:t>
            </w:r>
          </w:p>
          <w:p w:rsidR="003760B9" w:rsidRPr="000B7CB2"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Pr="00FF4083" w:rsidRDefault="003760B9" w:rsidP="00D1673A">
            <w:pPr>
              <w:rPr>
                <w:sz w:val="20"/>
                <w:szCs w:val="20"/>
              </w:rPr>
            </w:pPr>
            <w:r>
              <w:rPr>
                <w:sz w:val="20"/>
                <w:szCs w:val="20"/>
              </w:rPr>
              <w:t>- И так, мы знаем, зачем должны действовать. Теперь покажем, как будем действовать.</w:t>
            </w:r>
          </w:p>
        </w:tc>
        <w:tc>
          <w:tcPr>
            <w:tcW w:w="4052" w:type="dxa"/>
          </w:tcPr>
          <w:p w:rsidR="003760B9" w:rsidRDefault="003760B9" w:rsidP="00D1673A">
            <w:pPr>
              <w:rPr>
                <w:b/>
                <w:sz w:val="20"/>
                <w:szCs w:val="20"/>
              </w:rPr>
            </w:pPr>
            <w:r>
              <w:rPr>
                <w:sz w:val="20"/>
                <w:szCs w:val="20"/>
              </w:rPr>
              <w:t xml:space="preserve"> </w:t>
            </w:r>
            <w:r w:rsidRPr="00513193">
              <w:rPr>
                <w:sz w:val="20"/>
                <w:szCs w:val="20"/>
              </w:rPr>
              <w:t xml:space="preserve"> </w:t>
            </w:r>
            <w:r>
              <w:rPr>
                <w:b/>
                <w:sz w:val="20"/>
                <w:szCs w:val="20"/>
              </w:rPr>
              <w:t>Определяют тему урока, формулируют задачи.</w:t>
            </w:r>
          </w:p>
          <w:p w:rsidR="003760B9" w:rsidRPr="00644F0E" w:rsidRDefault="003760B9" w:rsidP="00D1673A">
            <w:pPr>
              <w:rPr>
                <w:sz w:val="20"/>
                <w:szCs w:val="20"/>
              </w:rPr>
            </w:pPr>
          </w:p>
          <w:p w:rsidR="003760B9" w:rsidRPr="00644F0E" w:rsidRDefault="003760B9" w:rsidP="00D1673A">
            <w:pPr>
              <w:rPr>
                <w:sz w:val="20"/>
                <w:szCs w:val="20"/>
              </w:rPr>
            </w:pPr>
          </w:p>
          <w:p w:rsidR="003760B9" w:rsidRPr="00644F0E" w:rsidRDefault="003760B9" w:rsidP="00D1673A">
            <w:pPr>
              <w:rPr>
                <w:sz w:val="20"/>
                <w:szCs w:val="20"/>
              </w:rPr>
            </w:pPr>
          </w:p>
          <w:p w:rsidR="003760B9" w:rsidRPr="00644F0E" w:rsidRDefault="003760B9" w:rsidP="00D1673A">
            <w:pPr>
              <w:rPr>
                <w:sz w:val="20"/>
                <w:szCs w:val="20"/>
              </w:rPr>
            </w:pPr>
          </w:p>
          <w:p w:rsidR="003760B9" w:rsidRPr="00644F0E" w:rsidRDefault="003760B9" w:rsidP="00D1673A">
            <w:pPr>
              <w:rPr>
                <w:sz w:val="20"/>
                <w:szCs w:val="20"/>
              </w:rPr>
            </w:pPr>
          </w:p>
          <w:p w:rsidR="003760B9" w:rsidRPr="00644F0E" w:rsidRDefault="003760B9" w:rsidP="00D1673A">
            <w:pPr>
              <w:rPr>
                <w:sz w:val="20"/>
                <w:szCs w:val="20"/>
              </w:rPr>
            </w:pPr>
          </w:p>
          <w:p w:rsidR="003760B9" w:rsidRPr="00644F0E" w:rsidRDefault="003760B9" w:rsidP="00D1673A">
            <w:pPr>
              <w:rPr>
                <w:sz w:val="20"/>
                <w:szCs w:val="20"/>
              </w:rPr>
            </w:pPr>
          </w:p>
          <w:p w:rsidR="003760B9" w:rsidRPr="00644F0E"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Pr="00BE74D9" w:rsidRDefault="003760B9" w:rsidP="00D1673A">
            <w:pPr>
              <w:rPr>
                <w:b/>
                <w:i/>
                <w:sz w:val="20"/>
                <w:szCs w:val="20"/>
              </w:rPr>
            </w:pPr>
            <w:r w:rsidRPr="00BE74D9">
              <w:rPr>
                <w:b/>
                <w:i/>
                <w:sz w:val="20"/>
                <w:szCs w:val="20"/>
              </w:rPr>
              <w:t>Ставят задачи.</w:t>
            </w:r>
          </w:p>
          <w:p w:rsidR="003760B9" w:rsidRDefault="003760B9" w:rsidP="00D1673A">
            <w:pPr>
              <w:rPr>
                <w:sz w:val="20"/>
                <w:szCs w:val="20"/>
              </w:rPr>
            </w:pPr>
            <w:r>
              <w:rPr>
                <w:sz w:val="20"/>
                <w:szCs w:val="20"/>
              </w:rPr>
              <w:t>*- Будем учиться отвечать на вопросы об одежде.</w:t>
            </w:r>
          </w:p>
          <w:p w:rsidR="003760B9" w:rsidRDefault="003760B9" w:rsidP="00D1673A">
            <w:pPr>
              <w:rPr>
                <w:sz w:val="20"/>
                <w:szCs w:val="20"/>
              </w:rPr>
            </w:pPr>
            <w:r>
              <w:rPr>
                <w:sz w:val="20"/>
                <w:szCs w:val="20"/>
              </w:rPr>
              <w:t>*- Будем учиться анализировать и думать.</w:t>
            </w:r>
          </w:p>
          <w:p w:rsidR="003760B9" w:rsidRDefault="003760B9" w:rsidP="00D1673A">
            <w:pPr>
              <w:rPr>
                <w:sz w:val="20"/>
                <w:szCs w:val="20"/>
              </w:rPr>
            </w:pPr>
            <w:r>
              <w:rPr>
                <w:sz w:val="20"/>
                <w:szCs w:val="20"/>
              </w:rPr>
              <w:t>*- Будем учиться слушать и слышать.</w:t>
            </w:r>
          </w:p>
          <w:p w:rsidR="003760B9" w:rsidRDefault="003760B9" w:rsidP="00D1673A">
            <w:pPr>
              <w:rPr>
                <w:sz w:val="20"/>
                <w:szCs w:val="20"/>
              </w:rPr>
            </w:pPr>
            <w:r>
              <w:rPr>
                <w:sz w:val="20"/>
                <w:szCs w:val="20"/>
              </w:rPr>
              <w:t>*- Будем учиться дружно работать.</w:t>
            </w:r>
          </w:p>
          <w:p w:rsidR="003760B9" w:rsidRDefault="003760B9" w:rsidP="00D1673A">
            <w:pPr>
              <w:rPr>
                <w:sz w:val="20"/>
                <w:szCs w:val="20"/>
              </w:rPr>
            </w:pPr>
            <w:r>
              <w:rPr>
                <w:sz w:val="20"/>
                <w:szCs w:val="20"/>
              </w:rPr>
              <w:t>*- Будем учиться работать по плану.</w:t>
            </w:r>
          </w:p>
          <w:p w:rsidR="003760B9" w:rsidRDefault="003760B9" w:rsidP="00D1673A">
            <w:pPr>
              <w:rPr>
                <w:sz w:val="20"/>
                <w:szCs w:val="20"/>
              </w:rPr>
            </w:pPr>
            <w:r>
              <w:rPr>
                <w:sz w:val="20"/>
                <w:szCs w:val="20"/>
              </w:rPr>
              <w:t>*- Будем учиться оценивать себя и других.</w:t>
            </w:r>
          </w:p>
          <w:p w:rsidR="003760B9" w:rsidRDefault="003760B9" w:rsidP="00D1673A">
            <w:pPr>
              <w:rPr>
                <w:sz w:val="20"/>
                <w:szCs w:val="20"/>
              </w:rPr>
            </w:pPr>
            <w:r>
              <w:rPr>
                <w:sz w:val="20"/>
                <w:szCs w:val="20"/>
              </w:rPr>
              <w:t xml:space="preserve">*- Будем учиться уважать мнение других. </w:t>
            </w:r>
          </w:p>
          <w:p w:rsidR="003760B9" w:rsidRPr="00644F0E" w:rsidRDefault="003760B9" w:rsidP="00D1673A">
            <w:pPr>
              <w:rPr>
                <w:sz w:val="20"/>
                <w:szCs w:val="20"/>
              </w:rPr>
            </w:pPr>
          </w:p>
        </w:tc>
        <w:tc>
          <w:tcPr>
            <w:tcW w:w="1693" w:type="dxa"/>
          </w:tcPr>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r>
              <w:t>Р (целеп-ие)</w:t>
            </w:r>
          </w:p>
        </w:tc>
      </w:tr>
      <w:tr w:rsidR="003760B9" w:rsidRPr="00301960" w:rsidTr="00AB35D4">
        <w:trPr>
          <w:gridBefore w:val="1"/>
          <w:trHeight w:val="276"/>
        </w:trPr>
        <w:tc>
          <w:tcPr>
            <w:tcW w:w="616" w:type="dxa"/>
          </w:tcPr>
          <w:p w:rsidR="003760B9" w:rsidRPr="00301960" w:rsidRDefault="003760B9" w:rsidP="00D1673A">
            <w:pPr>
              <w:rPr>
                <w:sz w:val="20"/>
                <w:szCs w:val="20"/>
              </w:rPr>
            </w:pPr>
            <w:r>
              <w:rPr>
                <w:sz w:val="20"/>
                <w:szCs w:val="20"/>
              </w:rPr>
              <w:t>IV</w:t>
            </w:r>
            <w:r w:rsidRPr="00301960">
              <w:rPr>
                <w:sz w:val="20"/>
                <w:szCs w:val="20"/>
              </w:rPr>
              <w:t>.</w:t>
            </w:r>
          </w:p>
        </w:tc>
        <w:tc>
          <w:tcPr>
            <w:tcW w:w="4153" w:type="dxa"/>
            <w:gridSpan w:val="2"/>
          </w:tcPr>
          <w:p w:rsidR="003760B9" w:rsidRPr="00301960" w:rsidRDefault="003760B9" w:rsidP="00D1673A">
            <w:pPr>
              <w:rPr>
                <w:b/>
                <w:sz w:val="20"/>
                <w:szCs w:val="20"/>
              </w:rPr>
            </w:pPr>
            <w:r w:rsidRPr="00301960">
              <w:rPr>
                <w:b/>
                <w:sz w:val="20"/>
                <w:szCs w:val="20"/>
              </w:rPr>
              <w:t>Изучение нового</w:t>
            </w:r>
          </w:p>
          <w:p w:rsidR="003760B9" w:rsidRPr="00301960" w:rsidRDefault="003760B9" w:rsidP="00D1673A">
            <w:pPr>
              <w:rPr>
                <w:sz w:val="20"/>
                <w:szCs w:val="20"/>
              </w:rPr>
            </w:pPr>
            <w:r w:rsidRPr="00301960">
              <w:rPr>
                <w:sz w:val="20"/>
                <w:szCs w:val="20"/>
              </w:rPr>
              <w:t>Цели:</w:t>
            </w:r>
          </w:p>
          <w:p w:rsidR="003760B9" w:rsidRDefault="003760B9" w:rsidP="00D1673A">
            <w:pPr>
              <w:rPr>
                <w:sz w:val="20"/>
                <w:szCs w:val="20"/>
              </w:rPr>
            </w:pPr>
            <w:r w:rsidRPr="00301960">
              <w:rPr>
                <w:sz w:val="20"/>
                <w:szCs w:val="20"/>
              </w:rPr>
              <w:t>- организовать работу для восприятия, усвоения и поиска информации на уроке;</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Pr="00BF475D" w:rsidRDefault="003760B9" w:rsidP="00D1673A">
            <w:pPr>
              <w:rPr>
                <w:b/>
                <w:sz w:val="20"/>
                <w:szCs w:val="20"/>
              </w:rPr>
            </w:pPr>
          </w:p>
          <w:p w:rsidR="003760B9" w:rsidRDefault="003760B9" w:rsidP="00D1673A">
            <w:pPr>
              <w:rPr>
                <w:b/>
                <w:sz w:val="20"/>
                <w:szCs w:val="20"/>
              </w:rPr>
            </w:pPr>
          </w:p>
          <w:p w:rsidR="003760B9" w:rsidRDefault="003760B9" w:rsidP="00D1673A">
            <w:pPr>
              <w:rPr>
                <w:b/>
                <w:sz w:val="20"/>
                <w:szCs w:val="20"/>
              </w:rPr>
            </w:pPr>
          </w:p>
          <w:p w:rsidR="003760B9" w:rsidRDefault="003760B9" w:rsidP="00D1673A">
            <w:pPr>
              <w:rPr>
                <w:b/>
                <w:sz w:val="20"/>
                <w:szCs w:val="20"/>
              </w:rPr>
            </w:pPr>
          </w:p>
          <w:p w:rsidR="003760B9" w:rsidRDefault="003760B9" w:rsidP="00D1673A">
            <w:pPr>
              <w:rPr>
                <w:b/>
                <w:sz w:val="20"/>
                <w:szCs w:val="20"/>
              </w:rPr>
            </w:pPr>
          </w:p>
          <w:p w:rsidR="003760B9" w:rsidRPr="00301960" w:rsidRDefault="003760B9" w:rsidP="00D1673A">
            <w:pPr>
              <w:rPr>
                <w:sz w:val="20"/>
                <w:szCs w:val="20"/>
              </w:rPr>
            </w:pPr>
            <w:r w:rsidRPr="00BF475D">
              <w:rPr>
                <w:b/>
                <w:sz w:val="20"/>
                <w:szCs w:val="20"/>
              </w:rPr>
              <w:t>Физкульминутка.</w:t>
            </w:r>
          </w:p>
        </w:tc>
        <w:tc>
          <w:tcPr>
            <w:tcW w:w="4658" w:type="dxa"/>
          </w:tcPr>
          <w:p w:rsidR="003760B9" w:rsidRPr="00301960" w:rsidRDefault="003760B9" w:rsidP="00D1673A">
            <w:pPr>
              <w:rPr>
                <w:b/>
                <w:sz w:val="20"/>
                <w:szCs w:val="20"/>
              </w:rPr>
            </w:pPr>
            <w:r w:rsidRPr="00301960">
              <w:rPr>
                <w:b/>
                <w:sz w:val="20"/>
                <w:szCs w:val="20"/>
              </w:rPr>
              <w:t xml:space="preserve">Создаёт условия для восприятия и усвоения информации.  </w:t>
            </w:r>
          </w:p>
          <w:p w:rsidR="003760B9" w:rsidRPr="00301960" w:rsidRDefault="003760B9" w:rsidP="00D1673A">
            <w:pPr>
              <w:rPr>
                <w:sz w:val="20"/>
                <w:szCs w:val="20"/>
              </w:rPr>
            </w:pPr>
            <w:r w:rsidRPr="00301960">
              <w:rPr>
                <w:b/>
                <w:sz w:val="20"/>
                <w:szCs w:val="20"/>
              </w:rPr>
              <w:t>-</w:t>
            </w:r>
            <w:r w:rsidRPr="00301960">
              <w:rPr>
                <w:sz w:val="20"/>
                <w:szCs w:val="20"/>
              </w:rPr>
              <w:t xml:space="preserve"> Давайте попробуем предположить,</w:t>
            </w:r>
          </w:p>
          <w:p w:rsidR="003760B9" w:rsidRPr="00301960" w:rsidRDefault="003760B9" w:rsidP="00D1673A">
            <w:pPr>
              <w:rPr>
                <w:sz w:val="20"/>
                <w:szCs w:val="20"/>
              </w:rPr>
            </w:pPr>
            <w:r w:rsidRPr="00301960">
              <w:rPr>
                <w:sz w:val="20"/>
                <w:szCs w:val="20"/>
              </w:rPr>
              <w:t>Что может одежда, как мы, говорить.</w:t>
            </w:r>
          </w:p>
          <w:p w:rsidR="003760B9" w:rsidRPr="00301960" w:rsidRDefault="003760B9" w:rsidP="00D1673A">
            <w:pPr>
              <w:rPr>
                <w:sz w:val="20"/>
                <w:szCs w:val="20"/>
              </w:rPr>
            </w:pPr>
            <w:r w:rsidRPr="00301960">
              <w:rPr>
                <w:sz w:val="20"/>
                <w:szCs w:val="20"/>
              </w:rPr>
              <w:t>О чём бы она нам тогда рассказала?</w:t>
            </w:r>
          </w:p>
          <w:p w:rsidR="003760B9" w:rsidRPr="00301960" w:rsidRDefault="003760B9" w:rsidP="00D1673A">
            <w:pPr>
              <w:rPr>
                <w:sz w:val="20"/>
                <w:szCs w:val="20"/>
              </w:rPr>
            </w:pPr>
            <w:r w:rsidRPr="00301960">
              <w:rPr>
                <w:sz w:val="20"/>
                <w:szCs w:val="20"/>
              </w:rPr>
              <w:t>Историй занятных, должно, быть, немало….</w:t>
            </w:r>
          </w:p>
          <w:p w:rsidR="003760B9" w:rsidRPr="00301960" w:rsidRDefault="003760B9" w:rsidP="00D1673A">
            <w:pPr>
              <w:rPr>
                <w:sz w:val="20"/>
                <w:szCs w:val="20"/>
              </w:rPr>
            </w:pPr>
            <w:r w:rsidRPr="00301960">
              <w:rPr>
                <w:sz w:val="20"/>
                <w:szCs w:val="20"/>
              </w:rPr>
              <w:t>Про все времена и обычаи знает!</w:t>
            </w:r>
          </w:p>
          <w:p w:rsidR="003760B9" w:rsidRPr="00301960" w:rsidRDefault="003760B9" w:rsidP="00D1673A">
            <w:pPr>
              <w:rPr>
                <w:sz w:val="20"/>
                <w:szCs w:val="20"/>
              </w:rPr>
            </w:pPr>
            <w:r w:rsidRPr="00301960">
              <w:rPr>
                <w:sz w:val="20"/>
                <w:szCs w:val="20"/>
              </w:rPr>
              <w:t>Пускай поскорее рассказ начинает.</w:t>
            </w:r>
          </w:p>
          <w:p w:rsidR="003760B9" w:rsidRPr="00301960" w:rsidRDefault="003760B9" w:rsidP="00D1673A">
            <w:pPr>
              <w:rPr>
                <w:sz w:val="20"/>
                <w:szCs w:val="20"/>
              </w:rPr>
            </w:pPr>
          </w:p>
          <w:p w:rsidR="003760B9" w:rsidRPr="00301960" w:rsidRDefault="003760B9" w:rsidP="00D1673A">
            <w:pPr>
              <w:rPr>
                <w:sz w:val="20"/>
                <w:szCs w:val="20"/>
              </w:rPr>
            </w:pPr>
            <w:r w:rsidRPr="00301960">
              <w:rPr>
                <w:sz w:val="20"/>
                <w:szCs w:val="20"/>
              </w:rPr>
              <w:t xml:space="preserve">Итак, начинаем рассказ об одежде. </w:t>
            </w:r>
          </w:p>
          <w:p w:rsidR="003760B9" w:rsidRPr="00301960" w:rsidRDefault="003760B9" w:rsidP="00D1673A">
            <w:pPr>
              <w:rPr>
                <w:sz w:val="20"/>
                <w:szCs w:val="20"/>
              </w:rPr>
            </w:pPr>
            <w:r w:rsidRPr="00301960">
              <w:rPr>
                <w:sz w:val="20"/>
                <w:szCs w:val="20"/>
              </w:rPr>
              <w:t>Заглянем мы в разные времена.</w:t>
            </w:r>
          </w:p>
          <w:p w:rsidR="003760B9" w:rsidRPr="00301960" w:rsidRDefault="003760B9" w:rsidP="00D1673A">
            <w:pPr>
              <w:rPr>
                <w:sz w:val="20"/>
                <w:szCs w:val="20"/>
              </w:rPr>
            </w:pPr>
            <w:r w:rsidRPr="00301960">
              <w:rPr>
                <w:sz w:val="20"/>
                <w:szCs w:val="20"/>
              </w:rPr>
              <w:t>Расскажем о той, что нужна была прежде.</w:t>
            </w:r>
          </w:p>
          <w:p w:rsidR="003760B9" w:rsidRPr="00301960" w:rsidRDefault="003760B9" w:rsidP="00D1673A">
            <w:pPr>
              <w:rPr>
                <w:sz w:val="20"/>
                <w:szCs w:val="20"/>
              </w:rPr>
            </w:pPr>
            <w:r w:rsidRPr="00301960">
              <w:rPr>
                <w:sz w:val="20"/>
                <w:szCs w:val="20"/>
              </w:rPr>
              <w:t>И как изменилась сегодня она.</w:t>
            </w:r>
          </w:p>
          <w:p w:rsidR="003760B9" w:rsidRPr="00255DED" w:rsidRDefault="003760B9" w:rsidP="00D1673A"/>
          <w:p w:rsidR="003760B9" w:rsidRPr="00255DED" w:rsidRDefault="003760B9" w:rsidP="00D1673A">
            <w:pPr>
              <w:rPr>
                <w:b/>
                <w:i/>
                <w:u w:val="single"/>
              </w:rPr>
            </w:pPr>
            <w:r w:rsidRPr="00255DED">
              <w:rPr>
                <w:b/>
                <w:i/>
                <w:u w:val="single"/>
              </w:rPr>
              <w:t>*Слайд 6.</w:t>
            </w:r>
          </w:p>
          <w:p w:rsidR="003760B9" w:rsidRPr="00301960" w:rsidRDefault="003760B9" w:rsidP="00D1673A">
            <w:pPr>
              <w:rPr>
                <w:sz w:val="20"/>
                <w:szCs w:val="20"/>
              </w:rPr>
            </w:pPr>
            <w:r>
              <w:rPr>
                <w:sz w:val="20"/>
                <w:szCs w:val="20"/>
              </w:rPr>
              <w:t>- Что это за человек и почему он так странно одет</w:t>
            </w:r>
            <w:r w:rsidRPr="00301960">
              <w:rPr>
                <w:sz w:val="20"/>
                <w:szCs w:val="20"/>
              </w:rPr>
              <w:t>?</w:t>
            </w:r>
          </w:p>
          <w:p w:rsidR="003760B9" w:rsidRDefault="003760B9" w:rsidP="00D1673A">
            <w:pPr>
              <w:rPr>
                <w:sz w:val="20"/>
                <w:szCs w:val="20"/>
              </w:rPr>
            </w:pPr>
            <w:r w:rsidRPr="00301960">
              <w:rPr>
                <w:sz w:val="20"/>
                <w:szCs w:val="20"/>
              </w:rPr>
              <w:t>- А что на них надето?</w:t>
            </w:r>
          </w:p>
          <w:p w:rsidR="003760B9" w:rsidRPr="00301960" w:rsidRDefault="003760B9" w:rsidP="00D1673A">
            <w:pPr>
              <w:rPr>
                <w:sz w:val="20"/>
                <w:szCs w:val="20"/>
              </w:rPr>
            </w:pPr>
            <w:r w:rsidRPr="00301960">
              <w:rPr>
                <w:sz w:val="20"/>
                <w:szCs w:val="20"/>
              </w:rPr>
              <w:t xml:space="preserve"> – Одежда появилась давно. Человеку нужно было защитить тело от палящего солнца, ветра, дождя, снега.</w:t>
            </w:r>
          </w:p>
          <w:p w:rsidR="003760B9" w:rsidRPr="00301960" w:rsidRDefault="003760B9" w:rsidP="00D1673A">
            <w:pPr>
              <w:rPr>
                <w:sz w:val="20"/>
                <w:szCs w:val="20"/>
              </w:rPr>
            </w:pPr>
            <w:r w:rsidRPr="00301960">
              <w:rPr>
                <w:sz w:val="20"/>
                <w:szCs w:val="20"/>
              </w:rPr>
              <w:t>В те времена одежду еще не научились шить, не было даже нитей для шитья .</w:t>
            </w:r>
            <w:r>
              <w:rPr>
                <w:sz w:val="20"/>
                <w:szCs w:val="20"/>
              </w:rPr>
              <w:t>*</w:t>
            </w:r>
            <w:r w:rsidRPr="00301960">
              <w:rPr>
                <w:sz w:val="20"/>
                <w:szCs w:val="20"/>
              </w:rPr>
              <w:t xml:space="preserve"> Первую одежду люди находили для себя в окружающей  природе. В тех местах, где всегда тепло одежда могла быть сделана из листьев деревьев. Человек обвязывал себя листьями вокруг талии, делал «юбочку» из листьев. Люди стали одеваться в шкуры животных примерно 30 тысяч лет назад, когда на Земле наступило похолодание. Первобытные люди сначала просто связывали и обматывали звериные шкуры вокруг тела, позже научились их сшивать. И до сих пор мех и кожу используют в одежде. Кроме шкур, материалом кора деревьев: ее вымачивали и отбивали до размягчения, пропитывали маслом и раскрашивали. Охотники и рыболовы использовали для изготовления рыбью кожу, птичьи шкурки.</w:t>
            </w:r>
          </w:p>
          <w:p w:rsidR="003760B9" w:rsidRDefault="003760B9" w:rsidP="00D1673A">
            <w:pPr>
              <w:rPr>
                <w:sz w:val="20"/>
                <w:szCs w:val="20"/>
              </w:rPr>
            </w:pPr>
          </w:p>
          <w:p w:rsidR="003760B9" w:rsidRDefault="003760B9" w:rsidP="00D1673A">
            <w:pPr>
              <w:rPr>
                <w:b/>
                <w:i/>
                <w:u w:val="single"/>
              </w:rPr>
            </w:pPr>
          </w:p>
          <w:p w:rsidR="003760B9" w:rsidRDefault="003760B9" w:rsidP="00D1673A">
            <w:pPr>
              <w:rPr>
                <w:b/>
                <w:i/>
                <w:u w:val="single"/>
              </w:rPr>
            </w:pPr>
          </w:p>
          <w:p w:rsidR="003760B9" w:rsidRPr="00DE2307" w:rsidRDefault="003760B9" w:rsidP="00D1673A">
            <w:pPr>
              <w:rPr>
                <w:b/>
                <w:i/>
                <w:u w:val="single"/>
              </w:rPr>
            </w:pPr>
            <w:r>
              <w:rPr>
                <w:b/>
                <w:i/>
                <w:sz w:val="22"/>
                <w:szCs w:val="22"/>
                <w:u w:val="single"/>
              </w:rPr>
              <w:t>*</w:t>
            </w:r>
            <w:r w:rsidRPr="00DE2307">
              <w:rPr>
                <w:b/>
                <w:i/>
                <w:sz w:val="22"/>
                <w:szCs w:val="22"/>
                <w:u w:val="single"/>
              </w:rPr>
              <w:t>Слайд 7.</w:t>
            </w:r>
          </w:p>
          <w:p w:rsidR="003760B9" w:rsidRPr="008D592E" w:rsidRDefault="003760B9" w:rsidP="00D1673A">
            <w:pPr>
              <w:rPr>
                <w:b/>
                <w:i/>
                <w:sz w:val="20"/>
                <w:szCs w:val="20"/>
                <w:u w:val="single"/>
              </w:rPr>
            </w:pPr>
            <w:r w:rsidRPr="008D592E">
              <w:rPr>
                <w:sz w:val="20"/>
                <w:szCs w:val="20"/>
              </w:rPr>
              <w:t xml:space="preserve">– Рассмотрите рисунок. Из чего сделана одежда этого человека? </w:t>
            </w:r>
            <w:r w:rsidRPr="008D592E">
              <w:rPr>
                <w:sz w:val="20"/>
                <w:szCs w:val="20"/>
              </w:rPr>
              <w:br/>
              <w:t>-Шло время… Прошло много лет, прежде чем люди научились делать ткани изо льна и хлопка, научились скручивать шерсть животных в длинные нити и делать шерстяные ткани.</w:t>
            </w:r>
          </w:p>
          <w:p w:rsidR="003760B9" w:rsidRPr="003C5ADA" w:rsidRDefault="003760B9" w:rsidP="00D1673A">
            <w:pPr>
              <w:rPr>
                <w:sz w:val="20"/>
                <w:szCs w:val="20"/>
              </w:rPr>
            </w:pPr>
            <w:r w:rsidRPr="003C5ADA">
              <w:rPr>
                <w:sz w:val="20"/>
                <w:szCs w:val="20"/>
              </w:rPr>
              <w:t xml:space="preserve"> Сколько на свете стало разных вещей из тканей! А сами ткани какие разные: гладкие и  ворсистые, лёгкие и тяжёлые, тёплые и прохладные, плотные и редкие... Но раз их называют одним именем - ткани, значит, все они, даже самые непохожие с виду, всё-таки чем-то похожи, верно?. Сейчас мы узнаем тайну  тканей!</w:t>
            </w:r>
          </w:p>
          <w:p w:rsidR="003760B9" w:rsidRPr="00881BF1" w:rsidRDefault="003760B9" w:rsidP="00D1673A">
            <w:pPr>
              <w:rPr>
                <w:b/>
                <w:i/>
                <w:sz w:val="20"/>
                <w:szCs w:val="20"/>
              </w:rPr>
            </w:pPr>
            <w:r w:rsidRPr="00881BF1">
              <w:rPr>
                <w:b/>
                <w:i/>
                <w:sz w:val="20"/>
                <w:szCs w:val="20"/>
              </w:rPr>
              <w:t>Создаёт условия для поиска решения проблемы.</w:t>
            </w:r>
          </w:p>
          <w:p w:rsidR="003760B9" w:rsidRPr="00881BF1" w:rsidRDefault="003760B9" w:rsidP="00D1673A">
            <w:pPr>
              <w:rPr>
                <w:b/>
                <w:i/>
                <w:sz w:val="20"/>
                <w:szCs w:val="20"/>
              </w:rPr>
            </w:pPr>
            <w:r w:rsidRPr="00881BF1">
              <w:rPr>
                <w:b/>
                <w:i/>
                <w:sz w:val="20"/>
                <w:szCs w:val="20"/>
              </w:rPr>
              <w:t>Практическая работа.</w:t>
            </w:r>
          </w:p>
          <w:p w:rsidR="003760B9" w:rsidRPr="008D592E" w:rsidRDefault="003760B9" w:rsidP="00D1673A">
            <w:pPr>
              <w:rPr>
                <w:sz w:val="20"/>
                <w:szCs w:val="20"/>
              </w:rPr>
            </w:pPr>
            <w:r w:rsidRPr="008D592E">
              <w:rPr>
                <w:sz w:val="20"/>
                <w:szCs w:val="20"/>
              </w:rPr>
              <w:t>-Возьмите образцы тканей, которые лежат у вас на партах. Рассмотрим их с помощью нашего помощника лупы.</w:t>
            </w:r>
          </w:p>
          <w:p w:rsidR="003760B9" w:rsidRPr="008D592E" w:rsidRDefault="003760B9" w:rsidP="00D1673A">
            <w:pPr>
              <w:rPr>
                <w:sz w:val="20"/>
                <w:szCs w:val="20"/>
              </w:rPr>
            </w:pPr>
          </w:p>
          <w:p w:rsidR="003760B9" w:rsidRPr="008D592E" w:rsidRDefault="003760B9" w:rsidP="00D1673A">
            <w:pPr>
              <w:rPr>
                <w:sz w:val="20"/>
                <w:szCs w:val="20"/>
              </w:rPr>
            </w:pPr>
            <w:r w:rsidRPr="008D592E">
              <w:rPr>
                <w:sz w:val="20"/>
                <w:szCs w:val="20"/>
              </w:rPr>
              <w:t xml:space="preserve">-Какой секрет у всех тканей? </w:t>
            </w:r>
            <w:r>
              <w:rPr>
                <w:sz w:val="20"/>
                <w:szCs w:val="20"/>
              </w:rPr>
              <w:t xml:space="preserve"> </w:t>
            </w:r>
          </w:p>
          <w:p w:rsidR="003760B9" w:rsidRPr="008D592E" w:rsidRDefault="003760B9" w:rsidP="00D1673A">
            <w:pPr>
              <w:rPr>
                <w:sz w:val="20"/>
                <w:szCs w:val="20"/>
              </w:rPr>
            </w:pPr>
          </w:p>
          <w:p w:rsidR="003760B9" w:rsidRDefault="003760B9" w:rsidP="00D1673A">
            <w:pPr>
              <w:rPr>
                <w:sz w:val="20"/>
                <w:szCs w:val="20"/>
              </w:rPr>
            </w:pPr>
            <w:r w:rsidRPr="008D592E">
              <w:rPr>
                <w:sz w:val="20"/>
                <w:szCs w:val="20"/>
              </w:rPr>
              <w:t>-Кто же их переплел?</w:t>
            </w:r>
          </w:p>
          <w:p w:rsidR="003760B9" w:rsidRDefault="003760B9" w:rsidP="00D1673A">
            <w:pPr>
              <w:rPr>
                <w:sz w:val="20"/>
                <w:szCs w:val="20"/>
              </w:rPr>
            </w:pPr>
            <w:r>
              <w:rPr>
                <w:sz w:val="20"/>
                <w:szCs w:val="20"/>
              </w:rPr>
              <w:t xml:space="preserve">-Правильно, </w:t>
            </w:r>
            <w:r w:rsidRPr="008D592E">
              <w:rPr>
                <w:sz w:val="20"/>
                <w:szCs w:val="20"/>
              </w:rPr>
              <w:t>специальный станок! А называется он ткацкий станок!</w:t>
            </w:r>
          </w:p>
          <w:p w:rsidR="003760B9" w:rsidRDefault="003760B9" w:rsidP="00D1673A">
            <w:pPr>
              <w:rPr>
                <w:b/>
                <w:i/>
                <w:u w:val="single"/>
              </w:rPr>
            </w:pPr>
            <w:r>
              <w:rPr>
                <w:b/>
                <w:i/>
                <w:u w:val="single"/>
              </w:rPr>
              <w:t>*Слайд 8</w:t>
            </w:r>
            <w:r w:rsidRPr="00301960">
              <w:rPr>
                <w:b/>
                <w:i/>
                <w:u w:val="single"/>
              </w:rPr>
              <w:t>.</w:t>
            </w:r>
          </w:p>
          <w:p w:rsidR="003760B9" w:rsidRPr="008D592E" w:rsidRDefault="003760B9" w:rsidP="00D1673A">
            <w:pPr>
              <w:rPr>
                <w:sz w:val="20"/>
                <w:szCs w:val="20"/>
              </w:rPr>
            </w:pPr>
            <w:r w:rsidRPr="008D592E">
              <w:rPr>
                <w:sz w:val="20"/>
                <w:szCs w:val="20"/>
              </w:rPr>
              <w:t>Раньше, тысячи лет назад, ткач протаскивал поперечную нить между продольными с помощью заостренной палки. Отсюда и само слово «ткач»: ведь он тыкал палкой с нитью то в одну сторону, то в другую. Уберем из слова «тыкать» букву «ы»….И получится? (ткать)</w:t>
            </w:r>
          </w:p>
          <w:p w:rsidR="003760B9" w:rsidRPr="008D592E" w:rsidRDefault="003760B9" w:rsidP="00D1673A">
            <w:pPr>
              <w:rPr>
                <w:sz w:val="20"/>
                <w:szCs w:val="20"/>
              </w:rPr>
            </w:pPr>
          </w:p>
          <w:p w:rsidR="003760B9" w:rsidRPr="008D592E" w:rsidRDefault="003760B9" w:rsidP="00D1673A">
            <w:pPr>
              <w:rPr>
                <w:sz w:val="20"/>
                <w:szCs w:val="20"/>
              </w:rPr>
            </w:pPr>
            <w:r w:rsidRPr="008D592E">
              <w:rPr>
                <w:sz w:val="20"/>
                <w:szCs w:val="20"/>
              </w:rPr>
              <w:t xml:space="preserve">-Ткань из нитей </w:t>
            </w:r>
            <w:r>
              <w:rPr>
                <w:sz w:val="20"/>
                <w:szCs w:val="20"/>
              </w:rPr>
              <w:t>ткут, а сами нити откуда берут</w:t>
            </w:r>
            <w:r w:rsidRPr="008D592E">
              <w:rPr>
                <w:sz w:val="20"/>
                <w:szCs w:val="20"/>
              </w:rPr>
              <w:t>?</w:t>
            </w:r>
          </w:p>
          <w:p w:rsidR="003760B9" w:rsidRPr="008D592E" w:rsidRDefault="003760B9" w:rsidP="00D1673A">
            <w:pPr>
              <w:rPr>
                <w:sz w:val="20"/>
                <w:szCs w:val="20"/>
              </w:rPr>
            </w:pPr>
          </w:p>
          <w:p w:rsidR="003760B9" w:rsidRPr="008D592E" w:rsidRDefault="003760B9" w:rsidP="00D1673A">
            <w:pPr>
              <w:rPr>
                <w:b/>
                <w:sz w:val="20"/>
                <w:szCs w:val="20"/>
              </w:rPr>
            </w:pPr>
            <w:r w:rsidRPr="008D592E">
              <w:rPr>
                <w:sz w:val="20"/>
                <w:szCs w:val="20"/>
              </w:rPr>
              <w:t>Возьми кусочек ваты, намочи и скручивай пальцами, а при этом  немножко растягивай. Что получилось? Нить! Не очень ровная, правда, но настоящая хлопчатобумажная нить. Ведь вата - это хлопок, только  очищенный. Волоконца у хлопка  ворсистые, и, когда ты сжал их пальцами, да ещё и скрутил, они сцепились своими ворсинками.</w:t>
            </w:r>
          </w:p>
          <w:p w:rsidR="003760B9" w:rsidRDefault="003760B9" w:rsidP="00D1673A">
            <w:pPr>
              <w:rPr>
                <w:b/>
                <w:i/>
                <w:u w:val="single"/>
              </w:rPr>
            </w:pPr>
          </w:p>
          <w:p w:rsidR="003760B9" w:rsidRDefault="003760B9" w:rsidP="00D1673A">
            <w:pPr>
              <w:rPr>
                <w:sz w:val="20"/>
                <w:szCs w:val="20"/>
              </w:rPr>
            </w:pPr>
            <w:r w:rsidRPr="008D592E">
              <w:rPr>
                <w:sz w:val="20"/>
                <w:szCs w:val="20"/>
              </w:rPr>
              <w:t>А знаешь, чем вы занимались, скручивая короткие волоконца в длинную нить? Прядением!</w:t>
            </w:r>
          </w:p>
          <w:p w:rsidR="003760B9" w:rsidRDefault="003760B9" w:rsidP="00255DED">
            <w:pPr>
              <w:rPr>
                <w:b/>
                <w:i/>
                <w:u w:val="single"/>
              </w:rPr>
            </w:pPr>
            <w:r>
              <w:rPr>
                <w:b/>
                <w:i/>
                <w:u w:val="single"/>
              </w:rPr>
              <w:t>*</w:t>
            </w:r>
            <w:r w:rsidRPr="00301960">
              <w:rPr>
                <w:b/>
                <w:i/>
                <w:u w:val="single"/>
              </w:rPr>
              <w:t xml:space="preserve">Слайд </w:t>
            </w:r>
            <w:r>
              <w:rPr>
                <w:b/>
                <w:i/>
                <w:u w:val="single"/>
              </w:rPr>
              <w:t>9</w:t>
            </w:r>
            <w:r w:rsidRPr="00301960">
              <w:rPr>
                <w:b/>
                <w:i/>
                <w:u w:val="single"/>
              </w:rPr>
              <w:t>.</w:t>
            </w:r>
          </w:p>
          <w:p w:rsidR="003760B9" w:rsidRPr="008D592E" w:rsidRDefault="003760B9" w:rsidP="00D1673A">
            <w:pPr>
              <w:rPr>
                <w:sz w:val="20"/>
                <w:szCs w:val="20"/>
              </w:rPr>
            </w:pPr>
            <w:r w:rsidRPr="008D592E">
              <w:rPr>
                <w:sz w:val="20"/>
                <w:szCs w:val="20"/>
              </w:rPr>
              <w:t>Потом изобрели веретено, а затем и прядильный станок. А сейчас нити прядут, то есть скручивают из  волокон, огромные прядильные машины. Не только хлопчатобумажные нити, конечно, но и шерстяные, и льняные.</w:t>
            </w:r>
          </w:p>
          <w:p w:rsidR="003760B9" w:rsidRDefault="003760B9" w:rsidP="00D1673A">
            <w:pPr>
              <w:rPr>
                <w:sz w:val="20"/>
                <w:szCs w:val="20"/>
              </w:rPr>
            </w:pPr>
            <w:r>
              <w:rPr>
                <w:sz w:val="20"/>
                <w:szCs w:val="20"/>
              </w:rPr>
              <w:t>- Итак из далёкой древности мы продвинулись вперёд. Человек из шкур переоделся в ткань.</w:t>
            </w:r>
          </w:p>
          <w:p w:rsidR="003760B9" w:rsidRDefault="003760B9" w:rsidP="00D1673A">
            <w:pPr>
              <w:rPr>
                <w:b/>
                <w:i/>
                <w:u w:val="single"/>
              </w:rPr>
            </w:pPr>
            <w:r>
              <w:rPr>
                <w:b/>
                <w:i/>
                <w:u w:val="single"/>
              </w:rPr>
              <w:t>*</w:t>
            </w:r>
            <w:r w:rsidRPr="00301960">
              <w:rPr>
                <w:b/>
                <w:i/>
                <w:u w:val="single"/>
              </w:rPr>
              <w:t xml:space="preserve">Слайд </w:t>
            </w:r>
            <w:r>
              <w:rPr>
                <w:b/>
                <w:i/>
                <w:u w:val="single"/>
              </w:rPr>
              <w:t>10</w:t>
            </w:r>
            <w:r w:rsidRPr="00301960">
              <w:rPr>
                <w:b/>
                <w:i/>
                <w:u w:val="single"/>
              </w:rPr>
              <w:t>.</w:t>
            </w:r>
          </w:p>
          <w:p w:rsidR="003760B9" w:rsidRDefault="003760B9" w:rsidP="00D1673A">
            <w:pPr>
              <w:rPr>
                <w:sz w:val="20"/>
                <w:szCs w:val="20"/>
              </w:rPr>
            </w:pPr>
          </w:p>
          <w:p w:rsidR="003760B9" w:rsidRDefault="003760B9" w:rsidP="00D1673A">
            <w:pPr>
              <w:rPr>
                <w:sz w:val="20"/>
                <w:szCs w:val="20"/>
              </w:rPr>
            </w:pPr>
          </w:p>
          <w:p w:rsidR="003760B9" w:rsidRDefault="003760B9" w:rsidP="00D1673A">
            <w:pPr>
              <w:pStyle w:val="NormalWeb"/>
              <w:rPr>
                <w:sz w:val="20"/>
                <w:szCs w:val="20"/>
              </w:rPr>
            </w:pPr>
            <w:r w:rsidRPr="003C5ADA">
              <w:rPr>
                <w:sz w:val="20"/>
                <w:szCs w:val="20"/>
              </w:rPr>
              <w:t>– Такую одежду носили в Древней Греции. Ее делали из большого прямоугольного куска ткани, который оборачивали вокруг тела, а на одном или двух плечах закрепляли брошью. У простых людей одежда была короткая, чтобы не мешала работать, а у богатых – длинная.</w:t>
            </w:r>
          </w:p>
          <w:p w:rsidR="003760B9" w:rsidRDefault="003760B9" w:rsidP="00432119">
            <w:pPr>
              <w:pStyle w:val="NormalWeb"/>
            </w:pPr>
            <w:r w:rsidRPr="003C5ADA">
              <w:t>– Шло время, одежда менялась.</w:t>
            </w:r>
          </w:p>
          <w:p w:rsidR="003760B9" w:rsidRDefault="003760B9" w:rsidP="00D1673A">
            <w:pPr>
              <w:pStyle w:val="NormalWeb"/>
              <w:rPr>
                <w:sz w:val="20"/>
                <w:szCs w:val="20"/>
              </w:rPr>
            </w:pPr>
            <w:r>
              <w:rPr>
                <w:b/>
                <w:i/>
                <w:u w:val="single"/>
              </w:rPr>
              <w:t>*</w:t>
            </w:r>
            <w:r w:rsidRPr="00301960">
              <w:rPr>
                <w:b/>
                <w:i/>
                <w:u w:val="single"/>
              </w:rPr>
              <w:t xml:space="preserve">Слайд </w:t>
            </w:r>
            <w:r>
              <w:rPr>
                <w:b/>
                <w:i/>
                <w:u w:val="single"/>
              </w:rPr>
              <w:t>11</w:t>
            </w:r>
            <w:r w:rsidRPr="00301960">
              <w:rPr>
                <w:b/>
                <w:i/>
                <w:u w:val="single"/>
              </w:rPr>
              <w:t>.</w:t>
            </w:r>
          </w:p>
          <w:p w:rsidR="003760B9" w:rsidRDefault="003760B9" w:rsidP="00D1673A">
            <w:pPr>
              <w:pStyle w:val="NormalWeb"/>
              <w:rPr>
                <w:sz w:val="20"/>
                <w:szCs w:val="20"/>
              </w:rPr>
            </w:pPr>
            <w:r>
              <w:rPr>
                <w:sz w:val="20"/>
                <w:szCs w:val="20"/>
              </w:rPr>
              <w:t>– Д</w:t>
            </w:r>
            <w:r w:rsidRPr="003C5ADA">
              <w:rPr>
                <w:sz w:val="20"/>
                <w:szCs w:val="20"/>
              </w:rPr>
              <w:t xml:space="preserve">евочки и женщины </w:t>
            </w:r>
            <w:r>
              <w:rPr>
                <w:sz w:val="20"/>
                <w:szCs w:val="20"/>
              </w:rPr>
              <w:t>стали наряжаться в пышные платья</w:t>
            </w:r>
            <w:r w:rsidRPr="003C5ADA">
              <w:rPr>
                <w:sz w:val="20"/>
                <w:szCs w:val="20"/>
              </w:rPr>
              <w:t xml:space="preserve"> с очень широкими юбками. Одежду украшали бантами, цветами, кружевом, лентами, бусинами. Костюмы отличались большой выдумкой. Вместо головного убора у женщины могла быть прическа, украшенная цветами, драгоценностями, различными фигурами. </w:t>
            </w:r>
          </w:p>
          <w:p w:rsidR="003760B9" w:rsidRDefault="003760B9" w:rsidP="00D1673A">
            <w:pPr>
              <w:pStyle w:val="NormalWeb"/>
              <w:rPr>
                <w:sz w:val="20"/>
                <w:szCs w:val="20"/>
              </w:rPr>
            </w:pPr>
          </w:p>
          <w:p w:rsidR="003760B9" w:rsidRDefault="003760B9" w:rsidP="00D1673A">
            <w:pPr>
              <w:pStyle w:val="NormalWeb"/>
              <w:rPr>
                <w:sz w:val="20"/>
                <w:szCs w:val="20"/>
              </w:rPr>
            </w:pPr>
            <w:r>
              <w:rPr>
                <w:sz w:val="20"/>
                <w:szCs w:val="20"/>
              </w:rPr>
              <w:t xml:space="preserve"> </w:t>
            </w:r>
            <w:r w:rsidRPr="00632D98">
              <w:rPr>
                <w:sz w:val="20"/>
                <w:szCs w:val="20"/>
              </w:rPr>
              <w:t>Мужчины носили кафтаны с большими отворотами на рукавах, короткие штаны, чулки и башмаки на высоких каблуках. На голове у них были огромные завитые парики. Прически у мужчин и женщин были посыпаны белой пудрой.</w:t>
            </w:r>
          </w:p>
          <w:p w:rsidR="003760B9" w:rsidRDefault="003760B9" w:rsidP="00D1673A">
            <w:pPr>
              <w:pStyle w:val="NormalWeb"/>
              <w:rPr>
                <w:sz w:val="20"/>
                <w:szCs w:val="20"/>
              </w:rPr>
            </w:pPr>
          </w:p>
          <w:p w:rsidR="003760B9" w:rsidRDefault="003760B9" w:rsidP="00D1673A">
            <w:pPr>
              <w:pStyle w:val="NormalWeb"/>
              <w:rPr>
                <w:sz w:val="20"/>
                <w:szCs w:val="20"/>
              </w:rPr>
            </w:pPr>
          </w:p>
          <w:p w:rsidR="003760B9" w:rsidRDefault="003760B9" w:rsidP="00D1673A">
            <w:pPr>
              <w:pStyle w:val="NormalWeb"/>
              <w:rPr>
                <w:b/>
                <w:i/>
                <w:u w:val="single"/>
              </w:rPr>
            </w:pPr>
            <w:r>
              <w:rPr>
                <w:b/>
                <w:i/>
                <w:u w:val="single"/>
              </w:rPr>
              <w:t>*</w:t>
            </w:r>
            <w:r w:rsidRPr="00255DED">
              <w:rPr>
                <w:b/>
                <w:i/>
                <w:u w:val="single"/>
              </w:rPr>
              <w:t>Слайд 12.</w:t>
            </w:r>
          </w:p>
          <w:p w:rsidR="003760B9" w:rsidRPr="00255DED" w:rsidRDefault="003760B9" w:rsidP="00D1673A">
            <w:pPr>
              <w:pStyle w:val="NormalWeb"/>
              <w:rPr>
                <w:b/>
                <w:i/>
                <w:u w:val="single"/>
              </w:rPr>
            </w:pPr>
            <w:r>
              <w:rPr>
                <w:sz w:val="20"/>
                <w:szCs w:val="20"/>
              </w:rPr>
              <w:t>- Особую одежду для защиты в бою делали из металла. Её носили рыцари. Такая одежда называлась доспехи.</w:t>
            </w:r>
          </w:p>
          <w:p w:rsidR="003760B9" w:rsidRDefault="003760B9" w:rsidP="00D1673A">
            <w:pPr>
              <w:pStyle w:val="NormalWeb"/>
              <w:rPr>
                <w:sz w:val="20"/>
                <w:szCs w:val="20"/>
              </w:rPr>
            </w:pPr>
            <w:r w:rsidRPr="001B2124">
              <w:rPr>
                <w:sz w:val="20"/>
                <w:szCs w:val="20"/>
              </w:rPr>
              <w:t xml:space="preserve">– Как вы думаете, одежда людей из разных стран будет отличаться? Почему? </w:t>
            </w:r>
          </w:p>
          <w:p w:rsidR="003760B9" w:rsidRDefault="003760B9" w:rsidP="00D1673A">
            <w:pPr>
              <w:pStyle w:val="NormalWeb"/>
              <w:rPr>
                <w:sz w:val="20"/>
                <w:szCs w:val="20"/>
              </w:rPr>
            </w:pPr>
            <w:r>
              <w:rPr>
                <w:sz w:val="20"/>
                <w:szCs w:val="20"/>
              </w:rPr>
              <w:t>-Сейчас – почти  нет. А вот раньше по одежде можно было узнать из какой страны человек.</w:t>
            </w:r>
          </w:p>
          <w:p w:rsidR="003760B9" w:rsidRDefault="003760B9" w:rsidP="00D1673A">
            <w:pPr>
              <w:rPr>
                <w:b/>
                <w:i/>
                <w:u w:val="single"/>
              </w:rPr>
            </w:pPr>
            <w:r>
              <w:rPr>
                <w:b/>
                <w:i/>
                <w:u w:val="single"/>
              </w:rPr>
              <w:t>*</w:t>
            </w:r>
            <w:r w:rsidRPr="00301960">
              <w:rPr>
                <w:b/>
                <w:i/>
                <w:u w:val="single"/>
              </w:rPr>
              <w:t xml:space="preserve">Слайд </w:t>
            </w:r>
            <w:r>
              <w:rPr>
                <w:b/>
                <w:i/>
                <w:u w:val="single"/>
              </w:rPr>
              <w:t>13</w:t>
            </w:r>
            <w:r w:rsidRPr="00301960">
              <w:rPr>
                <w:b/>
                <w:i/>
                <w:u w:val="single"/>
              </w:rPr>
              <w:t>.</w:t>
            </w:r>
          </w:p>
          <w:p w:rsidR="003760B9" w:rsidRPr="001B2124" w:rsidRDefault="003760B9" w:rsidP="00D1673A">
            <w:pPr>
              <w:rPr>
                <w:b/>
                <w:i/>
                <w:u w:val="single"/>
              </w:rPr>
            </w:pPr>
            <w:r w:rsidRPr="001B2124">
              <w:rPr>
                <w:sz w:val="20"/>
                <w:szCs w:val="20"/>
              </w:rPr>
              <w:t>– У каждого народа свои костюмы. По костюму можно определить, откуда, из какой страны человек. Такая  одежда</w:t>
            </w:r>
            <w:r w:rsidRPr="001B2124">
              <w:t xml:space="preserve"> называется </w:t>
            </w:r>
            <w:r w:rsidRPr="001B2124">
              <w:rPr>
                <w:rStyle w:val="Strong"/>
                <w:sz w:val="20"/>
                <w:szCs w:val="20"/>
              </w:rPr>
              <w:t>национальная</w:t>
            </w:r>
            <w:r w:rsidRPr="001B2124">
              <w:t xml:space="preserve">.  </w:t>
            </w:r>
          </w:p>
          <w:p w:rsidR="003760B9" w:rsidRDefault="003760B9" w:rsidP="00D1673A">
            <w:pPr>
              <w:pStyle w:val="NormalWeb"/>
              <w:rPr>
                <w:rStyle w:val="Emphasis"/>
                <w:i w:val="0"/>
                <w:sz w:val="20"/>
                <w:szCs w:val="20"/>
              </w:rPr>
            </w:pPr>
            <w:r w:rsidRPr="001B2124">
              <w:rPr>
                <w:sz w:val="20"/>
                <w:szCs w:val="20"/>
              </w:rPr>
              <w:t xml:space="preserve">– Какая национальная одежда у русских? </w:t>
            </w:r>
            <w:r w:rsidRPr="001B2124">
              <w:rPr>
                <w:rStyle w:val="Emphasis"/>
                <w:i w:val="0"/>
                <w:sz w:val="20"/>
                <w:szCs w:val="20"/>
              </w:rPr>
              <w:t>Попробуйте определить, где их национальные костюмы?</w:t>
            </w:r>
            <w:r>
              <w:rPr>
                <w:rStyle w:val="Emphasis"/>
                <w:i w:val="0"/>
                <w:sz w:val="20"/>
                <w:szCs w:val="20"/>
              </w:rPr>
              <w:t xml:space="preserve">    *</w:t>
            </w:r>
          </w:p>
          <w:p w:rsidR="003760B9" w:rsidRPr="00632D98" w:rsidRDefault="003760B9" w:rsidP="00D1673A">
            <w:pPr>
              <w:pStyle w:val="NormalWeb"/>
              <w:rPr>
                <w:sz w:val="20"/>
                <w:szCs w:val="20"/>
              </w:rPr>
            </w:pPr>
            <w:r w:rsidRPr="00632D98">
              <w:rPr>
                <w:sz w:val="20"/>
                <w:szCs w:val="20"/>
              </w:rPr>
              <w:t>– В нашей стране люди тоже носили разную одежду. Большая часть жителей Древней Руси занималась земледелием. Крестьяне носили одежду удобную для работы. Ткани они делали сами и одежда называлась домотканая. Умели прясть шерсть, вязать. Одежду украшали вышивкой. Ткани красили отварами коры, листьев растений.</w:t>
            </w:r>
          </w:p>
          <w:p w:rsidR="003760B9" w:rsidRDefault="003760B9" w:rsidP="00D1673A">
            <w:pPr>
              <w:pStyle w:val="NormalWeb"/>
              <w:rPr>
                <w:sz w:val="20"/>
                <w:szCs w:val="20"/>
              </w:rPr>
            </w:pPr>
            <w:r w:rsidRPr="00632D98">
              <w:rPr>
                <w:sz w:val="20"/>
                <w:szCs w:val="20"/>
              </w:rPr>
              <w:t xml:space="preserve">А сейчас … и … нам расскажут об одежде наших предков. </w:t>
            </w:r>
          </w:p>
          <w:p w:rsidR="003760B9" w:rsidRPr="00255DED" w:rsidRDefault="003760B9" w:rsidP="00D1673A">
            <w:pPr>
              <w:pStyle w:val="NormalWeb"/>
              <w:rPr>
                <w:b/>
                <w:i/>
                <w:u w:val="single"/>
              </w:rPr>
            </w:pPr>
            <w:r>
              <w:rPr>
                <w:b/>
                <w:i/>
                <w:u w:val="single"/>
              </w:rPr>
              <w:t>*Слайд 14.</w:t>
            </w:r>
          </w:p>
          <w:p w:rsidR="003760B9" w:rsidRPr="001B2124" w:rsidRDefault="003760B9" w:rsidP="00D1673A">
            <w:pPr>
              <w:pStyle w:val="NormalWeb"/>
              <w:rPr>
                <w:sz w:val="20"/>
                <w:szCs w:val="20"/>
              </w:rPr>
            </w:pPr>
            <w:r w:rsidRPr="001B2124">
              <w:rPr>
                <w:i/>
                <w:sz w:val="20"/>
                <w:szCs w:val="20"/>
              </w:rPr>
              <w:br/>
            </w:r>
          </w:p>
          <w:p w:rsidR="003760B9" w:rsidRPr="001B2124" w:rsidRDefault="003760B9" w:rsidP="00D1673A">
            <w:pPr>
              <w:pStyle w:val="NormalWeb"/>
              <w:rPr>
                <w:sz w:val="20"/>
                <w:szCs w:val="20"/>
              </w:rPr>
            </w:pPr>
          </w:p>
          <w:p w:rsidR="003760B9" w:rsidRPr="001B2124" w:rsidRDefault="003760B9" w:rsidP="00D1673A">
            <w:pPr>
              <w:pStyle w:val="NormalWeb"/>
              <w:rPr>
                <w:sz w:val="20"/>
                <w:szCs w:val="20"/>
              </w:rPr>
            </w:pPr>
          </w:p>
          <w:p w:rsidR="003760B9" w:rsidRPr="008D592E" w:rsidRDefault="003760B9" w:rsidP="00D1673A">
            <w:pPr>
              <w:rPr>
                <w:sz w:val="20"/>
                <w:szCs w:val="20"/>
              </w:rPr>
            </w:pPr>
          </w:p>
          <w:p w:rsidR="003760B9" w:rsidRDefault="003760B9" w:rsidP="00D1673A">
            <w:pPr>
              <w:rPr>
                <w:b/>
                <w:sz w:val="20"/>
                <w:szCs w:val="20"/>
              </w:rPr>
            </w:pPr>
          </w:p>
          <w:p w:rsidR="003760B9" w:rsidRDefault="003760B9" w:rsidP="00D1673A">
            <w:pPr>
              <w:rPr>
                <w:sz w:val="20"/>
                <w:szCs w:val="20"/>
              </w:rPr>
            </w:pPr>
            <w:r w:rsidRPr="00301960">
              <w:rPr>
                <w:sz w:val="20"/>
                <w:szCs w:val="20"/>
              </w:rPr>
              <w:t xml:space="preserve"> </w:t>
            </w:r>
          </w:p>
          <w:p w:rsidR="003760B9" w:rsidRDefault="003760B9" w:rsidP="00D1673A">
            <w:pPr>
              <w:rPr>
                <w:sz w:val="20"/>
                <w:szCs w:val="20"/>
              </w:rPr>
            </w:pPr>
          </w:p>
          <w:p w:rsidR="003760B9" w:rsidRDefault="003760B9" w:rsidP="00D1673A">
            <w:pPr>
              <w:rPr>
                <w:sz w:val="20"/>
                <w:szCs w:val="20"/>
              </w:rPr>
            </w:pPr>
            <w:r>
              <w:rPr>
                <w:sz w:val="20"/>
                <w:szCs w:val="20"/>
              </w:rPr>
              <w:t>*</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Pr="00BF475D" w:rsidRDefault="003760B9" w:rsidP="00D1673A">
            <w:pPr>
              <w:rPr>
                <w:sz w:val="20"/>
                <w:szCs w:val="20"/>
              </w:rPr>
            </w:pPr>
            <w:r w:rsidRPr="00BF475D">
              <w:rPr>
                <w:sz w:val="20"/>
                <w:szCs w:val="20"/>
              </w:rPr>
              <w:t xml:space="preserve">- Лапти – старинная обувь, а сейчас носят другую. </w:t>
            </w:r>
            <w:r>
              <w:rPr>
                <w:sz w:val="20"/>
                <w:szCs w:val="20"/>
              </w:rPr>
              <w:t xml:space="preserve"> </w:t>
            </w:r>
          </w:p>
          <w:p w:rsidR="003760B9" w:rsidRDefault="003760B9" w:rsidP="00D1673A">
            <w:pPr>
              <w:rPr>
                <w:b/>
                <w:i/>
                <w:u w:val="single"/>
              </w:rPr>
            </w:pPr>
            <w:r>
              <w:rPr>
                <w:b/>
                <w:i/>
                <w:u w:val="single"/>
              </w:rPr>
              <w:t>*</w:t>
            </w:r>
            <w:r w:rsidRPr="00301960">
              <w:rPr>
                <w:b/>
                <w:i/>
                <w:u w:val="single"/>
              </w:rPr>
              <w:t xml:space="preserve">Слайд </w:t>
            </w:r>
            <w:r>
              <w:rPr>
                <w:b/>
                <w:i/>
                <w:u w:val="single"/>
              </w:rPr>
              <w:t>15</w:t>
            </w:r>
            <w:r w:rsidRPr="00301960">
              <w:rPr>
                <w:b/>
                <w:i/>
                <w:u w:val="single"/>
              </w:rPr>
              <w:t>.</w:t>
            </w:r>
            <w:r>
              <w:rPr>
                <w:b/>
                <w:i/>
                <w:u w:val="single"/>
              </w:rPr>
              <w:t xml:space="preserve">* * </w:t>
            </w:r>
          </w:p>
          <w:p w:rsidR="003760B9" w:rsidRPr="00BF475D" w:rsidRDefault="003760B9" w:rsidP="00407981">
            <w:pPr>
              <w:rPr>
                <w:sz w:val="20"/>
                <w:szCs w:val="20"/>
              </w:rPr>
            </w:pPr>
            <w:r w:rsidRPr="00BF475D">
              <w:rPr>
                <w:sz w:val="20"/>
                <w:szCs w:val="20"/>
              </w:rPr>
              <w:t>Вот такие тапочки</w:t>
            </w:r>
            <w:r>
              <w:rPr>
                <w:sz w:val="20"/>
                <w:szCs w:val="20"/>
              </w:rPr>
              <w:t xml:space="preserve"> и кроссовки </w:t>
            </w:r>
            <w:r w:rsidRPr="00BF475D">
              <w:rPr>
                <w:sz w:val="20"/>
                <w:szCs w:val="20"/>
              </w:rPr>
              <w:t xml:space="preserve"> помогут нам сейчас отдохнуть.</w:t>
            </w:r>
          </w:p>
          <w:p w:rsidR="003760B9" w:rsidRDefault="003760B9" w:rsidP="00D1673A">
            <w:pPr>
              <w:rPr>
                <w:b/>
                <w:i/>
                <w:sz w:val="20"/>
                <w:szCs w:val="20"/>
              </w:rPr>
            </w:pPr>
          </w:p>
          <w:p w:rsidR="003760B9" w:rsidRPr="00407981" w:rsidRDefault="003760B9" w:rsidP="00D1673A">
            <w:pPr>
              <w:rPr>
                <w:b/>
                <w:i/>
                <w:u w:val="single"/>
              </w:rPr>
            </w:pPr>
            <w:r w:rsidRPr="00407981">
              <w:rPr>
                <w:b/>
                <w:i/>
                <w:u w:val="single"/>
              </w:rPr>
              <w:t>*Слайд 16.</w:t>
            </w:r>
          </w:p>
          <w:p w:rsidR="003760B9" w:rsidRPr="00DF1CC3" w:rsidRDefault="003760B9" w:rsidP="00D1673A">
            <w:pPr>
              <w:rPr>
                <w:sz w:val="20"/>
                <w:szCs w:val="20"/>
              </w:rPr>
            </w:pPr>
            <w:r>
              <w:rPr>
                <w:sz w:val="20"/>
                <w:szCs w:val="20"/>
              </w:rPr>
              <w:t xml:space="preserve">- </w:t>
            </w:r>
            <w:r w:rsidRPr="00DF1CC3">
              <w:rPr>
                <w:sz w:val="20"/>
                <w:szCs w:val="20"/>
              </w:rPr>
              <w:t>И вот мы добрались до нашего времени , до современности . Расскажите в какой одежде мы ходим?</w:t>
            </w:r>
          </w:p>
          <w:p w:rsidR="003760B9" w:rsidRPr="00DF1CC3" w:rsidRDefault="003760B9" w:rsidP="00D1673A">
            <w:pPr>
              <w:rPr>
                <w:sz w:val="20"/>
                <w:szCs w:val="20"/>
              </w:rPr>
            </w:pPr>
          </w:p>
          <w:p w:rsidR="003760B9" w:rsidRDefault="003760B9" w:rsidP="00D1673A">
            <w:pPr>
              <w:rPr>
                <w:sz w:val="20"/>
                <w:szCs w:val="20"/>
              </w:rPr>
            </w:pPr>
            <w:r w:rsidRPr="00DF1CC3">
              <w:rPr>
                <w:sz w:val="20"/>
                <w:szCs w:val="20"/>
              </w:rPr>
              <w:t>-</w:t>
            </w:r>
            <w:r>
              <w:rPr>
                <w:sz w:val="20"/>
                <w:szCs w:val="20"/>
              </w:rPr>
              <w:t xml:space="preserve"> </w:t>
            </w:r>
            <w:r w:rsidRPr="00DF1CC3">
              <w:rPr>
                <w:sz w:val="20"/>
                <w:szCs w:val="20"/>
              </w:rPr>
              <w:t>Современная одежда очень разнообразна. Но всю её можно разделить на несколько групп или стилей.</w:t>
            </w:r>
            <w:r>
              <w:rPr>
                <w:sz w:val="20"/>
                <w:szCs w:val="20"/>
              </w:rPr>
              <w:t xml:space="preserve"> </w:t>
            </w:r>
          </w:p>
          <w:p w:rsidR="003760B9" w:rsidRPr="00881BF1" w:rsidRDefault="003760B9" w:rsidP="00432119">
            <w:pPr>
              <w:rPr>
                <w:b/>
                <w:i/>
                <w:sz w:val="20"/>
                <w:szCs w:val="20"/>
              </w:rPr>
            </w:pPr>
            <w:r w:rsidRPr="00881BF1">
              <w:rPr>
                <w:b/>
                <w:i/>
                <w:sz w:val="20"/>
                <w:szCs w:val="20"/>
              </w:rPr>
              <w:t>Предлагает работу в парах  для расширения знаний по теме.</w:t>
            </w:r>
          </w:p>
          <w:p w:rsidR="003760B9" w:rsidRDefault="003760B9" w:rsidP="00D1673A">
            <w:pPr>
              <w:rPr>
                <w:sz w:val="20"/>
                <w:szCs w:val="20"/>
              </w:rPr>
            </w:pPr>
            <w:r>
              <w:rPr>
                <w:sz w:val="20"/>
                <w:szCs w:val="20"/>
              </w:rPr>
              <w:t xml:space="preserve">- Сейчас вы будете работать в парах на ноутбуках. </w:t>
            </w:r>
          </w:p>
          <w:p w:rsidR="003760B9" w:rsidRDefault="003760B9" w:rsidP="00D1673A">
            <w:pPr>
              <w:rPr>
                <w:sz w:val="20"/>
                <w:szCs w:val="20"/>
              </w:rPr>
            </w:pPr>
            <w:r>
              <w:rPr>
                <w:sz w:val="20"/>
                <w:szCs w:val="20"/>
              </w:rPr>
              <w:t>1. Откройте ноутбук.</w:t>
            </w:r>
          </w:p>
          <w:p w:rsidR="003760B9" w:rsidRDefault="003760B9" w:rsidP="00D1673A">
            <w:pPr>
              <w:rPr>
                <w:sz w:val="20"/>
                <w:szCs w:val="20"/>
              </w:rPr>
            </w:pPr>
            <w:r>
              <w:rPr>
                <w:sz w:val="20"/>
                <w:szCs w:val="20"/>
              </w:rPr>
              <w:t>2. Включите его и дождитесь загрузки.</w:t>
            </w:r>
          </w:p>
          <w:p w:rsidR="003760B9" w:rsidRDefault="003760B9" w:rsidP="00D1673A">
            <w:pPr>
              <w:rPr>
                <w:sz w:val="20"/>
                <w:szCs w:val="20"/>
              </w:rPr>
            </w:pPr>
            <w:r>
              <w:rPr>
                <w:sz w:val="20"/>
                <w:szCs w:val="20"/>
              </w:rPr>
              <w:t>3. Откройте программу «Окружающий мир»</w:t>
            </w:r>
          </w:p>
          <w:p w:rsidR="003760B9" w:rsidRDefault="003760B9" w:rsidP="00D1673A">
            <w:pPr>
              <w:rPr>
                <w:sz w:val="20"/>
                <w:szCs w:val="20"/>
              </w:rPr>
            </w:pPr>
            <w:r>
              <w:rPr>
                <w:sz w:val="20"/>
                <w:szCs w:val="20"/>
              </w:rPr>
              <w:t>4. Найдите раздел «Где и когда?» и откройте его.</w:t>
            </w:r>
          </w:p>
          <w:p w:rsidR="003760B9" w:rsidRDefault="003760B9" w:rsidP="00D1673A">
            <w:pPr>
              <w:rPr>
                <w:sz w:val="20"/>
                <w:szCs w:val="20"/>
              </w:rPr>
            </w:pPr>
            <w:r>
              <w:rPr>
                <w:sz w:val="20"/>
                <w:szCs w:val="20"/>
              </w:rPr>
              <w:t>5. Найдите тему «Когда появилась одежда?»</w:t>
            </w:r>
          </w:p>
          <w:p w:rsidR="003760B9" w:rsidRDefault="003760B9" w:rsidP="00D1673A">
            <w:pPr>
              <w:rPr>
                <w:sz w:val="20"/>
                <w:szCs w:val="20"/>
              </w:rPr>
            </w:pPr>
            <w:r>
              <w:rPr>
                <w:sz w:val="20"/>
                <w:szCs w:val="20"/>
              </w:rPr>
              <w:t>6. Откройте задание №2 и выполните его.</w:t>
            </w:r>
          </w:p>
          <w:p w:rsidR="003760B9" w:rsidRDefault="003760B9" w:rsidP="00D1673A">
            <w:pPr>
              <w:rPr>
                <w:sz w:val="20"/>
                <w:szCs w:val="20"/>
              </w:rPr>
            </w:pPr>
            <w:r>
              <w:rPr>
                <w:sz w:val="20"/>
                <w:szCs w:val="20"/>
              </w:rPr>
              <w:t>Проверьте свою работу.</w:t>
            </w:r>
          </w:p>
          <w:p w:rsidR="003760B9" w:rsidRPr="00DF1CC3" w:rsidRDefault="003760B9" w:rsidP="00D1673A">
            <w:pPr>
              <w:rPr>
                <w:sz w:val="20"/>
                <w:szCs w:val="20"/>
              </w:rPr>
            </w:pPr>
          </w:p>
          <w:p w:rsidR="003760B9" w:rsidRPr="00DF1CC3" w:rsidRDefault="003760B9" w:rsidP="00D1673A">
            <w:pPr>
              <w:rPr>
                <w:sz w:val="20"/>
                <w:szCs w:val="20"/>
              </w:rPr>
            </w:pPr>
            <w:r w:rsidRPr="00DF1CC3">
              <w:rPr>
                <w:sz w:val="20"/>
                <w:szCs w:val="20"/>
              </w:rPr>
              <w:t>-</w:t>
            </w:r>
            <w:r>
              <w:rPr>
                <w:sz w:val="20"/>
                <w:szCs w:val="20"/>
              </w:rPr>
              <w:t>Ребята, н</w:t>
            </w:r>
            <w:r w:rsidRPr="00DF1CC3">
              <w:rPr>
                <w:sz w:val="20"/>
                <w:szCs w:val="20"/>
              </w:rPr>
              <w:t xml:space="preserve">а какие группы можно разделить </w:t>
            </w:r>
            <w:r>
              <w:rPr>
                <w:sz w:val="20"/>
                <w:szCs w:val="20"/>
              </w:rPr>
              <w:t xml:space="preserve">современную </w:t>
            </w:r>
            <w:r w:rsidRPr="00DF1CC3">
              <w:rPr>
                <w:sz w:val="20"/>
                <w:szCs w:val="20"/>
              </w:rPr>
              <w:t xml:space="preserve">одежду? </w:t>
            </w:r>
            <w:r>
              <w:rPr>
                <w:sz w:val="20"/>
                <w:szCs w:val="20"/>
              </w:rPr>
              <w:t xml:space="preserve"> </w:t>
            </w:r>
          </w:p>
          <w:p w:rsidR="003760B9" w:rsidRPr="00DF1CC3" w:rsidRDefault="003760B9" w:rsidP="00BF475D">
            <w:pPr>
              <w:rPr>
                <w:sz w:val="20"/>
                <w:szCs w:val="20"/>
              </w:rPr>
            </w:pPr>
            <w:r>
              <w:rPr>
                <w:sz w:val="20"/>
                <w:szCs w:val="20"/>
              </w:rPr>
              <w:t>7. Закройте программу.</w:t>
            </w:r>
          </w:p>
          <w:p w:rsidR="003760B9" w:rsidRDefault="003760B9" w:rsidP="00D1673A">
            <w:pPr>
              <w:rPr>
                <w:sz w:val="20"/>
                <w:szCs w:val="20"/>
              </w:rPr>
            </w:pPr>
          </w:p>
          <w:p w:rsidR="003760B9" w:rsidRPr="00DF1CC3" w:rsidRDefault="003760B9" w:rsidP="00D1673A">
            <w:pPr>
              <w:rPr>
                <w:sz w:val="20"/>
                <w:szCs w:val="20"/>
              </w:rPr>
            </w:pPr>
            <w:r>
              <w:rPr>
                <w:sz w:val="20"/>
                <w:szCs w:val="20"/>
              </w:rPr>
              <w:t>8. Выключите ноутбук.</w:t>
            </w:r>
          </w:p>
        </w:tc>
        <w:tc>
          <w:tcPr>
            <w:tcW w:w="4052" w:type="dxa"/>
          </w:tcPr>
          <w:p w:rsidR="003760B9" w:rsidRPr="00BE74D9" w:rsidRDefault="003760B9" w:rsidP="00D1673A">
            <w:pPr>
              <w:rPr>
                <w:b/>
                <w:sz w:val="20"/>
                <w:szCs w:val="20"/>
              </w:rPr>
            </w:pPr>
            <w:r w:rsidRPr="00BE74D9">
              <w:rPr>
                <w:b/>
                <w:sz w:val="20"/>
                <w:szCs w:val="20"/>
              </w:rPr>
              <w:t>Включаются в деятельность по восприятию, усвоению и поиску информации.</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r>
              <w:rPr>
                <w:sz w:val="20"/>
                <w:szCs w:val="20"/>
              </w:rPr>
              <w:t>*- Это первобытные люди.</w:t>
            </w:r>
          </w:p>
          <w:p w:rsidR="003760B9" w:rsidRDefault="003760B9" w:rsidP="00D1673A">
            <w:pPr>
              <w:rPr>
                <w:sz w:val="20"/>
                <w:szCs w:val="20"/>
              </w:rPr>
            </w:pPr>
            <w:r>
              <w:rPr>
                <w:sz w:val="20"/>
                <w:szCs w:val="20"/>
              </w:rPr>
              <w:t>- Они одеты в шкуры животных.</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i/>
                <w:sz w:val="20"/>
                <w:szCs w:val="20"/>
              </w:rPr>
            </w:pPr>
          </w:p>
          <w:p w:rsidR="003760B9" w:rsidRDefault="003760B9" w:rsidP="00D1673A">
            <w:pPr>
              <w:rPr>
                <w:b/>
                <w:i/>
                <w:sz w:val="20"/>
                <w:szCs w:val="20"/>
              </w:rPr>
            </w:pPr>
          </w:p>
          <w:p w:rsidR="003760B9" w:rsidRPr="00881BF1" w:rsidRDefault="003760B9" w:rsidP="00D1673A">
            <w:pPr>
              <w:rPr>
                <w:b/>
                <w:sz w:val="20"/>
                <w:szCs w:val="20"/>
              </w:rPr>
            </w:pPr>
            <w:r>
              <w:rPr>
                <w:b/>
                <w:i/>
                <w:sz w:val="20"/>
                <w:szCs w:val="20"/>
              </w:rPr>
              <w:t xml:space="preserve">Ученик </w:t>
            </w:r>
            <w:r w:rsidRPr="00881BF1">
              <w:rPr>
                <w:b/>
                <w:i/>
                <w:sz w:val="20"/>
                <w:szCs w:val="20"/>
              </w:rPr>
              <w:t xml:space="preserve"> рассказывает стихотворение.</w:t>
            </w:r>
          </w:p>
          <w:p w:rsidR="003760B9" w:rsidRPr="003C5ADA" w:rsidRDefault="003760B9" w:rsidP="00D1673A">
            <w:pPr>
              <w:rPr>
                <w:sz w:val="20"/>
                <w:szCs w:val="20"/>
              </w:rPr>
            </w:pPr>
            <w:r w:rsidRPr="003C5ADA">
              <w:rPr>
                <w:sz w:val="20"/>
                <w:szCs w:val="20"/>
              </w:rPr>
              <w:t>Шкуры носили далекие предки,</w:t>
            </w:r>
            <w:r w:rsidRPr="003C5ADA">
              <w:rPr>
                <w:sz w:val="20"/>
                <w:szCs w:val="20"/>
              </w:rPr>
              <w:br/>
              <w:t>Недаром они были ловки и метки.</w:t>
            </w:r>
            <w:r w:rsidRPr="003C5ADA">
              <w:rPr>
                <w:sz w:val="20"/>
                <w:szCs w:val="20"/>
              </w:rPr>
              <w:br/>
              <w:t>А каждый костюм добывался в бою.</w:t>
            </w:r>
            <w:r w:rsidRPr="003C5ADA">
              <w:rPr>
                <w:sz w:val="20"/>
                <w:szCs w:val="20"/>
              </w:rPr>
              <w:br/>
              <w:t>Предки ценили одежду свою.</w:t>
            </w:r>
          </w:p>
          <w:p w:rsidR="003760B9" w:rsidRDefault="003760B9" w:rsidP="00D1673A">
            <w:pPr>
              <w:rPr>
                <w:sz w:val="20"/>
                <w:szCs w:val="20"/>
              </w:rPr>
            </w:pPr>
          </w:p>
          <w:p w:rsidR="003760B9" w:rsidRDefault="003760B9" w:rsidP="00D1673A">
            <w:pPr>
              <w:rPr>
                <w:sz w:val="20"/>
                <w:szCs w:val="20"/>
              </w:rPr>
            </w:pPr>
            <w:r>
              <w:rPr>
                <w:sz w:val="20"/>
                <w:szCs w:val="20"/>
              </w:rPr>
              <w:t>- Из ткани.</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b/>
                <w:i/>
                <w:sz w:val="20"/>
                <w:szCs w:val="20"/>
              </w:rPr>
            </w:pPr>
          </w:p>
          <w:p w:rsidR="003760B9" w:rsidRPr="00881BF1" w:rsidRDefault="003760B9" w:rsidP="00D1673A">
            <w:pPr>
              <w:rPr>
                <w:b/>
                <w:i/>
                <w:sz w:val="20"/>
                <w:szCs w:val="20"/>
              </w:rPr>
            </w:pPr>
            <w:r w:rsidRPr="00881BF1">
              <w:rPr>
                <w:b/>
                <w:i/>
                <w:sz w:val="20"/>
                <w:szCs w:val="20"/>
              </w:rPr>
              <w:t>Выполняют практическую работу. Рассматривают через увеличительное стекло образцы ткани.</w:t>
            </w:r>
          </w:p>
          <w:p w:rsidR="003760B9" w:rsidRPr="00881BF1" w:rsidRDefault="003760B9" w:rsidP="00D1673A">
            <w:pPr>
              <w:rPr>
                <w:b/>
                <w:sz w:val="20"/>
                <w:szCs w:val="20"/>
              </w:rPr>
            </w:pPr>
          </w:p>
          <w:p w:rsidR="003760B9" w:rsidRDefault="003760B9" w:rsidP="00D1673A">
            <w:pPr>
              <w:rPr>
                <w:sz w:val="20"/>
                <w:szCs w:val="20"/>
              </w:rPr>
            </w:pPr>
            <w:r>
              <w:rPr>
                <w:sz w:val="20"/>
                <w:szCs w:val="20"/>
              </w:rPr>
              <w:t>- Ткани состоят из нитей. В</w:t>
            </w:r>
            <w:r w:rsidRPr="008D592E">
              <w:rPr>
                <w:sz w:val="20"/>
                <w:szCs w:val="20"/>
              </w:rPr>
              <w:t>се нити у тканей крепко держатся друг за друга</w:t>
            </w:r>
            <w:r>
              <w:rPr>
                <w:sz w:val="20"/>
                <w:szCs w:val="20"/>
              </w:rPr>
              <w:t>. Они переплетены.</w:t>
            </w: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b/>
                <w:i/>
                <w:sz w:val="20"/>
                <w:szCs w:val="20"/>
              </w:rPr>
            </w:pPr>
          </w:p>
          <w:p w:rsidR="003760B9" w:rsidRDefault="003760B9" w:rsidP="00D1673A">
            <w:pPr>
              <w:rPr>
                <w:i/>
                <w:sz w:val="20"/>
                <w:szCs w:val="20"/>
              </w:rPr>
            </w:pPr>
            <w:r w:rsidRPr="00881BF1">
              <w:rPr>
                <w:b/>
                <w:i/>
                <w:sz w:val="20"/>
                <w:szCs w:val="20"/>
              </w:rPr>
              <w:t>Выполняют практическую работу. Растягивают и скручивают кусочек ваты</w:t>
            </w:r>
            <w:r>
              <w:rPr>
                <w:i/>
                <w:sz w:val="20"/>
                <w:szCs w:val="20"/>
              </w:rPr>
              <w:t>.</w:t>
            </w:r>
          </w:p>
          <w:p w:rsidR="003760B9" w:rsidRPr="008D592E" w:rsidRDefault="003760B9" w:rsidP="00D1673A">
            <w:pPr>
              <w:rPr>
                <w:sz w:val="20"/>
                <w:szCs w:val="20"/>
              </w:rPr>
            </w:pPr>
          </w:p>
          <w:p w:rsidR="003760B9" w:rsidRPr="008D592E" w:rsidRDefault="003760B9" w:rsidP="00D1673A">
            <w:pPr>
              <w:rPr>
                <w:sz w:val="20"/>
                <w:szCs w:val="20"/>
              </w:rPr>
            </w:pPr>
          </w:p>
          <w:p w:rsidR="003760B9"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8D592E" w:rsidRDefault="003760B9" w:rsidP="00D1673A">
            <w:pPr>
              <w:rPr>
                <w:sz w:val="20"/>
                <w:szCs w:val="20"/>
              </w:rPr>
            </w:pPr>
          </w:p>
          <w:p w:rsidR="003760B9" w:rsidRPr="00432119" w:rsidRDefault="003760B9" w:rsidP="00432119">
            <w:pPr>
              <w:rPr>
                <w:b/>
                <w:i/>
                <w:sz w:val="20"/>
                <w:szCs w:val="20"/>
              </w:rPr>
            </w:pPr>
            <w:r w:rsidRPr="00432119">
              <w:rPr>
                <w:b/>
                <w:i/>
                <w:sz w:val="20"/>
                <w:szCs w:val="20"/>
              </w:rPr>
              <w:t>Ученик в  рассказывает стихотворение.</w:t>
            </w:r>
          </w:p>
          <w:p w:rsidR="003760B9" w:rsidRPr="00432119" w:rsidRDefault="003760B9" w:rsidP="00432119">
            <w:pPr>
              <w:rPr>
                <w:b/>
                <w:i/>
                <w:sz w:val="20"/>
                <w:szCs w:val="20"/>
              </w:rPr>
            </w:pPr>
            <w:r w:rsidRPr="00432119">
              <w:rPr>
                <w:sz w:val="20"/>
                <w:szCs w:val="20"/>
              </w:rPr>
              <w:t>Греция, Рим. Одеяние строгое.</w:t>
            </w:r>
            <w:r w:rsidRPr="00432119">
              <w:rPr>
                <w:sz w:val="20"/>
                <w:szCs w:val="20"/>
              </w:rPr>
              <w:br/>
              <w:t>Звались одежды хитоном и тогою.</w:t>
            </w:r>
            <w:r w:rsidRPr="00432119">
              <w:rPr>
                <w:sz w:val="20"/>
                <w:szCs w:val="20"/>
              </w:rPr>
              <w:br/>
              <w:t>В тогах атласных те, кто богаче.</w:t>
            </w:r>
            <w:r w:rsidRPr="00432119">
              <w:rPr>
                <w:sz w:val="20"/>
                <w:szCs w:val="20"/>
              </w:rPr>
              <w:br/>
              <w:t>Рабы одевались, конечно, иначе.</w:t>
            </w:r>
          </w:p>
          <w:p w:rsidR="003760B9"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Pr="001B2124" w:rsidRDefault="003760B9" w:rsidP="00D1673A">
            <w:pPr>
              <w:rPr>
                <w:sz w:val="20"/>
                <w:szCs w:val="20"/>
              </w:rPr>
            </w:pPr>
          </w:p>
          <w:p w:rsidR="003760B9" w:rsidRDefault="003760B9" w:rsidP="00D1673A">
            <w:pPr>
              <w:rPr>
                <w:b/>
                <w:i/>
                <w:sz w:val="20"/>
                <w:szCs w:val="20"/>
              </w:rPr>
            </w:pPr>
          </w:p>
          <w:p w:rsidR="003760B9" w:rsidRDefault="003760B9" w:rsidP="00D1673A">
            <w:pPr>
              <w:rPr>
                <w:b/>
                <w:i/>
                <w:sz w:val="20"/>
                <w:szCs w:val="20"/>
              </w:rPr>
            </w:pPr>
          </w:p>
          <w:p w:rsidR="003760B9" w:rsidRDefault="003760B9" w:rsidP="00D1673A">
            <w:pPr>
              <w:rPr>
                <w:b/>
                <w:i/>
                <w:sz w:val="20"/>
                <w:szCs w:val="20"/>
              </w:rPr>
            </w:pPr>
          </w:p>
          <w:p w:rsidR="003760B9" w:rsidRPr="00432119" w:rsidRDefault="003760B9" w:rsidP="00432119">
            <w:pPr>
              <w:rPr>
                <w:b/>
                <w:i/>
                <w:sz w:val="20"/>
                <w:szCs w:val="20"/>
              </w:rPr>
            </w:pPr>
            <w:r w:rsidRPr="00432119">
              <w:rPr>
                <w:b/>
                <w:i/>
                <w:sz w:val="20"/>
                <w:szCs w:val="20"/>
              </w:rPr>
              <w:t>Ученик рассказывает стихотворение.</w:t>
            </w:r>
          </w:p>
          <w:p w:rsidR="003760B9" w:rsidRPr="00432119" w:rsidRDefault="003760B9" w:rsidP="00432119">
            <w:pPr>
              <w:rPr>
                <w:b/>
                <w:i/>
                <w:sz w:val="20"/>
                <w:szCs w:val="20"/>
              </w:rPr>
            </w:pPr>
            <w:r w:rsidRPr="00432119">
              <w:rPr>
                <w:sz w:val="20"/>
                <w:szCs w:val="20"/>
              </w:rPr>
              <w:t>Богатая дама звалася придворною.</w:t>
            </w:r>
            <w:r w:rsidRPr="00432119">
              <w:rPr>
                <w:sz w:val="20"/>
                <w:szCs w:val="20"/>
              </w:rPr>
              <w:br/>
              <w:t>Пышные платья с отделкой узорною.</w:t>
            </w:r>
            <w:r w:rsidRPr="00432119">
              <w:rPr>
                <w:sz w:val="20"/>
                <w:szCs w:val="20"/>
              </w:rPr>
              <w:br/>
              <w:t>Если б не эти наряды, как знать,</w:t>
            </w:r>
            <w:r w:rsidRPr="00432119">
              <w:rPr>
                <w:sz w:val="20"/>
                <w:szCs w:val="20"/>
              </w:rPr>
              <w:br/>
              <w:t>Сумели бы даму отличить и узнать?</w:t>
            </w:r>
          </w:p>
          <w:p w:rsidR="003760B9" w:rsidRDefault="003760B9" w:rsidP="00D1673A">
            <w:pPr>
              <w:rPr>
                <w:sz w:val="20"/>
                <w:szCs w:val="20"/>
              </w:rPr>
            </w:pPr>
          </w:p>
          <w:p w:rsidR="003760B9" w:rsidRDefault="003760B9" w:rsidP="00D1673A">
            <w:pPr>
              <w:rPr>
                <w:b/>
                <w:i/>
                <w:sz w:val="20"/>
                <w:szCs w:val="20"/>
              </w:rPr>
            </w:pPr>
          </w:p>
          <w:p w:rsidR="003760B9" w:rsidRPr="00881BF1" w:rsidRDefault="003760B9" w:rsidP="00D1673A">
            <w:pPr>
              <w:rPr>
                <w:b/>
                <w:i/>
                <w:sz w:val="20"/>
                <w:szCs w:val="20"/>
              </w:rPr>
            </w:pPr>
            <w:r w:rsidRPr="00881BF1">
              <w:rPr>
                <w:b/>
                <w:i/>
                <w:sz w:val="20"/>
                <w:szCs w:val="20"/>
              </w:rPr>
              <w:t>Ученик рассказывает стихотворение.</w:t>
            </w:r>
          </w:p>
          <w:p w:rsidR="003760B9" w:rsidRPr="00632D98" w:rsidRDefault="003760B9" w:rsidP="00D1673A">
            <w:pPr>
              <w:pStyle w:val="NormalWeb"/>
              <w:rPr>
                <w:sz w:val="20"/>
                <w:szCs w:val="20"/>
              </w:rPr>
            </w:pPr>
            <w:r>
              <w:rPr>
                <w:sz w:val="20"/>
                <w:szCs w:val="20"/>
              </w:rPr>
              <w:t>*</w:t>
            </w:r>
            <w:r w:rsidRPr="00632D98">
              <w:rPr>
                <w:sz w:val="20"/>
                <w:szCs w:val="20"/>
              </w:rPr>
              <w:t xml:space="preserve">Костюм мушкетера: шпага и шпоры, </w:t>
            </w:r>
            <w:r w:rsidRPr="00632D98">
              <w:rPr>
                <w:sz w:val="20"/>
                <w:szCs w:val="20"/>
              </w:rPr>
              <w:br/>
              <w:t>с перьями шляпа, но просим учесть:</w:t>
            </w:r>
            <w:r w:rsidRPr="00632D98">
              <w:rPr>
                <w:sz w:val="20"/>
                <w:szCs w:val="20"/>
              </w:rPr>
              <w:br/>
              <w:t xml:space="preserve">не только костюм украшал мушкетера, </w:t>
            </w:r>
            <w:r w:rsidRPr="00632D98">
              <w:rPr>
                <w:sz w:val="20"/>
                <w:szCs w:val="20"/>
              </w:rPr>
              <w:br/>
              <w:t>его украшали отвага и честь</w:t>
            </w:r>
            <w:r>
              <w:rPr>
                <w:sz w:val="20"/>
                <w:szCs w:val="20"/>
              </w:rPr>
              <w:t xml:space="preserve">. </w:t>
            </w:r>
            <w:r w:rsidRPr="00632D98">
              <w:rPr>
                <w:sz w:val="20"/>
                <w:szCs w:val="20"/>
              </w:rPr>
              <w:t xml:space="preserve"> </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b/>
                <w:i/>
                <w:sz w:val="20"/>
                <w:szCs w:val="20"/>
              </w:rPr>
            </w:pPr>
          </w:p>
          <w:p w:rsidR="003760B9" w:rsidRDefault="003760B9" w:rsidP="00D1673A">
            <w:pPr>
              <w:rPr>
                <w:b/>
                <w:i/>
                <w:sz w:val="20"/>
                <w:szCs w:val="20"/>
              </w:rPr>
            </w:pPr>
          </w:p>
          <w:p w:rsidR="003760B9" w:rsidRPr="00432119" w:rsidRDefault="003760B9" w:rsidP="00D1673A">
            <w:pPr>
              <w:rPr>
                <w:b/>
                <w:i/>
                <w:sz w:val="20"/>
                <w:szCs w:val="20"/>
              </w:rPr>
            </w:pPr>
            <w:r w:rsidRPr="00432119">
              <w:rPr>
                <w:b/>
                <w:i/>
                <w:sz w:val="20"/>
                <w:szCs w:val="20"/>
              </w:rPr>
              <w:t>Определяют русский национальный костюм.</w:t>
            </w:r>
          </w:p>
          <w:p w:rsidR="003760B9" w:rsidRPr="00432119" w:rsidRDefault="003760B9" w:rsidP="00D1673A">
            <w:pPr>
              <w:rPr>
                <w:b/>
                <w:i/>
                <w:sz w:val="20"/>
                <w:szCs w:val="20"/>
              </w:rPr>
            </w:pPr>
            <w:r w:rsidRPr="00432119">
              <w:rPr>
                <w:b/>
                <w:i/>
                <w:sz w:val="20"/>
                <w:szCs w:val="20"/>
              </w:rPr>
              <w:t>- Ответы детей.</w:t>
            </w: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Default="003760B9" w:rsidP="00D1673A">
            <w:pPr>
              <w:rPr>
                <w:b/>
                <w:i/>
                <w:sz w:val="20"/>
                <w:szCs w:val="20"/>
              </w:rPr>
            </w:pPr>
          </w:p>
          <w:p w:rsidR="003760B9" w:rsidRDefault="003760B9" w:rsidP="00D1673A">
            <w:pPr>
              <w:rPr>
                <w:b/>
                <w:i/>
                <w:sz w:val="20"/>
                <w:szCs w:val="20"/>
              </w:rPr>
            </w:pPr>
          </w:p>
          <w:p w:rsidR="003760B9" w:rsidRDefault="003760B9" w:rsidP="00D1673A">
            <w:pPr>
              <w:rPr>
                <w:b/>
                <w:i/>
                <w:sz w:val="20"/>
                <w:szCs w:val="20"/>
              </w:rPr>
            </w:pPr>
          </w:p>
          <w:p w:rsidR="003760B9" w:rsidRDefault="003760B9" w:rsidP="00D1673A">
            <w:pPr>
              <w:rPr>
                <w:b/>
                <w:i/>
                <w:sz w:val="20"/>
                <w:szCs w:val="20"/>
              </w:rPr>
            </w:pPr>
          </w:p>
          <w:p w:rsidR="003760B9" w:rsidRDefault="003760B9" w:rsidP="00255DED">
            <w:pPr>
              <w:rPr>
                <w:b/>
                <w:i/>
              </w:rPr>
            </w:pPr>
            <w:r w:rsidRPr="00881BF1">
              <w:rPr>
                <w:b/>
                <w:i/>
              </w:rPr>
              <w:t xml:space="preserve">Выступают учащиеся </w:t>
            </w:r>
          </w:p>
          <w:p w:rsidR="003760B9" w:rsidRDefault="003760B9" w:rsidP="00255DED">
            <w:pPr>
              <w:rPr>
                <w:b/>
                <w:i/>
              </w:rPr>
            </w:pPr>
          </w:p>
          <w:p w:rsidR="003760B9" w:rsidRPr="00255DED" w:rsidRDefault="003760B9" w:rsidP="00255DED">
            <w:pPr>
              <w:rPr>
                <w:b/>
                <w:i/>
                <w:sz w:val="20"/>
                <w:szCs w:val="20"/>
              </w:rPr>
            </w:pPr>
            <w:r w:rsidRPr="00255DED">
              <w:rPr>
                <w:sz w:val="20"/>
                <w:szCs w:val="20"/>
              </w:rPr>
              <w:t>– Женщины-крестьянки носили длинные рубахи, а поверх надевали юбку или сарафан. Сверху надевался передник, душегрея. В основном одежда была украшена вышивкой. У знатных людей сарафаны были из дорогих тканей. Их украшали драгоценными камнями, расшивали золотой нитью, отделывали мехом. Девушки вокруг головы повязывали ленту, а иногда носили венец, расшитый бусами жемчугом. Зимой они носили шапки, опушенные мехом. Взрослые женщины должны были всегда покрывать голову, прятать свои волосы. Ни дома, ни на людях не должны</w:t>
            </w:r>
            <w:r w:rsidRPr="00255DED">
              <w:rPr>
                <w:sz w:val="20"/>
                <w:szCs w:val="20"/>
              </w:rPr>
              <w:br/>
              <w:t>были появляться без головного убора</w:t>
            </w:r>
          </w:p>
          <w:p w:rsidR="003760B9" w:rsidRPr="00255DED" w:rsidRDefault="003760B9" w:rsidP="00D1673A">
            <w:pPr>
              <w:pStyle w:val="NormalWeb"/>
              <w:rPr>
                <w:sz w:val="20"/>
                <w:szCs w:val="20"/>
              </w:rPr>
            </w:pPr>
            <w:r w:rsidRPr="00255DED">
              <w:rPr>
                <w:sz w:val="20"/>
                <w:szCs w:val="20"/>
              </w:rPr>
              <w:t xml:space="preserve"> – Мужчины носили штаны и рубаху. Карманов в рубахе не было. Рубаху носили навыпуск и подпоясывали поясом. Наши далекие предки считали, что одежда оберегает от злых духов. Рубахи носили девочки и мальчики, юноши и девушки, мужчины и женщины. Различались рубахи только своим покроем и украшением – вышивкой. Рубахи были повседневные и праздничные.</w:t>
            </w:r>
          </w:p>
          <w:p w:rsidR="003760B9" w:rsidRPr="00CA3D0B" w:rsidRDefault="003760B9" w:rsidP="00D1673A">
            <w:pPr>
              <w:pStyle w:val="NormalWeb"/>
              <w:rPr>
                <w:sz w:val="20"/>
                <w:szCs w:val="20"/>
              </w:rPr>
            </w:pPr>
            <w:r w:rsidRPr="00CA3D0B">
              <w:rPr>
                <w:sz w:val="20"/>
                <w:szCs w:val="20"/>
              </w:rPr>
              <w:t xml:space="preserve">– Женщины зимой носили шубы, платки. </w:t>
            </w:r>
          </w:p>
          <w:p w:rsidR="003760B9" w:rsidRPr="00CA3D0B" w:rsidRDefault="003760B9" w:rsidP="00D1673A">
            <w:pPr>
              <w:pStyle w:val="NormalWeb"/>
              <w:rPr>
                <w:sz w:val="20"/>
                <w:szCs w:val="20"/>
              </w:rPr>
            </w:pPr>
            <w:r w:rsidRPr="00CA3D0B">
              <w:rPr>
                <w:sz w:val="20"/>
                <w:szCs w:val="20"/>
              </w:rPr>
              <w:t>- Мужчины – овчинный тулуп, шапку.</w:t>
            </w:r>
          </w:p>
          <w:p w:rsidR="003760B9" w:rsidRDefault="003760B9" w:rsidP="00D1673A">
            <w:pPr>
              <w:pStyle w:val="NormalWeb"/>
              <w:rPr>
                <w:sz w:val="20"/>
                <w:szCs w:val="20"/>
              </w:rPr>
            </w:pPr>
            <w:r w:rsidRPr="00CA3D0B">
              <w:rPr>
                <w:sz w:val="20"/>
                <w:szCs w:val="20"/>
              </w:rPr>
              <w:t>– Обувь была различная: носи</w:t>
            </w:r>
            <w:r>
              <w:rPr>
                <w:sz w:val="20"/>
                <w:szCs w:val="20"/>
              </w:rPr>
              <w:t xml:space="preserve">ли сапоги, но в основном лапти., которые плели из </w:t>
            </w:r>
            <w:r w:rsidRPr="00CA3D0B">
              <w:rPr>
                <w:sz w:val="20"/>
                <w:szCs w:val="20"/>
              </w:rPr>
              <w:t>липовой коры – лыка. Лапти носили бедные люди.</w:t>
            </w:r>
          </w:p>
          <w:p w:rsidR="003760B9" w:rsidRPr="00CA3D0B" w:rsidRDefault="003760B9" w:rsidP="00D1673A">
            <w:pPr>
              <w:pStyle w:val="NormalWeb"/>
              <w:rPr>
                <w:sz w:val="20"/>
                <w:szCs w:val="20"/>
              </w:rPr>
            </w:pPr>
            <w:r>
              <w:rPr>
                <w:sz w:val="20"/>
                <w:szCs w:val="20"/>
              </w:rPr>
              <w:t>Дети выполняют физкультминутку под музыку.</w:t>
            </w:r>
          </w:p>
          <w:p w:rsidR="003760B9" w:rsidRPr="001B2124" w:rsidRDefault="003760B9" w:rsidP="00D1673A">
            <w:pPr>
              <w:rPr>
                <w:i/>
                <w:sz w:val="20"/>
                <w:szCs w:val="20"/>
              </w:rPr>
            </w:pPr>
          </w:p>
          <w:p w:rsidR="003760B9" w:rsidRDefault="003760B9" w:rsidP="00D1673A">
            <w:pPr>
              <w:rPr>
                <w:sz w:val="20"/>
                <w:szCs w:val="20"/>
              </w:rPr>
            </w:pPr>
          </w:p>
          <w:p w:rsidR="003760B9" w:rsidRDefault="003760B9" w:rsidP="00D1673A">
            <w:pPr>
              <w:rPr>
                <w:sz w:val="20"/>
                <w:szCs w:val="20"/>
              </w:rPr>
            </w:pPr>
            <w:r>
              <w:rPr>
                <w:sz w:val="20"/>
                <w:szCs w:val="20"/>
              </w:rPr>
              <w:t>Ответы детей.</w:t>
            </w: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Pr="00DF1CC3" w:rsidRDefault="003760B9" w:rsidP="00D1673A">
            <w:pPr>
              <w:rPr>
                <w:sz w:val="20"/>
                <w:szCs w:val="20"/>
              </w:rPr>
            </w:pPr>
          </w:p>
          <w:p w:rsidR="003760B9" w:rsidRDefault="003760B9" w:rsidP="00D1673A">
            <w:pPr>
              <w:rPr>
                <w:sz w:val="20"/>
                <w:szCs w:val="20"/>
              </w:rPr>
            </w:pPr>
          </w:p>
          <w:p w:rsidR="003760B9" w:rsidRDefault="003760B9" w:rsidP="00D1673A">
            <w:pPr>
              <w:rPr>
                <w:b/>
                <w:i/>
                <w:sz w:val="20"/>
                <w:szCs w:val="20"/>
              </w:rPr>
            </w:pPr>
          </w:p>
          <w:p w:rsidR="003760B9" w:rsidRDefault="003760B9" w:rsidP="00D1673A">
            <w:pPr>
              <w:rPr>
                <w:b/>
                <w:i/>
                <w:sz w:val="20"/>
                <w:szCs w:val="20"/>
              </w:rPr>
            </w:pPr>
          </w:p>
          <w:p w:rsidR="003760B9" w:rsidRDefault="003760B9" w:rsidP="00D1673A">
            <w:pPr>
              <w:rPr>
                <w:b/>
                <w:i/>
                <w:sz w:val="20"/>
                <w:szCs w:val="20"/>
              </w:rPr>
            </w:pPr>
          </w:p>
          <w:p w:rsidR="003760B9" w:rsidRDefault="003760B9" w:rsidP="00D1673A">
            <w:pPr>
              <w:rPr>
                <w:b/>
                <w:i/>
                <w:sz w:val="20"/>
                <w:szCs w:val="20"/>
              </w:rPr>
            </w:pPr>
          </w:p>
          <w:p w:rsidR="003760B9" w:rsidRPr="00881BF1" w:rsidRDefault="003760B9" w:rsidP="00D1673A">
            <w:pPr>
              <w:rPr>
                <w:b/>
                <w:i/>
                <w:sz w:val="20"/>
                <w:szCs w:val="20"/>
              </w:rPr>
            </w:pPr>
            <w:r w:rsidRPr="00881BF1">
              <w:rPr>
                <w:b/>
                <w:i/>
                <w:sz w:val="20"/>
                <w:szCs w:val="20"/>
              </w:rPr>
              <w:t>Работа в парах</w:t>
            </w:r>
          </w:p>
          <w:p w:rsidR="003760B9" w:rsidRPr="00881BF1" w:rsidRDefault="003760B9" w:rsidP="00D1673A">
            <w:pPr>
              <w:rPr>
                <w:b/>
                <w:i/>
                <w:sz w:val="20"/>
                <w:szCs w:val="20"/>
              </w:rPr>
            </w:pPr>
            <w:r w:rsidRPr="00881BF1">
              <w:rPr>
                <w:b/>
                <w:i/>
                <w:sz w:val="20"/>
                <w:szCs w:val="20"/>
              </w:rPr>
              <w:t xml:space="preserve">Самопроверка. </w:t>
            </w: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Default="003760B9" w:rsidP="00D1673A">
            <w:pPr>
              <w:rPr>
                <w:sz w:val="20"/>
                <w:szCs w:val="20"/>
              </w:rPr>
            </w:pPr>
          </w:p>
          <w:p w:rsidR="003760B9" w:rsidRPr="00BE74D9" w:rsidRDefault="003760B9" w:rsidP="00D1673A">
            <w:pPr>
              <w:rPr>
                <w:sz w:val="20"/>
                <w:szCs w:val="20"/>
              </w:rPr>
            </w:pPr>
            <w:r>
              <w:rPr>
                <w:sz w:val="20"/>
                <w:szCs w:val="20"/>
              </w:rPr>
              <w:t>- Д</w:t>
            </w:r>
            <w:r w:rsidRPr="00DF1CC3">
              <w:rPr>
                <w:sz w:val="20"/>
                <w:szCs w:val="20"/>
              </w:rPr>
              <w:t>еловая, рабочая, спортивная, домашняя</w:t>
            </w:r>
          </w:p>
        </w:tc>
        <w:tc>
          <w:tcPr>
            <w:tcW w:w="1693" w:type="dxa"/>
          </w:tcPr>
          <w:p w:rsidR="003760B9" w:rsidRDefault="003760B9" w:rsidP="00D1673A">
            <w:r>
              <w:t>П (общеуч-е)</w:t>
            </w:r>
          </w:p>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r>
              <w:t>П (общеуч-е, логические)</w:t>
            </w:r>
          </w:p>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r>
              <w:t>П (общеуч-е, логические)</w:t>
            </w:r>
          </w:p>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r>
              <w:t>П (логические)</w:t>
            </w:r>
          </w:p>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r>
              <w:t>Р (контроль, коррекция, оценка)</w:t>
            </w:r>
          </w:p>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p w:rsidR="003760B9" w:rsidRDefault="003760B9" w:rsidP="00D1673A">
            <w:r>
              <w:t>П (общеуч-е, логические)</w:t>
            </w:r>
          </w:p>
          <w:p w:rsidR="003760B9" w:rsidRDefault="003760B9" w:rsidP="00D1673A">
            <w:r>
              <w:t>Р (контроль, оценка, работа по плану)</w:t>
            </w:r>
          </w:p>
          <w:p w:rsidR="003760B9" w:rsidRDefault="003760B9" w:rsidP="00D1673A">
            <w:r>
              <w:t>К (взаимод-е со сверстника</w:t>
            </w:r>
          </w:p>
          <w:p w:rsidR="003760B9" w:rsidRPr="00301960" w:rsidRDefault="003760B9" w:rsidP="00D1673A">
            <w:r>
              <w:t>ми)</w:t>
            </w:r>
          </w:p>
        </w:tc>
      </w:tr>
      <w:tr w:rsidR="003760B9" w:rsidRPr="00301960" w:rsidTr="00AB35D4">
        <w:trPr>
          <w:gridBefore w:val="1"/>
          <w:trHeight w:val="276"/>
        </w:trPr>
        <w:tc>
          <w:tcPr>
            <w:tcW w:w="616" w:type="dxa"/>
          </w:tcPr>
          <w:p w:rsidR="003760B9" w:rsidRPr="00301960" w:rsidRDefault="003760B9" w:rsidP="00D1673A">
            <w:pPr>
              <w:rPr>
                <w:sz w:val="20"/>
                <w:szCs w:val="20"/>
              </w:rPr>
            </w:pPr>
            <w:r w:rsidRPr="00301960">
              <w:rPr>
                <w:sz w:val="20"/>
                <w:szCs w:val="20"/>
              </w:rPr>
              <w:t>V.</w:t>
            </w:r>
          </w:p>
        </w:tc>
        <w:tc>
          <w:tcPr>
            <w:tcW w:w="4153" w:type="dxa"/>
            <w:gridSpan w:val="2"/>
          </w:tcPr>
          <w:p w:rsidR="003760B9" w:rsidRPr="000236DE" w:rsidRDefault="003760B9" w:rsidP="00D1673A">
            <w:pPr>
              <w:rPr>
                <w:b/>
                <w:sz w:val="20"/>
                <w:szCs w:val="20"/>
              </w:rPr>
            </w:pPr>
            <w:r>
              <w:rPr>
                <w:b/>
                <w:sz w:val="20"/>
                <w:szCs w:val="20"/>
              </w:rPr>
              <w:t>Закрепление  нового.</w:t>
            </w:r>
          </w:p>
          <w:p w:rsidR="003760B9" w:rsidRPr="00BE74D9" w:rsidRDefault="003760B9" w:rsidP="00D1673A">
            <w:pPr>
              <w:rPr>
                <w:b/>
                <w:sz w:val="20"/>
                <w:szCs w:val="20"/>
              </w:rPr>
            </w:pPr>
            <w:r w:rsidRPr="00BE74D9">
              <w:rPr>
                <w:b/>
                <w:sz w:val="20"/>
                <w:szCs w:val="20"/>
              </w:rPr>
              <w:t>Проектная деятельность</w:t>
            </w:r>
            <w:r>
              <w:rPr>
                <w:b/>
                <w:sz w:val="20"/>
                <w:szCs w:val="20"/>
              </w:rPr>
              <w:t>.</w:t>
            </w:r>
          </w:p>
          <w:p w:rsidR="003760B9" w:rsidRPr="00301960" w:rsidRDefault="003760B9" w:rsidP="00D1673A">
            <w:pPr>
              <w:rPr>
                <w:sz w:val="20"/>
                <w:szCs w:val="20"/>
              </w:rPr>
            </w:pPr>
            <w:r w:rsidRPr="00301960">
              <w:rPr>
                <w:sz w:val="20"/>
                <w:szCs w:val="20"/>
              </w:rPr>
              <w:t>Цель:</w:t>
            </w:r>
          </w:p>
          <w:p w:rsidR="003760B9" w:rsidRPr="00301960" w:rsidRDefault="003760B9" w:rsidP="00D1673A">
            <w:pPr>
              <w:rPr>
                <w:sz w:val="20"/>
                <w:szCs w:val="20"/>
              </w:rPr>
            </w:pPr>
            <w:r w:rsidRPr="00301960">
              <w:rPr>
                <w:sz w:val="20"/>
                <w:szCs w:val="20"/>
              </w:rPr>
              <w:t xml:space="preserve">- </w:t>
            </w:r>
            <w:r>
              <w:rPr>
                <w:sz w:val="20"/>
                <w:szCs w:val="20"/>
              </w:rPr>
              <w:t>организовать выполнение проекта, где дети используют жизненный опыт и применяют  полученные  знания.</w:t>
            </w:r>
          </w:p>
        </w:tc>
        <w:tc>
          <w:tcPr>
            <w:tcW w:w="4658" w:type="dxa"/>
          </w:tcPr>
          <w:p w:rsidR="003760B9" w:rsidRPr="00BE74D9" w:rsidRDefault="003760B9" w:rsidP="00D1673A">
            <w:pPr>
              <w:rPr>
                <w:b/>
                <w:sz w:val="20"/>
                <w:szCs w:val="20"/>
              </w:rPr>
            </w:pPr>
            <w:r w:rsidRPr="00BE74D9">
              <w:rPr>
                <w:b/>
                <w:sz w:val="20"/>
                <w:szCs w:val="20"/>
              </w:rPr>
              <w:t>Организует деятельность по применению новых знаний.</w:t>
            </w:r>
          </w:p>
          <w:p w:rsidR="003760B9" w:rsidRPr="00BE74D9" w:rsidRDefault="003760B9" w:rsidP="00D1673A">
            <w:pPr>
              <w:rPr>
                <w:sz w:val="20"/>
                <w:szCs w:val="20"/>
              </w:rPr>
            </w:pPr>
            <w:r w:rsidRPr="00BE74D9">
              <w:rPr>
                <w:sz w:val="20"/>
                <w:szCs w:val="20"/>
              </w:rPr>
              <w:t>- А сейчас наш класс превращается в модельное ателье. Мы будем выполнять задания и у нас получится книжка-раскладушка «Наша одежда»</w:t>
            </w:r>
          </w:p>
          <w:p w:rsidR="003760B9" w:rsidRPr="00BE74D9" w:rsidRDefault="003760B9" w:rsidP="00D1673A">
            <w:pPr>
              <w:rPr>
                <w:sz w:val="20"/>
                <w:szCs w:val="20"/>
              </w:rPr>
            </w:pPr>
            <w:r>
              <w:rPr>
                <w:sz w:val="20"/>
                <w:szCs w:val="20"/>
              </w:rPr>
              <w:t xml:space="preserve">- </w:t>
            </w:r>
            <w:r w:rsidRPr="00BE74D9">
              <w:rPr>
                <w:sz w:val="20"/>
                <w:szCs w:val="20"/>
              </w:rPr>
              <w:t>Разделимся на группы.</w:t>
            </w:r>
          </w:p>
          <w:p w:rsidR="003760B9" w:rsidRPr="00BE74D9" w:rsidRDefault="003760B9" w:rsidP="00D1673A">
            <w:pPr>
              <w:rPr>
                <w:sz w:val="20"/>
                <w:szCs w:val="20"/>
              </w:rPr>
            </w:pPr>
          </w:p>
          <w:p w:rsidR="003760B9" w:rsidRDefault="003760B9" w:rsidP="00D1673A">
            <w:pPr>
              <w:rPr>
                <w:b/>
                <w:i/>
                <w:sz w:val="20"/>
                <w:szCs w:val="20"/>
              </w:rPr>
            </w:pPr>
            <w:r>
              <w:rPr>
                <w:b/>
                <w:i/>
                <w:sz w:val="20"/>
                <w:szCs w:val="20"/>
              </w:rPr>
              <w:t>Игра «Найди друзей».</w:t>
            </w:r>
          </w:p>
          <w:p w:rsidR="003760B9" w:rsidRPr="00881BF1" w:rsidRDefault="003760B9" w:rsidP="00D1673A">
            <w:pPr>
              <w:rPr>
                <w:b/>
                <w:i/>
                <w:sz w:val="20"/>
                <w:szCs w:val="20"/>
              </w:rPr>
            </w:pPr>
            <w:r>
              <w:rPr>
                <w:b/>
                <w:i/>
                <w:sz w:val="20"/>
                <w:szCs w:val="20"/>
              </w:rPr>
              <w:t>Заведующие отделами набирают себе группу.</w:t>
            </w:r>
          </w:p>
          <w:p w:rsidR="003760B9" w:rsidRPr="00BE74D9" w:rsidRDefault="003760B9" w:rsidP="00D1673A">
            <w:pPr>
              <w:rPr>
                <w:sz w:val="20"/>
                <w:szCs w:val="20"/>
              </w:rPr>
            </w:pPr>
            <w:r w:rsidRPr="00BE74D9">
              <w:rPr>
                <w:sz w:val="20"/>
                <w:szCs w:val="20"/>
              </w:rPr>
              <w:t xml:space="preserve">Отделы нашего модельного ателье: </w:t>
            </w:r>
          </w:p>
          <w:p w:rsidR="003760B9" w:rsidRDefault="003760B9" w:rsidP="00D1673A">
            <w:pPr>
              <w:numPr>
                <w:ilvl w:val="0"/>
                <w:numId w:val="2"/>
              </w:numPr>
              <w:rPr>
                <w:sz w:val="20"/>
                <w:szCs w:val="20"/>
              </w:rPr>
            </w:pPr>
            <w:r w:rsidRPr="00BE74D9">
              <w:rPr>
                <w:sz w:val="20"/>
                <w:szCs w:val="20"/>
              </w:rPr>
              <w:t>Сезонная одежда</w:t>
            </w:r>
          </w:p>
          <w:p w:rsidR="003760B9" w:rsidRPr="00BE74D9" w:rsidRDefault="003760B9" w:rsidP="004E2F93">
            <w:pPr>
              <w:rPr>
                <w:sz w:val="20"/>
                <w:szCs w:val="20"/>
              </w:rPr>
            </w:pPr>
            <w:r>
              <w:rPr>
                <w:sz w:val="20"/>
                <w:szCs w:val="20"/>
              </w:rPr>
              <w:t>Одеть бумажных кукол в соответствии с сезонами.</w:t>
            </w:r>
          </w:p>
          <w:p w:rsidR="003760B9" w:rsidRDefault="003760B9" w:rsidP="00D1673A">
            <w:pPr>
              <w:numPr>
                <w:ilvl w:val="0"/>
                <w:numId w:val="2"/>
              </w:numPr>
              <w:rPr>
                <w:sz w:val="20"/>
                <w:szCs w:val="20"/>
              </w:rPr>
            </w:pPr>
            <w:r w:rsidRPr="00BE74D9">
              <w:rPr>
                <w:sz w:val="20"/>
                <w:szCs w:val="20"/>
              </w:rPr>
              <w:t>Профессиональная одежда</w:t>
            </w:r>
          </w:p>
          <w:p w:rsidR="003760B9" w:rsidRPr="00BE74D9" w:rsidRDefault="003760B9" w:rsidP="004E2F93">
            <w:pPr>
              <w:rPr>
                <w:sz w:val="20"/>
                <w:szCs w:val="20"/>
              </w:rPr>
            </w:pPr>
            <w:r>
              <w:rPr>
                <w:sz w:val="20"/>
                <w:szCs w:val="20"/>
              </w:rPr>
              <w:t>Узнать по костюму профессию человека.</w:t>
            </w:r>
          </w:p>
          <w:p w:rsidR="003760B9" w:rsidRDefault="003760B9" w:rsidP="00D1673A">
            <w:pPr>
              <w:numPr>
                <w:ilvl w:val="0"/>
                <w:numId w:val="2"/>
              </w:numPr>
              <w:rPr>
                <w:sz w:val="20"/>
                <w:szCs w:val="20"/>
              </w:rPr>
            </w:pPr>
            <w:r w:rsidRPr="00BE74D9">
              <w:rPr>
                <w:sz w:val="20"/>
                <w:szCs w:val="20"/>
              </w:rPr>
              <w:t>Национальная одежда</w:t>
            </w:r>
          </w:p>
          <w:p w:rsidR="003760B9" w:rsidRPr="00BE74D9" w:rsidRDefault="003760B9" w:rsidP="004E2F93">
            <w:pPr>
              <w:rPr>
                <w:sz w:val="20"/>
                <w:szCs w:val="20"/>
              </w:rPr>
            </w:pPr>
            <w:r>
              <w:rPr>
                <w:sz w:val="20"/>
                <w:szCs w:val="20"/>
              </w:rPr>
              <w:t>Одеть бумажных кукол в русский национальный костюм.</w:t>
            </w:r>
          </w:p>
          <w:p w:rsidR="003760B9" w:rsidRDefault="003760B9" w:rsidP="00D1673A">
            <w:pPr>
              <w:numPr>
                <w:ilvl w:val="0"/>
                <w:numId w:val="2"/>
              </w:numPr>
              <w:rPr>
                <w:sz w:val="20"/>
                <w:szCs w:val="20"/>
              </w:rPr>
            </w:pPr>
            <w:r w:rsidRPr="00BE74D9">
              <w:rPr>
                <w:sz w:val="20"/>
                <w:szCs w:val="20"/>
              </w:rPr>
              <w:t>Спортивная одежда</w:t>
            </w:r>
          </w:p>
          <w:p w:rsidR="003760B9" w:rsidRPr="00BE74D9" w:rsidRDefault="003760B9" w:rsidP="004E2F93">
            <w:pPr>
              <w:rPr>
                <w:sz w:val="20"/>
                <w:szCs w:val="20"/>
              </w:rPr>
            </w:pPr>
            <w:r>
              <w:rPr>
                <w:sz w:val="20"/>
                <w:szCs w:val="20"/>
              </w:rPr>
              <w:t>Узнать по костюму спортсмена его вид спорта.</w:t>
            </w:r>
          </w:p>
          <w:p w:rsidR="003760B9" w:rsidRDefault="003760B9" w:rsidP="00D1673A">
            <w:pPr>
              <w:numPr>
                <w:ilvl w:val="0"/>
                <w:numId w:val="2"/>
              </w:numPr>
              <w:rPr>
                <w:sz w:val="20"/>
                <w:szCs w:val="20"/>
              </w:rPr>
            </w:pPr>
            <w:r w:rsidRPr="00BE74D9">
              <w:rPr>
                <w:sz w:val="20"/>
                <w:szCs w:val="20"/>
              </w:rPr>
              <w:t>Отдел ухода за одеждой.</w:t>
            </w:r>
          </w:p>
          <w:p w:rsidR="003760B9" w:rsidRPr="00BE74D9" w:rsidRDefault="003760B9" w:rsidP="004E2F93">
            <w:pPr>
              <w:rPr>
                <w:sz w:val="20"/>
                <w:szCs w:val="20"/>
              </w:rPr>
            </w:pPr>
            <w:r>
              <w:rPr>
                <w:sz w:val="20"/>
                <w:szCs w:val="20"/>
              </w:rPr>
              <w:t>Выбрать правила ухода за одеждой.</w:t>
            </w:r>
          </w:p>
          <w:p w:rsidR="003760B9" w:rsidRPr="004E2F93" w:rsidRDefault="003760B9" w:rsidP="004E2F93">
            <w:pPr>
              <w:rPr>
                <w:sz w:val="20"/>
                <w:szCs w:val="20"/>
              </w:rPr>
            </w:pPr>
            <w:r w:rsidRPr="004E2F93">
              <w:rPr>
                <w:sz w:val="20"/>
                <w:szCs w:val="20"/>
              </w:rPr>
              <w:t>*Если одежда порвалась, её нужно зашить или заштопать.</w:t>
            </w:r>
          </w:p>
          <w:p w:rsidR="003760B9" w:rsidRPr="004E2F93" w:rsidRDefault="003760B9" w:rsidP="004E2F93">
            <w:pPr>
              <w:rPr>
                <w:sz w:val="20"/>
                <w:szCs w:val="20"/>
              </w:rPr>
            </w:pPr>
            <w:r w:rsidRPr="004E2F93">
              <w:rPr>
                <w:sz w:val="20"/>
                <w:szCs w:val="20"/>
              </w:rPr>
              <w:t>*Можно носить мятую одежду.</w:t>
            </w:r>
          </w:p>
          <w:p w:rsidR="003760B9" w:rsidRPr="004E2F93" w:rsidRDefault="003760B9" w:rsidP="004E2F93">
            <w:pPr>
              <w:rPr>
                <w:sz w:val="20"/>
                <w:szCs w:val="20"/>
              </w:rPr>
            </w:pPr>
            <w:r w:rsidRPr="004E2F93">
              <w:rPr>
                <w:sz w:val="20"/>
                <w:szCs w:val="20"/>
              </w:rPr>
              <w:t>*Одежда должна быть чистой и выглаженной.</w:t>
            </w:r>
          </w:p>
          <w:p w:rsidR="003760B9" w:rsidRPr="004E2F93" w:rsidRDefault="003760B9" w:rsidP="004E2F93">
            <w:pPr>
              <w:rPr>
                <w:sz w:val="20"/>
                <w:szCs w:val="20"/>
              </w:rPr>
            </w:pPr>
            <w:r w:rsidRPr="004E2F93">
              <w:rPr>
                <w:sz w:val="20"/>
                <w:szCs w:val="20"/>
              </w:rPr>
              <w:t>*Для чистки одежды можно использовать щётку.</w:t>
            </w:r>
          </w:p>
          <w:p w:rsidR="003760B9" w:rsidRPr="004E2F93" w:rsidRDefault="003760B9" w:rsidP="004E2F93">
            <w:pPr>
              <w:rPr>
                <w:sz w:val="20"/>
                <w:szCs w:val="20"/>
              </w:rPr>
            </w:pPr>
            <w:r w:rsidRPr="004E2F93">
              <w:rPr>
                <w:sz w:val="20"/>
                <w:szCs w:val="20"/>
              </w:rPr>
              <w:t>*Хранить одежду нужно свернув или повесив на плечики.</w:t>
            </w:r>
          </w:p>
          <w:p w:rsidR="003760B9" w:rsidRPr="004E2F93" w:rsidRDefault="003760B9" w:rsidP="004E2F93">
            <w:pPr>
              <w:rPr>
                <w:sz w:val="20"/>
                <w:szCs w:val="20"/>
              </w:rPr>
            </w:pPr>
            <w:r w:rsidRPr="004E2F93">
              <w:rPr>
                <w:sz w:val="20"/>
                <w:szCs w:val="20"/>
              </w:rPr>
              <w:t>*Сняв одежду, её нужно бросить в шкаф или на стул.</w:t>
            </w:r>
          </w:p>
          <w:p w:rsidR="003760B9" w:rsidRPr="004E2F93" w:rsidRDefault="003760B9" w:rsidP="004E2F93">
            <w:pPr>
              <w:rPr>
                <w:sz w:val="20"/>
                <w:szCs w:val="20"/>
              </w:rPr>
            </w:pPr>
            <w:r w:rsidRPr="004E2F93">
              <w:rPr>
                <w:sz w:val="20"/>
                <w:szCs w:val="20"/>
              </w:rPr>
              <w:t>*Грязную одежду нужно стирать или чистить.</w:t>
            </w:r>
          </w:p>
          <w:p w:rsidR="003760B9" w:rsidRPr="00881BF1" w:rsidRDefault="003760B9" w:rsidP="00D1673A">
            <w:pPr>
              <w:rPr>
                <w:sz w:val="20"/>
                <w:szCs w:val="20"/>
              </w:rPr>
            </w:pPr>
          </w:p>
        </w:tc>
        <w:tc>
          <w:tcPr>
            <w:tcW w:w="4052" w:type="dxa"/>
          </w:tcPr>
          <w:p w:rsidR="003760B9" w:rsidRDefault="003760B9" w:rsidP="00D1673A">
            <w:pPr>
              <w:rPr>
                <w:b/>
                <w:sz w:val="20"/>
                <w:szCs w:val="20"/>
              </w:rPr>
            </w:pPr>
            <w:r w:rsidRPr="00BE74D9">
              <w:rPr>
                <w:b/>
                <w:sz w:val="20"/>
                <w:szCs w:val="20"/>
              </w:rPr>
              <w:t xml:space="preserve">Самостоятельная работа. Выступление по выполненной творческой работе. </w:t>
            </w:r>
            <w:r>
              <w:rPr>
                <w:b/>
                <w:sz w:val="20"/>
                <w:szCs w:val="20"/>
              </w:rPr>
              <w:t>Демонстрация</w:t>
            </w:r>
            <w:r w:rsidRPr="00BE74D9">
              <w:rPr>
                <w:b/>
                <w:sz w:val="20"/>
                <w:szCs w:val="20"/>
              </w:rPr>
              <w:t xml:space="preserve"> </w:t>
            </w:r>
            <w:r>
              <w:rPr>
                <w:b/>
                <w:sz w:val="20"/>
                <w:szCs w:val="20"/>
              </w:rPr>
              <w:t>выполненной работы</w:t>
            </w:r>
            <w:r w:rsidRPr="00BE74D9">
              <w:rPr>
                <w:b/>
                <w:sz w:val="20"/>
                <w:szCs w:val="20"/>
              </w:rPr>
              <w:t>.</w:t>
            </w:r>
          </w:p>
          <w:p w:rsidR="003760B9" w:rsidRPr="00881BF1" w:rsidRDefault="003760B9" w:rsidP="00D1673A">
            <w:pPr>
              <w:rPr>
                <w:sz w:val="20"/>
                <w:szCs w:val="20"/>
              </w:rPr>
            </w:pPr>
          </w:p>
          <w:p w:rsidR="003760B9" w:rsidRPr="00881BF1" w:rsidRDefault="003760B9" w:rsidP="00D1673A">
            <w:pPr>
              <w:rPr>
                <w:sz w:val="20"/>
                <w:szCs w:val="20"/>
              </w:rPr>
            </w:pPr>
          </w:p>
          <w:p w:rsidR="003760B9" w:rsidRPr="00881BF1" w:rsidRDefault="003760B9" w:rsidP="00D1673A">
            <w:pPr>
              <w:rPr>
                <w:sz w:val="20"/>
                <w:szCs w:val="20"/>
              </w:rPr>
            </w:pPr>
          </w:p>
          <w:p w:rsidR="003760B9" w:rsidRDefault="003760B9" w:rsidP="00D1673A">
            <w:pPr>
              <w:rPr>
                <w:sz w:val="20"/>
                <w:szCs w:val="20"/>
              </w:rPr>
            </w:pPr>
          </w:p>
          <w:p w:rsidR="003760B9" w:rsidRDefault="003760B9" w:rsidP="00D1673A">
            <w:pPr>
              <w:rPr>
                <w:b/>
                <w:sz w:val="20"/>
                <w:szCs w:val="20"/>
              </w:rPr>
            </w:pPr>
            <w:r w:rsidRPr="00881BF1">
              <w:rPr>
                <w:b/>
                <w:i/>
                <w:sz w:val="20"/>
                <w:szCs w:val="20"/>
              </w:rPr>
              <w:t>С помощью игры дети делятся на 5 групп.</w:t>
            </w:r>
          </w:p>
          <w:p w:rsidR="003760B9" w:rsidRDefault="003760B9" w:rsidP="00D1673A">
            <w:pPr>
              <w:rPr>
                <w:b/>
                <w:i/>
                <w:sz w:val="20"/>
                <w:szCs w:val="20"/>
              </w:rPr>
            </w:pPr>
            <w:r w:rsidRPr="00881BF1">
              <w:rPr>
                <w:b/>
                <w:i/>
                <w:sz w:val="20"/>
                <w:szCs w:val="20"/>
              </w:rPr>
              <w:t xml:space="preserve">Рассаживаются по группам. </w:t>
            </w:r>
          </w:p>
          <w:p w:rsidR="003760B9" w:rsidRPr="00881BF1" w:rsidRDefault="003760B9" w:rsidP="00D1673A">
            <w:pPr>
              <w:rPr>
                <w:b/>
                <w:i/>
                <w:sz w:val="20"/>
                <w:szCs w:val="20"/>
              </w:rPr>
            </w:pPr>
            <w:r>
              <w:rPr>
                <w:b/>
                <w:i/>
                <w:sz w:val="20"/>
                <w:szCs w:val="20"/>
              </w:rPr>
              <w:t>Берутся за руки и говорят «Мы группа, значит мы работаем вместе»</w:t>
            </w:r>
          </w:p>
          <w:p w:rsidR="003760B9" w:rsidRPr="00881BF1" w:rsidRDefault="003760B9" w:rsidP="00D1673A">
            <w:pPr>
              <w:rPr>
                <w:b/>
                <w:i/>
                <w:sz w:val="20"/>
                <w:szCs w:val="20"/>
              </w:rPr>
            </w:pPr>
            <w:r w:rsidRPr="00881BF1">
              <w:rPr>
                <w:b/>
                <w:i/>
                <w:sz w:val="20"/>
                <w:szCs w:val="20"/>
              </w:rPr>
              <w:t>Знакомятся с инструкцией.</w:t>
            </w:r>
          </w:p>
          <w:p w:rsidR="003760B9" w:rsidRPr="00881BF1" w:rsidRDefault="003760B9" w:rsidP="00D1673A">
            <w:pPr>
              <w:rPr>
                <w:b/>
                <w:i/>
                <w:sz w:val="20"/>
                <w:szCs w:val="20"/>
              </w:rPr>
            </w:pPr>
            <w:r w:rsidRPr="00881BF1">
              <w:rPr>
                <w:b/>
                <w:i/>
                <w:sz w:val="20"/>
                <w:szCs w:val="20"/>
              </w:rPr>
              <w:t>Выполняют задания.</w:t>
            </w:r>
          </w:p>
          <w:p w:rsidR="003760B9" w:rsidRDefault="003760B9" w:rsidP="00D1673A">
            <w:pPr>
              <w:rPr>
                <w:b/>
                <w:i/>
                <w:sz w:val="20"/>
                <w:szCs w:val="20"/>
              </w:rPr>
            </w:pPr>
            <w:r>
              <w:rPr>
                <w:b/>
                <w:i/>
                <w:sz w:val="20"/>
                <w:szCs w:val="20"/>
              </w:rPr>
              <w:t xml:space="preserve"> </w:t>
            </w:r>
          </w:p>
          <w:p w:rsidR="003760B9" w:rsidRPr="00881BF1" w:rsidRDefault="003760B9" w:rsidP="00D1673A">
            <w:pPr>
              <w:rPr>
                <w:sz w:val="20"/>
                <w:szCs w:val="20"/>
              </w:rPr>
            </w:pPr>
          </w:p>
        </w:tc>
        <w:tc>
          <w:tcPr>
            <w:tcW w:w="1693" w:type="dxa"/>
            <w:tcBorders>
              <w:top w:val="nil"/>
              <w:bottom w:val="nil"/>
            </w:tcBorders>
          </w:tcPr>
          <w:p w:rsidR="003760B9" w:rsidRDefault="003760B9"/>
          <w:p w:rsidR="003760B9" w:rsidRDefault="003760B9"/>
          <w:p w:rsidR="003760B9" w:rsidRDefault="003760B9"/>
          <w:p w:rsidR="003760B9" w:rsidRDefault="003760B9"/>
          <w:p w:rsidR="003760B9" w:rsidRDefault="003760B9"/>
          <w:p w:rsidR="003760B9" w:rsidRDefault="003760B9"/>
          <w:p w:rsidR="003760B9" w:rsidRDefault="003760B9">
            <w:r>
              <w:t>П (логические)</w:t>
            </w:r>
          </w:p>
          <w:p w:rsidR="003760B9" w:rsidRDefault="003760B9">
            <w:r>
              <w:t>К (взаимод-е)</w:t>
            </w:r>
          </w:p>
          <w:p w:rsidR="003760B9" w:rsidRDefault="003760B9">
            <w:r>
              <w:t>Р (контроль, коррекция, оценка)</w:t>
            </w:r>
          </w:p>
          <w:p w:rsidR="003760B9" w:rsidRPr="00301960" w:rsidRDefault="003760B9">
            <w:r>
              <w:t>Л</w:t>
            </w:r>
          </w:p>
        </w:tc>
      </w:tr>
      <w:tr w:rsidR="003760B9" w:rsidRPr="00301960" w:rsidTr="00AB35D4">
        <w:trPr>
          <w:gridBefore w:val="1"/>
          <w:trHeight w:val="276"/>
        </w:trPr>
        <w:tc>
          <w:tcPr>
            <w:tcW w:w="616" w:type="dxa"/>
          </w:tcPr>
          <w:p w:rsidR="003760B9" w:rsidRPr="00301960" w:rsidRDefault="003760B9" w:rsidP="00D1673A">
            <w:pPr>
              <w:rPr>
                <w:sz w:val="20"/>
                <w:szCs w:val="20"/>
              </w:rPr>
            </w:pPr>
            <w:r>
              <w:rPr>
                <w:sz w:val="20"/>
                <w:szCs w:val="20"/>
              </w:rPr>
              <w:t>VI</w:t>
            </w:r>
            <w:r w:rsidRPr="00301960">
              <w:rPr>
                <w:sz w:val="20"/>
                <w:szCs w:val="20"/>
              </w:rPr>
              <w:t>.</w:t>
            </w:r>
          </w:p>
        </w:tc>
        <w:tc>
          <w:tcPr>
            <w:tcW w:w="4153" w:type="dxa"/>
            <w:gridSpan w:val="2"/>
          </w:tcPr>
          <w:p w:rsidR="003760B9" w:rsidRDefault="003760B9" w:rsidP="00D1673A">
            <w:pPr>
              <w:rPr>
                <w:b/>
                <w:sz w:val="20"/>
                <w:szCs w:val="20"/>
              </w:rPr>
            </w:pPr>
            <w:r>
              <w:rPr>
                <w:b/>
                <w:sz w:val="20"/>
                <w:szCs w:val="20"/>
              </w:rPr>
              <w:t>Подведение итогов.</w:t>
            </w:r>
          </w:p>
          <w:p w:rsidR="003760B9" w:rsidRDefault="003760B9" w:rsidP="00D1673A">
            <w:pPr>
              <w:rPr>
                <w:sz w:val="20"/>
                <w:szCs w:val="20"/>
              </w:rPr>
            </w:pPr>
            <w:r w:rsidRPr="00007795">
              <w:rPr>
                <w:sz w:val="20"/>
                <w:szCs w:val="20"/>
              </w:rPr>
              <w:t>Цели:</w:t>
            </w:r>
            <w:r>
              <w:rPr>
                <w:sz w:val="20"/>
                <w:szCs w:val="20"/>
              </w:rPr>
              <w:t xml:space="preserve"> обобщить цель урока, помочь уч-ся сформулировать вывод.</w:t>
            </w:r>
          </w:p>
          <w:p w:rsidR="003760B9" w:rsidRPr="00007795" w:rsidRDefault="003760B9" w:rsidP="00D1673A">
            <w:pPr>
              <w:rPr>
                <w:sz w:val="20"/>
                <w:szCs w:val="20"/>
              </w:rPr>
            </w:pPr>
          </w:p>
        </w:tc>
        <w:tc>
          <w:tcPr>
            <w:tcW w:w="4658" w:type="dxa"/>
          </w:tcPr>
          <w:p w:rsidR="003760B9" w:rsidRDefault="003760B9" w:rsidP="00D1673A">
            <w:pPr>
              <w:rPr>
                <w:b/>
                <w:sz w:val="20"/>
                <w:szCs w:val="20"/>
              </w:rPr>
            </w:pPr>
            <w:r>
              <w:rPr>
                <w:b/>
                <w:sz w:val="20"/>
                <w:szCs w:val="20"/>
              </w:rPr>
              <w:t>Презентация продукта проекта: книжки-раскладушки «Наша одежда»</w:t>
            </w:r>
          </w:p>
          <w:p w:rsidR="003760B9" w:rsidRDefault="003760B9" w:rsidP="00D1673A">
            <w:pPr>
              <w:rPr>
                <w:sz w:val="20"/>
                <w:szCs w:val="20"/>
              </w:rPr>
            </w:pPr>
            <w:r w:rsidRPr="00881BF1">
              <w:rPr>
                <w:sz w:val="20"/>
                <w:szCs w:val="20"/>
              </w:rPr>
              <w:t xml:space="preserve">- Итак, сегодня мы </w:t>
            </w:r>
            <w:r>
              <w:rPr>
                <w:sz w:val="20"/>
                <w:szCs w:val="20"/>
              </w:rPr>
              <w:t>увидели, сколько много одежды меняет человек. А почему?</w:t>
            </w:r>
          </w:p>
          <w:p w:rsidR="003760B9" w:rsidRDefault="003760B9" w:rsidP="00D1673A">
            <w:pPr>
              <w:rPr>
                <w:sz w:val="20"/>
                <w:szCs w:val="20"/>
              </w:rPr>
            </w:pPr>
            <w:r>
              <w:rPr>
                <w:sz w:val="20"/>
                <w:szCs w:val="20"/>
              </w:rPr>
              <w:t>-Что нужно делать, чтобы одежда служила долго?</w:t>
            </w:r>
          </w:p>
          <w:p w:rsidR="003760B9" w:rsidRPr="00407981" w:rsidRDefault="003760B9" w:rsidP="00D1673A">
            <w:pPr>
              <w:rPr>
                <w:b/>
                <w:i/>
                <w:u w:val="single"/>
              </w:rPr>
            </w:pPr>
            <w:r>
              <w:rPr>
                <w:b/>
                <w:i/>
                <w:u w:val="single"/>
              </w:rPr>
              <w:t>*</w:t>
            </w:r>
            <w:r w:rsidRPr="00407981">
              <w:rPr>
                <w:b/>
                <w:i/>
                <w:u w:val="single"/>
              </w:rPr>
              <w:t>Слайд 17.</w:t>
            </w:r>
          </w:p>
          <w:p w:rsidR="003760B9" w:rsidRDefault="003760B9" w:rsidP="00D1673A">
            <w:pPr>
              <w:rPr>
                <w:sz w:val="20"/>
                <w:szCs w:val="20"/>
              </w:rPr>
            </w:pPr>
            <w:r>
              <w:rPr>
                <w:sz w:val="20"/>
                <w:szCs w:val="20"/>
              </w:rPr>
              <w:t>- Смогли ли мы ответить на наш главный вопрос – КОГДА ПОЯВИЛАСЬ ОДЕЖДА?</w:t>
            </w:r>
          </w:p>
          <w:p w:rsidR="003760B9" w:rsidRPr="007A2620" w:rsidRDefault="003760B9" w:rsidP="00D1673A">
            <w:pPr>
              <w:rPr>
                <w:sz w:val="20"/>
                <w:szCs w:val="20"/>
              </w:rPr>
            </w:pPr>
            <w:r>
              <w:rPr>
                <w:sz w:val="20"/>
                <w:szCs w:val="20"/>
              </w:rPr>
              <w:t>Откройте учебник и прочтите вывод, который для вас сделала Мудрая Черепаха. Совпадают ли наши знания, которые мы сегодня получили с этим выводом?</w:t>
            </w:r>
          </w:p>
        </w:tc>
        <w:tc>
          <w:tcPr>
            <w:tcW w:w="4052" w:type="dxa"/>
          </w:tcPr>
          <w:p w:rsidR="003760B9" w:rsidRDefault="003760B9" w:rsidP="00E46EA9">
            <w:pPr>
              <w:rPr>
                <w:b/>
                <w:i/>
                <w:sz w:val="20"/>
                <w:szCs w:val="20"/>
              </w:rPr>
            </w:pPr>
            <w:r w:rsidRPr="00881BF1">
              <w:rPr>
                <w:b/>
                <w:i/>
                <w:sz w:val="20"/>
                <w:szCs w:val="20"/>
              </w:rPr>
              <w:t>Выступают с результатом.</w:t>
            </w:r>
          </w:p>
          <w:p w:rsidR="003760B9" w:rsidRDefault="003760B9" w:rsidP="00D1673A">
            <w:pPr>
              <w:rPr>
                <w:b/>
                <w:sz w:val="20"/>
                <w:szCs w:val="20"/>
              </w:rPr>
            </w:pPr>
          </w:p>
          <w:p w:rsidR="003760B9" w:rsidRDefault="003760B9" w:rsidP="00D1673A">
            <w:pPr>
              <w:rPr>
                <w:sz w:val="20"/>
                <w:szCs w:val="20"/>
              </w:rPr>
            </w:pPr>
            <w:r>
              <w:rPr>
                <w:sz w:val="20"/>
                <w:szCs w:val="20"/>
              </w:rPr>
              <w:t>- Наша одежда зависит от погоды, от занятий, даже от настроения.</w:t>
            </w:r>
          </w:p>
          <w:p w:rsidR="003760B9" w:rsidRDefault="003760B9" w:rsidP="00D1673A">
            <w:pPr>
              <w:rPr>
                <w:sz w:val="20"/>
                <w:szCs w:val="20"/>
              </w:rPr>
            </w:pPr>
            <w:r>
              <w:rPr>
                <w:sz w:val="20"/>
                <w:szCs w:val="20"/>
              </w:rPr>
              <w:t>-Ухаживать за ней.</w:t>
            </w:r>
          </w:p>
          <w:p w:rsidR="003760B9" w:rsidRPr="00D20D85" w:rsidRDefault="003760B9" w:rsidP="00D1673A">
            <w:pPr>
              <w:rPr>
                <w:sz w:val="20"/>
                <w:szCs w:val="20"/>
              </w:rPr>
            </w:pPr>
            <w:r>
              <w:rPr>
                <w:sz w:val="20"/>
                <w:szCs w:val="20"/>
              </w:rPr>
              <w:t>- Да. Одежда появилась очень давно и очень менялась с течением времени.</w:t>
            </w:r>
          </w:p>
        </w:tc>
        <w:tc>
          <w:tcPr>
            <w:tcW w:w="1693" w:type="dxa"/>
          </w:tcPr>
          <w:p w:rsidR="003760B9" w:rsidRPr="00301960" w:rsidRDefault="003760B9">
            <w:r>
              <w:t>Р (контроль и оценка)</w:t>
            </w:r>
          </w:p>
        </w:tc>
      </w:tr>
      <w:tr w:rsidR="003760B9" w:rsidRPr="00301960" w:rsidTr="00AB35D4">
        <w:trPr>
          <w:gridBefore w:val="1"/>
          <w:trHeight w:val="291"/>
        </w:trPr>
        <w:tc>
          <w:tcPr>
            <w:tcW w:w="610" w:type="dxa"/>
          </w:tcPr>
          <w:p w:rsidR="003760B9" w:rsidRPr="00301960" w:rsidRDefault="003760B9" w:rsidP="00D1673A">
            <w:pPr>
              <w:rPr>
                <w:sz w:val="20"/>
                <w:szCs w:val="20"/>
              </w:rPr>
            </w:pPr>
            <w:r>
              <w:rPr>
                <w:sz w:val="20"/>
                <w:szCs w:val="20"/>
              </w:rPr>
              <w:t>VII</w:t>
            </w:r>
            <w:r w:rsidRPr="00301960">
              <w:rPr>
                <w:sz w:val="20"/>
                <w:szCs w:val="20"/>
              </w:rPr>
              <w:t>.</w:t>
            </w:r>
          </w:p>
        </w:tc>
        <w:tc>
          <w:tcPr>
            <w:tcW w:w="4153" w:type="dxa"/>
            <w:gridSpan w:val="2"/>
          </w:tcPr>
          <w:p w:rsidR="003760B9" w:rsidRPr="00BE74D9" w:rsidRDefault="003760B9" w:rsidP="00D1673A">
            <w:pPr>
              <w:rPr>
                <w:b/>
                <w:sz w:val="20"/>
                <w:szCs w:val="20"/>
              </w:rPr>
            </w:pPr>
            <w:r w:rsidRPr="00BE74D9">
              <w:rPr>
                <w:b/>
                <w:sz w:val="20"/>
                <w:szCs w:val="20"/>
              </w:rPr>
              <w:t xml:space="preserve">Рефлексия учебной деятельности на уроке </w:t>
            </w:r>
          </w:p>
          <w:p w:rsidR="003760B9" w:rsidRPr="00301960" w:rsidRDefault="003760B9" w:rsidP="00D1673A">
            <w:pPr>
              <w:rPr>
                <w:sz w:val="20"/>
                <w:szCs w:val="20"/>
              </w:rPr>
            </w:pPr>
            <w:r w:rsidRPr="00301960">
              <w:rPr>
                <w:sz w:val="20"/>
                <w:szCs w:val="20"/>
              </w:rPr>
              <w:t>Цели:</w:t>
            </w:r>
          </w:p>
          <w:p w:rsidR="003760B9" w:rsidRPr="00301960" w:rsidRDefault="003760B9" w:rsidP="00D1673A">
            <w:pPr>
              <w:rPr>
                <w:sz w:val="20"/>
                <w:szCs w:val="20"/>
              </w:rPr>
            </w:pPr>
            <w:r w:rsidRPr="00301960">
              <w:rPr>
                <w:sz w:val="20"/>
                <w:szCs w:val="20"/>
              </w:rPr>
              <w:t>- организовать рефлексию и самооценку учениками собственной учебной деятельности.</w:t>
            </w:r>
          </w:p>
        </w:tc>
        <w:tc>
          <w:tcPr>
            <w:tcW w:w="4658" w:type="dxa"/>
          </w:tcPr>
          <w:p w:rsidR="003760B9" w:rsidRDefault="003760B9" w:rsidP="00D1673A">
            <w:pPr>
              <w:rPr>
                <w:b/>
                <w:sz w:val="20"/>
                <w:szCs w:val="20"/>
              </w:rPr>
            </w:pPr>
            <w:r w:rsidRPr="00BE74D9">
              <w:rPr>
                <w:b/>
                <w:sz w:val="20"/>
                <w:szCs w:val="20"/>
              </w:rPr>
              <w:t>Предлагает сопоставить задачи с уровнем своих  достижений.</w:t>
            </w:r>
          </w:p>
          <w:p w:rsidR="003760B9" w:rsidRPr="00407981" w:rsidRDefault="003760B9" w:rsidP="00D1673A">
            <w:pPr>
              <w:rPr>
                <w:b/>
                <w:i/>
                <w:u w:val="single"/>
              </w:rPr>
            </w:pPr>
            <w:r>
              <w:rPr>
                <w:b/>
                <w:i/>
                <w:u w:val="single"/>
              </w:rPr>
              <w:t>*</w:t>
            </w:r>
            <w:r w:rsidRPr="00407981">
              <w:rPr>
                <w:b/>
                <w:i/>
                <w:u w:val="single"/>
              </w:rPr>
              <w:t>Слайд 18</w:t>
            </w:r>
            <w:r>
              <w:rPr>
                <w:b/>
                <w:i/>
                <w:u w:val="single"/>
              </w:rPr>
              <w:t>.</w:t>
            </w:r>
          </w:p>
          <w:p w:rsidR="003760B9" w:rsidRDefault="003760B9" w:rsidP="00D1673A">
            <w:pPr>
              <w:rPr>
                <w:sz w:val="20"/>
                <w:szCs w:val="20"/>
              </w:rPr>
            </w:pPr>
            <w:r>
              <w:rPr>
                <w:sz w:val="20"/>
                <w:szCs w:val="20"/>
              </w:rPr>
              <w:t xml:space="preserve">На первой странице нашей книжки – шкаф. А в ваших контейнерах в маленьких конвертах бумажная одежда разного цвета. Возьмите одну одежду того цвета, при помощи которого оцените своё настроение на уроке. Оцените свои знания об одежде на линеечке, которая есть на вашей картинке. Подойдите и приклейте её на полочку в шкафу – ведь одежда должна быть аккуратно сложена. </w:t>
            </w:r>
          </w:p>
          <w:p w:rsidR="003760B9" w:rsidRDefault="003760B9" w:rsidP="00D1673A">
            <w:pPr>
              <w:rPr>
                <w:sz w:val="20"/>
                <w:szCs w:val="20"/>
              </w:rPr>
            </w:pPr>
          </w:p>
          <w:p w:rsidR="003760B9" w:rsidRDefault="003760B9" w:rsidP="00D1673A">
            <w:pPr>
              <w:rPr>
                <w:sz w:val="20"/>
                <w:szCs w:val="20"/>
              </w:rPr>
            </w:pPr>
            <w:r>
              <w:rPr>
                <w:sz w:val="20"/>
                <w:szCs w:val="20"/>
              </w:rPr>
              <w:t>Молодцы, ребята! Мне было очень приятно сего-дня с вами взаимодействовать. Спасибо за работу!</w:t>
            </w:r>
          </w:p>
          <w:p w:rsidR="003760B9" w:rsidRDefault="003760B9" w:rsidP="00D1673A">
            <w:pPr>
              <w:rPr>
                <w:sz w:val="20"/>
                <w:szCs w:val="20"/>
              </w:rPr>
            </w:pPr>
          </w:p>
          <w:p w:rsidR="003760B9" w:rsidRPr="00007795" w:rsidRDefault="003760B9" w:rsidP="00D1673A">
            <w:pPr>
              <w:rPr>
                <w:sz w:val="20"/>
                <w:szCs w:val="20"/>
              </w:rPr>
            </w:pPr>
          </w:p>
        </w:tc>
        <w:tc>
          <w:tcPr>
            <w:tcW w:w="4052" w:type="dxa"/>
          </w:tcPr>
          <w:p w:rsidR="003760B9" w:rsidRPr="00301960" w:rsidRDefault="003760B9" w:rsidP="00D1673A">
            <w:pPr>
              <w:rPr>
                <w:sz w:val="20"/>
                <w:szCs w:val="20"/>
              </w:rPr>
            </w:pPr>
            <w:r w:rsidRPr="00BE74D9">
              <w:rPr>
                <w:b/>
                <w:sz w:val="20"/>
                <w:szCs w:val="20"/>
              </w:rPr>
              <w:t>Осуществляет самооценку собственной учебной деятельности, соотносят цель и результаты, степень их соответствия</w:t>
            </w:r>
            <w:r w:rsidRPr="00301960">
              <w:rPr>
                <w:sz w:val="20"/>
                <w:szCs w:val="20"/>
              </w:rPr>
              <w:t>.</w:t>
            </w:r>
          </w:p>
        </w:tc>
        <w:tc>
          <w:tcPr>
            <w:tcW w:w="1693" w:type="dxa"/>
            <w:tcBorders>
              <w:top w:val="nil"/>
            </w:tcBorders>
          </w:tcPr>
          <w:p w:rsidR="003760B9" w:rsidRPr="00301960" w:rsidRDefault="003760B9">
            <w:r>
              <w:t>Р (контроль, самооценка)</w:t>
            </w:r>
          </w:p>
        </w:tc>
      </w:tr>
    </w:tbl>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p>
    <w:p w:rsidR="003760B9" w:rsidRDefault="003760B9" w:rsidP="005E6897">
      <w:pPr>
        <w:jc w:val="center"/>
        <w:rPr>
          <w:sz w:val="28"/>
          <w:szCs w:val="28"/>
        </w:rPr>
      </w:pPr>
      <w:r>
        <w:rPr>
          <w:sz w:val="28"/>
          <w:szCs w:val="28"/>
        </w:rPr>
        <w:t>Самоанализ урока.</w:t>
      </w:r>
    </w:p>
    <w:p w:rsidR="003760B9" w:rsidRDefault="003760B9" w:rsidP="00B03526">
      <w:pPr>
        <w:rPr>
          <w:sz w:val="28"/>
          <w:szCs w:val="28"/>
        </w:rPr>
      </w:pPr>
      <w:r>
        <w:rPr>
          <w:sz w:val="28"/>
          <w:szCs w:val="28"/>
        </w:rPr>
        <w:t xml:space="preserve">1. Урок в 1 классе. В классе 24 человека. Согласно диагностике подготовленности к обучению и учебной мотивации из 23 обследованных детей, 2 ребёнка показали высокий уровень, 13 детей – средний уровень, у 7-х учащихся уровень ниже среднего, а 1 ребёнок был не готов  к школьному обучению. </w:t>
      </w:r>
    </w:p>
    <w:p w:rsidR="003760B9" w:rsidRDefault="003760B9" w:rsidP="00B03526">
      <w:pPr>
        <w:rPr>
          <w:sz w:val="28"/>
          <w:szCs w:val="28"/>
        </w:rPr>
      </w:pPr>
    </w:p>
    <w:p w:rsidR="003760B9" w:rsidRDefault="003760B9" w:rsidP="00B03526">
      <w:pPr>
        <w:rPr>
          <w:sz w:val="28"/>
          <w:szCs w:val="28"/>
        </w:rPr>
      </w:pPr>
      <w:r>
        <w:rPr>
          <w:sz w:val="28"/>
          <w:szCs w:val="28"/>
        </w:rPr>
        <w:t>2. УМК «Школа России». Урок окружающего мира по теме «Когда появилась одежда?», …урок в разделе «Где и когда?».</w:t>
      </w:r>
    </w:p>
    <w:p w:rsidR="003760B9" w:rsidRDefault="003760B9" w:rsidP="00B03526">
      <w:pPr>
        <w:rPr>
          <w:sz w:val="28"/>
          <w:szCs w:val="28"/>
        </w:rPr>
      </w:pPr>
    </w:p>
    <w:p w:rsidR="003760B9" w:rsidRDefault="003760B9" w:rsidP="00B03526">
      <w:pPr>
        <w:rPr>
          <w:sz w:val="28"/>
          <w:szCs w:val="28"/>
        </w:rPr>
      </w:pPr>
      <w:r>
        <w:rPr>
          <w:sz w:val="28"/>
          <w:szCs w:val="28"/>
        </w:rPr>
        <w:t>3. Цель урока: ознакомление с историей одежды и разнообразием современной моды через включение учащихся в технологию проектной деятельности.</w:t>
      </w:r>
    </w:p>
    <w:p w:rsidR="003760B9" w:rsidRDefault="003760B9" w:rsidP="00F94EE2">
      <w:pPr>
        <w:jc w:val="both"/>
        <w:rPr>
          <w:sz w:val="28"/>
          <w:szCs w:val="28"/>
        </w:rPr>
      </w:pPr>
      <w:r>
        <w:rPr>
          <w:sz w:val="28"/>
          <w:szCs w:val="28"/>
        </w:rPr>
        <w:t xml:space="preserve">Задачи урока: </w:t>
      </w:r>
    </w:p>
    <w:p w:rsidR="003760B9" w:rsidRPr="00F94EE2" w:rsidRDefault="003760B9" w:rsidP="00F94EE2">
      <w:pPr>
        <w:jc w:val="both"/>
        <w:rPr>
          <w:i/>
          <w:sz w:val="28"/>
          <w:szCs w:val="28"/>
        </w:rPr>
      </w:pPr>
      <w:r w:rsidRPr="00F94EE2">
        <w:rPr>
          <w:i/>
          <w:sz w:val="28"/>
          <w:szCs w:val="28"/>
        </w:rPr>
        <w:t xml:space="preserve">Образовательные: </w:t>
      </w:r>
      <w:r>
        <w:rPr>
          <w:i/>
          <w:sz w:val="28"/>
          <w:szCs w:val="28"/>
        </w:rPr>
        <w:t xml:space="preserve">способствовать </w:t>
      </w:r>
      <w:r>
        <w:rPr>
          <w:sz w:val="28"/>
          <w:szCs w:val="28"/>
        </w:rPr>
        <w:t>формированию</w:t>
      </w:r>
      <w:r w:rsidRPr="00F94EE2">
        <w:rPr>
          <w:sz w:val="28"/>
          <w:szCs w:val="28"/>
        </w:rPr>
        <w:t xml:space="preserve"> представлений об истории одежды, о разнообразии современной моды (деловая, спортивная, рабочая, домашняя)</w:t>
      </w:r>
      <w:r>
        <w:rPr>
          <w:sz w:val="28"/>
          <w:szCs w:val="28"/>
        </w:rPr>
        <w:t>, об основных правилах ухода за одеждой</w:t>
      </w:r>
      <w:r w:rsidRPr="00F94EE2">
        <w:rPr>
          <w:sz w:val="28"/>
          <w:szCs w:val="28"/>
        </w:rPr>
        <w:t>.</w:t>
      </w:r>
    </w:p>
    <w:p w:rsidR="003760B9" w:rsidRPr="00F94EE2" w:rsidRDefault="003760B9" w:rsidP="00F94EE2">
      <w:pPr>
        <w:rPr>
          <w:i/>
          <w:sz w:val="28"/>
          <w:szCs w:val="28"/>
        </w:rPr>
      </w:pPr>
      <w:r w:rsidRPr="00F94EE2">
        <w:rPr>
          <w:sz w:val="28"/>
          <w:szCs w:val="28"/>
        </w:rPr>
        <w:t xml:space="preserve">Способствовать </w:t>
      </w:r>
      <w:r w:rsidRPr="00F94EE2">
        <w:rPr>
          <w:i/>
          <w:sz w:val="28"/>
          <w:szCs w:val="28"/>
        </w:rPr>
        <w:t xml:space="preserve">развитию </w:t>
      </w:r>
      <w:r w:rsidRPr="00F94EE2">
        <w:rPr>
          <w:sz w:val="28"/>
          <w:szCs w:val="28"/>
        </w:rPr>
        <w:t xml:space="preserve">связной речи, оперативной памяти, произвольного внимания, </w:t>
      </w:r>
      <w:r w:rsidRPr="00F94EE2">
        <w:rPr>
          <w:iCs/>
          <w:color w:val="000000"/>
          <w:sz w:val="28"/>
          <w:szCs w:val="28"/>
        </w:rPr>
        <w:t xml:space="preserve"> наглядно-образного </w:t>
      </w:r>
      <w:r w:rsidRPr="00F94EE2">
        <w:rPr>
          <w:sz w:val="28"/>
          <w:szCs w:val="28"/>
        </w:rPr>
        <w:t>мышления.</w:t>
      </w:r>
    </w:p>
    <w:p w:rsidR="003760B9" w:rsidRPr="00F94EE2" w:rsidRDefault="003760B9" w:rsidP="00F94EE2">
      <w:pPr>
        <w:shd w:val="clear" w:color="auto" w:fill="FFFFFF"/>
        <w:autoSpaceDE w:val="0"/>
        <w:autoSpaceDN w:val="0"/>
        <w:adjustRightInd w:val="0"/>
        <w:rPr>
          <w:sz w:val="28"/>
          <w:szCs w:val="28"/>
          <w:lang w:eastAsia="en-US"/>
        </w:rPr>
      </w:pPr>
      <w:r>
        <w:rPr>
          <w:sz w:val="28"/>
          <w:szCs w:val="28"/>
          <w:lang w:eastAsia="en-US"/>
        </w:rPr>
        <w:t>Способствовать ф</w:t>
      </w:r>
      <w:r w:rsidRPr="00F94EE2">
        <w:rPr>
          <w:sz w:val="28"/>
          <w:szCs w:val="28"/>
          <w:lang w:eastAsia="en-US"/>
        </w:rPr>
        <w:t>ормирование чувства любви к своей родине.</w:t>
      </w:r>
    </w:p>
    <w:p w:rsidR="003760B9" w:rsidRPr="00F94EE2" w:rsidRDefault="003760B9" w:rsidP="00F94EE2">
      <w:pPr>
        <w:rPr>
          <w:i/>
          <w:sz w:val="28"/>
          <w:szCs w:val="28"/>
        </w:rPr>
      </w:pPr>
      <w:r>
        <w:rPr>
          <w:i/>
          <w:sz w:val="28"/>
          <w:szCs w:val="28"/>
        </w:rPr>
        <w:t>Создать условия для формирования</w:t>
      </w:r>
      <w:r w:rsidRPr="00F94EE2">
        <w:rPr>
          <w:i/>
          <w:sz w:val="28"/>
          <w:szCs w:val="28"/>
        </w:rPr>
        <w:t xml:space="preserve"> УУД:</w:t>
      </w:r>
    </w:p>
    <w:p w:rsidR="003760B9" w:rsidRPr="00F94EE2" w:rsidRDefault="003760B9" w:rsidP="00F94EE2">
      <w:pPr>
        <w:rPr>
          <w:sz w:val="28"/>
          <w:szCs w:val="28"/>
        </w:rPr>
      </w:pPr>
      <w:r w:rsidRPr="00F94EE2">
        <w:rPr>
          <w:i/>
          <w:sz w:val="28"/>
          <w:szCs w:val="28"/>
        </w:rPr>
        <w:t xml:space="preserve">- Личностные: </w:t>
      </w:r>
      <w:r w:rsidRPr="00F94EE2">
        <w:rPr>
          <w:b/>
          <w:sz w:val="28"/>
          <w:szCs w:val="28"/>
        </w:rPr>
        <w:t>:</w:t>
      </w:r>
      <w:r w:rsidRPr="00F94EE2">
        <w:rPr>
          <w:sz w:val="28"/>
          <w:szCs w:val="28"/>
        </w:rPr>
        <w:t xml:space="preserve"> включение учащихся в деятельность на личностно-значимом уровне; </w:t>
      </w:r>
    </w:p>
    <w:p w:rsidR="003760B9" w:rsidRPr="00F94EE2" w:rsidRDefault="003760B9" w:rsidP="00F94EE2">
      <w:pPr>
        <w:rPr>
          <w:sz w:val="28"/>
          <w:szCs w:val="28"/>
        </w:rPr>
      </w:pPr>
      <w:r w:rsidRPr="00F94EE2">
        <w:rPr>
          <w:sz w:val="28"/>
          <w:szCs w:val="28"/>
        </w:rPr>
        <w:t xml:space="preserve">                             осознание ответственности ученика за общее благополучие класса.</w:t>
      </w:r>
    </w:p>
    <w:p w:rsidR="003760B9" w:rsidRPr="00F94EE2" w:rsidRDefault="003760B9" w:rsidP="00F94EE2">
      <w:pPr>
        <w:rPr>
          <w:sz w:val="28"/>
          <w:szCs w:val="28"/>
        </w:rPr>
      </w:pPr>
      <w:r w:rsidRPr="00F94EE2">
        <w:rPr>
          <w:i/>
          <w:sz w:val="28"/>
          <w:szCs w:val="28"/>
        </w:rPr>
        <w:t xml:space="preserve">- </w:t>
      </w:r>
      <w:r w:rsidRPr="00F94EE2">
        <w:rPr>
          <w:bCs/>
          <w:i/>
          <w:color w:val="170E02"/>
          <w:sz w:val="28"/>
          <w:szCs w:val="28"/>
        </w:rPr>
        <w:t xml:space="preserve">Регулятивные УУД: </w:t>
      </w:r>
      <w:r w:rsidRPr="00F94EE2">
        <w:rPr>
          <w:sz w:val="28"/>
          <w:szCs w:val="28"/>
        </w:rPr>
        <w:t xml:space="preserve">  принимать и сохранять заданную учебную цель; </w:t>
      </w:r>
    </w:p>
    <w:p w:rsidR="003760B9" w:rsidRPr="00F94EE2" w:rsidRDefault="003760B9" w:rsidP="00F94EE2">
      <w:pPr>
        <w:rPr>
          <w:sz w:val="28"/>
          <w:szCs w:val="28"/>
        </w:rPr>
      </w:pPr>
      <w:r w:rsidRPr="00F94EE2">
        <w:rPr>
          <w:sz w:val="28"/>
          <w:szCs w:val="28"/>
        </w:rPr>
        <w:t xml:space="preserve">                                        ставить новые учебные задачи в сотрудничестве с учителем; </w:t>
      </w:r>
    </w:p>
    <w:p w:rsidR="003760B9" w:rsidRPr="00F94EE2" w:rsidRDefault="003760B9" w:rsidP="00F94EE2">
      <w:pPr>
        <w:rPr>
          <w:sz w:val="28"/>
          <w:szCs w:val="28"/>
        </w:rPr>
      </w:pPr>
      <w:r w:rsidRPr="00F94EE2">
        <w:rPr>
          <w:sz w:val="28"/>
          <w:szCs w:val="28"/>
        </w:rPr>
        <w:t xml:space="preserve">                                        учитывать выделенные учителем ориентиры действия в учебном       материале; </w:t>
      </w:r>
    </w:p>
    <w:p w:rsidR="003760B9" w:rsidRPr="00F94EE2" w:rsidRDefault="003760B9" w:rsidP="00F94EE2">
      <w:pPr>
        <w:rPr>
          <w:sz w:val="28"/>
          <w:szCs w:val="28"/>
        </w:rPr>
      </w:pPr>
      <w:r w:rsidRPr="00F94EE2">
        <w:rPr>
          <w:sz w:val="28"/>
          <w:szCs w:val="28"/>
        </w:rPr>
        <w:t xml:space="preserve">                                        действовать по заданному плану; </w:t>
      </w:r>
    </w:p>
    <w:p w:rsidR="003760B9" w:rsidRPr="00F94EE2" w:rsidRDefault="003760B9" w:rsidP="00F94EE2">
      <w:pPr>
        <w:rPr>
          <w:sz w:val="28"/>
          <w:szCs w:val="28"/>
        </w:rPr>
      </w:pPr>
      <w:r w:rsidRPr="00F94EE2">
        <w:rPr>
          <w:sz w:val="28"/>
          <w:szCs w:val="28"/>
        </w:rPr>
        <w:t xml:space="preserve">                                        осуществлять итоговый и пошаговый контроль по результату;</w:t>
      </w:r>
    </w:p>
    <w:p w:rsidR="003760B9" w:rsidRPr="00F94EE2" w:rsidRDefault="003760B9" w:rsidP="00F94EE2">
      <w:pPr>
        <w:rPr>
          <w:sz w:val="28"/>
          <w:szCs w:val="28"/>
        </w:rPr>
      </w:pPr>
      <w:r w:rsidRPr="00F94EE2">
        <w:rPr>
          <w:sz w:val="28"/>
          <w:szCs w:val="28"/>
        </w:rPr>
        <w:t xml:space="preserve">                                        адекватно принимать оценку взрослого; </w:t>
      </w:r>
    </w:p>
    <w:p w:rsidR="003760B9" w:rsidRPr="00F94EE2" w:rsidRDefault="003760B9" w:rsidP="00F94EE2">
      <w:pPr>
        <w:rPr>
          <w:sz w:val="28"/>
          <w:szCs w:val="28"/>
        </w:rPr>
      </w:pPr>
      <w:r w:rsidRPr="00F94EE2">
        <w:rPr>
          <w:sz w:val="28"/>
          <w:szCs w:val="28"/>
        </w:rPr>
        <w:t xml:space="preserve">                                        контролировать свои действия и действия партнёра во время взаимодействия со взрослыми и сверстниками </w:t>
      </w:r>
    </w:p>
    <w:p w:rsidR="003760B9" w:rsidRPr="00F94EE2" w:rsidRDefault="003760B9" w:rsidP="00F94EE2">
      <w:pPr>
        <w:rPr>
          <w:bCs/>
          <w:color w:val="170E02"/>
          <w:sz w:val="28"/>
          <w:szCs w:val="28"/>
        </w:rPr>
      </w:pPr>
      <w:r w:rsidRPr="00F94EE2">
        <w:rPr>
          <w:bCs/>
          <w:color w:val="170E02"/>
          <w:sz w:val="28"/>
          <w:szCs w:val="28"/>
        </w:rPr>
        <w:t xml:space="preserve">- </w:t>
      </w:r>
      <w:r w:rsidRPr="00F94EE2">
        <w:rPr>
          <w:bCs/>
          <w:i/>
          <w:color w:val="170E02"/>
          <w:sz w:val="28"/>
          <w:szCs w:val="28"/>
        </w:rPr>
        <w:t xml:space="preserve">Коммуникативные УУД: </w:t>
      </w:r>
      <w:r w:rsidRPr="00F94EE2">
        <w:rPr>
          <w:bCs/>
          <w:color w:val="170E02"/>
          <w:sz w:val="28"/>
          <w:szCs w:val="28"/>
        </w:rPr>
        <w:t xml:space="preserve">адекватно оценивать собственное поведение и поведение окружающих; </w:t>
      </w:r>
    </w:p>
    <w:p w:rsidR="003760B9" w:rsidRPr="00F94EE2" w:rsidRDefault="003760B9" w:rsidP="00F94EE2">
      <w:pPr>
        <w:rPr>
          <w:bCs/>
          <w:color w:val="170E02"/>
          <w:sz w:val="28"/>
          <w:szCs w:val="28"/>
        </w:rPr>
      </w:pPr>
      <w:r w:rsidRPr="00F94EE2">
        <w:rPr>
          <w:bCs/>
          <w:color w:val="170E02"/>
          <w:sz w:val="28"/>
          <w:szCs w:val="28"/>
        </w:rPr>
        <w:t xml:space="preserve">                                              эмоционально позитивно относиться к процессу сотрудничества;               </w:t>
      </w:r>
    </w:p>
    <w:p w:rsidR="003760B9" w:rsidRPr="00F94EE2" w:rsidRDefault="003760B9" w:rsidP="00F94EE2">
      <w:pPr>
        <w:rPr>
          <w:bCs/>
          <w:color w:val="170E02"/>
          <w:sz w:val="28"/>
          <w:szCs w:val="28"/>
        </w:rPr>
      </w:pPr>
      <w:r w:rsidRPr="00F94EE2">
        <w:rPr>
          <w:bCs/>
          <w:color w:val="170E02"/>
          <w:sz w:val="28"/>
          <w:szCs w:val="28"/>
        </w:rPr>
        <w:t xml:space="preserve">                                              учиться договариваться о распределении функций и ролей в совместной деятельности; слушать и слышать собеседника.</w:t>
      </w:r>
    </w:p>
    <w:p w:rsidR="003760B9" w:rsidRPr="00F94EE2" w:rsidRDefault="003760B9" w:rsidP="00F94EE2">
      <w:pPr>
        <w:rPr>
          <w:bCs/>
          <w:color w:val="170E02"/>
          <w:sz w:val="28"/>
          <w:szCs w:val="28"/>
        </w:rPr>
      </w:pPr>
    </w:p>
    <w:p w:rsidR="003760B9" w:rsidRPr="00F94EE2" w:rsidRDefault="003760B9" w:rsidP="00F94EE2">
      <w:pPr>
        <w:rPr>
          <w:sz w:val="28"/>
          <w:szCs w:val="28"/>
        </w:rPr>
      </w:pPr>
      <w:r w:rsidRPr="00F94EE2">
        <w:rPr>
          <w:bCs/>
          <w:color w:val="170E02"/>
          <w:sz w:val="28"/>
          <w:szCs w:val="28"/>
        </w:rPr>
        <w:t xml:space="preserve">- </w:t>
      </w:r>
      <w:r w:rsidRPr="00F94EE2">
        <w:rPr>
          <w:i/>
          <w:sz w:val="28"/>
          <w:szCs w:val="28"/>
        </w:rPr>
        <w:t>Познавательные УУД:</w:t>
      </w:r>
      <w:r w:rsidRPr="00F94EE2">
        <w:rPr>
          <w:i/>
          <w:sz w:val="28"/>
          <w:szCs w:val="28"/>
          <w:u w:val="single"/>
        </w:rPr>
        <w:t>общеучебные</w:t>
      </w:r>
      <w:r w:rsidRPr="00F94EE2">
        <w:rPr>
          <w:sz w:val="28"/>
          <w:szCs w:val="28"/>
        </w:rPr>
        <w:t xml:space="preserve"> – осуществлять учебно-познавательный интерес к обучению новым знаниям;</w:t>
      </w:r>
    </w:p>
    <w:p w:rsidR="003760B9" w:rsidRPr="00F94EE2" w:rsidRDefault="003760B9" w:rsidP="00F94EE2">
      <w:pPr>
        <w:rPr>
          <w:sz w:val="28"/>
          <w:szCs w:val="28"/>
        </w:rPr>
      </w:pPr>
      <w:r w:rsidRPr="00F94EE2">
        <w:rPr>
          <w:sz w:val="28"/>
          <w:szCs w:val="28"/>
        </w:rPr>
        <w:t xml:space="preserve">                                                                   строить осознанное и произвольное речевое высказывание в устной форме;      </w:t>
      </w:r>
    </w:p>
    <w:p w:rsidR="003760B9" w:rsidRDefault="003760B9" w:rsidP="00F94EE2">
      <w:pPr>
        <w:rPr>
          <w:sz w:val="28"/>
          <w:szCs w:val="28"/>
        </w:rPr>
      </w:pPr>
      <w:r w:rsidRPr="00F94EE2">
        <w:rPr>
          <w:sz w:val="28"/>
          <w:szCs w:val="28"/>
        </w:rPr>
        <w:t xml:space="preserve">                                         </w:t>
      </w:r>
      <w:r w:rsidRPr="00F94EE2">
        <w:rPr>
          <w:i/>
          <w:sz w:val="28"/>
          <w:szCs w:val="28"/>
          <w:u w:val="single"/>
        </w:rPr>
        <w:t xml:space="preserve">логические – </w:t>
      </w:r>
      <w:r w:rsidRPr="00F94EE2">
        <w:rPr>
          <w:sz w:val="28"/>
          <w:szCs w:val="28"/>
        </w:rPr>
        <w:t>осуществление поиска существенной информации</w:t>
      </w:r>
      <w:r>
        <w:rPr>
          <w:sz w:val="28"/>
          <w:szCs w:val="28"/>
        </w:rPr>
        <w:t>( из рассказа учителя</w:t>
      </w:r>
      <w:r w:rsidRPr="00F94EE2">
        <w:rPr>
          <w:sz w:val="28"/>
          <w:szCs w:val="28"/>
        </w:rPr>
        <w:t>, из   собственного опыта ), обобщение полученных знаний.</w:t>
      </w:r>
    </w:p>
    <w:p w:rsidR="003760B9" w:rsidRDefault="003760B9" w:rsidP="00F94EE2">
      <w:pPr>
        <w:rPr>
          <w:sz w:val="28"/>
          <w:szCs w:val="28"/>
        </w:rPr>
      </w:pPr>
    </w:p>
    <w:p w:rsidR="003760B9" w:rsidRDefault="003760B9" w:rsidP="00F94EE2">
      <w:pPr>
        <w:rPr>
          <w:sz w:val="28"/>
          <w:szCs w:val="28"/>
        </w:rPr>
      </w:pPr>
      <w:r>
        <w:rPr>
          <w:sz w:val="28"/>
          <w:szCs w:val="28"/>
        </w:rPr>
        <w:t>4. Я считаю, что развивающее содержание урока грамотно отобрано и соответствует теме, цели, учебным задачам.</w:t>
      </w:r>
    </w:p>
    <w:p w:rsidR="003760B9" w:rsidRDefault="003760B9" w:rsidP="00F94EE2">
      <w:pPr>
        <w:rPr>
          <w:sz w:val="28"/>
          <w:szCs w:val="28"/>
        </w:rPr>
      </w:pPr>
      <w:r>
        <w:rPr>
          <w:sz w:val="28"/>
          <w:szCs w:val="28"/>
        </w:rPr>
        <w:t xml:space="preserve">Урок начался с мотивации к учебной деятельности, что способствовало созданию позитивного эмоционально-психологического настроя на урок. Далее дети актуализировали свои знания по этой теме через фрагмент из сказки С.Маршака и через упражнение «Инсерт» (взятое из технологии РКМЧП),  осознали уровень своего знания-незнания об одежде человека. Эти задания подвели их постановке темы урока. Для того чтобы учащиеся сами учились ставить перед собой задачи, была использована «Корзина идей» (в данном уроке «Сундук идей», что ближе к теме). Далее идёт знакомство с историей развития одежды. Здесь большую роль я взяла на себя, так как дети ещё маленькие и их личный опыт здесь ещё небольшой. Но ребята так же не остались безучастными – небольшие театрализованные выступления, практические работы с тканью и нитями соответствовали деятельностному подходу в обучении. Современная одежда детям ближе. Поэтому здесь они самостоятельно работали на ноутбуках, разделив современную одежду на стили – деловая, рабочая, спортивная, домашняя и выполнив самопроверку, которая способствует развитию самооценки. Этап закрепления нового материала был организован виде проектной деятельности, которая создаёт условия для формирования всех видов УУД в комплексе.  </w:t>
      </w:r>
    </w:p>
    <w:p w:rsidR="003760B9" w:rsidRDefault="003760B9" w:rsidP="00F94EE2">
      <w:pPr>
        <w:rPr>
          <w:sz w:val="28"/>
          <w:szCs w:val="28"/>
        </w:rPr>
      </w:pPr>
      <w:r>
        <w:rPr>
          <w:sz w:val="28"/>
          <w:szCs w:val="28"/>
        </w:rPr>
        <w:t>Игра «Школа разведки» способствует формированию всех УУД. Подведён итог, сделан вывод, проведена рефлексия в эмоциональном, личностном и академическом плане.</w:t>
      </w:r>
    </w:p>
    <w:p w:rsidR="003760B9" w:rsidRDefault="003760B9" w:rsidP="00F94EE2">
      <w:pPr>
        <w:rPr>
          <w:sz w:val="28"/>
          <w:szCs w:val="28"/>
        </w:rPr>
      </w:pPr>
    </w:p>
    <w:p w:rsidR="003760B9" w:rsidRDefault="003760B9" w:rsidP="00F94EE2">
      <w:pPr>
        <w:rPr>
          <w:sz w:val="28"/>
          <w:szCs w:val="28"/>
        </w:rPr>
      </w:pPr>
      <w:r>
        <w:rPr>
          <w:sz w:val="28"/>
          <w:szCs w:val="28"/>
        </w:rPr>
        <w:t xml:space="preserve">5. На уроке в достаточной мере были применены активные, продуктивные и  эффективные методы, способы взаимодействия с учащимися. </w:t>
      </w:r>
    </w:p>
    <w:p w:rsidR="003760B9" w:rsidRDefault="003760B9" w:rsidP="00F94EE2">
      <w:pPr>
        <w:rPr>
          <w:sz w:val="28"/>
          <w:szCs w:val="28"/>
        </w:rPr>
      </w:pPr>
      <w:r>
        <w:rPr>
          <w:sz w:val="28"/>
          <w:szCs w:val="28"/>
        </w:rPr>
        <w:t xml:space="preserve">В ходе всего урока была продемонстрирована «эвристическая беседа – спланированы вопросы, спрогнозированы ответы детей». </w:t>
      </w:r>
    </w:p>
    <w:p w:rsidR="003760B9" w:rsidRDefault="003760B9" w:rsidP="00F94EE2">
      <w:pPr>
        <w:rPr>
          <w:sz w:val="28"/>
          <w:szCs w:val="28"/>
        </w:rPr>
      </w:pPr>
      <w:r>
        <w:rPr>
          <w:sz w:val="28"/>
          <w:szCs w:val="28"/>
        </w:rPr>
        <w:t xml:space="preserve">На начальном этапе постановки цели и задач урока использовался метод мозгового штурма («корзина идей», которая была в соответствии с содержанием учебного материала переименована в «сундук идей»). </w:t>
      </w:r>
    </w:p>
    <w:p w:rsidR="003760B9" w:rsidRDefault="003760B9" w:rsidP="00F94EE2">
      <w:pPr>
        <w:rPr>
          <w:sz w:val="28"/>
          <w:szCs w:val="28"/>
        </w:rPr>
      </w:pPr>
      <w:r>
        <w:rPr>
          <w:sz w:val="28"/>
          <w:szCs w:val="28"/>
        </w:rPr>
        <w:t>Интерактивные методы – игра «Найди друзей» с сочетательным диалогом.</w:t>
      </w:r>
    </w:p>
    <w:p w:rsidR="003760B9" w:rsidRDefault="003760B9" w:rsidP="00F94EE2">
      <w:pPr>
        <w:rPr>
          <w:sz w:val="28"/>
          <w:szCs w:val="28"/>
        </w:rPr>
      </w:pPr>
      <w:r>
        <w:rPr>
          <w:sz w:val="28"/>
          <w:szCs w:val="28"/>
        </w:rPr>
        <w:t>Метод театрализации, когда дети выступали с приготовленными  стихотворениями.</w:t>
      </w:r>
    </w:p>
    <w:p w:rsidR="003760B9" w:rsidRDefault="003760B9" w:rsidP="00F94EE2">
      <w:pPr>
        <w:rPr>
          <w:sz w:val="28"/>
          <w:szCs w:val="28"/>
        </w:rPr>
      </w:pPr>
    </w:p>
    <w:p w:rsidR="003760B9" w:rsidRDefault="003760B9" w:rsidP="004329B4">
      <w:pPr>
        <w:numPr>
          <w:ilvl w:val="0"/>
          <w:numId w:val="2"/>
        </w:numPr>
        <w:rPr>
          <w:sz w:val="28"/>
          <w:szCs w:val="28"/>
        </w:rPr>
      </w:pPr>
      <w:r>
        <w:rPr>
          <w:sz w:val="28"/>
          <w:szCs w:val="28"/>
        </w:rPr>
        <w:t xml:space="preserve">Познавательная, социальная и физическая активность учащихся на уроке была представлена в комплексе. Познавательная активность – дети сами ставили задачи, находили решение проблем, используя личностный опыт. Социальная активность – дети были неравнодушны к тому, что происходит вокруг, у них были разные роли, разные позиции. Физическая активность – ребята пересаживались, менялись местами, выступали, двигались во время динамической паузы. </w:t>
      </w:r>
    </w:p>
    <w:p w:rsidR="003760B9" w:rsidRDefault="003760B9" w:rsidP="004329B4">
      <w:pPr>
        <w:rPr>
          <w:sz w:val="28"/>
          <w:szCs w:val="28"/>
        </w:rPr>
      </w:pPr>
    </w:p>
    <w:p w:rsidR="003760B9" w:rsidRDefault="003760B9" w:rsidP="004329B4">
      <w:pPr>
        <w:numPr>
          <w:ilvl w:val="0"/>
          <w:numId w:val="2"/>
        </w:numPr>
        <w:rPr>
          <w:sz w:val="28"/>
          <w:szCs w:val="28"/>
        </w:rPr>
      </w:pPr>
      <w:r>
        <w:rPr>
          <w:sz w:val="28"/>
          <w:szCs w:val="28"/>
        </w:rPr>
        <w:t xml:space="preserve">Основная форма организации урока – урок-диалог. Внутри этой формы включены мелкие: работа в статичных парах (работа на ноутбуках), пары сменного состава ( игра «Школа разведки»), работа в гомогенных статичных группах </w:t>
      </w:r>
    </w:p>
    <w:p w:rsidR="003760B9" w:rsidRDefault="003760B9" w:rsidP="0054147D">
      <w:pPr>
        <w:rPr>
          <w:sz w:val="28"/>
          <w:szCs w:val="28"/>
        </w:rPr>
      </w:pPr>
      <w:r>
        <w:rPr>
          <w:sz w:val="28"/>
          <w:szCs w:val="28"/>
        </w:rPr>
        <w:t xml:space="preserve">( «отделы ателье»). Гомогенные группы спланированы по однородности учебных успехов (сильные – «уход за одеждой», средние («профессиональная и спортивная одежда», слабые – «сезонная одежда», «национальная одежда») </w:t>
      </w:r>
    </w:p>
    <w:p w:rsidR="003760B9" w:rsidRDefault="003760B9" w:rsidP="004329B4">
      <w:pPr>
        <w:rPr>
          <w:sz w:val="28"/>
          <w:szCs w:val="28"/>
        </w:rPr>
      </w:pPr>
    </w:p>
    <w:p w:rsidR="003760B9" w:rsidRDefault="003760B9" w:rsidP="004329B4">
      <w:pPr>
        <w:numPr>
          <w:ilvl w:val="0"/>
          <w:numId w:val="2"/>
        </w:numPr>
        <w:rPr>
          <w:sz w:val="28"/>
          <w:szCs w:val="28"/>
        </w:rPr>
      </w:pPr>
      <w:r>
        <w:rPr>
          <w:sz w:val="28"/>
          <w:szCs w:val="28"/>
        </w:rPr>
        <w:t>Считаю, что современный инновационный урок может содержать применение нескольких образовательных технологий. Здесь вы увидели следующие: технология интерактивного обучения (позиция учителя –фассилитатора, опора на опыт детей), технология проектной деятельности ( в течении урока дети собирали информацию, систематизировали и оформили продукт – книжка-раскладушка). Так как работа  чётко и пошагово спланирована, то это ещё и  технология деятельностного подхода. Технология ИКТ.</w:t>
      </w:r>
    </w:p>
    <w:p w:rsidR="003760B9" w:rsidRDefault="003760B9" w:rsidP="004329B4">
      <w:pPr>
        <w:numPr>
          <w:ilvl w:val="0"/>
          <w:numId w:val="2"/>
        </w:numPr>
        <w:rPr>
          <w:sz w:val="28"/>
          <w:szCs w:val="28"/>
        </w:rPr>
      </w:pPr>
      <w:r>
        <w:rPr>
          <w:sz w:val="28"/>
          <w:szCs w:val="28"/>
        </w:rPr>
        <w:t xml:space="preserve">На уроке была использована внутренняя рефлексия, самооценка предшествовала внешней эталонной оценки учителя. Самооценка своих знаний на начальном этапе урока ( показ пальчиками уровня знаний – знаю, не знаю, знаю недостаточно) организована по типу стратегии «Инсерт» ( технология РКМЧП) . Использована контрольно-оценочная деятельность: инструкционные карты с алгоритмом действия в группах, самопроверка выполнения заданий из мультимедийного приложения по средствам звукового эффекта. На этапе рефлексии самооценка была представлена в эмоциональном и академическом плане (одежда, которую дети клали в шкаф, была разного цвета и содержала «волшебную линеечку»). </w:t>
      </w:r>
    </w:p>
    <w:p w:rsidR="003760B9" w:rsidRDefault="003760B9" w:rsidP="004329B4">
      <w:pPr>
        <w:numPr>
          <w:ilvl w:val="0"/>
          <w:numId w:val="2"/>
        </w:numPr>
        <w:rPr>
          <w:sz w:val="28"/>
          <w:szCs w:val="28"/>
        </w:rPr>
      </w:pPr>
      <w:r>
        <w:rPr>
          <w:sz w:val="28"/>
          <w:szCs w:val="28"/>
        </w:rPr>
        <w:t xml:space="preserve"> Учитель выступал в позиции консультанта-новигатора (фассилитатора), координировал процесс, но не полностью отказываясь от позиции лектора-эксперта, так как дети ещё небольшие. Стиль общения на уроке – демократический, не над детьми, не рядом, а вместе с детьми.</w:t>
      </w:r>
    </w:p>
    <w:p w:rsidR="003760B9" w:rsidRDefault="003760B9" w:rsidP="00060AB8">
      <w:pPr>
        <w:rPr>
          <w:sz w:val="28"/>
          <w:szCs w:val="28"/>
        </w:rPr>
      </w:pPr>
      <w:r>
        <w:rPr>
          <w:sz w:val="28"/>
          <w:szCs w:val="28"/>
        </w:rPr>
        <w:t>Дети применяли разные роли и позиции – чтецы, слушатели, исследователи (практическая работа с тканью), аналитики, актёры. Работа в статичных группах также предполагает, что дети берут на себя разные роли.</w:t>
      </w:r>
    </w:p>
    <w:p w:rsidR="003760B9" w:rsidRDefault="003760B9" w:rsidP="004329B4">
      <w:pPr>
        <w:numPr>
          <w:ilvl w:val="0"/>
          <w:numId w:val="2"/>
        </w:numPr>
        <w:rPr>
          <w:sz w:val="28"/>
          <w:szCs w:val="28"/>
        </w:rPr>
      </w:pPr>
      <w:r>
        <w:rPr>
          <w:sz w:val="28"/>
          <w:szCs w:val="28"/>
        </w:rPr>
        <w:t xml:space="preserve"> Для урока была грамотно создана информационная предметно-развивающая среда (предметы подготовки соответствовали содержанию учебного материала)</w:t>
      </w:r>
    </w:p>
    <w:p w:rsidR="003760B9" w:rsidRDefault="003760B9" w:rsidP="004329B4">
      <w:pPr>
        <w:numPr>
          <w:ilvl w:val="0"/>
          <w:numId w:val="2"/>
        </w:numPr>
        <w:rPr>
          <w:sz w:val="28"/>
          <w:szCs w:val="28"/>
        </w:rPr>
      </w:pPr>
      <w:r>
        <w:rPr>
          <w:sz w:val="28"/>
          <w:szCs w:val="28"/>
        </w:rPr>
        <w:t xml:space="preserve"> Использован на уроке принцип индивидуализации – группы были гомогенные, следовательно, спланировано разноуровневое содержание задания в статичных группах.</w:t>
      </w:r>
    </w:p>
    <w:p w:rsidR="003760B9" w:rsidRDefault="003760B9" w:rsidP="004329B4">
      <w:pPr>
        <w:numPr>
          <w:ilvl w:val="0"/>
          <w:numId w:val="2"/>
        </w:numPr>
        <w:rPr>
          <w:sz w:val="28"/>
          <w:szCs w:val="28"/>
        </w:rPr>
      </w:pPr>
      <w:r>
        <w:rPr>
          <w:sz w:val="28"/>
          <w:szCs w:val="28"/>
        </w:rPr>
        <w:t xml:space="preserve"> Обратная связь осуществлялась на основе вербальных (словесных) реакций, а также невербальных – жесты, мимика.</w:t>
      </w:r>
    </w:p>
    <w:p w:rsidR="003760B9" w:rsidRPr="00F94EE2" w:rsidRDefault="003760B9" w:rsidP="004329B4">
      <w:pPr>
        <w:numPr>
          <w:ilvl w:val="0"/>
          <w:numId w:val="2"/>
        </w:numPr>
        <w:rPr>
          <w:sz w:val="28"/>
          <w:szCs w:val="28"/>
        </w:rPr>
      </w:pPr>
      <w:r>
        <w:rPr>
          <w:sz w:val="28"/>
          <w:szCs w:val="28"/>
        </w:rPr>
        <w:t xml:space="preserve"> Был подведён итог в эмоциональном, личностном и академическом плане.</w:t>
      </w:r>
    </w:p>
    <w:sectPr w:rsidR="003760B9" w:rsidRPr="00F94EE2" w:rsidSect="00D1673A">
      <w:footerReference w:type="even" r:id="rId7"/>
      <w:footerReference w:type="default" r:id="rId8"/>
      <w:pgSz w:w="16840" w:h="11907" w:orient="landscape" w:code="9"/>
      <w:pgMar w:top="719" w:right="560" w:bottom="1134" w:left="11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B9" w:rsidRDefault="003760B9" w:rsidP="009208E1">
      <w:r>
        <w:separator/>
      </w:r>
    </w:p>
  </w:endnote>
  <w:endnote w:type="continuationSeparator" w:id="0">
    <w:p w:rsidR="003760B9" w:rsidRDefault="003760B9" w:rsidP="00920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B9" w:rsidRDefault="003760B9" w:rsidP="00F26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0B9" w:rsidRDefault="003760B9" w:rsidP="002600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B9" w:rsidRDefault="003760B9" w:rsidP="00F26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760B9" w:rsidRDefault="003760B9" w:rsidP="002600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B9" w:rsidRDefault="003760B9" w:rsidP="009208E1">
      <w:r>
        <w:separator/>
      </w:r>
    </w:p>
  </w:footnote>
  <w:footnote w:type="continuationSeparator" w:id="0">
    <w:p w:rsidR="003760B9" w:rsidRDefault="003760B9" w:rsidP="0092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5A09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726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441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F244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E25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10E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E1D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A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3C9B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A61D16"/>
    <w:lvl w:ilvl="0">
      <w:start w:val="1"/>
      <w:numFmt w:val="bullet"/>
      <w:lvlText w:val=""/>
      <w:lvlJc w:val="left"/>
      <w:pPr>
        <w:tabs>
          <w:tab w:val="num" w:pos="360"/>
        </w:tabs>
        <w:ind w:left="360" w:hanging="360"/>
      </w:pPr>
      <w:rPr>
        <w:rFonts w:ascii="Symbol" w:hAnsi="Symbol" w:hint="default"/>
      </w:rPr>
    </w:lvl>
  </w:abstractNum>
  <w:abstractNum w:abstractNumId="10">
    <w:nsid w:val="61EB31C7"/>
    <w:multiLevelType w:val="hybridMultilevel"/>
    <w:tmpl w:val="A4B8A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4A82E57"/>
    <w:multiLevelType w:val="hybridMultilevel"/>
    <w:tmpl w:val="AE50B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67F4833"/>
    <w:multiLevelType w:val="hybridMultilevel"/>
    <w:tmpl w:val="275C42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B3164C2"/>
    <w:multiLevelType w:val="hybridMultilevel"/>
    <w:tmpl w:val="B07E50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8E1"/>
    <w:rsid w:val="00007795"/>
    <w:rsid w:val="0001112C"/>
    <w:rsid w:val="000236DE"/>
    <w:rsid w:val="000244F0"/>
    <w:rsid w:val="000329B8"/>
    <w:rsid w:val="00035679"/>
    <w:rsid w:val="000365D8"/>
    <w:rsid w:val="0004007D"/>
    <w:rsid w:val="00060AB8"/>
    <w:rsid w:val="00062A99"/>
    <w:rsid w:val="000953E9"/>
    <w:rsid w:val="000B1C1B"/>
    <w:rsid w:val="000B7CB2"/>
    <w:rsid w:val="00181CC3"/>
    <w:rsid w:val="001A116A"/>
    <w:rsid w:val="001A2587"/>
    <w:rsid w:val="001B2124"/>
    <w:rsid w:val="001C67D8"/>
    <w:rsid w:val="001D7301"/>
    <w:rsid w:val="001F5B92"/>
    <w:rsid w:val="002261A0"/>
    <w:rsid w:val="00255DED"/>
    <w:rsid w:val="002579BF"/>
    <w:rsid w:val="00260046"/>
    <w:rsid w:val="002B7A26"/>
    <w:rsid w:val="00301960"/>
    <w:rsid w:val="003239A3"/>
    <w:rsid w:val="00362852"/>
    <w:rsid w:val="003760B9"/>
    <w:rsid w:val="00386922"/>
    <w:rsid w:val="00387FA6"/>
    <w:rsid w:val="003B2DBB"/>
    <w:rsid w:val="003C5ADA"/>
    <w:rsid w:val="00407981"/>
    <w:rsid w:val="00432119"/>
    <w:rsid w:val="004329B4"/>
    <w:rsid w:val="0044729A"/>
    <w:rsid w:val="004A13F5"/>
    <w:rsid w:val="004B13CE"/>
    <w:rsid w:val="004E2F93"/>
    <w:rsid w:val="00513193"/>
    <w:rsid w:val="005239F8"/>
    <w:rsid w:val="0054147D"/>
    <w:rsid w:val="00552C5B"/>
    <w:rsid w:val="00566994"/>
    <w:rsid w:val="00594342"/>
    <w:rsid w:val="005964C7"/>
    <w:rsid w:val="005A3D63"/>
    <w:rsid w:val="005E6897"/>
    <w:rsid w:val="00617C01"/>
    <w:rsid w:val="00632D98"/>
    <w:rsid w:val="00644F0E"/>
    <w:rsid w:val="006C6BD8"/>
    <w:rsid w:val="00755116"/>
    <w:rsid w:val="007918CE"/>
    <w:rsid w:val="00794736"/>
    <w:rsid w:val="007A2620"/>
    <w:rsid w:val="007B330F"/>
    <w:rsid w:val="007C39BF"/>
    <w:rsid w:val="0083700A"/>
    <w:rsid w:val="00872B19"/>
    <w:rsid w:val="00881BF1"/>
    <w:rsid w:val="00894792"/>
    <w:rsid w:val="00895DD3"/>
    <w:rsid w:val="008A1ED2"/>
    <w:rsid w:val="008C3AF9"/>
    <w:rsid w:val="008D592E"/>
    <w:rsid w:val="0090302F"/>
    <w:rsid w:val="009208E1"/>
    <w:rsid w:val="0096613F"/>
    <w:rsid w:val="00966D10"/>
    <w:rsid w:val="00990354"/>
    <w:rsid w:val="009A0B05"/>
    <w:rsid w:val="009D504E"/>
    <w:rsid w:val="00A268F4"/>
    <w:rsid w:val="00A64E12"/>
    <w:rsid w:val="00A90080"/>
    <w:rsid w:val="00AB35D4"/>
    <w:rsid w:val="00B03526"/>
    <w:rsid w:val="00B62694"/>
    <w:rsid w:val="00BA39E7"/>
    <w:rsid w:val="00BB57EE"/>
    <w:rsid w:val="00BC2B8E"/>
    <w:rsid w:val="00BE74D9"/>
    <w:rsid w:val="00BF475D"/>
    <w:rsid w:val="00C11218"/>
    <w:rsid w:val="00C1467D"/>
    <w:rsid w:val="00C27EFA"/>
    <w:rsid w:val="00C710EA"/>
    <w:rsid w:val="00C83956"/>
    <w:rsid w:val="00CA3D0B"/>
    <w:rsid w:val="00CB43C6"/>
    <w:rsid w:val="00CD749E"/>
    <w:rsid w:val="00CE59DE"/>
    <w:rsid w:val="00D07612"/>
    <w:rsid w:val="00D1673A"/>
    <w:rsid w:val="00D20D85"/>
    <w:rsid w:val="00D67953"/>
    <w:rsid w:val="00D76CBF"/>
    <w:rsid w:val="00D77CB7"/>
    <w:rsid w:val="00D87BEE"/>
    <w:rsid w:val="00DA02A1"/>
    <w:rsid w:val="00DA094C"/>
    <w:rsid w:val="00DC3945"/>
    <w:rsid w:val="00DD27CD"/>
    <w:rsid w:val="00DE2307"/>
    <w:rsid w:val="00DE584F"/>
    <w:rsid w:val="00DF1CC3"/>
    <w:rsid w:val="00DF29EC"/>
    <w:rsid w:val="00E03C6E"/>
    <w:rsid w:val="00E148D6"/>
    <w:rsid w:val="00E14F29"/>
    <w:rsid w:val="00E46EA9"/>
    <w:rsid w:val="00E57016"/>
    <w:rsid w:val="00F26950"/>
    <w:rsid w:val="00F30365"/>
    <w:rsid w:val="00F52BFE"/>
    <w:rsid w:val="00F94EE2"/>
    <w:rsid w:val="00FF4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E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08E1"/>
    <w:rPr>
      <w:lang w:eastAsia="en-US"/>
    </w:rPr>
  </w:style>
  <w:style w:type="paragraph" w:styleId="Header">
    <w:name w:val="header"/>
    <w:basedOn w:val="Normal"/>
    <w:link w:val="HeaderChar"/>
    <w:uiPriority w:val="99"/>
    <w:semiHidden/>
    <w:rsid w:val="009208E1"/>
    <w:pPr>
      <w:tabs>
        <w:tab w:val="center" w:pos="4677"/>
        <w:tab w:val="right" w:pos="9355"/>
      </w:tabs>
    </w:pPr>
  </w:style>
  <w:style w:type="character" w:customStyle="1" w:styleId="HeaderChar">
    <w:name w:val="Header Char"/>
    <w:basedOn w:val="DefaultParagraphFont"/>
    <w:link w:val="Header"/>
    <w:uiPriority w:val="99"/>
    <w:semiHidden/>
    <w:locked/>
    <w:rsid w:val="009208E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208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8E1"/>
    <w:rPr>
      <w:rFonts w:ascii="Tahoma" w:hAnsi="Tahoma" w:cs="Tahoma"/>
      <w:sz w:val="16"/>
      <w:szCs w:val="16"/>
      <w:lang w:eastAsia="ru-RU"/>
    </w:rPr>
  </w:style>
  <w:style w:type="paragraph" w:styleId="Footer">
    <w:name w:val="footer"/>
    <w:basedOn w:val="Normal"/>
    <w:link w:val="FooterChar"/>
    <w:uiPriority w:val="99"/>
    <w:semiHidden/>
    <w:rsid w:val="009208E1"/>
    <w:pPr>
      <w:tabs>
        <w:tab w:val="center" w:pos="4677"/>
        <w:tab w:val="right" w:pos="9355"/>
      </w:tabs>
    </w:pPr>
  </w:style>
  <w:style w:type="character" w:customStyle="1" w:styleId="FooterChar">
    <w:name w:val="Footer Char"/>
    <w:basedOn w:val="DefaultParagraphFont"/>
    <w:link w:val="Footer"/>
    <w:uiPriority w:val="99"/>
    <w:semiHidden/>
    <w:locked/>
    <w:rsid w:val="009208E1"/>
    <w:rPr>
      <w:rFonts w:ascii="Times New Roman" w:hAnsi="Times New Roman" w:cs="Times New Roman"/>
      <w:sz w:val="24"/>
      <w:szCs w:val="24"/>
      <w:lang w:eastAsia="ru-RU"/>
    </w:rPr>
  </w:style>
  <w:style w:type="paragraph" w:styleId="NormalWeb">
    <w:name w:val="Normal (Web)"/>
    <w:basedOn w:val="Normal"/>
    <w:uiPriority w:val="99"/>
    <w:rsid w:val="008D592E"/>
    <w:pPr>
      <w:spacing w:before="100" w:beforeAutospacing="1" w:after="100" w:afterAutospacing="1"/>
    </w:pPr>
    <w:rPr>
      <w:rFonts w:eastAsia="Calibri"/>
    </w:rPr>
  </w:style>
  <w:style w:type="character" w:styleId="Strong">
    <w:name w:val="Strong"/>
    <w:basedOn w:val="DefaultParagraphFont"/>
    <w:uiPriority w:val="99"/>
    <w:qFormat/>
    <w:locked/>
    <w:rsid w:val="001B2124"/>
    <w:rPr>
      <w:rFonts w:cs="Times New Roman"/>
      <w:b/>
      <w:bCs/>
    </w:rPr>
  </w:style>
  <w:style w:type="character" w:styleId="Emphasis">
    <w:name w:val="Emphasis"/>
    <w:basedOn w:val="DefaultParagraphFont"/>
    <w:uiPriority w:val="99"/>
    <w:qFormat/>
    <w:locked/>
    <w:rsid w:val="001B2124"/>
    <w:rPr>
      <w:rFonts w:cs="Times New Roman"/>
      <w:i/>
      <w:iCs/>
    </w:rPr>
  </w:style>
  <w:style w:type="paragraph" w:customStyle="1" w:styleId="ParagraphStyle">
    <w:name w:val="Paragraph Style"/>
    <w:uiPriority w:val="99"/>
    <w:rsid w:val="001A2587"/>
    <w:pPr>
      <w:autoSpaceDE w:val="0"/>
      <w:autoSpaceDN w:val="0"/>
      <w:adjustRightInd w:val="0"/>
    </w:pPr>
    <w:rPr>
      <w:rFonts w:ascii="Arial" w:hAnsi="Arial"/>
      <w:sz w:val="24"/>
      <w:szCs w:val="24"/>
    </w:rPr>
  </w:style>
  <w:style w:type="character" w:styleId="PageNumber">
    <w:name w:val="page number"/>
    <w:basedOn w:val="DefaultParagraphFont"/>
    <w:uiPriority w:val="99"/>
    <w:rsid w:val="00260046"/>
    <w:rPr>
      <w:rFonts w:cs="Times New Roman"/>
    </w:rPr>
  </w:style>
</w:styles>
</file>

<file path=word/webSettings.xml><?xml version="1.0" encoding="utf-8"?>
<w:webSettings xmlns:r="http://schemas.openxmlformats.org/officeDocument/2006/relationships" xmlns:w="http://schemas.openxmlformats.org/wordprocessingml/2006/main">
  <w:divs>
    <w:div w:id="683096058">
      <w:marLeft w:val="0"/>
      <w:marRight w:val="0"/>
      <w:marTop w:val="0"/>
      <w:marBottom w:val="0"/>
      <w:divBdr>
        <w:top w:val="none" w:sz="0" w:space="0" w:color="auto"/>
        <w:left w:val="none" w:sz="0" w:space="0" w:color="auto"/>
        <w:bottom w:val="none" w:sz="0" w:space="0" w:color="auto"/>
        <w:right w:val="none" w:sz="0" w:space="0" w:color="auto"/>
      </w:divBdr>
    </w:div>
    <w:div w:id="683096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506</TotalTime>
  <Pages>15</Pages>
  <Words>4107</Words>
  <Characters>23411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17</cp:revision>
  <cp:lastPrinted>2015-02-11T16:56:00Z</cp:lastPrinted>
  <dcterms:created xsi:type="dcterms:W3CDTF">2014-10-01T15:21:00Z</dcterms:created>
  <dcterms:modified xsi:type="dcterms:W3CDTF">2015-02-11T17:22:00Z</dcterms:modified>
</cp:coreProperties>
</file>