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F0" w:rsidRPr="009C37DE" w:rsidRDefault="003051F0" w:rsidP="002B49F6">
      <w:pPr>
        <w:tabs>
          <w:tab w:val="left" w:pos="7920"/>
        </w:tabs>
        <w:spacing w:line="240" w:lineRule="auto"/>
        <w:ind w:right="107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Pr="009C37D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3051F0" w:rsidRDefault="003051F0" w:rsidP="002B49F6">
      <w:pPr>
        <w:tabs>
          <w:tab w:val="left" w:pos="7920"/>
        </w:tabs>
        <w:spacing w:line="240" w:lineRule="auto"/>
        <w:ind w:right="107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- детский сад «Пчел</w:t>
      </w:r>
      <w:r w:rsidRPr="009C37DE">
        <w:rPr>
          <w:rFonts w:ascii="Times New Roman" w:hAnsi="Times New Roman" w:cs="Times New Roman"/>
          <w:sz w:val="24"/>
          <w:szCs w:val="24"/>
        </w:rPr>
        <w:t>ка»</w:t>
      </w:r>
    </w:p>
    <w:p w:rsidR="003051F0" w:rsidRPr="009C37DE" w:rsidRDefault="003051F0" w:rsidP="002B49F6">
      <w:pPr>
        <w:tabs>
          <w:tab w:val="left" w:pos="7920"/>
        </w:tabs>
        <w:spacing w:line="240" w:lineRule="auto"/>
        <w:ind w:right="107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Pr="002B49F6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НОД</w:t>
      </w:r>
      <w:r w:rsidRPr="005932D7">
        <w:rPr>
          <w:rFonts w:ascii="Times New Roman" w:hAnsi="Times New Roman" w:cs="Times New Roman"/>
          <w:sz w:val="36"/>
          <w:szCs w:val="36"/>
        </w:rPr>
        <w:t xml:space="preserve"> в первой младшей группе</w:t>
      </w: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F0" w:rsidRPr="009C37DE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37DE">
        <w:rPr>
          <w:rFonts w:ascii="Times New Roman" w:hAnsi="Times New Roman" w:cs="Times New Roman"/>
          <w:b/>
          <w:bCs/>
          <w:sz w:val="40"/>
          <w:szCs w:val="40"/>
        </w:rPr>
        <w:t>«Знакомство с овощами»</w:t>
      </w:r>
    </w:p>
    <w:p w:rsidR="003051F0" w:rsidRPr="009C37DE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73437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051F0" w:rsidRDefault="003051F0" w:rsidP="002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051F0" w:rsidRDefault="003051F0" w:rsidP="002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E04D3">
        <w:rPr>
          <w:rFonts w:ascii="Times New Roman" w:hAnsi="Times New Roman" w:cs="Times New Roman"/>
          <w:sz w:val="24"/>
          <w:szCs w:val="24"/>
        </w:rPr>
        <w:t>Ларионова О.В.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3051F0" w:rsidRDefault="003051F0" w:rsidP="0073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051F0" w:rsidRDefault="003051F0" w:rsidP="0073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1F0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0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0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0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2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Козловка - 2014</w:t>
      </w:r>
    </w:p>
    <w:p w:rsidR="003051F0" w:rsidRPr="002B49F6" w:rsidRDefault="003051F0" w:rsidP="002B4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F0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F0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области:</w:t>
      </w:r>
      <w:r w:rsidRPr="003E04D3">
        <w:rPr>
          <w:rFonts w:ascii="Times New Roman" w:hAnsi="Times New Roman" w:cs="Times New Roman"/>
          <w:sz w:val="24"/>
          <w:szCs w:val="24"/>
        </w:rPr>
        <w:t xml:space="preserve"> Познание, Коммуникация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культурным огородным растениям, формирование знаний об уходе за растениями, осознание детьми значимости овощей в жизнедеятельности человека.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 xml:space="preserve">- 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3E04D3">
        <w:rPr>
          <w:rFonts w:ascii="Times New Roman" w:hAnsi="Times New Roman" w:cs="Times New Roman"/>
          <w:sz w:val="24"/>
          <w:szCs w:val="24"/>
        </w:rPr>
        <w:t xml:space="preserve"> учить узнавать и называть корнеплоды по их внешним признакам;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- развивающие:</w:t>
      </w:r>
      <w:r w:rsidRPr="003E04D3">
        <w:rPr>
          <w:rFonts w:ascii="Times New Roman" w:hAnsi="Times New Roman" w:cs="Times New Roman"/>
          <w:sz w:val="24"/>
          <w:szCs w:val="24"/>
        </w:rPr>
        <w:t xml:space="preserve"> развивать познавательные способности детей;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 xml:space="preserve">- 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3E04D3">
        <w:rPr>
          <w:rFonts w:ascii="Times New Roman" w:hAnsi="Times New Roman" w:cs="Times New Roman"/>
          <w:sz w:val="24"/>
          <w:szCs w:val="24"/>
        </w:rPr>
        <w:t xml:space="preserve"> формировать правильное отношение к природе, к труду человека.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3E04D3">
        <w:rPr>
          <w:rFonts w:ascii="Times New Roman" w:hAnsi="Times New Roman" w:cs="Times New Roman"/>
          <w:sz w:val="24"/>
          <w:szCs w:val="24"/>
        </w:rPr>
        <w:t xml:space="preserve"> Кукла Дед (из сказки «Репка»), корзинка с корнеплодами, поднос, тарелка и нож.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(раздается стук в дверь).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ab/>
        <w:t>Воспитатель вносит куклу Деда (из сказки «Репка»).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Ребята, к нам в гости пришел Дед. Он хочет поздороваться с вами.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(подходит к каждому ребенку с куклой и здоровается; называет детей по имени, здоровается за руку).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Вы узнали этого Деда? Из какой он сказки?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Из сказки «Репка».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Правильно, этот Дед из сказки, у которого выросла большая-пребольшая репка. Но Дед пришел к нам не с пустыми руками. Он принес с собой корзинку, а в ней морковка, лук, картошка, свекла – все эти овощи  выросли у Деда в деревне на огороде.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(Воспитатель достает из корзины корнеплоды и дает их в руки детям.)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ab/>
        <w:t>Воспитатель, манипулируя куклой, задает вопросы: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Морковка какая? Морковка длинная, гладкая, твердая, красная.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Ксюша, морковка какая?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(просит повторить ответ).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Затем показывает свеклу и задает вопрос: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Свекла какая? Свекла круглая, твердая, с «хвостиком».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Саша, какая свекла?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(побуждает повторить ответ).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Детям показывает картофель.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Картошка может быть круглой и овальной, с шершавой кожурой.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Лера, картошка какая?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(ребенок повторяет за воспитателем.)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Показывает лук.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Лук круглый, твердый, в светло-коричневых чешуйках (они шуршат).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(Дает потрогать детям).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Ребята, из него можно вырастить очень полезный зеленый лук.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(Собирает овощи на поднос.)</w:t>
      </w: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F0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(Дети изображают рост овощей: были маленькими, за ними ухаживали (поливали, рыхлили) и они стали вот такими большими).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. Приготовление винегрета из овощей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Дети стоят вокруг стола.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А это те же овощи, только вареные. Какие они?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(Предлагает детям потрогать).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Мягкие.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E04D3">
        <w:rPr>
          <w:rFonts w:ascii="Times New Roman" w:hAnsi="Times New Roman" w:cs="Times New Roman"/>
          <w:sz w:val="24"/>
          <w:szCs w:val="24"/>
        </w:rPr>
        <w:t xml:space="preserve"> с игрушкой Дедом говорит: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Сейчас мы с вами из вареных овощей будем готовить вкусный и полезный салат, который называется винегрет.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Я порежу морковь, лук, картошку, свеклу, добавлю капусту, соленый огурец и зеленый лук.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(Воспитатель в присутствии детей режет овощи.)</w:t>
      </w:r>
    </w:p>
    <w:p w:rsidR="003051F0" w:rsidRPr="003E04D3" w:rsidRDefault="003051F0" w:rsidP="00734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. Итог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Ребята, а что мы с вами забыли сказать Деду?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Спасибо.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(Благодарят Деда из сказки за принесенные овощи.)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- Наш винегрет готов! Можно пробовать.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D3">
        <w:rPr>
          <w:rFonts w:ascii="Times New Roman" w:hAnsi="Times New Roman" w:cs="Times New Roman"/>
          <w:sz w:val="24"/>
          <w:szCs w:val="24"/>
        </w:rPr>
        <w:t>(Дети идут мыть руки, чтобы попробовать винегрет.)</w:t>
      </w: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Pr="003E04D3" w:rsidRDefault="003051F0" w:rsidP="007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F0" w:rsidRDefault="003051F0" w:rsidP="0073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1F0" w:rsidRDefault="003051F0" w:rsidP="0073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1F0" w:rsidRDefault="003051F0">
      <w:pPr>
        <w:rPr>
          <w:rFonts w:cs="Times New Roman"/>
        </w:rPr>
      </w:pPr>
    </w:p>
    <w:sectPr w:rsidR="003051F0" w:rsidSect="002B49F6"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76"/>
    <w:rsid w:val="00041C4F"/>
    <w:rsid w:val="00085C73"/>
    <w:rsid w:val="000862D0"/>
    <w:rsid w:val="000A710C"/>
    <w:rsid w:val="000B48FA"/>
    <w:rsid w:val="000E13F3"/>
    <w:rsid w:val="00117106"/>
    <w:rsid w:val="00162121"/>
    <w:rsid w:val="00166BE6"/>
    <w:rsid w:val="0017622C"/>
    <w:rsid w:val="00187FFE"/>
    <w:rsid w:val="001A11D6"/>
    <w:rsid w:val="00211495"/>
    <w:rsid w:val="002418C9"/>
    <w:rsid w:val="002527EC"/>
    <w:rsid w:val="0028116C"/>
    <w:rsid w:val="002A3420"/>
    <w:rsid w:val="002B49F6"/>
    <w:rsid w:val="00304F0A"/>
    <w:rsid w:val="003051F0"/>
    <w:rsid w:val="003137A7"/>
    <w:rsid w:val="00362C5F"/>
    <w:rsid w:val="00364468"/>
    <w:rsid w:val="003675E5"/>
    <w:rsid w:val="0038138F"/>
    <w:rsid w:val="00397ABB"/>
    <w:rsid w:val="003B495F"/>
    <w:rsid w:val="003D1DC3"/>
    <w:rsid w:val="003D4C2D"/>
    <w:rsid w:val="003D5C3C"/>
    <w:rsid w:val="003E04D3"/>
    <w:rsid w:val="00422CC3"/>
    <w:rsid w:val="00432CD6"/>
    <w:rsid w:val="00491646"/>
    <w:rsid w:val="004A122D"/>
    <w:rsid w:val="004B5C7E"/>
    <w:rsid w:val="004D33F6"/>
    <w:rsid w:val="00522514"/>
    <w:rsid w:val="0053138F"/>
    <w:rsid w:val="005441B8"/>
    <w:rsid w:val="00544BE0"/>
    <w:rsid w:val="00550027"/>
    <w:rsid w:val="005771AA"/>
    <w:rsid w:val="00586550"/>
    <w:rsid w:val="005932D7"/>
    <w:rsid w:val="005A54E5"/>
    <w:rsid w:val="005F685B"/>
    <w:rsid w:val="00622CAA"/>
    <w:rsid w:val="00623FA3"/>
    <w:rsid w:val="00650FD5"/>
    <w:rsid w:val="006615B7"/>
    <w:rsid w:val="0068054E"/>
    <w:rsid w:val="006A6E0B"/>
    <w:rsid w:val="006D7306"/>
    <w:rsid w:val="006E1EBE"/>
    <w:rsid w:val="006E67D4"/>
    <w:rsid w:val="006F5E01"/>
    <w:rsid w:val="007179A0"/>
    <w:rsid w:val="00734376"/>
    <w:rsid w:val="00734B7C"/>
    <w:rsid w:val="00742FD4"/>
    <w:rsid w:val="00786CDD"/>
    <w:rsid w:val="00796BBD"/>
    <w:rsid w:val="007A4921"/>
    <w:rsid w:val="007C00A6"/>
    <w:rsid w:val="007C2290"/>
    <w:rsid w:val="007C6A96"/>
    <w:rsid w:val="007E749E"/>
    <w:rsid w:val="0082337B"/>
    <w:rsid w:val="0083120B"/>
    <w:rsid w:val="008440A7"/>
    <w:rsid w:val="008460B7"/>
    <w:rsid w:val="00882DAA"/>
    <w:rsid w:val="00887450"/>
    <w:rsid w:val="008D6172"/>
    <w:rsid w:val="008F5112"/>
    <w:rsid w:val="008F6D62"/>
    <w:rsid w:val="00930D62"/>
    <w:rsid w:val="009442BE"/>
    <w:rsid w:val="00945832"/>
    <w:rsid w:val="009C37DE"/>
    <w:rsid w:val="009D0978"/>
    <w:rsid w:val="009D498C"/>
    <w:rsid w:val="009D4CE1"/>
    <w:rsid w:val="009D77C2"/>
    <w:rsid w:val="00A11266"/>
    <w:rsid w:val="00A2042C"/>
    <w:rsid w:val="00A35A8C"/>
    <w:rsid w:val="00A8558B"/>
    <w:rsid w:val="00A950BF"/>
    <w:rsid w:val="00A960C1"/>
    <w:rsid w:val="00AB4641"/>
    <w:rsid w:val="00AC63DF"/>
    <w:rsid w:val="00AE1197"/>
    <w:rsid w:val="00B44594"/>
    <w:rsid w:val="00B47B6B"/>
    <w:rsid w:val="00B568EF"/>
    <w:rsid w:val="00BB2AC9"/>
    <w:rsid w:val="00BC0340"/>
    <w:rsid w:val="00BC26D5"/>
    <w:rsid w:val="00BC2BA4"/>
    <w:rsid w:val="00BF1224"/>
    <w:rsid w:val="00C14900"/>
    <w:rsid w:val="00C22B25"/>
    <w:rsid w:val="00C358CA"/>
    <w:rsid w:val="00C5565F"/>
    <w:rsid w:val="00CB3853"/>
    <w:rsid w:val="00CC6377"/>
    <w:rsid w:val="00CD45D2"/>
    <w:rsid w:val="00CD7116"/>
    <w:rsid w:val="00CD75D2"/>
    <w:rsid w:val="00CE2BC6"/>
    <w:rsid w:val="00CF3D2C"/>
    <w:rsid w:val="00CF5D42"/>
    <w:rsid w:val="00CF7073"/>
    <w:rsid w:val="00D123D1"/>
    <w:rsid w:val="00D65D87"/>
    <w:rsid w:val="00D83407"/>
    <w:rsid w:val="00D85F87"/>
    <w:rsid w:val="00DD25CB"/>
    <w:rsid w:val="00DE2F52"/>
    <w:rsid w:val="00E470D4"/>
    <w:rsid w:val="00E53F51"/>
    <w:rsid w:val="00E64FA4"/>
    <w:rsid w:val="00E655D7"/>
    <w:rsid w:val="00E96568"/>
    <w:rsid w:val="00EA488D"/>
    <w:rsid w:val="00EE5718"/>
    <w:rsid w:val="00EF66FA"/>
    <w:rsid w:val="00F13E91"/>
    <w:rsid w:val="00F2127D"/>
    <w:rsid w:val="00F3297B"/>
    <w:rsid w:val="00F36065"/>
    <w:rsid w:val="00F43B56"/>
    <w:rsid w:val="00F87F48"/>
    <w:rsid w:val="00FA32B8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7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499</Words>
  <Characters>2846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М</cp:lastModifiedBy>
  <cp:revision>5</cp:revision>
  <dcterms:created xsi:type="dcterms:W3CDTF">2014-03-12T05:28:00Z</dcterms:created>
  <dcterms:modified xsi:type="dcterms:W3CDTF">2014-03-14T09:37:00Z</dcterms:modified>
</cp:coreProperties>
</file>