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27" w:rsidRDefault="000A7227" w:rsidP="00887D89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853C3F">
        <w:rPr>
          <w:rFonts w:ascii="Times New Roman" w:hAnsi="Times New Roman"/>
          <w:b/>
          <w:color w:val="FF0000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4.25pt;height:24pt" fillcolor="black" strokecolor="purple">
            <v:shadow color="#868686"/>
            <v:textpath style="font-family:&quot;Arial&quot;;font-size:20pt" fitshape="t" trim="t" string="КАРТОТЕКА ЭКОЛОГИЧЕСКИХ ИГР"/>
          </v:shape>
        </w:pict>
      </w:r>
    </w:p>
    <w:p w:rsidR="000A7227" w:rsidRPr="000A68D7" w:rsidRDefault="000A7227" w:rsidP="00887D89">
      <w:pPr>
        <w:spacing w:line="240" w:lineRule="auto"/>
        <w:jc w:val="center"/>
        <w:rPr>
          <w:rFonts w:ascii="Times New Roman" w:hAnsi="Times New Roman"/>
          <w:b/>
          <w:color w:val="800080"/>
          <w:sz w:val="32"/>
          <w:szCs w:val="32"/>
        </w:rPr>
      </w:pPr>
      <w:r w:rsidRPr="000A68D7">
        <w:rPr>
          <w:rFonts w:ascii="Times New Roman" w:hAnsi="Times New Roman"/>
          <w:b/>
          <w:color w:val="800080"/>
          <w:sz w:val="32"/>
          <w:szCs w:val="32"/>
        </w:rPr>
        <w:t>ДЛЯ ДЕТЕЙ 5 – 6 ЛЕТ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«ЧТО ГДЕ РАСТЁТ?»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«ЧТО ЛИШНЕЕ?»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«МОЁ ОБЛАКО».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«НАСЕКОМЫЕ».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«ТРЕТИЙ ЛИШНИЙ».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«ДА ИЛИ НЕТ».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«ЦВЕТЫ».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«РАССКАЖИ БЕЗ СЛОВ».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«ПОХОЖ – НЕ ПОХОЖ».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«ОХОТНИК».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«ЖИВАЯ И НЕЖИВАЯ ПРИРОДА».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«ОТГАДАЙТЕ, ЧТО ЗА РАСТЕНИЕ».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«ЧТО ЭТО ЗА ПТИЦА?»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«УЗНАЙ, ЧЕЙ ЛИСТ».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«БЫВАЕТ – НЕ БЫВАЕТ» (с мячом).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«НАЙДИ ПАРУ».</w:t>
      </w:r>
    </w:p>
    <w:p w:rsidR="000A7227" w:rsidRPr="000A68D7" w:rsidRDefault="000A7227" w:rsidP="00887D8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«ЛЕСНИК».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 xml:space="preserve">18.«ПРИРОДА И ЧЕЛОВЕК» </w:t>
      </w:r>
      <w:r w:rsidRPr="000A68D7">
        <w:rPr>
          <w:rFonts w:ascii="Times New Roman" w:hAnsi="Times New Roman"/>
          <w:color w:val="003366"/>
          <w:sz w:val="24"/>
          <w:szCs w:val="24"/>
          <w:lang w:val="en-US"/>
        </w:rPr>
        <w:t>I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 xml:space="preserve">19. «ПРИРОДА И ЧЕЛОВЕК» </w:t>
      </w:r>
      <w:r w:rsidRPr="000A68D7">
        <w:rPr>
          <w:rFonts w:ascii="Times New Roman" w:hAnsi="Times New Roman"/>
          <w:color w:val="003366"/>
          <w:sz w:val="24"/>
          <w:szCs w:val="24"/>
          <w:lang w:val="en-US"/>
        </w:rPr>
        <w:t>II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20. «ПРИДУМАЙ САМ».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21. «КТО ГДЕ ЖИВЁТ».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i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22. «ПТИЦЫ».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i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23. «НЕ ЗЕВАЙ!» (</w:t>
      </w:r>
      <w:r w:rsidRPr="000A68D7">
        <w:rPr>
          <w:rFonts w:ascii="Times New Roman" w:hAnsi="Times New Roman"/>
          <w:i/>
          <w:color w:val="003366"/>
          <w:sz w:val="24"/>
          <w:szCs w:val="24"/>
        </w:rPr>
        <w:t>птицы зимующие, перелётные).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24. «НАЗОВИ ТРИ ПРЕДМЕТА»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25. «ПРИРОДА И ЧЕЛОВЕК».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26. «ЗАКОНЧИ ПРЕДЛОЖЕНИЕ».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27. «КОГДА ЭТО БЫВАЕТ?»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28. «ЭТО ПРАВДА ИЛИ НЕТ?»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29. «КАКОЕ ВРЕМЯ ГОДА?»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i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30. «ТРЕТИЙ ЛИШНИЙ» (</w:t>
      </w:r>
      <w:r w:rsidRPr="000A68D7">
        <w:rPr>
          <w:rFonts w:ascii="Times New Roman" w:hAnsi="Times New Roman"/>
          <w:i/>
          <w:color w:val="003366"/>
          <w:sz w:val="24"/>
          <w:szCs w:val="24"/>
        </w:rPr>
        <w:t>растения)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31. «ОТГАДАЙТЕ, ЧТО ЗА РАСТЕНИЕ».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32.«ХОРОШО – ПЛОХО».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33. «ДОБРЫЕ СЛОВА».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34. «ОТГАДАЙТЕ, ЧТО ЗА ПТИЦА».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35. «ЗАГАДАЙ, МЫ ОТГАДАЕМ».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36. «ЧТО САЖАЮТ В ОГОРОДЕ?»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37. «ЧТО БУДЕТ, ЕСЛИ …»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38. «ЧТО РАСТЁТ В ЛЕСУ?»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39. «МАГАЗИН «ЦВЕТЫ»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40. «ЧТО ЗА ЧЕМ?»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41. «НАКОРМИ ЖИВОТНОЕ».</w:t>
      </w:r>
    </w:p>
    <w:p w:rsidR="000A7227" w:rsidRPr="000A68D7" w:rsidRDefault="000A7227" w:rsidP="00887D89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0A68D7">
        <w:rPr>
          <w:rFonts w:ascii="Times New Roman" w:hAnsi="Times New Roman"/>
          <w:color w:val="003366"/>
          <w:sz w:val="24"/>
          <w:szCs w:val="24"/>
        </w:rPr>
        <w:t>42. «ОТГАДАЙ НАСЕКОМОЕ».</w:t>
      </w:r>
    </w:p>
    <w:p w:rsidR="000A7227" w:rsidRDefault="000A7227" w:rsidP="00800D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800D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887D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26" type="#_x0000_t144" style="width:226.5pt;height:24pt" fillcolor="purple" strokecolor="purple">
            <v:shadow color="#868686"/>
            <v:textpath style="font-family:&quot;Arial&quot;;font-size:20pt" fitshape="t" trim="t" string="1. «ЧТО ГДЕ РАСТЁТ?»"/>
          </v:shape>
        </w:pict>
      </w:r>
    </w:p>
    <w:p w:rsidR="000A7227" w:rsidRPr="0051321C" w:rsidRDefault="000A7227" w:rsidP="00800D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21C">
        <w:rPr>
          <w:rFonts w:ascii="Times New Roman" w:hAnsi="Times New Roman"/>
          <w:b/>
          <w:sz w:val="28"/>
          <w:szCs w:val="28"/>
        </w:rPr>
        <w:t>Цель</w:t>
      </w:r>
      <w:r w:rsidRPr="0051321C">
        <w:rPr>
          <w:rFonts w:ascii="Times New Roman" w:hAnsi="Times New Roman"/>
          <w:sz w:val="28"/>
          <w:szCs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321C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</w:t>
      </w:r>
      <w:r w:rsidRPr="0051321C">
        <w:rPr>
          <w:rFonts w:ascii="Times New Roman" w:hAnsi="Times New Roman"/>
          <w:i/>
          <w:sz w:val="28"/>
          <w:szCs w:val="28"/>
        </w:rPr>
        <w:t>: вишня, яблоня, пальма, шиповник, смородина, абрикос, малина, апельсин, лимон, груша, ананас и т.д</w:t>
      </w:r>
      <w:r>
        <w:rPr>
          <w:rFonts w:ascii="Times New Roman" w:hAnsi="Times New Roman"/>
          <w:sz w:val="28"/>
          <w:szCs w:val="28"/>
        </w:rPr>
        <w:t>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27" type="#_x0000_t144" style="width:197.25pt;height:24pt" fillcolor="purple" strokecolor="purple">
            <v:shadow color="#868686"/>
            <v:textpath style="font-family:&quot;Arial&quot;;font-size:20pt" fitshape="t" trim="t" string="2.  «ЧТО ЛИШНЕЕ?»"/>
          </v:shape>
        </w:pic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700B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700B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называет время года: «Осень». Затем перечисляет признаки разных времён года (</w:t>
      </w:r>
      <w:r w:rsidRPr="0059700B">
        <w:rPr>
          <w:rFonts w:ascii="Times New Roman" w:hAnsi="Times New Roman"/>
          <w:i/>
          <w:sz w:val="28"/>
          <w:szCs w:val="28"/>
        </w:rPr>
        <w:t>птицы улетают на юг; расцвели подснежники; желтеют листья на деревьях; падает пушистый белый снег</w:t>
      </w:r>
      <w:r>
        <w:rPr>
          <w:rFonts w:ascii="Times New Roman" w:hAnsi="Times New Roman"/>
          <w:sz w:val="28"/>
          <w:szCs w:val="28"/>
        </w:rPr>
        <w:t>). Дети называют лишний признак и объясняют свой выбор.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853C3F">
        <w:rPr>
          <w:rFonts w:ascii="Times New Roman" w:hAnsi="Times New Roman"/>
          <w:color w:val="800080"/>
          <w:sz w:val="28"/>
          <w:szCs w:val="28"/>
        </w:rPr>
        <w:pict>
          <v:shape id="_x0000_i1028" type="#_x0000_t144" style="width:195pt;height:24pt" fillcolor="purple" strokecolor="purple">
            <v:shadow color="#868686"/>
            <v:textpath style="font-family:&quot;Arial&quot;;font-size:20pt;font-weight:bold" fitshape="t" trim="t" string="3. «МОЁ ОБЛАКО». "/>
          </v:shape>
        </w:pic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2CC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Развивать воображение, образное восприятие природы.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2CCE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853C3F">
        <w:rPr>
          <w:rFonts w:ascii="Times New Roman" w:hAnsi="Times New Roman"/>
          <w:b/>
          <w:color w:val="800080"/>
          <w:sz w:val="28"/>
          <w:szCs w:val="28"/>
        </w:rPr>
        <w:pict>
          <v:shape id="_x0000_i1029" type="#_x0000_t144" style="width:184.5pt;height:24pt" fillcolor="black" strokecolor="purple">
            <v:shadow color="#868686"/>
            <v:textpath style="font-family:&quot;Arial&quot;;font-size:20pt" fitshape="t" trim="t" string="4. «НАСЕКОМЫЕ»."/>
          </v:shape>
        </w:pic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623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умение классифицировать и называть насекомых.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623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Дети становятся в круг, ведущий называет насекомое (</w:t>
      </w:r>
      <w:r w:rsidRPr="00BF3623">
        <w:rPr>
          <w:rFonts w:ascii="Times New Roman" w:hAnsi="Times New Roman"/>
          <w:i/>
          <w:sz w:val="28"/>
          <w:szCs w:val="28"/>
        </w:rPr>
        <w:t>муха</w:t>
      </w:r>
      <w:r>
        <w:rPr>
          <w:rFonts w:ascii="Times New Roman" w:hAnsi="Times New Roman"/>
          <w:sz w:val="28"/>
          <w:szCs w:val="28"/>
        </w:rPr>
        <w:t>), и передаёт мяч соседу, тот называет другое насекомое (</w:t>
      </w:r>
      <w:r w:rsidRPr="00BF3623">
        <w:rPr>
          <w:rFonts w:ascii="Times New Roman" w:hAnsi="Times New Roman"/>
          <w:i/>
          <w:sz w:val="28"/>
          <w:szCs w:val="28"/>
        </w:rPr>
        <w:t>комар</w:t>
      </w:r>
      <w:r>
        <w:rPr>
          <w:rFonts w:ascii="Times New Roman" w:hAnsi="Times New Roman"/>
          <w:sz w:val="28"/>
          <w:szCs w:val="28"/>
        </w:rPr>
        <w:t>) и т.д. Кто не сможет ответить, выходит из круга.  Ведущий говорит «</w:t>
      </w:r>
      <w:r w:rsidRPr="00BF3623">
        <w:rPr>
          <w:rFonts w:ascii="Times New Roman" w:hAnsi="Times New Roman"/>
          <w:i/>
          <w:sz w:val="28"/>
          <w:szCs w:val="28"/>
        </w:rPr>
        <w:t>Летающее насекомое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F3623">
        <w:rPr>
          <w:rFonts w:ascii="Times New Roman" w:hAnsi="Times New Roman"/>
          <w:i/>
          <w:sz w:val="28"/>
          <w:szCs w:val="28"/>
        </w:rPr>
        <w:t xml:space="preserve"> бабочка</w:t>
      </w:r>
      <w:r>
        <w:rPr>
          <w:rFonts w:ascii="Times New Roman" w:hAnsi="Times New Roman"/>
          <w:sz w:val="28"/>
          <w:szCs w:val="28"/>
        </w:rPr>
        <w:t>» и передаёт мяч, следующий отвечает: «</w:t>
      </w:r>
      <w:r w:rsidRPr="00BF3623">
        <w:rPr>
          <w:rFonts w:ascii="Times New Roman" w:hAnsi="Times New Roman"/>
          <w:i/>
          <w:sz w:val="28"/>
          <w:szCs w:val="28"/>
        </w:rPr>
        <w:t>Комар</w:t>
      </w:r>
      <w:r>
        <w:rPr>
          <w:rFonts w:ascii="Times New Roman" w:hAnsi="Times New Roman"/>
          <w:sz w:val="28"/>
          <w:szCs w:val="28"/>
        </w:rPr>
        <w:t>» и т.д. По окончании круга ведущий называет «</w:t>
      </w:r>
      <w:r w:rsidRPr="00BF3623">
        <w:rPr>
          <w:rFonts w:ascii="Times New Roman" w:hAnsi="Times New Roman"/>
          <w:i/>
          <w:sz w:val="28"/>
          <w:szCs w:val="28"/>
        </w:rPr>
        <w:t>Прыгающее насекомое</w:t>
      </w:r>
      <w:r>
        <w:rPr>
          <w:rFonts w:ascii="Times New Roman" w:hAnsi="Times New Roman"/>
          <w:sz w:val="28"/>
          <w:szCs w:val="28"/>
        </w:rPr>
        <w:t>» и игра продолжается.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0" type="#_x0000_t144" style="width:225.75pt;height:24pt" fillcolor="black" strokecolor="purple">
            <v:shadow color="#868686"/>
            <v:textpath style="font-family:&quot;Arial&quot;;font-size:20pt" fitshape="t" trim="t" string="5. «ТРЕТИЙ ЛИШНИЙ»."/>
          </v:shape>
        </w:pic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Закреплять знания о многообразии птиц.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1" type="#_x0000_t144" style="width:172.5pt;height:24pt" fillcolor="black" strokecolor="purple">
            <v:shadow color="#868686"/>
            <v:textpath style="font-family:&quot;Arial&quot;;font-size:20pt" fitshape="t" trim="t" string="6. «ДА ИЛИ НЕТ»."/>
          </v:shape>
        </w:pic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9A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Закреплять знания детей о приметах осени.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9A8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Воспитатель читает стихотворение, а дети должны внимательно слушать и отвечать «да» или «нет».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цветут цветы?                                       Урожай весь собирают?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растут грибы?                                       Птичьи стаи улетают?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Тучки солнце закрывают?                                 Часто-часто льют дожди?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Колючий ветер прилетает?                                Достаём ли сапоги?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Туманы осенью плывут?                                   Солнце светит очень жарко,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птицы гнёзда вьют?                                   Можно детям загорать?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букашки прилетают?                                      Ну а что же надо делать -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норки закрывают?                                    Куртки, шапки надевать?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853C3F">
        <w:rPr>
          <w:rFonts w:ascii="Times New Roman" w:hAnsi="Times New Roman"/>
          <w:b/>
          <w:color w:val="800080"/>
          <w:sz w:val="28"/>
          <w:szCs w:val="28"/>
        </w:rPr>
        <w:pict>
          <v:shape id="_x0000_i1032" type="#_x0000_t144" style="width:123.75pt;height:24pt" fillcolor="black" strokecolor="purple">
            <v:shadow color="#868686"/>
            <v:textpath style="font-family:&quot;Arial&quot;;font-size:20pt" fitshape="t" trim="t" string="7. «ЦВЕТЫ»."/>
          </v:shape>
        </w:pic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EB8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умение детей классифицировать и называть комнатные и садовые растения.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23D7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становятся в круг. Ребёнок называет комнатное растение </w:t>
      </w:r>
      <w:r w:rsidRPr="00F923D7">
        <w:rPr>
          <w:rFonts w:ascii="Times New Roman" w:hAnsi="Times New Roman"/>
          <w:i/>
          <w:sz w:val="28"/>
          <w:szCs w:val="28"/>
        </w:rPr>
        <w:t>(фиалка</w:t>
      </w:r>
      <w:r>
        <w:rPr>
          <w:rFonts w:ascii="Times New Roman" w:hAnsi="Times New Roman"/>
          <w:sz w:val="28"/>
          <w:szCs w:val="28"/>
        </w:rPr>
        <w:t>) и передаёт мяч соседу, тот называет другое растение (</w:t>
      </w:r>
      <w:r w:rsidRPr="00F923D7">
        <w:rPr>
          <w:rFonts w:ascii="Times New Roman" w:hAnsi="Times New Roman"/>
          <w:i/>
          <w:sz w:val="28"/>
          <w:szCs w:val="28"/>
        </w:rPr>
        <w:t>бегония</w:t>
      </w:r>
      <w:r>
        <w:rPr>
          <w:rFonts w:ascii="Times New Roman" w:hAnsi="Times New Roman"/>
          <w:sz w:val="28"/>
          <w:szCs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3" type="#_x0000_t144" style="width:275.25pt;height:24pt" fillcolor="black" strokecolor="purple">
            <v:shadow color="#868686"/>
            <v:textpath style="font-family:&quot;Arial&quot;;font-size:20pt" fitshape="t" trim="t" string="8. «РАССКАЖИ БЕЗ СЛОВ»."/>
          </v:shape>
        </w:pict>
      </w: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23D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23D7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 w:rsidRPr="00F923D7">
        <w:rPr>
          <w:rFonts w:ascii="Times New Roman" w:hAnsi="Times New Roman"/>
          <w:i/>
          <w:sz w:val="28"/>
          <w:szCs w:val="28"/>
        </w:rPr>
        <w:t>(дети ёжатся, греют руки, жестами надевают на себя шапки и шарфы</w:t>
      </w:r>
      <w:r>
        <w:rPr>
          <w:rFonts w:ascii="Times New Roman" w:hAnsi="Times New Roman"/>
          <w:sz w:val="28"/>
          <w:szCs w:val="28"/>
        </w:rPr>
        <w:t>); идёт холодный дождь (</w:t>
      </w:r>
      <w:r w:rsidRPr="00F923D7">
        <w:rPr>
          <w:rFonts w:ascii="Times New Roman" w:hAnsi="Times New Roman"/>
          <w:i/>
          <w:sz w:val="28"/>
          <w:szCs w:val="28"/>
        </w:rPr>
        <w:t>открывают зонтики, поднимают воротники</w:t>
      </w:r>
      <w:r>
        <w:rPr>
          <w:rFonts w:ascii="Times New Roman" w:hAnsi="Times New Roman"/>
          <w:sz w:val="28"/>
          <w:szCs w:val="28"/>
        </w:rPr>
        <w:t>).</w:t>
      </w: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800DA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4" type="#_x0000_t144" style="width:261.75pt;height:24pt" fillcolor="black" strokecolor="purple">
            <v:shadow color="#868686"/>
            <v:textpath style="font-family:&quot;Arial&quot;;font-size:20pt" fitshape="t" trim="t" string="9. «ПОХОЖ – НЕ ПОХОЖ»."/>
          </v:shape>
        </w:pict>
      </w: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084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. Учить детей сравнивать предметы, узнавать предметы по описанию. 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0840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Один ребёнок загадывает животных, а другие должны отгадать их по описанию. 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5" type="#_x0000_t144" style="width:159.75pt;height:24pt" fillcolor="black" strokecolor="purple">
            <v:shadow color="#868686"/>
            <v:textpath style="font-family:&quot;Arial&quot;;font-size:20pt" fitshape="t" trim="t" string="10. «ОХОТНИК».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0C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Упражнять в умении классифицировать и называть животных.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3397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Дети становятся перед чертой, в конце участка – стульчик. Это  «</w:t>
      </w:r>
      <w:r w:rsidRPr="003E3397">
        <w:rPr>
          <w:rFonts w:ascii="Times New Roman" w:hAnsi="Times New Roman"/>
          <w:i/>
          <w:sz w:val="28"/>
          <w:szCs w:val="28"/>
        </w:rPr>
        <w:t>лес</w:t>
      </w:r>
      <w:r>
        <w:rPr>
          <w:rFonts w:ascii="Times New Roman" w:hAnsi="Times New Roman"/>
          <w:sz w:val="28"/>
          <w:szCs w:val="28"/>
        </w:rPr>
        <w:t>» («</w:t>
      </w:r>
      <w:r w:rsidRPr="003E3397">
        <w:rPr>
          <w:rFonts w:ascii="Times New Roman" w:hAnsi="Times New Roman"/>
          <w:i/>
          <w:sz w:val="28"/>
          <w:szCs w:val="28"/>
        </w:rPr>
        <w:t>озеро», «пруд</w:t>
      </w:r>
      <w:r>
        <w:rPr>
          <w:rFonts w:ascii="Times New Roman" w:hAnsi="Times New Roman"/>
          <w:sz w:val="28"/>
          <w:szCs w:val="28"/>
        </w:rPr>
        <w:t>»).  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3E3397">
        <w:rPr>
          <w:rFonts w:ascii="Times New Roman" w:hAnsi="Times New Roman"/>
          <w:i/>
          <w:sz w:val="28"/>
          <w:szCs w:val="28"/>
        </w:rPr>
        <w:t>леса» («озера», «пруда</w:t>
      </w:r>
      <w:r>
        <w:rPr>
          <w:rFonts w:ascii="Times New Roman" w:hAnsi="Times New Roman"/>
          <w:sz w:val="28"/>
          <w:szCs w:val="28"/>
        </w:rPr>
        <w:t>») или прошёл дальше.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6" type="#_x0000_t144" style="width:369pt;height:24pt" fillcolor="black" strokecolor="purple">
            <v:shadow color="#868686"/>
            <v:textpath style="font-family:&quot;Arial&quot;;font-size:20pt" fitshape="t" trim="t" string="11. «ЖИВАЯ И НЕЖИВАЯ ПРИРОДА».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77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Систематизировать знания детей о живой и неживой природе.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772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«Живая» (</w:t>
      </w:r>
      <w:r w:rsidRPr="00193772">
        <w:rPr>
          <w:rFonts w:ascii="Times New Roman" w:hAnsi="Times New Roman"/>
          <w:i/>
          <w:sz w:val="28"/>
          <w:szCs w:val="28"/>
        </w:rPr>
        <w:t>неживая)</w:t>
      </w:r>
      <w:r>
        <w:rPr>
          <w:rFonts w:ascii="Times New Roman" w:hAnsi="Times New Roman"/>
          <w:sz w:val="28"/>
          <w:szCs w:val="28"/>
        </w:rPr>
        <w:t xml:space="preserve"> природа», говорит воспитатель и передаёт одному из играющих какой-либо предмет (</w:t>
      </w:r>
      <w:r w:rsidRPr="00193772">
        <w:rPr>
          <w:rFonts w:ascii="Times New Roman" w:hAnsi="Times New Roman"/>
          <w:i/>
          <w:sz w:val="28"/>
          <w:szCs w:val="28"/>
        </w:rPr>
        <w:t>или бросает мяч</w:t>
      </w:r>
      <w:r>
        <w:rPr>
          <w:rFonts w:ascii="Times New Roman" w:hAnsi="Times New Roman"/>
          <w:sz w:val="28"/>
          <w:szCs w:val="28"/>
        </w:rPr>
        <w:t>). Дети называют предметы природы (</w:t>
      </w:r>
      <w:r w:rsidRPr="00193772">
        <w:rPr>
          <w:rFonts w:ascii="Times New Roman" w:hAnsi="Times New Roman"/>
          <w:i/>
          <w:sz w:val="28"/>
          <w:szCs w:val="28"/>
        </w:rPr>
        <w:t>той, которую указал воспитатель</w:t>
      </w:r>
      <w:r>
        <w:rPr>
          <w:rFonts w:ascii="Times New Roman" w:hAnsi="Times New Roman"/>
          <w:sz w:val="28"/>
          <w:szCs w:val="28"/>
        </w:rPr>
        <w:t>).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7" type="#_x0000_t144" style="width:381pt;height:24pt" fillcolor="black" strokecolor="purple">
            <v:shadow color="#868686"/>
            <v:textpath style="font-family:&quot;Arial&quot;;font-size:20pt" fitshape="t" trim="t" string="12. «ОТГАДАЙТЕ, ЧТО ЗА РАСТЕНИЕ».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D70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Обучать детей описывать предмет и узнавать его по описанию.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4D70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8" type="#_x0000_t144" style="width:262.5pt;height:24pt" fillcolor="black" strokecolor="purple">
            <v:shadow color="#868686"/>
            <v:textpath style="font-family:&quot;Arial&quot;;font-size:20pt" fitshape="t" trim="t" string="13. «ЧТО ЭТО ЗА ПТИЦА?»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детей описывать птиц по их характерным признакам. 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делятся на две группы: одна группа описывает птицу </w:t>
      </w:r>
      <w:r w:rsidRPr="00143DB3">
        <w:rPr>
          <w:rFonts w:ascii="Times New Roman" w:hAnsi="Times New Roman"/>
          <w:i/>
          <w:sz w:val="28"/>
          <w:szCs w:val="28"/>
        </w:rPr>
        <w:t>(или загадывает загадки</w:t>
      </w:r>
      <w:r>
        <w:rPr>
          <w:rFonts w:ascii="Times New Roman" w:hAnsi="Times New Roman"/>
          <w:sz w:val="28"/>
          <w:szCs w:val="28"/>
        </w:rPr>
        <w:t>), а другая должна угадать, что это за птица. Затем группы меняются местами.</w:t>
      </w: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39" type="#_x0000_t144" style="width:243pt;height:24pt" fillcolor="black" strokecolor="purple">
            <v:shadow color="#868686"/>
            <v:textpath style="font-family:&quot;Arial&quot;;font-size:20pt" fitshape="t" trim="t" string="14. «УЗНАЙ, ЧЕЙ ЛИСТ».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Учить детей узнавать и называть растение по листу, находить его в природе.</w:t>
      </w:r>
    </w:p>
    <w:p w:rsidR="000A7227" w:rsidRPr="0071717C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975B2A">
        <w:rPr>
          <w:rFonts w:ascii="Times New Roman" w:hAnsi="Times New Roman"/>
          <w:i/>
          <w:sz w:val="28"/>
          <w:szCs w:val="28"/>
        </w:rPr>
        <w:t>сходство</w:t>
      </w:r>
      <w:r>
        <w:rPr>
          <w:rFonts w:ascii="Times New Roman" w:hAnsi="Times New Roman"/>
          <w:sz w:val="28"/>
          <w:szCs w:val="28"/>
        </w:rPr>
        <w:t>) с неопавшими листьями, имеющими разнообразную форму.</w:t>
      </w:r>
    </w:p>
    <w:p w:rsidR="000A7227" w:rsidRDefault="000A7227" w:rsidP="00F1455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0" type="#_x0000_t144" style="width:333pt;height:20.25pt" fillcolor="black" strokecolor="purple">
            <v:shadow color="#868686"/>
            <v:textpath style="font-family:&quot;Arial&quot;;font-size:18pt" fitshape="t" trim="t" string="15. «БЫВАЕТ – НЕ БЫВАЕТ» (с мячом)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Развивать память, мышление, быстроту реакции.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произносит словосочетание и кидает мяч, а ребёнок должен быстро ответить: иней летом (</w:t>
      </w:r>
      <w:r w:rsidRPr="008904FF">
        <w:rPr>
          <w:rFonts w:ascii="Times New Roman" w:hAnsi="Times New Roman"/>
          <w:i/>
          <w:sz w:val="28"/>
          <w:szCs w:val="28"/>
        </w:rPr>
        <w:t>не бывает</w:t>
      </w:r>
      <w:r>
        <w:rPr>
          <w:rFonts w:ascii="Times New Roman" w:hAnsi="Times New Roman"/>
          <w:sz w:val="28"/>
          <w:szCs w:val="28"/>
        </w:rPr>
        <w:t xml:space="preserve">); снег зимой </w:t>
      </w:r>
      <w:r w:rsidRPr="008904FF">
        <w:rPr>
          <w:rFonts w:ascii="Times New Roman" w:hAnsi="Times New Roman"/>
          <w:i/>
          <w:sz w:val="28"/>
          <w:szCs w:val="28"/>
        </w:rPr>
        <w:t>(бывает</w:t>
      </w:r>
      <w:r>
        <w:rPr>
          <w:rFonts w:ascii="Times New Roman" w:hAnsi="Times New Roman"/>
          <w:sz w:val="28"/>
          <w:szCs w:val="28"/>
        </w:rPr>
        <w:t>); мороз летом (</w:t>
      </w:r>
      <w:r w:rsidRPr="008904FF">
        <w:rPr>
          <w:rFonts w:ascii="Times New Roman" w:hAnsi="Times New Roman"/>
          <w:i/>
          <w:sz w:val="28"/>
          <w:szCs w:val="28"/>
        </w:rPr>
        <w:t>не бывает</w:t>
      </w:r>
      <w:r>
        <w:rPr>
          <w:rFonts w:ascii="Times New Roman" w:hAnsi="Times New Roman"/>
          <w:sz w:val="28"/>
          <w:szCs w:val="28"/>
        </w:rPr>
        <w:t xml:space="preserve">); капель летом </w:t>
      </w:r>
      <w:r w:rsidRPr="008904FF">
        <w:rPr>
          <w:rFonts w:ascii="Times New Roman" w:hAnsi="Times New Roman"/>
          <w:i/>
          <w:sz w:val="28"/>
          <w:szCs w:val="28"/>
        </w:rPr>
        <w:t>(не бывает</w:t>
      </w:r>
      <w:r>
        <w:rPr>
          <w:rFonts w:ascii="Times New Roman" w:hAnsi="Times New Roman"/>
          <w:sz w:val="28"/>
          <w:szCs w:val="28"/>
        </w:rPr>
        <w:t>).</w:t>
      </w:r>
    </w:p>
    <w:p w:rsidR="000A7227" w:rsidRPr="00AC244C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1" type="#_x0000_t144" style="width:191.25pt;height:24pt" fillcolor="black" strokecolor="purple">
            <v:shadow color="#868686"/>
            <v:textpath style="font-family:&quot;Arial&quot;;font-size:20pt" fitshape="t" trim="t" string="16. «НАЙДИ ПАРУ».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Развивать у детей мышление, сообразительность.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B3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 даёт команду: «Раз, два, три – пару найди!» Каждый должен встать рядом с тем деревом, лист которого держит в руках.</w:t>
      </w:r>
    </w:p>
    <w:p w:rsidR="000A7227" w:rsidRPr="00AC244C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C80831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2" type="#_x0000_t144" style="width:145.5pt;height:24pt" fillcolor="black" strokecolor="purple">
            <v:shadow color="#868686"/>
            <v:textpath style="font-family:&quot;Arial&quot;;font-size:20pt" fitshape="t" trim="t" string="17. «ЛЕСНИК».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9C5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знания детей о внешнем виде некоторых деревьев и кустарников </w:t>
      </w:r>
      <w:r w:rsidRPr="002B6678">
        <w:rPr>
          <w:rFonts w:ascii="Times New Roman" w:hAnsi="Times New Roman"/>
          <w:i/>
          <w:sz w:val="28"/>
          <w:szCs w:val="28"/>
        </w:rPr>
        <w:t>(ствол, листья, плоды и семена</w:t>
      </w:r>
      <w:r>
        <w:rPr>
          <w:rFonts w:ascii="Times New Roman" w:hAnsi="Times New Roman"/>
          <w:sz w:val="28"/>
          <w:szCs w:val="28"/>
        </w:rPr>
        <w:t>).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9C5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DC6AB8">
        <w:rPr>
          <w:rFonts w:ascii="Times New Roman" w:hAnsi="Times New Roman"/>
          <w:i/>
          <w:sz w:val="28"/>
          <w:szCs w:val="28"/>
        </w:rPr>
        <w:t>тополей, клёнов</w:t>
      </w:r>
      <w:r>
        <w:rPr>
          <w:rFonts w:ascii="Times New Roman" w:hAnsi="Times New Roman"/>
          <w:sz w:val="28"/>
          <w:szCs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0A7227" w:rsidRDefault="000A7227" w:rsidP="003B1DF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3" type="#_x0000_t144" style="width:303.75pt;height:24pt" fillcolor="black" strokecolor="purple">
            <v:shadow color="#868686"/>
            <v:textpath style="font-family:&quot;Arial&quot;;font-size:20pt" fitshape="t" trim="t" string="18. «ПРИРОДА И ЧЕЛОВЕК» I   "/>
          </v:shape>
        </w:pic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9C5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9C5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 </w:t>
      </w:r>
    </w:p>
    <w:p w:rsidR="000A7227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4" type="#_x0000_t144" style="width:291.75pt;height:24pt" fillcolor="black" strokecolor="purple">
            <v:shadow color="#868686"/>
            <v:textpath style="font-family:&quot;Arial&quot;;font-size:20pt" fitshape="t" trim="t" string="19. «ПРИРОДА И ЧЕЛОВЕК» II"/>
          </v:shape>
        </w:pict>
      </w:r>
    </w:p>
    <w:p w:rsidR="000A7227" w:rsidRPr="00EB19C5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9C5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</w:t>
      </w:r>
      <w:r w:rsidRPr="00EB1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Закреплять и систематизировать знания детей о том, что сделано человеком, а что дёт человеку природа.</w:t>
      </w:r>
    </w:p>
    <w:p w:rsidR="000A7227" w:rsidRPr="00EB19C5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9C5">
        <w:rPr>
          <w:rFonts w:ascii="Times New Roman" w:hAnsi="Times New Roman"/>
          <w:b/>
          <w:sz w:val="28"/>
          <w:szCs w:val="28"/>
        </w:rPr>
        <w:t>Ход игры.</w:t>
      </w:r>
      <w:r w:rsidRPr="00EB1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5" type="#_x0000_t144" style="width:333pt;height:24pt" fillcolor="black" strokecolor="purple">
            <v:shadow color="#868686"/>
            <v:textpath style="font-family:&quot;Arial&quot;;font-size:20pt" fitshape="t" trim="t" string="20. «ПРИДУМАЙ САМ» (вариант 1)"/>
          </v:shape>
        </w:pict>
      </w:r>
    </w:p>
    <w:p w:rsidR="000A7227" w:rsidRPr="00DB646D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Учить детей составлять предложения с заданным количеством слов.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Pr="003B1DF5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i/>
          <w:color w:val="800080"/>
          <w:sz w:val="36"/>
          <w:szCs w:val="36"/>
        </w:rPr>
      </w:pPr>
      <w:r w:rsidRPr="003B1DF5">
        <w:rPr>
          <w:rFonts w:ascii="Times New Roman" w:hAnsi="Times New Roman"/>
          <w:b/>
          <w:i/>
          <w:color w:val="800080"/>
          <w:sz w:val="36"/>
          <w:szCs w:val="36"/>
        </w:rPr>
        <w:t>(вариант 2)</w:t>
      </w:r>
    </w:p>
    <w:p w:rsidR="000A7227" w:rsidRPr="003B1DF5" w:rsidRDefault="000A7227" w:rsidP="003B1DF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игры. Воспитатель назначает ведущего и задаёт тему: «Времена года», «Одежда», «Цветы», «Лес». Ребёнок придумывает слова и говорит 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6" type="#_x0000_t144" style="width:225pt;height:24pt" fillcolor="black" strokecolor="purple">
            <v:shadow color="#868686"/>
            <v:textpath style="font-family:&quot;Arial&quot;;font-size:20pt" fitshape="t" trim="t" string="21. «КТО ГДЕ ЖИВЁТ»."/>
          </v:shape>
        </w:pict>
      </w:r>
    </w:p>
    <w:p w:rsidR="000A7227" w:rsidRPr="00F60A1B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 xml:space="preserve">Развивать умение группировать растения по их строению </w:t>
      </w:r>
      <w:r w:rsidRPr="00F60A1B">
        <w:rPr>
          <w:rFonts w:ascii="Times New Roman" w:hAnsi="Times New Roman"/>
          <w:i/>
          <w:sz w:val="28"/>
          <w:szCs w:val="28"/>
        </w:rPr>
        <w:t>(деревья, кустарники).</w:t>
      </w:r>
    </w:p>
    <w:p w:rsidR="000A7227" w:rsidRPr="00F60A1B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7" type="#_x0000_t144" style="width:135.75pt;height:24pt" fillcolor="black" strokecolor="purple">
            <v:shadow color="#868686"/>
            <v:textpath style="font-family:&quot;Arial&quot;;font-size:20pt" fitshape="t" trim="t" string="22. «ПТИЦЫ»."/>
          </v:shape>
        </w:pict>
      </w:r>
    </w:p>
    <w:p w:rsidR="000A7227" w:rsidRPr="002176F8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Закреплять умение классифицировать и называть животных, птиц, рыб.</w:t>
      </w:r>
    </w:p>
    <w:p w:rsidR="000A7227" w:rsidRPr="002176F8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становятся в круг. Ведущий называет птицу (</w:t>
      </w:r>
      <w:r w:rsidRPr="002176F8">
        <w:rPr>
          <w:rFonts w:ascii="Times New Roman" w:hAnsi="Times New Roman"/>
          <w:i/>
          <w:sz w:val="28"/>
          <w:szCs w:val="28"/>
        </w:rPr>
        <w:t>рыбу, животное, дерево…</w:t>
      </w:r>
      <w:r>
        <w:rPr>
          <w:rFonts w:ascii="Times New Roman" w:hAnsi="Times New Roman"/>
          <w:sz w:val="28"/>
          <w:szCs w:val="28"/>
        </w:rPr>
        <w:t>), например, «воробей» и передаёт мяч соседу, тот называет «ворона» и т.д.  Кто не сможет ответить, тот выходит из круга.</w:t>
      </w:r>
    </w:p>
    <w:p w:rsidR="000A7227" w:rsidRDefault="000A7227" w:rsidP="003B1DF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853C3F">
        <w:rPr>
          <w:rFonts w:ascii="Times New Roman" w:hAnsi="Times New Roman"/>
          <w:b/>
          <w:color w:val="800080"/>
          <w:sz w:val="28"/>
          <w:szCs w:val="28"/>
        </w:rPr>
        <w:pict>
          <v:shape id="_x0000_i1048" type="#_x0000_t144" style="width:169.5pt;height:24pt" fillcolor="black" strokecolor="purple">
            <v:shadow color="#868686"/>
            <v:textpath style="font-family:&quot;Arial&quot;;font-size:20pt" fitshape="t" trim="t" string="23. «НЕ ЗЕВАЙ!» "/>
          </v:shape>
        </w:pict>
      </w:r>
    </w:p>
    <w:p w:rsidR="000A7227" w:rsidRPr="003B1DF5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3B1DF5">
        <w:rPr>
          <w:rFonts w:ascii="Times New Roman" w:hAnsi="Times New Roman"/>
          <w:b/>
          <w:color w:val="800080"/>
          <w:sz w:val="28"/>
          <w:szCs w:val="28"/>
        </w:rPr>
        <w:t>(</w:t>
      </w:r>
      <w:r w:rsidRPr="003B1DF5">
        <w:rPr>
          <w:rFonts w:ascii="Times New Roman" w:hAnsi="Times New Roman"/>
          <w:b/>
          <w:i/>
          <w:color w:val="800080"/>
          <w:sz w:val="28"/>
          <w:szCs w:val="28"/>
        </w:rPr>
        <w:t>птицы зимующие, перелётные).</w:t>
      </w:r>
    </w:p>
    <w:p w:rsidR="000A7227" w:rsidRPr="002176F8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Развивать слуховое внимание, быстроту реакции.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0A7227" w:rsidRPr="006774F1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774F1">
        <w:rPr>
          <w:rFonts w:ascii="Times New Roman" w:hAnsi="Times New Roman"/>
          <w:b/>
          <w:i/>
          <w:sz w:val="28"/>
          <w:szCs w:val="28"/>
        </w:rPr>
        <w:t>Во втором варианте игры рекомендуется использовать названия животных.</w:t>
      </w:r>
    </w:p>
    <w:p w:rsidR="000A7227" w:rsidRDefault="000A7227" w:rsidP="003B1DF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7227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49" type="#_x0000_t144" style="width:300.75pt;height:24pt" fillcolor="black" strokecolor="purple">
            <v:shadow color="#868686"/>
            <v:textpath style="font-family:&quot;Arial&quot;;font-size:20pt" fitshape="t" trim="t" string="24. «НАЗОВИ ТРИ ПРЕДМЕТА»"/>
          </v:shape>
        </w:pict>
      </w:r>
    </w:p>
    <w:p w:rsidR="000A7227" w:rsidRPr="003B1DF5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800080"/>
          <w:sz w:val="36"/>
          <w:szCs w:val="36"/>
        </w:rPr>
      </w:pPr>
      <w:r w:rsidRPr="003B1DF5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  <w:r w:rsidRPr="003B1DF5">
        <w:rPr>
          <w:rFonts w:ascii="Times New Roman" w:hAnsi="Times New Roman"/>
          <w:b/>
          <w:i/>
          <w:color w:val="800080"/>
          <w:sz w:val="36"/>
          <w:szCs w:val="36"/>
        </w:rPr>
        <w:t>(вариант 1).</w:t>
      </w:r>
    </w:p>
    <w:p w:rsidR="000A7227" w:rsidRPr="00D3487F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Упражнять в классификации предметов.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0A7227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227" w:rsidRPr="003B1DF5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i/>
          <w:color w:val="800080"/>
          <w:sz w:val="36"/>
          <w:szCs w:val="36"/>
        </w:rPr>
      </w:pPr>
      <w:r w:rsidRPr="003B1DF5">
        <w:rPr>
          <w:rFonts w:ascii="Times New Roman" w:hAnsi="Times New Roman"/>
          <w:b/>
          <w:i/>
          <w:color w:val="800080"/>
          <w:sz w:val="36"/>
          <w:szCs w:val="36"/>
        </w:rPr>
        <w:t>(вариант 2)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:rsidR="000A7227" w:rsidRPr="00D3487F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0" type="#_x0000_t144" style="width:279.75pt;height:24pt" fillcolor="black" strokecolor="purple">
            <v:shadow color="#868686"/>
            <v:textpath style="font-family:&quot;Arial&quot;;font-size:20pt" fitshape="t" trim="t" string="25. «ПРИРОДА И ЧЕЛОВЕК»."/>
          </v:shape>
        </w:pict>
      </w:r>
    </w:p>
    <w:p w:rsidR="000A7227" w:rsidRPr="00D3487F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Закреплять и систематизировать знания детей о том, что сделано руками человека, а что – природой.</w:t>
      </w:r>
    </w:p>
    <w:p w:rsidR="000A7227" w:rsidRDefault="000A7227" w:rsidP="00DC65E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0A7227" w:rsidRPr="00DC65E9" w:rsidRDefault="000A7227" w:rsidP="00DC65E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3B1DF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1" type="#_x0000_t144" style="width:320.25pt;height:24pt" fillcolor="black" strokecolor="purple">
            <v:shadow color="#868686"/>
            <v:textpath style="font-family:&quot;Arial&quot;;font-size:20pt" fitshape="t" trim="t" string="26. «ЗАКОНЧИ ПРЕДЛОЖЕНИЕ»."/>
          </v:shape>
        </w:pict>
      </w:r>
    </w:p>
    <w:p w:rsidR="000A7227" w:rsidRPr="000A29B4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 </w:t>
      </w:r>
      <w:r>
        <w:rPr>
          <w:rFonts w:ascii="Times New Roman" w:hAnsi="Times New Roman"/>
          <w:sz w:val="28"/>
          <w:szCs w:val="28"/>
        </w:rPr>
        <w:t>Учить понимать причинные связи между явлениями; упражнять в правильном выборе слов.</w:t>
      </w:r>
    </w:p>
    <w:p w:rsidR="000A7227" w:rsidRPr="000A29B4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0A29B4">
        <w:rPr>
          <w:rFonts w:ascii="Times New Roman" w:hAnsi="Times New Roman"/>
          <w:i/>
          <w:sz w:val="28"/>
          <w:szCs w:val="28"/>
        </w:rPr>
        <w:t>(или ребёнок</w:t>
      </w:r>
      <w:r>
        <w:rPr>
          <w:rFonts w:ascii="Times New Roman" w:hAnsi="Times New Roman"/>
          <w:sz w:val="28"/>
          <w:szCs w:val="28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:rsidR="000A7227" w:rsidRPr="00DB646D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2" type="#_x0000_t144" style="width:272.25pt;height:24pt" fillcolor="black" strokecolor="purple">
            <v:shadow color="#868686"/>
            <v:textpath style="font-family:&quot;Arial&quot;;font-size:20pt" fitshape="t" trim="t" string="27. «КОГДА ЭТО БЫВАЕТ?»"/>
          </v:shape>
        </w:pict>
      </w: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Pr="00117DCF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 xml:space="preserve"> Уточнить и углубить знания детей о временах года.</w:t>
      </w:r>
    </w:p>
    <w:p w:rsidR="000A7227" w:rsidRPr="00117DCF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0A7227" w:rsidRDefault="000A7227" w:rsidP="00F1455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3" type="#_x0000_t144" style="width:290.25pt;height:24pt" fillcolor="black" strokecolor="purple">
            <v:shadow color="#868686"/>
            <v:textpath style="font-family:&quot;Arial&quot;;font-size:20pt" fitshape="t" trim="t" string="28. «ЭТО ПРАВДА ИЛИ НЕТ?»"/>
          </v:shape>
        </w:pict>
      </w:r>
    </w:p>
    <w:p w:rsidR="000A7227" w:rsidRPr="00226EC9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Учить детей находить неточности в тексте.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Тёплая весна сейчас.                       Любит в речке посидеть.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 созрел у нас.                    А зимой среди ветвей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 рогатый на лугу                     «Га-га-га, пел соловей.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прыгает в снегу.                    Быстро дайте мне ответ – 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Поздней осенью медведь                 Это правда или нет?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неточности и заменяют слова и предложения, чтобы получилось правильно.</w:t>
      </w:r>
    </w:p>
    <w:p w:rsidR="000A7227" w:rsidRPr="00226EC9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4" type="#_x0000_t144" style="width:273pt;height:24pt" fillcolor="black" strokecolor="purple">
            <v:shadow color="#868686"/>
            <v:textpath style="font-family:&quot;Arial&quot;;font-size:20pt" fitshape="t" trim="t" string="29. «КАКОЕ ВРЕМЯ ГОДА?»"/>
          </v:shape>
        </w:pict>
      </w:r>
    </w:p>
    <w:p w:rsidR="000A7227" w:rsidRPr="00AC03D8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0A7227" w:rsidRDefault="000A7227" w:rsidP="00F145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5" type="#_x0000_t144" style="width:337.5pt;height:24pt" fillcolor="black" strokecolor="purple">
            <v:shadow color="#868686"/>
            <v:textpath style="font-family:&quot;Arial&quot;;font-size:20pt" fitshape="t" trim="t" string="30. «ТРЕТИЙ ЛИШНИЙ» (растения)"/>
          </v:shape>
        </w:pict>
      </w:r>
    </w:p>
    <w:p w:rsidR="000A7227" w:rsidRPr="005A5AD5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знания о многообразии растений.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/>
          <w:sz w:val="28"/>
          <w:szCs w:val="28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 Например: берёза, тополь, </w:t>
      </w:r>
      <w:r w:rsidRPr="00AC702E">
        <w:rPr>
          <w:rFonts w:ascii="Times New Roman" w:hAnsi="Times New Roman"/>
          <w:i/>
          <w:sz w:val="28"/>
          <w:szCs w:val="28"/>
        </w:rPr>
        <w:t>яблоня</w:t>
      </w:r>
      <w:r>
        <w:rPr>
          <w:rFonts w:ascii="Times New Roman" w:hAnsi="Times New Roman"/>
          <w:sz w:val="28"/>
          <w:szCs w:val="28"/>
        </w:rPr>
        <w:t xml:space="preserve">; яблоня, слива, </w:t>
      </w:r>
      <w:r w:rsidRPr="00AC702E">
        <w:rPr>
          <w:rFonts w:ascii="Times New Roman" w:hAnsi="Times New Roman"/>
          <w:i/>
          <w:sz w:val="28"/>
          <w:szCs w:val="28"/>
        </w:rPr>
        <w:t>дуб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0A7227" w:rsidRPr="00AC702E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6" type="#_x0000_t144" style="width:381pt;height:24pt" fillcolor="black" strokecolor="purple">
            <v:shadow color="#868686"/>
            <v:textpath style="font-family:&quot;Arial&quot;;font-size:20pt" fitshape="t" trim="t" string="31. «ОТГАДАЙТЕ, ЧТО ЗА РАСТЕНИЕ»."/>
          </v:shape>
        </w:pict>
      </w:r>
    </w:p>
    <w:p w:rsidR="000A7227" w:rsidRPr="00AC702E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w:rsidR="000A7227" w:rsidRPr="00AC702E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AC702E">
        <w:rPr>
          <w:rFonts w:ascii="Times New Roman" w:hAnsi="Times New Roman"/>
          <w:i/>
          <w:sz w:val="28"/>
          <w:szCs w:val="28"/>
        </w:rPr>
        <w:t>берёза</w:t>
      </w:r>
      <w:r>
        <w:rPr>
          <w:rFonts w:ascii="Times New Roman" w:hAnsi="Times New Roman"/>
          <w:sz w:val="28"/>
          <w:szCs w:val="28"/>
        </w:rPr>
        <w:t>); красная с белыми точками шляпка (</w:t>
      </w:r>
      <w:r w:rsidRPr="00AC702E">
        <w:rPr>
          <w:rFonts w:ascii="Times New Roman" w:hAnsi="Times New Roman"/>
          <w:i/>
          <w:sz w:val="28"/>
          <w:szCs w:val="28"/>
        </w:rPr>
        <w:t>мухомо</w:t>
      </w:r>
      <w:r>
        <w:rPr>
          <w:rFonts w:ascii="Times New Roman" w:hAnsi="Times New Roman"/>
          <w:sz w:val="28"/>
          <w:szCs w:val="28"/>
        </w:rPr>
        <w:t>р) и т.д.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7" type="#_x0000_t144" style="width:249pt;height:24pt" fillcolor="black" strokecolor="purple">
            <v:shadow color="#868686"/>
            <v:textpath style="font-family:&quot;Arial&quot;;font-size:20pt" fitshape="t" trim="t" string="32. «ХОРОШО – ПЛОХО»."/>
          </v:shape>
        </w:pict>
      </w:r>
    </w:p>
    <w:p w:rsidR="000A7227" w:rsidRPr="003B2414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знания о правилах поведения в природе.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8" type="#_x0000_t144" style="width:227.25pt;height:24pt" fillcolor="black" strokecolor="purple">
            <v:shadow color="#868686"/>
            <v:textpath style="font-family:&quot;Arial&quot;;font-size:20pt" fitshape="t" trim="t" string="33. «ДОБРЫЕ СЛОВА»."/>
          </v:shape>
        </w:pict>
      </w: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241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Воспитывать любовь к природе, желание заботиться о ней.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2414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кукле. товарищу и т.д.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59" type="#_x0000_t144" style="width:340.5pt;height:24pt" fillcolor="black" strokecolor="purple">
            <v:shadow color="#868686"/>
            <v:textpath style="font-family:&quot;Arial&quot;;font-size:20pt" fitshape="t" trim="t" string="34. «ОТГАДАЙТЕ, ЧТО ЗА ПТИЦА»."/>
          </v:shape>
        </w:pict>
      </w: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4B7E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описывать птицу и узнавать по описанию.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4B7E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:rsidR="000A7227" w:rsidRPr="00964B7E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0" type="#_x0000_t144" style="width:318pt;height:24pt" fillcolor="black" strokecolor="purple">
            <v:shadow color="#868686"/>
            <v:textpath style="font-family:&quot;Arial&quot;;font-size:20pt" fitshape="t" trim="t" string="35. «ЗАГАДАЙ, МЫ ОТГАДАЕМ».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5E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 Систематизировать знания детей о растениях сада и огорода.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5E9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1" type="#_x0000_t144" style="width:331.5pt;height:24pt" fillcolor="black" strokecolor="purple">
            <v:shadow color="#868686"/>
            <v:textpath style="font-family:&quot;Arial&quot;;font-size:20pt" fitshape="t" trim="t" string="36. «ЧТО САЖАЮТ В ОГОРОДЕ?»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4F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0A7227" w:rsidRPr="00D54E28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4F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0A7227" w:rsidRDefault="000A7227" w:rsidP="00E15BB4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2" type="#_x0000_t144" style="width:263.25pt;height:24pt" fillcolor="black" strokecolor="purple">
            <v:shadow color="#868686"/>
            <v:textpath style="font-family:&quot;Arial&quot;;font-size:20pt" fitshape="t" trim="t" string="37. «ЧТО БУДЕТ, ЕСЛИ …»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4F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замечать последствия своих действий по отношению к природе.</w:t>
      </w:r>
    </w:p>
    <w:p w:rsidR="000A7227" w:rsidRPr="002E0E4F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4F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цветы?...уничтожить бабочек?»</w:t>
      </w:r>
    </w:p>
    <w:p w:rsidR="000A7227" w:rsidRPr="00964B7E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3" type="#_x0000_t144" style="width:273.75pt;height:24pt" fillcolor="black" strokecolor="purple">
            <v:shadow color="#868686"/>
            <v:textpath style="font-family:&quot;Arial&quot;;font-size:20pt" fitshape="t" trim="t" string="38. «ЧТО РАСТЁТ В ЛЕСУ?»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4136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знания о лесных (</w:t>
      </w:r>
      <w:r w:rsidRPr="009C4136">
        <w:rPr>
          <w:rFonts w:ascii="Times New Roman" w:hAnsi="Times New Roman"/>
          <w:i/>
          <w:sz w:val="28"/>
          <w:szCs w:val="28"/>
        </w:rPr>
        <w:t>садовых)</w:t>
      </w:r>
      <w:r>
        <w:rPr>
          <w:rFonts w:ascii="Times New Roman" w:hAnsi="Times New Roman"/>
          <w:sz w:val="28"/>
          <w:szCs w:val="28"/>
        </w:rPr>
        <w:t xml:space="preserve"> растениях.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4136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Pr="009C4136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4" type="#_x0000_t144" style="width:242.25pt;height:24pt" fillcolor="black" strokecolor="purple">
            <v:shadow color="#868686"/>
            <v:textpath style="font-family:&quot;Arial&quot;;font-size:20pt" fitshape="t" trim="t" string="39. «МАГАЗИН «ЦВЕТЫ»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4136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детей группировать растения по месту произрастания; описывать их внешний вид.</w:t>
      </w:r>
    </w:p>
    <w:p w:rsidR="000A7227" w:rsidRPr="009C4136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4136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5" type="#_x0000_t144" style="width:189.75pt;height:24pt" fillcolor="black" strokecolor="purple">
            <v:shadow color="#868686"/>
            <v:textpath style="font-family:&quot;Arial&quot;;font-size:20pt" fitshape="t" trim="t" string="40. «ЧТО ЗА ЧЕМ?»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A5A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называть времена года и соответствующие месяцы.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A5A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:rsidR="000A7227" w:rsidRPr="009C4136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6" type="#_x0000_t144" style="width:286.5pt;height:24pt" fillcolor="black" strokecolor="purple">
            <v:shadow color="#868686"/>
            <v:textpath style="font-family:&quot;Arial&quot;;font-size:20pt" fitshape="t" trim="t" string="41. «НАКОРМИ ЖИВОТНОЕ».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A5A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Учить делить слова на части, произносить каждую часть слова отдельно.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A5A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Pr="00D35A5A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227" w:rsidRDefault="000A7227" w:rsidP="0027334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3C3F">
        <w:rPr>
          <w:rFonts w:ascii="Times New Roman" w:hAnsi="Times New Roman"/>
          <w:b/>
          <w:sz w:val="28"/>
          <w:szCs w:val="28"/>
        </w:rPr>
        <w:pict>
          <v:shape id="_x0000_i1067" type="#_x0000_t144" style="width:293.25pt;height:24pt" fillcolor="black" strokecolor="purple">
            <v:shadow color="#868686"/>
            <v:textpath style="font-family:&quot;Arial&quot;;font-size:20pt" fitshape="t" trim="t" string="42. «ОТГАДАЙ НАСЕКОМОЕ»."/>
          </v:shape>
        </w:pic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91E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Закреплять знания детей о насекомых.</w:t>
      </w:r>
    </w:p>
    <w:p w:rsidR="000A7227" w:rsidRDefault="000A7227" w:rsidP="00E15BB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91E">
        <w:rPr>
          <w:rFonts w:ascii="Times New Roman" w:hAnsi="Times New Roman"/>
          <w:b/>
          <w:sz w:val="28"/>
          <w:szCs w:val="28"/>
        </w:rPr>
        <w:t>Ход игры.</w:t>
      </w:r>
      <w:r>
        <w:rPr>
          <w:rFonts w:ascii="Times New Roman" w:hAnsi="Times New Roman"/>
          <w:sz w:val="28"/>
          <w:szCs w:val="28"/>
        </w:rPr>
        <w:t xml:space="preserve"> Воспитатель загадывает слово, но говорит только первый слог. Например:  начало слова ко… Дети подбирают слова (</w:t>
      </w:r>
      <w:r w:rsidRPr="0068591E">
        <w:rPr>
          <w:rFonts w:ascii="Times New Roman" w:hAnsi="Times New Roman"/>
          <w:i/>
          <w:sz w:val="28"/>
          <w:szCs w:val="28"/>
        </w:rPr>
        <w:t>комар</w:t>
      </w:r>
      <w:r>
        <w:rPr>
          <w:rFonts w:ascii="Times New Roman" w:hAnsi="Times New Roman"/>
          <w:sz w:val="28"/>
          <w:szCs w:val="28"/>
        </w:rPr>
        <w:t>). Кто первым угадал, тот получает фишку. Выигрывает ребёнок, набравший больше фишек.</w:t>
      </w:r>
    </w:p>
    <w:p w:rsidR="000A7227" w:rsidRDefault="000A7227" w:rsidP="002E0E4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A7227" w:rsidSect="00887D89">
      <w:pgSz w:w="11906" w:h="16838"/>
      <w:pgMar w:top="899" w:right="850" w:bottom="1134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59"/>
    <w:rsid w:val="000147BE"/>
    <w:rsid w:val="000338DF"/>
    <w:rsid w:val="00095916"/>
    <w:rsid w:val="000A29B4"/>
    <w:rsid w:val="000A68D7"/>
    <w:rsid w:val="000A7227"/>
    <w:rsid w:val="000D782A"/>
    <w:rsid w:val="000F0633"/>
    <w:rsid w:val="000F2CCE"/>
    <w:rsid w:val="00117DCF"/>
    <w:rsid w:val="00143DB3"/>
    <w:rsid w:val="00162B67"/>
    <w:rsid w:val="00193772"/>
    <w:rsid w:val="001D71A1"/>
    <w:rsid w:val="001F60DE"/>
    <w:rsid w:val="001F69A8"/>
    <w:rsid w:val="0021127B"/>
    <w:rsid w:val="002176F8"/>
    <w:rsid w:val="00226EC9"/>
    <w:rsid w:val="00241793"/>
    <w:rsid w:val="00273347"/>
    <w:rsid w:val="00273CBF"/>
    <w:rsid w:val="002A727C"/>
    <w:rsid w:val="002B6678"/>
    <w:rsid w:val="002E0E4F"/>
    <w:rsid w:val="002E191E"/>
    <w:rsid w:val="002F5B01"/>
    <w:rsid w:val="003A769D"/>
    <w:rsid w:val="003B1DF5"/>
    <w:rsid w:val="003B2414"/>
    <w:rsid w:val="003E3397"/>
    <w:rsid w:val="004231CB"/>
    <w:rsid w:val="00443201"/>
    <w:rsid w:val="00493B1C"/>
    <w:rsid w:val="004961B7"/>
    <w:rsid w:val="004D7010"/>
    <w:rsid w:val="00500840"/>
    <w:rsid w:val="0051321C"/>
    <w:rsid w:val="00557379"/>
    <w:rsid w:val="00560838"/>
    <w:rsid w:val="0059700B"/>
    <w:rsid w:val="005A5AD5"/>
    <w:rsid w:val="006572A4"/>
    <w:rsid w:val="006603E1"/>
    <w:rsid w:val="006774F1"/>
    <w:rsid w:val="0068591E"/>
    <w:rsid w:val="00692146"/>
    <w:rsid w:val="006964FD"/>
    <w:rsid w:val="006A0181"/>
    <w:rsid w:val="006A4059"/>
    <w:rsid w:val="006A4EB8"/>
    <w:rsid w:val="006B4BC1"/>
    <w:rsid w:val="006F015F"/>
    <w:rsid w:val="00707E0C"/>
    <w:rsid w:val="0071717C"/>
    <w:rsid w:val="007208FF"/>
    <w:rsid w:val="00734465"/>
    <w:rsid w:val="007F3942"/>
    <w:rsid w:val="00800DAA"/>
    <w:rsid w:val="00821B10"/>
    <w:rsid w:val="00843091"/>
    <w:rsid w:val="00853C3F"/>
    <w:rsid w:val="008620C0"/>
    <w:rsid w:val="00867AEF"/>
    <w:rsid w:val="00887D89"/>
    <w:rsid w:val="008904FF"/>
    <w:rsid w:val="008B1204"/>
    <w:rsid w:val="008D3A19"/>
    <w:rsid w:val="008D6E4D"/>
    <w:rsid w:val="008F71A1"/>
    <w:rsid w:val="00927A8F"/>
    <w:rsid w:val="00955B3B"/>
    <w:rsid w:val="00964B7E"/>
    <w:rsid w:val="00975B2A"/>
    <w:rsid w:val="00976609"/>
    <w:rsid w:val="0098769F"/>
    <w:rsid w:val="00991B74"/>
    <w:rsid w:val="009C4136"/>
    <w:rsid w:val="00A36A9E"/>
    <w:rsid w:val="00A55D4C"/>
    <w:rsid w:val="00A62489"/>
    <w:rsid w:val="00A64840"/>
    <w:rsid w:val="00A85DC0"/>
    <w:rsid w:val="00AC03D8"/>
    <w:rsid w:val="00AC244C"/>
    <w:rsid w:val="00AC702E"/>
    <w:rsid w:val="00B2235E"/>
    <w:rsid w:val="00B53A0E"/>
    <w:rsid w:val="00B77478"/>
    <w:rsid w:val="00BA5FBD"/>
    <w:rsid w:val="00BB1710"/>
    <w:rsid w:val="00BE0423"/>
    <w:rsid w:val="00BF267A"/>
    <w:rsid w:val="00BF3623"/>
    <w:rsid w:val="00C0640E"/>
    <w:rsid w:val="00C4152D"/>
    <w:rsid w:val="00C674F4"/>
    <w:rsid w:val="00C80831"/>
    <w:rsid w:val="00C95731"/>
    <w:rsid w:val="00CE4D70"/>
    <w:rsid w:val="00D3487F"/>
    <w:rsid w:val="00D35A5A"/>
    <w:rsid w:val="00D54E28"/>
    <w:rsid w:val="00D74513"/>
    <w:rsid w:val="00DB18A0"/>
    <w:rsid w:val="00DB646D"/>
    <w:rsid w:val="00DB6ED9"/>
    <w:rsid w:val="00DC65E9"/>
    <w:rsid w:val="00DC6AB8"/>
    <w:rsid w:val="00DF6AC3"/>
    <w:rsid w:val="00E11EAB"/>
    <w:rsid w:val="00E15BB4"/>
    <w:rsid w:val="00E33ED0"/>
    <w:rsid w:val="00E619BA"/>
    <w:rsid w:val="00E84A75"/>
    <w:rsid w:val="00EA2F58"/>
    <w:rsid w:val="00EB14B0"/>
    <w:rsid w:val="00EB19C5"/>
    <w:rsid w:val="00EC7BE5"/>
    <w:rsid w:val="00EE7255"/>
    <w:rsid w:val="00EF45EB"/>
    <w:rsid w:val="00F03EF5"/>
    <w:rsid w:val="00F14558"/>
    <w:rsid w:val="00F23F2D"/>
    <w:rsid w:val="00F60A1B"/>
    <w:rsid w:val="00F65EBD"/>
    <w:rsid w:val="00F86BDE"/>
    <w:rsid w:val="00F923D7"/>
    <w:rsid w:val="00FD39C1"/>
    <w:rsid w:val="00FD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864</TotalTime>
  <Pages>13</Pages>
  <Words>2297</Words>
  <Characters>13097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Евгений</cp:lastModifiedBy>
  <cp:revision>41</cp:revision>
  <dcterms:created xsi:type="dcterms:W3CDTF">2011-09-07T16:55:00Z</dcterms:created>
  <dcterms:modified xsi:type="dcterms:W3CDTF">2014-04-28T19:31:00Z</dcterms:modified>
</cp:coreProperties>
</file>