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CF" w:rsidRPr="00B73B4C" w:rsidRDefault="00EC3BCF" w:rsidP="00C65711">
      <w:pPr>
        <w:pStyle w:val="a3"/>
        <w:shd w:val="clear" w:color="auto" w:fill="FFFFFF"/>
        <w:spacing w:before="0" w:beforeAutospacing="0" w:after="0" w:afterAutospacing="0"/>
        <w:jc w:val="center"/>
        <w:rPr>
          <w:color w:val="080808"/>
        </w:rPr>
      </w:pPr>
      <w:bookmarkStart w:id="0" w:name="_GoBack"/>
      <w:bookmarkEnd w:id="0"/>
      <w:r w:rsidRPr="00B73B4C">
        <w:rPr>
          <w:b/>
          <w:bCs/>
          <w:color w:val="080808"/>
        </w:rPr>
        <w:t>Ход праздника</w:t>
      </w:r>
    </w:p>
    <w:p w:rsidR="00463B24" w:rsidRPr="00B73B4C" w:rsidRDefault="00EC3BCF" w:rsidP="00C6571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80808"/>
        </w:rPr>
      </w:pPr>
      <w:r w:rsidRPr="00B73B4C">
        <w:rPr>
          <w:i/>
          <w:iCs/>
          <w:color w:val="080808"/>
        </w:rPr>
        <w:t>Зал празднично украшен.</w:t>
      </w:r>
      <w:r w:rsidR="00463B24" w:rsidRPr="00B73B4C">
        <w:rPr>
          <w:i/>
          <w:iCs/>
          <w:color w:val="080808"/>
        </w:rPr>
        <w:t xml:space="preserve"> Звучит татарская плясовая. В зал заходят дети, одетые в национальные татарские костюмы. </w:t>
      </w:r>
      <w:r w:rsidRPr="00B73B4C">
        <w:rPr>
          <w:i/>
          <w:iCs/>
          <w:color w:val="080808"/>
        </w:rPr>
        <w:t xml:space="preserve"> 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80808"/>
        </w:rPr>
      </w:pPr>
    </w:p>
    <w:p w:rsidR="00463B24" w:rsidRPr="00B73B4C" w:rsidRDefault="00463B24" w:rsidP="00C65711">
      <w:pPr>
        <w:pStyle w:val="a3"/>
        <w:shd w:val="clear" w:color="auto" w:fill="FFFFFF"/>
        <w:spacing w:before="0" w:beforeAutospacing="0" w:after="0" w:afterAutospacing="0"/>
        <w:rPr>
          <w:color w:val="080808"/>
        </w:rPr>
      </w:pPr>
      <w:r w:rsidRPr="00C5450D">
        <w:rPr>
          <w:b/>
          <w:i/>
          <w:iCs/>
          <w:color w:val="080808"/>
        </w:rPr>
        <w:t>1 ребенок:</w:t>
      </w:r>
      <w:r w:rsidRPr="00B73B4C">
        <w:rPr>
          <w:rStyle w:val="apple-converted-space"/>
          <w:color w:val="080808"/>
        </w:rPr>
        <w:t> </w:t>
      </w:r>
      <w:proofErr w:type="spellStart"/>
      <w:r w:rsidRPr="00B73B4C">
        <w:rPr>
          <w:color w:val="080808"/>
        </w:rPr>
        <w:t>Тамчылар</w:t>
      </w:r>
      <w:proofErr w:type="spellEnd"/>
      <w:r w:rsidRPr="00B73B4C">
        <w:rPr>
          <w:color w:val="080808"/>
        </w:rPr>
        <w:t xml:space="preserve"> </w:t>
      </w:r>
      <w:proofErr w:type="spellStart"/>
      <w:r w:rsidRPr="00B73B4C">
        <w:rPr>
          <w:color w:val="080808"/>
        </w:rPr>
        <w:t>тама</w:t>
      </w:r>
      <w:proofErr w:type="spellEnd"/>
      <w:r w:rsidRPr="00B73B4C">
        <w:rPr>
          <w:color w:val="080808"/>
        </w:rPr>
        <w:t xml:space="preserve"> </w:t>
      </w:r>
      <w:proofErr w:type="spellStart"/>
      <w:r w:rsidRPr="00B73B4C">
        <w:rPr>
          <w:color w:val="080808"/>
        </w:rPr>
        <w:t>тып</w:t>
      </w:r>
      <w:proofErr w:type="spellEnd"/>
      <w:r w:rsidRPr="00B73B4C">
        <w:rPr>
          <w:color w:val="080808"/>
        </w:rPr>
        <w:t xml:space="preserve"> та </w:t>
      </w:r>
      <w:proofErr w:type="spellStart"/>
      <w:r w:rsidRPr="00B73B4C">
        <w:rPr>
          <w:color w:val="080808"/>
        </w:rPr>
        <w:t>тып</w:t>
      </w:r>
      <w:proofErr w:type="spellEnd"/>
      <w:r w:rsidRPr="00B73B4C">
        <w:rPr>
          <w:color w:val="080808"/>
        </w:rPr>
        <w:t>,</w:t>
      </w:r>
      <w:r w:rsidRPr="00B73B4C">
        <w:rPr>
          <w:color w:val="080808"/>
        </w:rPr>
        <w:br/>
      </w:r>
      <w:proofErr w:type="spellStart"/>
      <w:r w:rsidRPr="00B73B4C">
        <w:rPr>
          <w:color w:val="080808"/>
        </w:rPr>
        <w:t>Тамчылар</w:t>
      </w:r>
      <w:proofErr w:type="spellEnd"/>
      <w:r w:rsidRPr="00B73B4C">
        <w:rPr>
          <w:color w:val="080808"/>
        </w:rPr>
        <w:t xml:space="preserve"> </w:t>
      </w:r>
      <w:proofErr w:type="spellStart"/>
      <w:r w:rsidRPr="00B73B4C">
        <w:rPr>
          <w:color w:val="080808"/>
        </w:rPr>
        <w:t>сикерәләр</w:t>
      </w:r>
      <w:proofErr w:type="spellEnd"/>
      <w:r w:rsidRPr="00B73B4C">
        <w:rPr>
          <w:color w:val="080808"/>
        </w:rPr>
        <w:t>.</w:t>
      </w:r>
      <w:r w:rsidRPr="00B73B4C">
        <w:rPr>
          <w:color w:val="080808"/>
        </w:rPr>
        <w:br/>
      </w:r>
      <w:proofErr w:type="spellStart"/>
      <w:r w:rsidRPr="00B73B4C">
        <w:rPr>
          <w:color w:val="080808"/>
        </w:rPr>
        <w:t>Җиргә</w:t>
      </w:r>
      <w:proofErr w:type="spellEnd"/>
      <w:r w:rsidRPr="00B73B4C">
        <w:rPr>
          <w:color w:val="080808"/>
        </w:rPr>
        <w:t xml:space="preserve"> </w:t>
      </w:r>
      <w:proofErr w:type="spellStart"/>
      <w:r w:rsidRPr="00B73B4C">
        <w:rPr>
          <w:color w:val="080808"/>
        </w:rPr>
        <w:t>тама</w:t>
      </w:r>
      <w:proofErr w:type="spellEnd"/>
      <w:r w:rsidRPr="00B73B4C">
        <w:rPr>
          <w:color w:val="080808"/>
        </w:rPr>
        <w:t xml:space="preserve"> </w:t>
      </w:r>
      <w:proofErr w:type="spellStart"/>
      <w:proofErr w:type="gramStart"/>
      <w:r w:rsidRPr="00B73B4C">
        <w:rPr>
          <w:color w:val="080808"/>
        </w:rPr>
        <w:t>к</w:t>
      </w:r>
      <w:proofErr w:type="gramEnd"/>
      <w:r w:rsidRPr="00B73B4C">
        <w:rPr>
          <w:color w:val="080808"/>
        </w:rPr>
        <w:t>өмеш</w:t>
      </w:r>
      <w:proofErr w:type="spellEnd"/>
      <w:r w:rsidRPr="00B73B4C">
        <w:rPr>
          <w:color w:val="080808"/>
        </w:rPr>
        <w:t xml:space="preserve"> </w:t>
      </w:r>
      <w:proofErr w:type="spellStart"/>
      <w:r w:rsidRPr="00B73B4C">
        <w:rPr>
          <w:color w:val="080808"/>
        </w:rPr>
        <w:t>тамчы</w:t>
      </w:r>
      <w:proofErr w:type="spellEnd"/>
      <w:r w:rsidRPr="00B73B4C">
        <w:rPr>
          <w:color w:val="080808"/>
        </w:rPr>
        <w:br/>
      </w:r>
      <w:proofErr w:type="spellStart"/>
      <w:r w:rsidRPr="00B73B4C">
        <w:rPr>
          <w:color w:val="080808"/>
        </w:rPr>
        <w:t>Сагынып</w:t>
      </w:r>
      <w:proofErr w:type="spellEnd"/>
      <w:r w:rsidRPr="00B73B4C">
        <w:rPr>
          <w:color w:val="080808"/>
        </w:rPr>
        <w:t xml:space="preserve"> </w:t>
      </w:r>
      <w:proofErr w:type="spellStart"/>
      <w:r w:rsidRPr="00B73B4C">
        <w:rPr>
          <w:color w:val="080808"/>
        </w:rPr>
        <w:t>көткән</w:t>
      </w:r>
      <w:proofErr w:type="spellEnd"/>
      <w:r w:rsidRPr="00B73B4C">
        <w:rPr>
          <w:color w:val="080808"/>
        </w:rPr>
        <w:t xml:space="preserve"> </w:t>
      </w:r>
      <w:proofErr w:type="spellStart"/>
      <w:r w:rsidRPr="00B73B4C">
        <w:rPr>
          <w:color w:val="080808"/>
        </w:rPr>
        <w:t>яз</w:t>
      </w:r>
      <w:proofErr w:type="spellEnd"/>
      <w:r w:rsidRPr="00B73B4C">
        <w:rPr>
          <w:color w:val="080808"/>
        </w:rPr>
        <w:t xml:space="preserve"> </w:t>
      </w:r>
      <w:proofErr w:type="spellStart"/>
      <w:r w:rsidRPr="00B73B4C">
        <w:rPr>
          <w:color w:val="080808"/>
        </w:rPr>
        <w:t>килә</w:t>
      </w:r>
      <w:proofErr w:type="spellEnd"/>
      <w:r w:rsidRPr="00B73B4C">
        <w:rPr>
          <w:color w:val="080808"/>
        </w:rPr>
        <w:t>!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80808"/>
        </w:rPr>
      </w:pPr>
    </w:p>
    <w:p w:rsidR="00463B24" w:rsidRPr="00B73B4C" w:rsidRDefault="00463B24" w:rsidP="00C6571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80808"/>
        </w:rPr>
      </w:pPr>
      <w:r w:rsidRPr="00C5450D">
        <w:rPr>
          <w:b/>
          <w:i/>
          <w:color w:val="080808"/>
        </w:rPr>
        <w:t>2 ребенок:</w:t>
      </w:r>
      <w:r w:rsidRPr="00B73B4C">
        <w:rPr>
          <w:color w:val="080808"/>
        </w:rPr>
        <w:t xml:space="preserve"> Здравствуй, милая весна.</w:t>
      </w:r>
      <w:r w:rsidRPr="00B73B4C">
        <w:rPr>
          <w:color w:val="080808"/>
        </w:rPr>
        <w:br/>
        <w:t>Ты душиста и ясна.</w:t>
      </w:r>
      <w:r w:rsidRPr="00B73B4C">
        <w:rPr>
          <w:color w:val="080808"/>
        </w:rPr>
        <w:br/>
        <w:t>Зеленеют лес и луг!</w:t>
      </w:r>
      <w:r w:rsidRPr="00B73B4C">
        <w:rPr>
          <w:color w:val="080808"/>
        </w:rPr>
        <w:br/>
        <w:t>И зовет тепло лучей,</w:t>
      </w:r>
      <w:r w:rsidRPr="00B73B4C">
        <w:rPr>
          <w:color w:val="080808"/>
        </w:rPr>
        <w:br/>
        <w:t>На прогулку всех детей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80808"/>
        </w:rPr>
      </w:pPr>
    </w:p>
    <w:p w:rsidR="00463B24" w:rsidRDefault="00463B24" w:rsidP="00C65711">
      <w:pPr>
        <w:pStyle w:val="a3"/>
        <w:shd w:val="clear" w:color="auto" w:fill="FFFFFF"/>
        <w:spacing w:before="0" w:beforeAutospacing="0" w:after="0" w:afterAutospacing="0"/>
        <w:rPr>
          <w:color w:val="080808"/>
        </w:rPr>
      </w:pPr>
      <w:r w:rsidRPr="00C5450D">
        <w:rPr>
          <w:b/>
          <w:i/>
          <w:iCs/>
          <w:color w:val="080808"/>
        </w:rPr>
        <w:t>3  ребенок:</w:t>
      </w:r>
      <w:r w:rsidRPr="00B73B4C">
        <w:rPr>
          <w:rStyle w:val="apple-converted-space"/>
          <w:color w:val="080808"/>
        </w:rPr>
        <w:t> </w:t>
      </w:r>
      <w:proofErr w:type="spellStart"/>
      <w:r w:rsidRPr="00B73B4C">
        <w:rPr>
          <w:color w:val="080808"/>
        </w:rPr>
        <w:t>Яз</w:t>
      </w:r>
      <w:proofErr w:type="spellEnd"/>
      <w:r w:rsidRPr="00B73B4C">
        <w:rPr>
          <w:color w:val="080808"/>
        </w:rPr>
        <w:t xml:space="preserve"> </w:t>
      </w:r>
      <w:proofErr w:type="spellStart"/>
      <w:r w:rsidRPr="00B73B4C">
        <w:rPr>
          <w:color w:val="080808"/>
        </w:rPr>
        <w:t>килә</w:t>
      </w:r>
      <w:proofErr w:type="spellEnd"/>
      <w:r w:rsidRPr="00B73B4C">
        <w:rPr>
          <w:color w:val="080808"/>
        </w:rPr>
        <w:t xml:space="preserve">, </w:t>
      </w:r>
      <w:proofErr w:type="spellStart"/>
      <w:r w:rsidRPr="00B73B4C">
        <w:rPr>
          <w:color w:val="080808"/>
        </w:rPr>
        <w:t>яз</w:t>
      </w:r>
      <w:proofErr w:type="spellEnd"/>
      <w:r w:rsidRPr="00B73B4C">
        <w:rPr>
          <w:color w:val="080808"/>
        </w:rPr>
        <w:t xml:space="preserve"> </w:t>
      </w:r>
      <w:proofErr w:type="spellStart"/>
      <w:r w:rsidRPr="00B73B4C">
        <w:rPr>
          <w:color w:val="080808"/>
        </w:rPr>
        <w:t>килә</w:t>
      </w:r>
      <w:proofErr w:type="spellEnd"/>
      <w:r w:rsidRPr="00B73B4C">
        <w:rPr>
          <w:color w:val="080808"/>
        </w:rPr>
        <w:t>!</w:t>
      </w:r>
      <w:r w:rsidRPr="00B73B4C">
        <w:rPr>
          <w:color w:val="080808"/>
        </w:rPr>
        <w:br/>
      </w:r>
      <w:proofErr w:type="spellStart"/>
      <w:r w:rsidRPr="00B73B4C">
        <w:rPr>
          <w:color w:val="080808"/>
        </w:rPr>
        <w:t>Сыерчыклар</w:t>
      </w:r>
      <w:proofErr w:type="spellEnd"/>
      <w:r w:rsidRPr="00B73B4C">
        <w:rPr>
          <w:color w:val="080808"/>
        </w:rPr>
        <w:t xml:space="preserve"> </w:t>
      </w:r>
      <w:proofErr w:type="spellStart"/>
      <w:r w:rsidRPr="00B73B4C">
        <w:rPr>
          <w:color w:val="080808"/>
        </w:rPr>
        <w:t>килә</w:t>
      </w:r>
      <w:proofErr w:type="spellEnd"/>
      <w:r w:rsidRPr="00B73B4C">
        <w:rPr>
          <w:color w:val="080808"/>
        </w:rPr>
        <w:t>!</w:t>
      </w:r>
      <w:r w:rsidRPr="00B73B4C">
        <w:rPr>
          <w:color w:val="080808"/>
        </w:rPr>
        <w:br/>
      </w:r>
      <w:proofErr w:type="spellStart"/>
      <w:r w:rsidRPr="00B73B4C">
        <w:rPr>
          <w:color w:val="080808"/>
        </w:rPr>
        <w:t>Гөрләшеп</w:t>
      </w:r>
      <w:proofErr w:type="spellEnd"/>
      <w:r w:rsidRPr="00B73B4C">
        <w:rPr>
          <w:color w:val="080808"/>
        </w:rPr>
        <w:t xml:space="preserve">, </w:t>
      </w:r>
      <w:proofErr w:type="spellStart"/>
      <w:r w:rsidRPr="00B73B4C">
        <w:rPr>
          <w:color w:val="080808"/>
        </w:rPr>
        <w:t>сайрашып</w:t>
      </w:r>
      <w:proofErr w:type="spellEnd"/>
      <w:r w:rsidRPr="00B73B4C">
        <w:rPr>
          <w:color w:val="080808"/>
        </w:rPr>
        <w:t>,</w:t>
      </w:r>
      <w:r w:rsidRPr="00B73B4C">
        <w:rPr>
          <w:color w:val="080808"/>
        </w:rPr>
        <w:br/>
      </w:r>
      <w:proofErr w:type="spellStart"/>
      <w:r w:rsidRPr="00B73B4C">
        <w:rPr>
          <w:color w:val="080808"/>
        </w:rPr>
        <w:t>Җырчы</w:t>
      </w:r>
      <w:proofErr w:type="spellEnd"/>
      <w:r w:rsidRPr="00B73B4C">
        <w:rPr>
          <w:color w:val="080808"/>
        </w:rPr>
        <w:t xml:space="preserve"> </w:t>
      </w:r>
      <w:proofErr w:type="spellStart"/>
      <w:r w:rsidRPr="00B73B4C">
        <w:rPr>
          <w:color w:val="080808"/>
        </w:rPr>
        <w:t>кошлар</w:t>
      </w:r>
      <w:proofErr w:type="spellEnd"/>
      <w:r w:rsidRPr="00B73B4C">
        <w:rPr>
          <w:color w:val="080808"/>
        </w:rPr>
        <w:t xml:space="preserve"> </w:t>
      </w:r>
      <w:proofErr w:type="spellStart"/>
      <w:r w:rsidRPr="00B73B4C">
        <w:rPr>
          <w:color w:val="080808"/>
        </w:rPr>
        <w:t>килә</w:t>
      </w:r>
      <w:proofErr w:type="spellEnd"/>
      <w:r w:rsidRPr="00B73B4C">
        <w:rPr>
          <w:color w:val="080808"/>
        </w:rPr>
        <w:t>!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80808"/>
        </w:rPr>
      </w:pPr>
    </w:p>
    <w:p w:rsidR="00B73B4C" w:rsidRDefault="00B73B4C" w:rsidP="00C65711">
      <w:pPr>
        <w:pStyle w:val="a3"/>
        <w:shd w:val="clear" w:color="auto" w:fill="FFFFFF"/>
        <w:spacing w:before="0" w:beforeAutospacing="0" w:after="0" w:afterAutospacing="0"/>
        <w:rPr>
          <w:color w:val="080808"/>
        </w:rPr>
      </w:pPr>
      <w:r w:rsidRPr="00C5450D">
        <w:rPr>
          <w:b/>
          <w:i/>
          <w:color w:val="080808"/>
        </w:rPr>
        <w:t>4 ребенок:</w:t>
      </w:r>
      <w:r>
        <w:rPr>
          <w:color w:val="080808"/>
        </w:rPr>
        <w:t xml:space="preserve"> Зеленеет лес и луг</w:t>
      </w:r>
    </w:p>
    <w:p w:rsidR="00B73B4C" w:rsidRDefault="00B73B4C" w:rsidP="00C65711">
      <w:pPr>
        <w:pStyle w:val="a3"/>
        <w:shd w:val="clear" w:color="auto" w:fill="FFFFFF"/>
        <w:spacing w:before="0" w:beforeAutospacing="0" w:after="0" w:afterAutospacing="0"/>
        <w:rPr>
          <w:color w:val="080808"/>
        </w:rPr>
      </w:pPr>
      <w:r>
        <w:rPr>
          <w:color w:val="080808"/>
        </w:rPr>
        <w:t xml:space="preserve"> Так красиво все вокруг</w:t>
      </w:r>
    </w:p>
    <w:p w:rsidR="00B73B4C" w:rsidRDefault="00B73B4C" w:rsidP="00C65711">
      <w:pPr>
        <w:pStyle w:val="a3"/>
        <w:shd w:val="clear" w:color="auto" w:fill="FFFFFF"/>
        <w:spacing w:before="0" w:beforeAutospacing="0" w:after="0" w:afterAutospacing="0"/>
        <w:rPr>
          <w:color w:val="080808"/>
        </w:rPr>
      </w:pPr>
      <w:r>
        <w:rPr>
          <w:color w:val="080808"/>
        </w:rPr>
        <w:t>И зовет тепло лучей,</w:t>
      </w:r>
    </w:p>
    <w:p w:rsidR="00B73B4C" w:rsidRDefault="00B73B4C" w:rsidP="00C65711">
      <w:pPr>
        <w:pStyle w:val="a3"/>
        <w:shd w:val="clear" w:color="auto" w:fill="FFFFFF"/>
        <w:spacing w:before="0" w:beforeAutospacing="0" w:after="0" w:afterAutospacing="0"/>
        <w:rPr>
          <w:color w:val="080808"/>
        </w:rPr>
      </w:pPr>
      <w:r>
        <w:rPr>
          <w:color w:val="080808"/>
        </w:rPr>
        <w:t>На прогулку всех детей.</w:t>
      </w:r>
    </w:p>
    <w:p w:rsidR="00B73B4C" w:rsidRPr="00B73B4C" w:rsidRDefault="00B73B4C" w:rsidP="00C65711">
      <w:pPr>
        <w:pStyle w:val="a3"/>
        <w:shd w:val="clear" w:color="auto" w:fill="FFFFFF"/>
        <w:spacing w:before="0" w:beforeAutospacing="0" w:after="0" w:afterAutospacing="0"/>
        <w:rPr>
          <w:color w:val="080808"/>
        </w:rPr>
      </w:pPr>
    </w:p>
    <w:p w:rsidR="00463B24" w:rsidRDefault="00B73B4C" w:rsidP="00C65711">
      <w:pPr>
        <w:pStyle w:val="a3"/>
        <w:shd w:val="clear" w:color="auto" w:fill="FFFFFF"/>
        <w:spacing w:before="0" w:beforeAutospacing="0" w:after="0" w:afterAutospacing="0"/>
        <w:rPr>
          <w:color w:val="080808"/>
        </w:rPr>
      </w:pPr>
      <w:r w:rsidRPr="00C5450D">
        <w:rPr>
          <w:b/>
          <w:i/>
          <w:color w:val="080808"/>
        </w:rPr>
        <w:t>5</w:t>
      </w:r>
      <w:r w:rsidR="00463B24" w:rsidRPr="00C5450D">
        <w:rPr>
          <w:b/>
          <w:i/>
          <w:color w:val="080808"/>
        </w:rPr>
        <w:t xml:space="preserve"> ребенок: </w:t>
      </w:r>
      <w:proofErr w:type="spellStart"/>
      <w:r w:rsidR="00463B24" w:rsidRPr="00B73B4C">
        <w:rPr>
          <w:color w:val="080808"/>
        </w:rPr>
        <w:t>Бик</w:t>
      </w:r>
      <w:proofErr w:type="spellEnd"/>
      <w:r w:rsidR="00463B24" w:rsidRPr="00B73B4C">
        <w:rPr>
          <w:color w:val="080808"/>
        </w:rPr>
        <w:t xml:space="preserve"> </w:t>
      </w:r>
      <w:proofErr w:type="spellStart"/>
      <w:r w:rsidR="00463B24" w:rsidRPr="00B73B4C">
        <w:rPr>
          <w:color w:val="080808"/>
        </w:rPr>
        <w:t>күңелле</w:t>
      </w:r>
      <w:proofErr w:type="spellEnd"/>
      <w:r w:rsidR="00463B24" w:rsidRPr="00B73B4C">
        <w:rPr>
          <w:color w:val="080808"/>
        </w:rPr>
        <w:t xml:space="preserve"> </w:t>
      </w:r>
      <w:proofErr w:type="spellStart"/>
      <w:r w:rsidR="00463B24" w:rsidRPr="00B73B4C">
        <w:rPr>
          <w:color w:val="080808"/>
        </w:rPr>
        <w:t>тышта</w:t>
      </w:r>
      <w:proofErr w:type="spellEnd"/>
      <w:r w:rsidR="00463B24" w:rsidRPr="00B73B4C">
        <w:rPr>
          <w:color w:val="080808"/>
        </w:rPr>
        <w:t>,</w:t>
      </w:r>
      <w:r w:rsidR="00463B24" w:rsidRPr="00B73B4C">
        <w:rPr>
          <w:color w:val="080808"/>
        </w:rPr>
        <w:br/>
        <w:t xml:space="preserve">Кар </w:t>
      </w:r>
      <w:proofErr w:type="spellStart"/>
      <w:r w:rsidR="00463B24" w:rsidRPr="00B73B4C">
        <w:rPr>
          <w:color w:val="080808"/>
        </w:rPr>
        <w:t>эри</w:t>
      </w:r>
      <w:proofErr w:type="spellEnd"/>
      <w:r w:rsidR="00463B24" w:rsidRPr="00B73B4C">
        <w:rPr>
          <w:color w:val="080808"/>
        </w:rPr>
        <w:t xml:space="preserve">, </w:t>
      </w:r>
      <w:proofErr w:type="spellStart"/>
      <w:r w:rsidR="00463B24" w:rsidRPr="00B73B4C">
        <w:rPr>
          <w:color w:val="080808"/>
        </w:rPr>
        <w:t>боз</w:t>
      </w:r>
      <w:proofErr w:type="spellEnd"/>
      <w:r w:rsidR="00463B24" w:rsidRPr="00B73B4C">
        <w:rPr>
          <w:color w:val="080808"/>
        </w:rPr>
        <w:t xml:space="preserve"> </w:t>
      </w:r>
      <w:proofErr w:type="spellStart"/>
      <w:r w:rsidR="00463B24" w:rsidRPr="00B73B4C">
        <w:rPr>
          <w:color w:val="080808"/>
        </w:rPr>
        <w:t>китә</w:t>
      </w:r>
      <w:proofErr w:type="spellEnd"/>
      <w:r w:rsidR="00463B24" w:rsidRPr="00B73B4C">
        <w:rPr>
          <w:color w:val="080808"/>
        </w:rPr>
        <w:t>.</w:t>
      </w:r>
      <w:r w:rsidR="00463B24" w:rsidRPr="00B73B4C">
        <w:rPr>
          <w:color w:val="080808"/>
        </w:rPr>
        <w:br/>
      </w:r>
      <w:proofErr w:type="spellStart"/>
      <w:r w:rsidR="00463B24" w:rsidRPr="00B73B4C">
        <w:rPr>
          <w:color w:val="080808"/>
        </w:rPr>
        <w:t>Чабышып</w:t>
      </w:r>
      <w:proofErr w:type="spellEnd"/>
      <w:r w:rsidR="00463B24" w:rsidRPr="00B73B4C">
        <w:rPr>
          <w:color w:val="080808"/>
        </w:rPr>
        <w:t xml:space="preserve"> </w:t>
      </w:r>
      <w:proofErr w:type="spellStart"/>
      <w:r w:rsidR="00463B24" w:rsidRPr="00B73B4C">
        <w:rPr>
          <w:color w:val="080808"/>
        </w:rPr>
        <w:t>йорилә</w:t>
      </w:r>
      <w:proofErr w:type="gramStart"/>
      <w:r w:rsidR="00463B24" w:rsidRPr="00B73B4C">
        <w:rPr>
          <w:color w:val="080808"/>
        </w:rPr>
        <w:t>р</w:t>
      </w:r>
      <w:proofErr w:type="spellEnd"/>
      <w:proofErr w:type="gramEnd"/>
      <w:r w:rsidR="00463B24" w:rsidRPr="00B73B4C">
        <w:rPr>
          <w:color w:val="080808"/>
        </w:rPr>
        <w:t>,</w:t>
      </w:r>
      <w:r w:rsidR="00463B24" w:rsidRPr="00B73B4C">
        <w:rPr>
          <w:color w:val="080808"/>
        </w:rPr>
        <w:br/>
      </w:r>
      <w:proofErr w:type="spellStart"/>
      <w:r w:rsidR="00463B24" w:rsidRPr="00B73B4C">
        <w:rPr>
          <w:color w:val="080808"/>
        </w:rPr>
        <w:t>Малайлар</w:t>
      </w:r>
      <w:proofErr w:type="spellEnd"/>
      <w:r w:rsidR="00463B24" w:rsidRPr="00B73B4C">
        <w:rPr>
          <w:color w:val="080808"/>
        </w:rPr>
        <w:t xml:space="preserve"> </w:t>
      </w:r>
      <w:proofErr w:type="spellStart"/>
      <w:r w:rsidR="00463B24" w:rsidRPr="00B73B4C">
        <w:rPr>
          <w:color w:val="080808"/>
        </w:rPr>
        <w:t>бер</w:t>
      </w:r>
      <w:proofErr w:type="spellEnd"/>
      <w:r w:rsidR="00463B24" w:rsidRPr="00B73B4C">
        <w:rPr>
          <w:color w:val="080808"/>
        </w:rPr>
        <w:t xml:space="preserve"> </w:t>
      </w:r>
      <w:proofErr w:type="spellStart"/>
      <w:r w:rsidR="00463B24" w:rsidRPr="00B73B4C">
        <w:rPr>
          <w:color w:val="080808"/>
        </w:rPr>
        <w:t>читтә</w:t>
      </w:r>
      <w:proofErr w:type="spellEnd"/>
      <w:r w:rsidR="00463B24" w:rsidRPr="00B73B4C">
        <w:rPr>
          <w:color w:val="080808"/>
        </w:rPr>
        <w:t>!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80808"/>
        </w:rPr>
      </w:pPr>
    </w:p>
    <w:p w:rsidR="00463B24" w:rsidRPr="00B73B4C" w:rsidRDefault="00C5450D" w:rsidP="00C65711">
      <w:pPr>
        <w:pStyle w:val="a3"/>
        <w:shd w:val="clear" w:color="auto" w:fill="FFFFFF"/>
        <w:spacing w:before="0" w:beforeAutospacing="0" w:after="0" w:afterAutospacing="0"/>
        <w:rPr>
          <w:color w:val="080808"/>
        </w:rPr>
      </w:pPr>
      <w:r w:rsidRPr="00C5450D">
        <w:rPr>
          <w:b/>
          <w:i/>
          <w:iCs/>
          <w:color w:val="080808"/>
        </w:rPr>
        <w:t>6</w:t>
      </w:r>
      <w:r w:rsidR="00463B24" w:rsidRPr="00C5450D">
        <w:rPr>
          <w:b/>
          <w:i/>
          <w:iCs/>
          <w:color w:val="080808"/>
        </w:rPr>
        <w:t xml:space="preserve"> </w:t>
      </w:r>
      <w:proofErr w:type="spellStart"/>
      <w:r w:rsidR="00463B24" w:rsidRPr="00C5450D">
        <w:rPr>
          <w:b/>
          <w:i/>
          <w:iCs/>
          <w:color w:val="080808"/>
        </w:rPr>
        <w:t>ребенок</w:t>
      </w:r>
      <w:proofErr w:type="gramStart"/>
      <w:r w:rsidR="00463B24" w:rsidRPr="00C5450D">
        <w:rPr>
          <w:b/>
          <w:i/>
          <w:iCs/>
          <w:color w:val="080808"/>
        </w:rPr>
        <w:t>:</w:t>
      </w:r>
      <w:r w:rsidR="00463B24" w:rsidRPr="00B73B4C">
        <w:rPr>
          <w:color w:val="080808"/>
        </w:rPr>
        <w:t>Т</w:t>
      </w:r>
      <w:proofErr w:type="gramEnd"/>
      <w:r w:rsidR="00463B24" w:rsidRPr="00B73B4C">
        <w:rPr>
          <w:color w:val="080808"/>
        </w:rPr>
        <w:t>уктап</w:t>
      </w:r>
      <w:proofErr w:type="spellEnd"/>
      <w:r w:rsidR="00463B24" w:rsidRPr="00B73B4C">
        <w:rPr>
          <w:color w:val="080808"/>
        </w:rPr>
        <w:t xml:space="preserve"> сана, </w:t>
      </w:r>
      <w:proofErr w:type="spellStart"/>
      <w:r w:rsidR="00463B24" w:rsidRPr="00B73B4C">
        <w:rPr>
          <w:color w:val="080808"/>
        </w:rPr>
        <w:t>тамчы</w:t>
      </w:r>
      <w:proofErr w:type="spellEnd"/>
      <w:r w:rsidR="00463B24" w:rsidRPr="00B73B4C">
        <w:rPr>
          <w:color w:val="080808"/>
        </w:rPr>
        <w:t xml:space="preserve"> </w:t>
      </w:r>
      <w:proofErr w:type="spellStart"/>
      <w:r w:rsidR="00463B24" w:rsidRPr="00B73B4C">
        <w:rPr>
          <w:color w:val="080808"/>
        </w:rPr>
        <w:t>тама</w:t>
      </w:r>
      <w:proofErr w:type="spellEnd"/>
      <w:r w:rsidR="00463B24" w:rsidRPr="00B73B4C">
        <w:rPr>
          <w:color w:val="080808"/>
        </w:rPr>
        <w:t xml:space="preserve">: </w:t>
      </w:r>
      <w:proofErr w:type="spellStart"/>
      <w:r w:rsidR="00463B24" w:rsidRPr="00B73B4C">
        <w:rPr>
          <w:color w:val="080808"/>
        </w:rPr>
        <w:t>Тып-тып-тып</w:t>
      </w:r>
      <w:proofErr w:type="spellEnd"/>
      <w:r w:rsidR="00463B24" w:rsidRPr="00B73B4C">
        <w:rPr>
          <w:color w:val="080808"/>
        </w:rPr>
        <w:t>!</w:t>
      </w:r>
      <w:r w:rsidR="00463B24" w:rsidRPr="00B73B4C">
        <w:rPr>
          <w:color w:val="080808"/>
        </w:rPr>
        <w:br/>
      </w:r>
      <w:proofErr w:type="spellStart"/>
      <w:r w:rsidR="00463B24" w:rsidRPr="00B73B4C">
        <w:rPr>
          <w:color w:val="080808"/>
        </w:rPr>
        <w:t>Төш</w:t>
      </w:r>
      <w:proofErr w:type="gramStart"/>
      <w:r w:rsidR="00463B24" w:rsidRPr="00B73B4C">
        <w:rPr>
          <w:color w:val="080808"/>
        </w:rPr>
        <w:t>ө-</w:t>
      </w:r>
      <w:proofErr w:type="gramEnd"/>
      <w:r w:rsidR="00463B24" w:rsidRPr="00B73B4C">
        <w:rPr>
          <w:color w:val="080808"/>
        </w:rPr>
        <w:t>төшө</w:t>
      </w:r>
      <w:proofErr w:type="spellEnd"/>
      <w:r w:rsidR="00463B24" w:rsidRPr="00B73B4C">
        <w:rPr>
          <w:color w:val="080808"/>
        </w:rPr>
        <w:t xml:space="preserve">, </w:t>
      </w:r>
      <w:proofErr w:type="spellStart"/>
      <w:r w:rsidR="00463B24" w:rsidRPr="00B73B4C">
        <w:rPr>
          <w:color w:val="080808"/>
        </w:rPr>
        <w:t>бозны</w:t>
      </w:r>
      <w:proofErr w:type="spellEnd"/>
      <w:r w:rsidR="00463B24" w:rsidRPr="00B73B4C">
        <w:rPr>
          <w:color w:val="080808"/>
        </w:rPr>
        <w:t xml:space="preserve"> </w:t>
      </w:r>
      <w:proofErr w:type="spellStart"/>
      <w:r w:rsidR="00463B24" w:rsidRPr="00B73B4C">
        <w:rPr>
          <w:color w:val="080808"/>
        </w:rPr>
        <w:t>тишә</w:t>
      </w:r>
      <w:proofErr w:type="spellEnd"/>
      <w:r w:rsidR="00463B24" w:rsidRPr="00B73B4C">
        <w:rPr>
          <w:color w:val="080808"/>
        </w:rPr>
        <w:t xml:space="preserve">: </w:t>
      </w:r>
      <w:proofErr w:type="spellStart"/>
      <w:r w:rsidR="00463B24" w:rsidRPr="00B73B4C">
        <w:rPr>
          <w:color w:val="080808"/>
        </w:rPr>
        <w:t>Тып-тып-тып</w:t>
      </w:r>
      <w:proofErr w:type="spellEnd"/>
      <w:r w:rsidR="00463B24" w:rsidRPr="00B73B4C">
        <w:rPr>
          <w:color w:val="080808"/>
        </w:rPr>
        <w:t>!</w:t>
      </w:r>
      <w:r w:rsidR="00463B24" w:rsidRPr="00B73B4C">
        <w:rPr>
          <w:color w:val="080808"/>
        </w:rPr>
        <w:br/>
      </w:r>
      <w:proofErr w:type="spellStart"/>
      <w:r w:rsidR="00463B24" w:rsidRPr="00B73B4C">
        <w:rPr>
          <w:color w:val="080808"/>
        </w:rPr>
        <w:t>Яз</w:t>
      </w:r>
      <w:proofErr w:type="spellEnd"/>
      <w:r w:rsidR="00463B24" w:rsidRPr="00B73B4C">
        <w:rPr>
          <w:color w:val="080808"/>
        </w:rPr>
        <w:t xml:space="preserve"> </w:t>
      </w:r>
      <w:proofErr w:type="spellStart"/>
      <w:r w:rsidR="00463B24" w:rsidRPr="00B73B4C">
        <w:rPr>
          <w:color w:val="080808"/>
        </w:rPr>
        <w:t>бу</w:t>
      </w:r>
      <w:proofErr w:type="spellEnd"/>
      <w:r w:rsidR="00463B24" w:rsidRPr="00B73B4C">
        <w:rPr>
          <w:color w:val="080808"/>
        </w:rPr>
        <w:t xml:space="preserve">, </w:t>
      </w:r>
      <w:proofErr w:type="spellStart"/>
      <w:r w:rsidR="00463B24" w:rsidRPr="00B73B4C">
        <w:rPr>
          <w:color w:val="080808"/>
        </w:rPr>
        <w:t>ишет</w:t>
      </w:r>
      <w:proofErr w:type="spellEnd"/>
      <w:r w:rsidR="00463B24" w:rsidRPr="00B73B4C">
        <w:rPr>
          <w:color w:val="080808"/>
        </w:rPr>
        <w:t xml:space="preserve">! </w:t>
      </w:r>
      <w:proofErr w:type="spellStart"/>
      <w:r w:rsidR="00463B24" w:rsidRPr="00B73B4C">
        <w:rPr>
          <w:color w:val="080808"/>
        </w:rPr>
        <w:t>Кага</w:t>
      </w:r>
      <w:proofErr w:type="spellEnd"/>
      <w:r w:rsidR="00463B24" w:rsidRPr="00B73B4C">
        <w:rPr>
          <w:color w:val="080808"/>
        </w:rPr>
        <w:t xml:space="preserve"> </w:t>
      </w:r>
      <w:proofErr w:type="spellStart"/>
      <w:r w:rsidR="00463B24" w:rsidRPr="00B73B4C">
        <w:rPr>
          <w:color w:val="080808"/>
        </w:rPr>
        <w:t>ишек</w:t>
      </w:r>
      <w:proofErr w:type="spellEnd"/>
      <w:r w:rsidR="00463B24" w:rsidRPr="00B73B4C">
        <w:rPr>
          <w:color w:val="080808"/>
        </w:rPr>
        <w:t xml:space="preserve">: </w:t>
      </w:r>
      <w:proofErr w:type="spellStart"/>
      <w:r w:rsidR="00463B24" w:rsidRPr="00B73B4C">
        <w:rPr>
          <w:color w:val="080808"/>
        </w:rPr>
        <w:t>тып-тып-тып</w:t>
      </w:r>
      <w:proofErr w:type="spellEnd"/>
      <w:r w:rsidR="00463B24" w:rsidRPr="00B73B4C">
        <w:rPr>
          <w:color w:val="080808"/>
        </w:rPr>
        <w:t>!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80808"/>
          <w:u w:val="single"/>
        </w:rPr>
      </w:pPr>
    </w:p>
    <w:p w:rsidR="00BC2E5E" w:rsidRDefault="00BC2E5E" w:rsidP="00C657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80808"/>
          <w:u w:val="single"/>
        </w:rPr>
      </w:pPr>
      <w:r w:rsidRPr="00C5450D">
        <w:rPr>
          <w:b/>
          <w:color w:val="080808"/>
          <w:u w:val="single"/>
        </w:rPr>
        <w:t>Песня «Весна» (Сели на свои места)</w:t>
      </w:r>
    </w:p>
    <w:p w:rsidR="00C65711" w:rsidRPr="00C5450D" w:rsidRDefault="00C65711" w:rsidP="00C657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80808"/>
          <w:u w:val="single"/>
        </w:rPr>
      </w:pPr>
    </w:p>
    <w:p w:rsidR="00B73B4C" w:rsidRPr="00B73B4C" w:rsidRDefault="00C5450D" w:rsidP="00C65711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80808"/>
        </w:rPr>
      </w:pPr>
      <w:proofErr w:type="spellStart"/>
      <w:r>
        <w:rPr>
          <w:b/>
          <w:color w:val="080808"/>
        </w:rPr>
        <w:t>Гулия</w:t>
      </w:r>
      <w:proofErr w:type="spellEnd"/>
      <w:r>
        <w:rPr>
          <w:b/>
          <w:color w:val="080808"/>
        </w:rPr>
        <w:t xml:space="preserve"> </w:t>
      </w:r>
      <w:proofErr w:type="spellStart"/>
      <w:r w:rsidR="00B73B4C">
        <w:rPr>
          <w:b/>
          <w:color w:val="080808"/>
        </w:rPr>
        <w:t>З</w:t>
      </w:r>
      <w:r>
        <w:rPr>
          <w:b/>
          <w:color w:val="080808"/>
        </w:rPr>
        <w:t>арифовна:</w:t>
      </w:r>
      <w:r w:rsidR="00B73B4C">
        <w:rPr>
          <w:color w:val="080808"/>
        </w:rPr>
        <w:t>Элекке</w:t>
      </w:r>
      <w:proofErr w:type="spellEnd"/>
      <w:r w:rsidR="00B73B4C">
        <w:rPr>
          <w:color w:val="080808"/>
        </w:rPr>
        <w:t xml:space="preserve"> </w:t>
      </w:r>
      <w:proofErr w:type="spellStart"/>
      <w:r w:rsidR="00B73B4C">
        <w:rPr>
          <w:color w:val="080808"/>
        </w:rPr>
        <w:t>заманда</w:t>
      </w:r>
      <w:proofErr w:type="spellEnd"/>
      <w:r w:rsidR="00B73B4C">
        <w:rPr>
          <w:color w:val="080808"/>
        </w:rPr>
        <w:t xml:space="preserve"> </w:t>
      </w:r>
      <w:proofErr w:type="spellStart"/>
      <w:r w:rsidR="00B73B4C">
        <w:rPr>
          <w:color w:val="080808"/>
        </w:rPr>
        <w:t>безнен</w:t>
      </w:r>
      <w:proofErr w:type="spellEnd"/>
      <w:r w:rsidR="00B73B4C">
        <w:rPr>
          <w:color w:val="080808"/>
        </w:rPr>
        <w:t xml:space="preserve"> </w:t>
      </w:r>
      <w:proofErr w:type="spellStart"/>
      <w:r w:rsidR="00B73B4C">
        <w:rPr>
          <w:color w:val="080808"/>
        </w:rPr>
        <w:t>эби</w:t>
      </w:r>
      <w:proofErr w:type="spellEnd"/>
      <w:r w:rsidR="00B73B4C">
        <w:rPr>
          <w:color w:val="080808"/>
        </w:rPr>
        <w:t xml:space="preserve"> </w:t>
      </w:r>
      <w:proofErr w:type="spellStart"/>
      <w:r w:rsidR="00B73B4C">
        <w:rPr>
          <w:color w:val="080808"/>
        </w:rPr>
        <w:t>бабаларыбыз</w:t>
      </w:r>
      <w:proofErr w:type="spellEnd"/>
      <w:r w:rsidR="00B73B4C">
        <w:rPr>
          <w:color w:val="080808"/>
        </w:rPr>
        <w:t xml:space="preserve"> </w:t>
      </w:r>
      <w:proofErr w:type="spellStart"/>
      <w:r w:rsidR="00B73B4C">
        <w:rPr>
          <w:color w:val="080808"/>
        </w:rPr>
        <w:t>ямьле</w:t>
      </w:r>
      <w:proofErr w:type="spellEnd"/>
      <w:r w:rsidR="00B73B4C">
        <w:rPr>
          <w:color w:val="080808"/>
        </w:rPr>
        <w:t xml:space="preserve"> </w:t>
      </w:r>
      <w:proofErr w:type="spellStart"/>
      <w:r w:rsidR="00B73B4C">
        <w:rPr>
          <w:color w:val="080808"/>
        </w:rPr>
        <w:t>язны</w:t>
      </w:r>
      <w:proofErr w:type="spellEnd"/>
      <w:r w:rsidR="00B73B4C">
        <w:rPr>
          <w:color w:val="080808"/>
        </w:rPr>
        <w:t xml:space="preserve"> </w:t>
      </w:r>
      <w:proofErr w:type="spellStart"/>
      <w:r w:rsidR="00B73B4C">
        <w:rPr>
          <w:color w:val="080808"/>
        </w:rPr>
        <w:t>жылы</w:t>
      </w:r>
      <w:proofErr w:type="spellEnd"/>
      <w:r w:rsidR="00B73B4C">
        <w:rPr>
          <w:color w:val="080808"/>
        </w:rPr>
        <w:t xml:space="preserve"> </w:t>
      </w:r>
      <w:proofErr w:type="spellStart"/>
      <w:r w:rsidR="00B73B4C">
        <w:rPr>
          <w:color w:val="080808"/>
        </w:rPr>
        <w:t>яклардан</w:t>
      </w:r>
      <w:proofErr w:type="spellEnd"/>
      <w:r w:rsidR="00B73B4C">
        <w:rPr>
          <w:color w:val="080808"/>
        </w:rPr>
        <w:t xml:space="preserve"> </w:t>
      </w:r>
      <w:proofErr w:type="spellStart"/>
      <w:r w:rsidR="00B73B4C">
        <w:rPr>
          <w:color w:val="080808"/>
        </w:rPr>
        <w:t>каргалар</w:t>
      </w:r>
      <w:proofErr w:type="spellEnd"/>
      <w:r w:rsidR="00B73B4C">
        <w:rPr>
          <w:color w:val="080808"/>
        </w:rPr>
        <w:t xml:space="preserve"> </w:t>
      </w:r>
      <w:proofErr w:type="spellStart"/>
      <w:r w:rsidR="00B73B4C">
        <w:rPr>
          <w:color w:val="080808"/>
        </w:rPr>
        <w:t>алып</w:t>
      </w:r>
      <w:proofErr w:type="spellEnd"/>
      <w:r w:rsidR="00B73B4C">
        <w:rPr>
          <w:color w:val="080808"/>
        </w:rPr>
        <w:t xml:space="preserve"> </w:t>
      </w:r>
      <w:proofErr w:type="spellStart"/>
      <w:r w:rsidR="00B73B4C">
        <w:rPr>
          <w:color w:val="080808"/>
        </w:rPr>
        <w:t>килэ</w:t>
      </w:r>
      <w:proofErr w:type="spellEnd"/>
      <w:r w:rsidR="00B73B4C">
        <w:rPr>
          <w:color w:val="080808"/>
        </w:rPr>
        <w:t xml:space="preserve"> </w:t>
      </w:r>
      <w:proofErr w:type="spellStart"/>
      <w:r w:rsidR="00B73B4C">
        <w:rPr>
          <w:color w:val="080808"/>
        </w:rPr>
        <w:t>дип</w:t>
      </w:r>
      <w:proofErr w:type="spellEnd"/>
      <w:r w:rsidR="00B73B4C">
        <w:rPr>
          <w:color w:val="080808"/>
        </w:rPr>
        <w:t xml:space="preserve"> </w:t>
      </w:r>
      <w:proofErr w:type="spellStart"/>
      <w:r w:rsidR="00B73B4C">
        <w:rPr>
          <w:color w:val="080808"/>
        </w:rPr>
        <w:t>уйлаганнар</w:t>
      </w:r>
      <w:proofErr w:type="gramStart"/>
      <w:r w:rsidR="00B73B4C">
        <w:rPr>
          <w:color w:val="080808"/>
        </w:rPr>
        <w:t>.К</w:t>
      </w:r>
      <w:proofErr w:type="gramEnd"/>
      <w:r w:rsidR="00B73B4C">
        <w:rPr>
          <w:color w:val="080808"/>
        </w:rPr>
        <w:t>арлар</w:t>
      </w:r>
      <w:proofErr w:type="spellEnd"/>
      <w:r w:rsidR="00B73B4C">
        <w:rPr>
          <w:color w:val="080808"/>
        </w:rPr>
        <w:t xml:space="preserve"> </w:t>
      </w:r>
      <w:proofErr w:type="spellStart"/>
      <w:r w:rsidR="00B73B4C">
        <w:rPr>
          <w:color w:val="080808"/>
        </w:rPr>
        <w:t>эреп</w:t>
      </w:r>
      <w:proofErr w:type="spellEnd"/>
      <w:r w:rsidR="00B73B4C">
        <w:rPr>
          <w:color w:val="080808"/>
        </w:rPr>
        <w:t xml:space="preserve"> </w:t>
      </w:r>
      <w:proofErr w:type="spellStart"/>
      <w:r w:rsidR="00B73B4C">
        <w:rPr>
          <w:color w:val="080808"/>
        </w:rPr>
        <w:t>бетугэ</w:t>
      </w:r>
      <w:proofErr w:type="spellEnd"/>
      <w:r w:rsidR="00B73B4C">
        <w:rPr>
          <w:color w:val="080808"/>
        </w:rPr>
        <w:t xml:space="preserve"> </w:t>
      </w:r>
      <w:proofErr w:type="spellStart"/>
      <w:r w:rsidR="00B73B4C">
        <w:rPr>
          <w:color w:val="080808"/>
        </w:rPr>
        <w:t>алар</w:t>
      </w:r>
      <w:proofErr w:type="spellEnd"/>
      <w:r w:rsidR="00B73B4C">
        <w:rPr>
          <w:color w:val="080808"/>
        </w:rPr>
        <w:t xml:space="preserve"> </w:t>
      </w:r>
      <w:proofErr w:type="spellStart"/>
      <w:r w:rsidR="00B73B4C">
        <w:rPr>
          <w:color w:val="080808"/>
        </w:rPr>
        <w:t>бергэлэп</w:t>
      </w:r>
      <w:proofErr w:type="spellEnd"/>
      <w:r w:rsidR="00B73B4C">
        <w:rPr>
          <w:color w:val="080808"/>
        </w:rPr>
        <w:t xml:space="preserve"> </w:t>
      </w:r>
      <w:proofErr w:type="spellStart"/>
      <w:r w:rsidR="00B73B4C">
        <w:rPr>
          <w:color w:val="080808"/>
        </w:rPr>
        <w:t>жыелышып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махсус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каргаларга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хормэт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йозеннэн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ботка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пешереп</w:t>
      </w:r>
      <w:proofErr w:type="spellEnd"/>
      <w:r>
        <w:rPr>
          <w:color w:val="080808"/>
        </w:rPr>
        <w:t xml:space="preserve">, </w:t>
      </w:r>
      <w:proofErr w:type="spellStart"/>
      <w:r>
        <w:rPr>
          <w:color w:val="080808"/>
        </w:rPr>
        <w:t>бэйрэм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ясый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торган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булганнар.Хэм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инде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бу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бэйрэмне</w:t>
      </w:r>
      <w:proofErr w:type="spellEnd"/>
      <w:r>
        <w:rPr>
          <w:color w:val="080808"/>
        </w:rPr>
        <w:t xml:space="preserve"> «Карга </w:t>
      </w:r>
      <w:proofErr w:type="spellStart"/>
      <w:r>
        <w:rPr>
          <w:color w:val="080808"/>
        </w:rPr>
        <w:t>боткасы</w:t>
      </w:r>
      <w:proofErr w:type="spellEnd"/>
      <w:r>
        <w:rPr>
          <w:color w:val="080808"/>
        </w:rPr>
        <w:t xml:space="preserve">» </w:t>
      </w:r>
      <w:proofErr w:type="spellStart"/>
      <w:r>
        <w:rPr>
          <w:color w:val="080808"/>
        </w:rPr>
        <w:t>дип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йорткэннэр</w:t>
      </w:r>
      <w:proofErr w:type="spellEnd"/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80808"/>
        </w:rPr>
      </w:pPr>
    </w:p>
    <w:p w:rsidR="00B73B4C" w:rsidRDefault="00C5450D" w:rsidP="00C65711">
      <w:pPr>
        <w:pStyle w:val="a3"/>
        <w:shd w:val="clear" w:color="auto" w:fill="FFFFFF"/>
        <w:spacing w:before="0" w:beforeAutospacing="0" w:after="0" w:afterAutospacing="0"/>
        <w:rPr>
          <w:b/>
          <w:color w:val="080808"/>
        </w:rPr>
      </w:pPr>
      <w:r>
        <w:rPr>
          <w:b/>
          <w:bCs/>
          <w:color w:val="080808"/>
        </w:rPr>
        <w:t>Ведущая</w:t>
      </w:r>
      <w:r w:rsidR="00EC3BCF" w:rsidRPr="00B73B4C">
        <w:rPr>
          <w:b/>
          <w:bCs/>
          <w:color w:val="080808"/>
        </w:rPr>
        <w:t>.</w:t>
      </w:r>
      <w:r w:rsidR="00EC3BCF" w:rsidRPr="00B73B4C">
        <w:rPr>
          <w:rStyle w:val="apple-converted-space"/>
          <w:color w:val="080808"/>
        </w:rPr>
        <w:t> </w:t>
      </w:r>
      <w:r w:rsidR="00BC2E5E" w:rsidRPr="00B73B4C">
        <w:rPr>
          <w:color w:val="080808"/>
        </w:rPr>
        <w:t>В давние времена люди думали, что грачи на своих крыльях  приносят весну из тёплых стран. Поэтому когда растает снег весело зазвенят ручейки татары приветствуя грачей</w:t>
      </w:r>
      <w:r w:rsidR="00B604DB" w:rsidRPr="00B73B4C">
        <w:rPr>
          <w:color w:val="080808"/>
        </w:rPr>
        <w:t>,</w:t>
      </w:r>
      <w:r w:rsidR="00BC2E5E" w:rsidRPr="00B73B4C">
        <w:rPr>
          <w:color w:val="080808"/>
        </w:rPr>
        <w:t xml:space="preserve"> отдавая </w:t>
      </w:r>
      <w:proofErr w:type="gramStart"/>
      <w:r w:rsidR="00BC2E5E" w:rsidRPr="00B73B4C">
        <w:rPr>
          <w:color w:val="080808"/>
        </w:rPr>
        <w:t>им</w:t>
      </w:r>
      <w:proofErr w:type="gramEnd"/>
      <w:r w:rsidR="00BC2E5E" w:rsidRPr="00B73B4C">
        <w:rPr>
          <w:color w:val="080808"/>
        </w:rPr>
        <w:t xml:space="preserve"> дань уважения готовили особенную кашу « </w:t>
      </w:r>
      <w:proofErr w:type="spellStart"/>
      <w:r w:rsidR="00BC2E5E" w:rsidRPr="00B73B4C">
        <w:rPr>
          <w:color w:val="080808"/>
        </w:rPr>
        <w:t>ботка</w:t>
      </w:r>
      <w:proofErr w:type="spellEnd"/>
      <w:r w:rsidR="00BC2E5E" w:rsidRPr="00B73B4C">
        <w:rPr>
          <w:color w:val="080808"/>
        </w:rPr>
        <w:t xml:space="preserve">» « Карга </w:t>
      </w:r>
      <w:proofErr w:type="spellStart"/>
      <w:r w:rsidR="00BC2E5E" w:rsidRPr="00B73B4C">
        <w:rPr>
          <w:color w:val="080808"/>
        </w:rPr>
        <w:t>боткасы</w:t>
      </w:r>
      <w:proofErr w:type="spellEnd"/>
      <w:r w:rsidR="00BC2E5E" w:rsidRPr="00B73B4C">
        <w:rPr>
          <w:color w:val="080808"/>
        </w:rPr>
        <w:t>» и устраивали праздник</w:t>
      </w:r>
      <w:r w:rsidR="00B604DB" w:rsidRPr="00B73B4C">
        <w:rPr>
          <w:color w:val="080808"/>
        </w:rPr>
        <w:t>.</w:t>
      </w:r>
      <w:r w:rsidR="00B604DB" w:rsidRPr="00B73B4C">
        <w:rPr>
          <w:b/>
          <w:color w:val="080808"/>
        </w:rPr>
        <w:t xml:space="preserve"> 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80808"/>
          <w:u w:val="single"/>
        </w:rPr>
      </w:pPr>
    </w:p>
    <w:p w:rsidR="00B604DB" w:rsidRDefault="00B604DB" w:rsidP="00C657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80808"/>
          <w:u w:val="single"/>
        </w:rPr>
      </w:pPr>
      <w:r w:rsidRPr="00C5450D">
        <w:rPr>
          <w:b/>
          <w:color w:val="080808"/>
          <w:u w:val="single"/>
        </w:rPr>
        <w:t>Татарский танец 10 группа.</w:t>
      </w:r>
    </w:p>
    <w:p w:rsidR="00C65711" w:rsidRPr="00C5450D" w:rsidRDefault="00C65711" w:rsidP="00C657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80808"/>
          <w:u w:val="single"/>
        </w:rPr>
      </w:pPr>
    </w:p>
    <w:p w:rsidR="00EC3BCF" w:rsidRPr="00B73B4C" w:rsidRDefault="00C5450D" w:rsidP="00C65711">
      <w:pPr>
        <w:pStyle w:val="a3"/>
        <w:shd w:val="clear" w:color="auto" w:fill="FFFFFF"/>
        <w:spacing w:before="0" w:beforeAutospacing="0" w:after="0" w:afterAutospacing="0"/>
        <w:rPr>
          <w:color w:val="080808"/>
        </w:rPr>
      </w:pPr>
      <w:r>
        <w:rPr>
          <w:b/>
          <w:bCs/>
          <w:color w:val="080808"/>
        </w:rPr>
        <w:t>Ведущая:</w:t>
      </w:r>
      <w:r w:rsidRPr="00B73B4C">
        <w:rPr>
          <w:color w:val="080808"/>
        </w:rPr>
        <w:t xml:space="preserve"> </w:t>
      </w:r>
      <w:r w:rsidR="00B604DB" w:rsidRPr="00B73B4C">
        <w:rPr>
          <w:color w:val="080808"/>
        </w:rPr>
        <w:t>В праздничный день деревенские ребятишки бегали по селу и созывали народ на праздник.</w:t>
      </w:r>
      <w:r>
        <w:rPr>
          <w:color w:val="080808"/>
        </w:rPr>
        <w:t xml:space="preserve"> </w:t>
      </w:r>
      <w:r w:rsidR="00B604DB" w:rsidRPr="00B73B4C">
        <w:rPr>
          <w:color w:val="080808"/>
        </w:rPr>
        <w:t xml:space="preserve">Наши ребята тоже </w:t>
      </w:r>
      <w:r w:rsidR="00BC2E5E" w:rsidRPr="00B73B4C">
        <w:rPr>
          <w:color w:val="080808"/>
        </w:rPr>
        <w:t xml:space="preserve"> знают этот обряд и сейчас они его вам покажут.</w:t>
      </w:r>
    </w:p>
    <w:p w:rsidR="00EC3BCF" w:rsidRPr="00B73B4C" w:rsidRDefault="00EC3BCF" w:rsidP="00C65711">
      <w:pPr>
        <w:pStyle w:val="a3"/>
        <w:shd w:val="clear" w:color="auto" w:fill="FFFFFF"/>
        <w:spacing w:before="0" w:beforeAutospacing="0" w:after="0" w:afterAutospacing="0"/>
        <w:rPr>
          <w:color w:val="080808"/>
        </w:rPr>
      </w:pPr>
      <w:r w:rsidRPr="00B73B4C">
        <w:rPr>
          <w:color w:val="080808"/>
        </w:rPr>
        <w:t>.</w:t>
      </w:r>
    </w:p>
    <w:p w:rsidR="00EC3BCF" w:rsidRPr="00B73B4C" w:rsidRDefault="00B604DB" w:rsidP="00C65711">
      <w:pPr>
        <w:pStyle w:val="a3"/>
        <w:shd w:val="clear" w:color="auto" w:fill="FFFFFF"/>
        <w:spacing w:before="0" w:beforeAutospacing="0" w:after="0" w:afterAutospacing="0"/>
        <w:rPr>
          <w:color w:val="080808"/>
        </w:rPr>
      </w:pPr>
      <w:r w:rsidRPr="00B73B4C">
        <w:rPr>
          <w:i/>
          <w:iCs/>
          <w:color w:val="080808"/>
        </w:rPr>
        <w:t xml:space="preserve">Дети останавливаются у </w:t>
      </w:r>
      <w:r w:rsidR="00EC3BCF" w:rsidRPr="00B73B4C">
        <w:rPr>
          <w:i/>
          <w:iCs/>
          <w:color w:val="080808"/>
        </w:rPr>
        <w:t xml:space="preserve"> дома.</w:t>
      </w:r>
    </w:p>
    <w:p w:rsidR="00B604DB" w:rsidRPr="00B73B4C" w:rsidRDefault="00B604DB" w:rsidP="00C6571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80808"/>
        </w:rPr>
      </w:pPr>
      <w:r w:rsidRPr="00B73B4C">
        <w:rPr>
          <w:b/>
          <w:bCs/>
          <w:color w:val="080808"/>
        </w:rPr>
        <w:lastRenderedPageBreak/>
        <w:t>1-й ребенок:</w:t>
      </w:r>
    </w:p>
    <w:p w:rsidR="00B604DB" w:rsidRPr="00B73B4C" w:rsidRDefault="00B604DB" w:rsidP="00C65711">
      <w:pPr>
        <w:pStyle w:val="a3"/>
        <w:shd w:val="clear" w:color="auto" w:fill="FFFFFF"/>
        <w:spacing w:before="0" w:beforeAutospacing="0" w:after="0" w:afterAutospacing="0"/>
        <w:rPr>
          <w:bCs/>
          <w:color w:val="080808"/>
        </w:rPr>
      </w:pPr>
      <w:r w:rsidRPr="00B73B4C">
        <w:rPr>
          <w:bCs/>
          <w:color w:val="080808"/>
        </w:rPr>
        <w:t xml:space="preserve">- </w:t>
      </w:r>
      <w:proofErr w:type="spellStart"/>
      <w:r w:rsidRPr="00B73B4C">
        <w:rPr>
          <w:bCs/>
          <w:color w:val="080808"/>
        </w:rPr>
        <w:t>Өйдәме</w:t>
      </w:r>
      <w:proofErr w:type="spellEnd"/>
      <w:r w:rsidRPr="00B73B4C">
        <w:rPr>
          <w:bCs/>
          <w:color w:val="080808"/>
        </w:rPr>
        <w:t xml:space="preserve"> </w:t>
      </w:r>
      <w:proofErr w:type="spellStart"/>
      <w:r w:rsidRPr="00B73B4C">
        <w:rPr>
          <w:bCs/>
          <w:color w:val="080808"/>
        </w:rPr>
        <w:t>тү</w:t>
      </w:r>
      <w:proofErr w:type="gramStart"/>
      <w:r w:rsidRPr="00B73B4C">
        <w:rPr>
          <w:bCs/>
          <w:color w:val="080808"/>
        </w:rPr>
        <w:t>т</w:t>
      </w:r>
      <w:proofErr w:type="gramEnd"/>
      <w:r w:rsidRPr="00B73B4C">
        <w:rPr>
          <w:bCs/>
          <w:color w:val="080808"/>
        </w:rPr>
        <w:t>әй</w:t>
      </w:r>
      <w:proofErr w:type="spellEnd"/>
    </w:p>
    <w:p w:rsidR="00B604DB" w:rsidRPr="00B73B4C" w:rsidRDefault="00B604DB" w:rsidP="00C65711">
      <w:pPr>
        <w:pStyle w:val="a3"/>
        <w:shd w:val="clear" w:color="auto" w:fill="FFFFFF"/>
        <w:spacing w:before="0" w:beforeAutospacing="0" w:after="0" w:afterAutospacing="0"/>
        <w:rPr>
          <w:bCs/>
          <w:color w:val="080808"/>
        </w:rPr>
      </w:pPr>
      <w:proofErr w:type="spellStart"/>
      <w:r w:rsidRPr="00B73B4C">
        <w:rPr>
          <w:bCs/>
          <w:color w:val="080808"/>
        </w:rPr>
        <w:t>Тизрәк</w:t>
      </w:r>
      <w:proofErr w:type="spellEnd"/>
      <w:r w:rsidRPr="00B73B4C">
        <w:rPr>
          <w:bCs/>
          <w:color w:val="080808"/>
        </w:rPr>
        <w:t xml:space="preserve"> </w:t>
      </w:r>
      <w:proofErr w:type="spellStart"/>
      <w:r w:rsidRPr="00B73B4C">
        <w:rPr>
          <w:bCs/>
          <w:color w:val="080808"/>
        </w:rPr>
        <w:t>бир</w:t>
      </w:r>
      <w:proofErr w:type="spellEnd"/>
      <w:r w:rsidRPr="00B73B4C">
        <w:rPr>
          <w:bCs/>
          <w:color w:val="080808"/>
        </w:rPr>
        <w:t xml:space="preserve"> </w:t>
      </w:r>
      <w:proofErr w:type="spellStart"/>
      <w:r w:rsidRPr="00B73B4C">
        <w:rPr>
          <w:bCs/>
          <w:color w:val="080808"/>
        </w:rPr>
        <w:t>кү</w:t>
      </w:r>
      <w:proofErr w:type="gramStart"/>
      <w:r w:rsidRPr="00B73B4C">
        <w:rPr>
          <w:bCs/>
          <w:color w:val="080808"/>
        </w:rPr>
        <w:t>к</w:t>
      </w:r>
      <w:proofErr w:type="gramEnd"/>
      <w:r w:rsidRPr="00B73B4C">
        <w:rPr>
          <w:bCs/>
          <w:color w:val="080808"/>
        </w:rPr>
        <w:t>әй</w:t>
      </w:r>
      <w:proofErr w:type="spellEnd"/>
      <w:r w:rsidRPr="00B73B4C">
        <w:rPr>
          <w:bCs/>
          <w:color w:val="080808"/>
        </w:rPr>
        <w:t>.</w:t>
      </w:r>
    </w:p>
    <w:p w:rsidR="00B604DB" w:rsidRPr="00B73B4C" w:rsidRDefault="00B604DB" w:rsidP="00C65711">
      <w:pPr>
        <w:pStyle w:val="a3"/>
        <w:shd w:val="clear" w:color="auto" w:fill="FFFFFF"/>
        <w:spacing w:before="0" w:beforeAutospacing="0" w:after="0" w:afterAutospacing="0"/>
        <w:rPr>
          <w:bCs/>
          <w:color w:val="080808"/>
        </w:rPr>
      </w:pPr>
      <w:proofErr w:type="spellStart"/>
      <w:r w:rsidRPr="00B73B4C">
        <w:rPr>
          <w:bCs/>
          <w:color w:val="080808"/>
        </w:rPr>
        <w:t>Бирсәң</w:t>
      </w:r>
      <w:proofErr w:type="spellEnd"/>
      <w:r w:rsidRPr="00B73B4C">
        <w:rPr>
          <w:bCs/>
          <w:color w:val="080808"/>
        </w:rPr>
        <w:t xml:space="preserve"> </w:t>
      </w:r>
      <w:proofErr w:type="spellStart"/>
      <w:r w:rsidRPr="00B73B4C">
        <w:rPr>
          <w:bCs/>
          <w:color w:val="080808"/>
        </w:rPr>
        <w:t>безгә</w:t>
      </w:r>
      <w:proofErr w:type="spellEnd"/>
      <w:r w:rsidRPr="00B73B4C">
        <w:rPr>
          <w:bCs/>
          <w:color w:val="080808"/>
        </w:rPr>
        <w:t xml:space="preserve"> </w:t>
      </w:r>
      <w:proofErr w:type="spellStart"/>
      <w:r w:rsidRPr="00B73B4C">
        <w:rPr>
          <w:bCs/>
          <w:color w:val="080808"/>
        </w:rPr>
        <w:t>өч</w:t>
      </w:r>
      <w:proofErr w:type="spellEnd"/>
      <w:r w:rsidRPr="00B73B4C">
        <w:rPr>
          <w:bCs/>
          <w:color w:val="080808"/>
        </w:rPr>
        <w:t xml:space="preserve"> </w:t>
      </w:r>
      <w:proofErr w:type="spellStart"/>
      <w:r w:rsidRPr="00B73B4C">
        <w:rPr>
          <w:bCs/>
          <w:color w:val="080808"/>
        </w:rPr>
        <w:t>кү</w:t>
      </w:r>
      <w:proofErr w:type="gramStart"/>
      <w:r w:rsidRPr="00B73B4C">
        <w:rPr>
          <w:bCs/>
          <w:color w:val="080808"/>
        </w:rPr>
        <w:t>к</w:t>
      </w:r>
      <w:proofErr w:type="gramEnd"/>
      <w:r w:rsidRPr="00B73B4C">
        <w:rPr>
          <w:bCs/>
          <w:color w:val="080808"/>
        </w:rPr>
        <w:t>әй</w:t>
      </w:r>
      <w:proofErr w:type="spellEnd"/>
      <w:r w:rsidRPr="00B73B4C">
        <w:rPr>
          <w:bCs/>
          <w:color w:val="080808"/>
        </w:rPr>
        <w:t>,</w:t>
      </w:r>
    </w:p>
    <w:p w:rsidR="00B604DB" w:rsidRPr="00B73B4C" w:rsidRDefault="00B604DB" w:rsidP="00C65711">
      <w:pPr>
        <w:pStyle w:val="a3"/>
        <w:shd w:val="clear" w:color="auto" w:fill="FFFFFF"/>
        <w:spacing w:before="0" w:beforeAutospacing="0" w:after="0" w:afterAutospacing="0"/>
        <w:rPr>
          <w:bCs/>
          <w:color w:val="080808"/>
        </w:rPr>
      </w:pPr>
      <w:proofErr w:type="spellStart"/>
      <w:r w:rsidRPr="00B73B4C">
        <w:rPr>
          <w:bCs/>
          <w:color w:val="080808"/>
        </w:rPr>
        <w:t>Тавыгын</w:t>
      </w:r>
      <w:proofErr w:type="spellEnd"/>
      <w:r w:rsidRPr="00B73B4C">
        <w:rPr>
          <w:bCs/>
          <w:color w:val="080808"/>
        </w:rPr>
        <w:t xml:space="preserve"> </w:t>
      </w:r>
      <w:proofErr w:type="spellStart"/>
      <w:r w:rsidRPr="00B73B4C">
        <w:rPr>
          <w:bCs/>
          <w:color w:val="080808"/>
        </w:rPr>
        <w:t>салыр</w:t>
      </w:r>
      <w:proofErr w:type="spellEnd"/>
      <w:r w:rsidRPr="00B73B4C">
        <w:rPr>
          <w:bCs/>
          <w:color w:val="080808"/>
        </w:rPr>
        <w:t xml:space="preserve"> </w:t>
      </w:r>
      <w:proofErr w:type="spellStart"/>
      <w:r w:rsidRPr="00B73B4C">
        <w:rPr>
          <w:bCs/>
          <w:color w:val="080808"/>
        </w:rPr>
        <w:t>йөз</w:t>
      </w:r>
      <w:proofErr w:type="spellEnd"/>
      <w:r w:rsidRPr="00B73B4C">
        <w:rPr>
          <w:bCs/>
          <w:color w:val="080808"/>
        </w:rPr>
        <w:t xml:space="preserve"> </w:t>
      </w:r>
      <w:proofErr w:type="spellStart"/>
      <w:r w:rsidRPr="00B73B4C">
        <w:rPr>
          <w:bCs/>
          <w:color w:val="080808"/>
        </w:rPr>
        <w:t>кү</w:t>
      </w:r>
      <w:proofErr w:type="gramStart"/>
      <w:r w:rsidRPr="00B73B4C">
        <w:rPr>
          <w:bCs/>
          <w:color w:val="080808"/>
        </w:rPr>
        <w:t>к</w:t>
      </w:r>
      <w:proofErr w:type="gramEnd"/>
      <w:r w:rsidRPr="00B73B4C">
        <w:rPr>
          <w:bCs/>
          <w:color w:val="080808"/>
        </w:rPr>
        <w:t>әй</w:t>
      </w:r>
      <w:proofErr w:type="spellEnd"/>
      <w:r w:rsidRPr="00B73B4C">
        <w:rPr>
          <w:bCs/>
          <w:color w:val="080808"/>
        </w:rPr>
        <w:t>,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80808"/>
        </w:rPr>
      </w:pPr>
    </w:p>
    <w:p w:rsidR="00B604DB" w:rsidRPr="00B73B4C" w:rsidRDefault="00B604DB" w:rsidP="00C6571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80808"/>
        </w:rPr>
      </w:pPr>
      <w:r w:rsidRPr="00B73B4C">
        <w:rPr>
          <w:b/>
          <w:bCs/>
          <w:color w:val="080808"/>
        </w:rPr>
        <w:t>2-й ребенок:</w:t>
      </w:r>
    </w:p>
    <w:p w:rsidR="00B604DB" w:rsidRPr="00B73B4C" w:rsidRDefault="00B604DB" w:rsidP="00C65711">
      <w:pPr>
        <w:pStyle w:val="a3"/>
        <w:shd w:val="clear" w:color="auto" w:fill="FFFFFF"/>
        <w:spacing w:before="0" w:beforeAutospacing="0" w:after="0" w:afterAutospacing="0"/>
        <w:rPr>
          <w:bCs/>
          <w:color w:val="080808"/>
        </w:rPr>
      </w:pPr>
      <w:r w:rsidRPr="00B73B4C">
        <w:rPr>
          <w:bCs/>
          <w:color w:val="080808"/>
        </w:rPr>
        <w:t xml:space="preserve">Май </w:t>
      </w:r>
      <w:proofErr w:type="spellStart"/>
      <w:r w:rsidRPr="00B73B4C">
        <w:rPr>
          <w:bCs/>
          <w:color w:val="080808"/>
        </w:rPr>
        <w:t>кирә</w:t>
      </w:r>
      <w:proofErr w:type="gramStart"/>
      <w:r w:rsidRPr="00B73B4C">
        <w:rPr>
          <w:bCs/>
          <w:color w:val="080808"/>
        </w:rPr>
        <w:t>к</w:t>
      </w:r>
      <w:proofErr w:type="spellEnd"/>
      <w:proofErr w:type="gramEnd"/>
      <w:r w:rsidRPr="00B73B4C">
        <w:rPr>
          <w:bCs/>
          <w:color w:val="080808"/>
        </w:rPr>
        <w:t xml:space="preserve">, ярма </w:t>
      </w:r>
      <w:proofErr w:type="spellStart"/>
      <w:r w:rsidRPr="00B73B4C">
        <w:rPr>
          <w:bCs/>
          <w:color w:val="080808"/>
        </w:rPr>
        <w:t>кирәк</w:t>
      </w:r>
      <w:proofErr w:type="spellEnd"/>
      <w:r w:rsidRPr="00B73B4C">
        <w:rPr>
          <w:bCs/>
          <w:color w:val="080808"/>
        </w:rPr>
        <w:t>.</w:t>
      </w:r>
    </w:p>
    <w:p w:rsidR="00B604DB" w:rsidRPr="00B73B4C" w:rsidRDefault="00B604DB" w:rsidP="00C65711">
      <w:pPr>
        <w:pStyle w:val="a3"/>
        <w:shd w:val="clear" w:color="auto" w:fill="FFFFFF"/>
        <w:spacing w:before="0" w:beforeAutospacing="0" w:after="0" w:afterAutospacing="0"/>
        <w:rPr>
          <w:bCs/>
          <w:color w:val="080808"/>
        </w:rPr>
      </w:pPr>
      <w:proofErr w:type="gramStart"/>
      <w:r w:rsidRPr="00B73B4C">
        <w:rPr>
          <w:bCs/>
          <w:color w:val="080808"/>
        </w:rPr>
        <w:t>Карга</w:t>
      </w:r>
      <w:proofErr w:type="gramEnd"/>
      <w:r w:rsidRPr="00B73B4C">
        <w:rPr>
          <w:bCs/>
          <w:color w:val="080808"/>
        </w:rPr>
        <w:t xml:space="preserve"> </w:t>
      </w:r>
      <w:proofErr w:type="spellStart"/>
      <w:r w:rsidRPr="00B73B4C">
        <w:rPr>
          <w:bCs/>
          <w:color w:val="080808"/>
        </w:rPr>
        <w:t>туена</w:t>
      </w:r>
      <w:proofErr w:type="spellEnd"/>
      <w:r w:rsidRPr="00B73B4C">
        <w:rPr>
          <w:bCs/>
          <w:color w:val="080808"/>
        </w:rPr>
        <w:t xml:space="preserve"> бар да </w:t>
      </w:r>
      <w:proofErr w:type="spellStart"/>
      <w:r w:rsidRPr="00B73B4C">
        <w:rPr>
          <w:bCs/>
          <w:color w:val="080808"/>
        </w:rPr>
        <w:t>кирәк</w:t>
      </w:r>
      <w:proofErr w:type="spellEnd"/>
      <w:r w:rsidRPr="00B73B4C">
        <w:rPr>
          <w:bCs/>
          <w:color w:val="080808"/>
        </w:rPr>
        <w:t>.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80808"/>
        </w:rPr>
      </w:pPr>
    </w:p>
    <w:p w:rsidR="00B604DB" w:rsidRPr="00C5450D" w:rsidRDefault="00B604DB" w:rsidP="00C65711">
      <w:pPr>
        <w:pStyle w:val="a3"/>
        <w:shd w:val="clear" w:color="auto" w:fill="FFFFFF"/>
        <w:spacing w:before="0" w:beforeAutospacing="0" w:after="0" w:afterAutospacing="0"/>
        <w:rPr>
          <w:bCs/>
          <w:i/>
          <w:color w:val="080808"/>
        </w:rPr>
      </w:pPr>
      <w:r w:rsidRPr="00C5450D">
        <w:rPr>
          <w:bCs/>
          <w:i/>
          <w:color w:val="080808"/>
        </w:rPr>
        <w:t xml:space="preserve">Выходит девочка из домика и дает </w:t>
      </w:r>
      <w:proofErr w:type="spellStart"/>
      <w:r w:rsidRPr="00C5450D">
        <w:rPr>
          <w:bCs/>
          <w:i/>
          <w:color w:val="080808"/>
        </w:rPr>
        <w:t>яицо</w:t>
      </w:r>
      <w:proofErr w:type="spellEnd"/>
      <w:r w:rsidRPr="00C5450D">
        <w:rPr>
          <w:bCs/>
          <w:i/>
          <w:color w:val="080808"/>
        </w:rPr>
        <w:t>.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80808"/>
        </w:rPr>
      </w:pPr>
    </w:p>
    <w:p w:rsidR="00CB6C3C" w:rsidRPr="00B73B4C" w:rsidRDefault="00B604DB" w:rsidP="00C6571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80808"/>
        </w:rPr>
      </w:pPr>
      <w:proofErr w:type="spellStart"/>
      <w:r w:rsidRPr="00C5450D">
        <w:rPr>
          <w:b/>
          <w:bCs/>
          <w:color w:val="080808"/>
        </w:rPr>
        <w:t>Ведущая</w:t>
      </w:r>
      <w:proofErr w:type="gramStart"/>
      <w:r w:rsidRPr="00C5450D">
        <w:rPr>
          <w:b/>
          <w:bCs/>
          <w:color w:val="080808"/>
        </w:rPr>
        <w:t>:</w:t>
      </w:r>
      <w:r w:rsidRPr="00B73B4C">
        <w:rPr>
          <w:bCs/>
          <w:color w:val="080808"/>
        </w:rPr>
        <w:t>Р</w:t>
      </w:r>
      <w:proofErr w:type="gramEnd"/>
      <w:r w:rsidRPr="00B73B4C">
        <w:rPr>
          <w:bCs/>
          <w:color w:val="080808"/>
        </w:rPr>
        <w:t>ебята</w:t>
      </w:r>
      <w:proofErr w:type="spellEnd"/>
      <w:r w:rsidRPr="00B73B4C">
        <w:rPr>
          <w:bCs/>
          <w:color w:val="080808"/>
        </w:rPr>
        <w:t xml:space="preserve"> а давайте поиграем с вами в одну игру</w:t>
      </w:r>
      <w:r w:rsidRPr="00B73B4C">
        <w:rPr>
          <w:b/>
          <w:bCs/>
          <w:color w:val="080808"/>
        </w:rPr>
        <w:t>.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80808"/>
          <w:u w:val="single"/>
        </w:rPr>
      </w:pPr>
    </w:p>
    <w:p w:rsidR="00BB447F" w:rsidRPr="00C5450D" w:rsidRDefault="00B604DB" w:rsidP="00C65711">
      <w:pPr>
        <w:pStyle w:val="a3"/>
        <w:shd w:val="clear" w:color="auto" w:fill="FFFFFF"/>
        <w:spacing w:before="0" w:beforeAutospacing="0" w:after="0" w:afterAutospacing="0"/>
        <w:jc w:val="center"/>
        <w:rPr>
          <w:color w:val="080808"/>
          <w:u w:val="single"/>
        </w:rPr>
      </w:pPr>
      <w:r w:rsidRPr="00C5450D">
        <w:rPr>
          <w:b/>
          <w:bCs/>
          <w:color w:val="080808"/>
          <w:u w:val="single"/>
        </w:rPr>
        <w:t xml:space="preserve">(Игра с </w:t>
      </w:r>
      <w:proofErr w:type="spellStart"/>
      <w:r w:rsidRPr="00C5450D">
        <w:rPr>
          <w:b/>
          <w:bCs/>
          <w:color w:val="080808"/>
          <w:u w:val="single"/>
        </w:rPr>
        <w:t>яицом</w:t>
      </w:r>
      <w:proofErr w:type="spellEnd"/>
      <w:r w:rsidRPr="00C5450D">
        <w:rPr>
          <w:b/>
          <w:bCs/>
          <w:color w:val="080808"/>
          <w:u w:val="single"/>
        </w:rPr>
        <w:t>)</w:t>
      </w:r>
      <w:r w:rsidRPr="00C5450D">
        <w:rPr>
          <w:bCs/>
          <w:color w:val="080808"/>
          <w:u w:val="single"/>
        </w:rPr>
        <w:t xml:space="preserve"> </w:t>
      </w:r>
      <w:r w:rsidR="00CB6C3C" w:rsidRPr="00C5450D">
        <w:rPr>
          <w:bCs/>
          <w:color w:val="080808"/>
          <w:u w:val="single"/>
        </w:rPr>
        <w:t>(Сели на свои места)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80808"/>
        </w:rPr>
      </w:pPr>
    </w:p>
    <w:p w:rsidR="00BB447F" w:rsidRPr="00C5450D" w:rsidRDefault="00BB447F" w:rsidP="00C6571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80808"/>
        </w:rPr>
      </w:pPr>
      <w:r w:rsidRPr="00C5450D">
        <w:rPr>
          <w:b/>
          <w:bCs/>
          <w:color w:val="080808"/>
        </w:rPr>
        <w:t>Ведущая:</w:t>
      </w:r>
    </w:p>
    <w:p w:rsidR="00BB447F" w:rsidRPr="00B73B4C" w:rsidRDefault="00BB447F" w:rsidP="00C65711">
      <w:pPr>
        <w:pStyle w:val="a3"/>
        <w:shd w:val="clear" w:color="auto" w:fill="FFFFFF"/>
        <w:spacing w:before="0" w:beforeAutospacing="0" w:after="0" w:afterAutospacing="0"/>
        <w:rPr>
          <w:bCs/>
          <w:color w:val="080808"/>
        </w:rPr>
      </w:pPr>
      <w:r w:rsidRPr="00B73B4C">
        <w:rPr>
          <w:bCs/>
          <w:color w:val="080808"/>
        </w:rPr>
        <w:t>Грачи за морем были</w:t>
      </w:r>
    </w:p>
    <w:p w:rsidR="00BB447F" w:rsidRPr="00B73B4C" w:rsidRDefault="00BB447F" w:rsidP="00C65711">
      <w:pPr>
        <w:pStyle w:val="a3"/>
        <w:shd w:val="clear" w:color="auto" w:fill="FFFFFF"/>
        <w:spacing w:before="0" w:beforeAutospacing="0" w:after="0" w:afterAutospacing="0"/>
        <w:rPr>
          <w:bCs/>
          <w:color w:val="080808"/>
        </w:rPr>
      </w:pPr>
      <w:proofErr w:type="gramStart"/>
      <w:r w:rsidRPr="00B73B4C">
        <w:rPr>
          <w:bCs/>
          <w:color w:val="080808"/>
        </w:rPr>
        <w:t>Весну-</w:t>
      </w:r>
      <w:proofErr w:type="spellStart"/>
      <w:r w:rsidRPr="00B73B4C">
        <w:rPr>
          <w:bCs/>
          <w:color w:val="080808"/>
        </w:rPr>
        <w:t>красну</w:t>
      </w:r>
      <w:proofErr w:type="spellEnd"/>
      <w:proofErr w:type="gramEnd"/>
      <w:r w:rsidRPr="00B73B4C">
        <w:rPr>
          <w:bCs/>
          <w:color w:val="080808"/>
        </w:rPr>
        <w:t xml:space="preserve"> добывали. </w:t>
      </w:r>
    </w:p>
    <w:p w:rsidR="00BB447F" w:rsidRPr="00B73B4C" w:rsidRDefault="00BB447F" w:rsidP="00C65711">
      <w:pPr>
        <w:pStyle w:val="a3"/>
        <w:shd w:val="clear" w:color="auto" w:fill="FFFFFF"/>
        <w:spacing w:before="0" w:beforeAutospacing="0" w:after="0" w:afterAutospacing="0"/>
        <w:rPr>
          <w:bCs/>
          <w:color w:val="080808"/>
        </w:rPr>
      </w:pPr>
      <w:r w:rsidRPr="00B73B4C">
        <w:rPr>
          <w:bCs/>
          <w:color w:val="080808"/>
        </w:rPr>
        <w:t>В родные края прилетели,</w:t>
      </w:r>
    </w:p>
    <w:p w:rsidR="00BB447F" w:rsidRPr="00B73B4C" w:rsidRDefault="00BB447F" w:rsidP="00C65711">
      <w:pPr>
        <w:pStyle w:val="a3"/>
        <w:shd w:val="clear" w:color="auto" w:fill="FFFFFF"/>
        <w:spacing w:before="0" w:beforeAutospacing="0" w:after="0" w:afterAutospacing="0"/>
        <w:rPr>
          <w:bCs/>
          <w:color w:val="080808"/>
        </w:rPr>
      </w:pPr>
      <w:r w:rsidRPr="00B73B4C">
        <w:rPr>
          <w:bCs/>
          <w:color w:val="080808"/>
        </w:rPr>
        <w:t>Над нашей землей закружили.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80808"/>
          <w:u w:val="single"/>
        </w:rPr>
      </w:pPr>
    </w:p>
    <w:p w:rsidR="00BB447F" w:rsidRPr="00C5450D" w:rsidRDefault="00BB447F" w:rsidP="00C6571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80808"/>
          <w:u w:val="single"/>
        </w:rPr>
      </w:pPr>
      <w:r w:rsidRPr="00C5450D">
        <w:rPr>
          <w:b/>
          <w:bCs/>
          <w:color w:val="080808"/>
          <w:u w:val="single"/>
        </w:rPr>
        <w:t>Танец "Грачи прилетели"</w:t>
      </w:r>
      <w:r w:rsidRPr="00C5450D">
        <w:rPr>
          <w:bCs/>
          <w:color w:val="080808"/>
          <w:u w:val="single"/>
        </w:rPr>
        <w:t xml:space="preserve"> (дети в костюмах исполняют танец)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rPr>
          <w:i/>
          <w:color w:val="080808"/>
        </w:rPr>
      </w:pPr>
    </w:p>
    <w:p w:rsidR="00CB6C3C" w:rsidRPr="00C5450D" w:rsidRDefault="00CB6C3C" w:rsidP="00C65711">
      <w:pPr>
        <w:pStyle w:val="a3"/>
        <w:shd w:val="clear" w:color="auto" w:fill="FFFFFF"/>
        <w:spacing w:before="0" w:beforeAutospacing="0" w:after="0" w:afterAutospacing="0"/>
        <w:rPr>
          <w:i/>
          <w:color w:val="080808"/>
        </w:rPr>
      </w:pPr>
      <w:r w:rsidRPr="00C5450D">
        <w:rPr>
          <w:i/>
          <w:color w:val="080808"/>
        </w:rPr>
        <w:t xml:space="preserve">В </w:t>
      </w:r>
      <w:r w:rsidR="00BB447F" w:rsidRPr="00C5450D">
        <w:rPr>
          <w:i/>
          <w:color w:val="080808"/>
        </w:rPr>
        <w:t xml:space="preserve">конце песни в </w:t>
      </w:r>
      <w:r w:rsidRPr="00C5450D">
        <w:rPr>
          <w:i/>
          <w:color w:val="080808"/>
        </w:rPr>
        <w:t xml:space="preserve">зал входит мальчик </w:t>
      </w:r>
      <w:r w:rsidR="00BB447F" w:rsidRPr="00C5450D">
        <w:rPr>
          <w:i/>
          <w:color w:val="080808"/>
        </w:rPr>
        <w:t xml:space="preserve">хулиган </w:t>
      </w:r>
      <w:proofErr w:type="spellStart"/>
      <w:r w:rsidR="00BB447F" w:rsidRPr="00C5450D">
        <w:rPr>
          <w:i/>
          <w:color w:val="080808"/>
        </w:rPr>
        <w:t>Шевали</w:t>
      </w:r>
      <w:proofErr w:type="spellEnd"/>
      <w:r w:rsidR="00BB447F" w:rsidRPr="00C5450D">
        <w:rPr>
          <w:i/>
          <w:color w:val="080808"/>
        </w:rPr>
        <w:t>, в руках рогатка.</w:t>
      </w:r>
    </w:p>
    <w:p w:rsidR="00CB6C3C" w:rsidRPr="00C5450D" w:rsidRDefault="00CB6C3C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80808"/>
        </w:rPr>
      </w:pPr>
      <w:r w:rsidRPr="00B73B4C">
        <w:rPr>
          <w:color w:val="080808"/>
        </w:rPr>
        <w:t> </w:t>
      </w:r>
      <w:proofErr w:type="spellStart"/>
      <w:r w:rsidRPr="00C5450D">
        <w:rPr>
          <w:b/>
          <w:color w:val="080808"/>
        </w:rPr>
        <w:t>Шевали</w:t>
      </w:r>
      <w:proofErr w:type="spellEnd"/>
      <w:r w:rsidRPr="00C5450D">
        <w:rPr>
          <w:b/>
          <w:color w:val="080808"/>
        </w:rPr>
        <w:t>:</w:t>
      </w:r>
    </w:p>
    <w:p w:rsidR="00CB6C3C" w:rsidRPr="00B73B4C" w:rsidRDefault="00CB6C3C" w:rsidP="00C65711">
      <w:pPr>
        <w:pStyle w:val="a3"/>
        <w:shd w:val="clear" w:color="auto" w:fill="FFFFFF"/>
        <w:spacing w:before="0" w:beforeAutospacing="0" w:after="0" w:afterAutospacing="0"/>
        <w:rPr>
          <w:color w:val="080808"/>
        </w:rPr>
      </w:pPr>
      <w:r w:rsidRPr="00B73B4C">
        <w:rPr>
          <w:color w:val="080808"/>
        </w:rPr>
        <w:t>Ворон кричит: кар-р, кар-р,</w:t>
      </w:r>
    </w:p>
    <w:p w:rsidR="00CB6C3C" w:rsidRPr="00B73B4C" w:rsidRDefault="00CB6C3C" w:rsidP="00C65711">
      <w:pPr>
        <w:pStyle w:val="a3"/>
        <w:shd w:val="clear" w:color="auto" w:fill="FFFFFF"/>
        <w:spacing w:before="0" w:beforeAutospacing="0" w:after="0" w:afterAutospacing="0"/>
        <w:rPr>
          <w:color w:val="080808"/>
        </w:rPr>
      </w:pPr>
      <w:r w:rsidRPr="00B73B4C">
        <w:rPr>
          <w:color w:val="080808"/>
        </w:rPr>
        <w:t xml:space="preserve">В печи </w:t>
      </w:r>
      <w:proofErr w:type="spellStart"/>
      <w:r w:rsidRPr="00B73B4C">
        <w:rPr>
          <w:color w:val="080808"/>
        </w:rPr>
        <w:t>балиш</w:t>
      </w:r>
      <w:proofErr w:type="spellEnd"/>
      <w:r w:rsidRPr="00B73B4C">
        <w:rPr>
          <w:color w:val="080808"/>
        </w:rPr>
        <w:t xml:space="preserve"> есть, есть.</w:t>
      </w:r>
    </w:p>
    <w:p w:rsidR="00CB6C3C" w:rsidRPr="00B73B4C" w:rsidRDefault="00CB6C3C" w:rsidP="00C65711">
      <w:pPr>
        <w:pStyle w:val="a3"/>
        <w:shd w:val="clear" w:color="auto" w:fill="FFFFFF"/>
        <w:spacing w:before="0" w:beforeAutospacing="0" w:after="0" w:afterAutospacing="0"/>
        <w:rPr>
          <w:color w:val="080808"/>
        </w:rPr>
      </w:pPr>
      <w:r w:rsidRPr="00B73B4C">
        <w:rPr>
          <w:color w:val="080808"/>
        </w:rPr>
        <w:t>Один бы я взял, взял.</w:t>
      </w:r>
    </w:p>
    <w:p w:rsidR="00CB6C3C" w:rsidRPr="00B73B4C" w:rsidRDefault="00CB6C3C" w:rsidP="00C65711">
      <w:pPr>
        <w:pStyle w:val="a3"/>
        <w:shd w:val="clear" w:color="auto" w:fill="FFFFFF"/>
        <w:spacing w:before="0" w:beforeAutospacing="0" w:after="0" w:afterAutospacing="0"/>
        <w:rPr>
          <w:color w:val="080808"/>
        </w:rPr>
      </w:pPr>
      <w:r w:rsidRPr="00B73B4C">
        <w:rPr>
          <w:color w:val="080808"/>
        </w:rPr>
        <w:t>Да в доме гости есть, есть.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80808"/>
        </w:rPr>
      </w:pPr>
    </w:p>
    <w:p w:rsidR="00CB6C3C" w:rsidRPr="00B73B4C" w:rsidRDefault="00CB6C3C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r w:rsidRPr="00C5450D">
        <w:rPr>
          <w:b/>
          <w:color w:val="080808"/>
        </w:rPr>
        <w:t>Ведущая:</w:t>
      </w:r>
      <w:r w:rsidRPr="00B73B4C">
        <w:rPr>
          <w:color w:val="080808"/>
        </w:rPr>
        <w:t>  -</w:t>
      </w:r>
      <w:r w:rsidRPr="00B73B4C">
        <w:rPr>
          <w:rStyle w:val="apple-converted-space"/>
          <w:color w:val="080808"/>
        </w:rPr>
        <w:t> </w:t>
      </w:r>
      <w:r w:rsidRPr="00B73B4C">
        <w:rPr>
          <w:color w:val="080808"/>
          <w:lang w:val="tt-RU"/>
        </w:rPr>
        <w:t>Здравствуй</w:t>
      </w:r>
      <w:r w:rsidRPr="00B73B4C">
        <w:rPr>
          <w:rStyle w:val="apple-converted-space"/>
          <w:b/>
          <w:bCs/>
          <w:color w:val="080808"/>
          <w:lang w:val="tt-RU"/>
        </w:rPr>
        <w:t> </w:t>
      </w:r>
      <w:r w:rsidRPr="00B73B4C">
        <w:rPr>
          <w:color w:val="080808"/>
          <w:lang w:val="tt-RU"/>
        </w:rPr>
        <w:t>т</w:t>
      </w:r>
      <w:r w:rsidRPr="00B73B4C">
        <w:rPr>
          <w:color w:val="080808"/>
        </w:rPr>
        <w:t>ы кто такой мальчик? Почему ты сюда с рогаткой пришел?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80808"/>
        </w:rPr>
      </w:pPr>
    </w:p>
    <w:p w:rsidR="00CB6C3C" w:rsidRPr="00B73B4C" w:rsidRDefault="00CB6C3C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proofErr w:type="spellStart"/>
      <w:r w:rsidRPr="00C5450D">
        <w:rPr>
          <w:b/>
          <w:color w:val="080808"/>
        </w:rPr>
        <w:t>Шевали</w:t>
      </w:r>
      <w:proofErr w:type="spellEnd"/>
      <w:r w:rsidRPr="00C5450D">
        <w:rPr>
          <w:b/>
          <w:color w:val="080808"/>
        </w:rPr>
        <w:t xml:space="preserve">: </w:t>
      </w:r>
      <w:proofErr w:type="gramStart"/>
      <w:r w:rsidRPr="00C5450D">
        <w:rPr>
          <w:b/>
          <w:color w:val="080808"/>
        </w:rPr>
        <w:t>-</w:t>
      </w:r>
      <w:r w:rsidRPr="00B73B4C">
        <w:rPr>
          <w:color w:val="080808"/>
        </w:rPr>
        <w:t>А</w:t>
      </w:r>
      <w:proofErr w:type="gramEnd"/>
      <w:r w:rsidRPr="00B73B4C">
        <w:rPr>
          <w:color w:val="080808"/>
        </w:rPr>
        <w:t xml:space="preserve">, </w:t>
      </w:r>
      <w:proofErr w:type="spellStart"/>
      <w:r w:rsidRPr="00B73B4C">
        <w:rPr>
          <w:color w:val="080808"/>
        </w:rPr>
        <w:t>исәнмесез</w:t>
      </w:r>
      <w:proofErr w:type="spellEnd"/>
      <w:r w:rsidRPr="00B73B4C">
        <w:rPr>
          <w:color w:val="080808"/>
        </w:rPr>
        <w:t>, ребята</w:t>
      </w:r>
      <w:r w:rsidRPr="00B73B4C">
        <w:rPr>
          <w:color w:val="080808"/>
          <w:lang w:val="tt-RU"/>
        </w:rPr>
        <w:t>! Исәнмесез апа! Я – Шевали.</w:t>
      </w:r>
    </w:p>
    <w:p w:rsidR="00CB6C3C" w:rsidRPr="00B73B4C" w:rsidRDefault="00CB6C3C" w:rsidP="00C65711">
      <w:pPr>
        <w:pStyle w:val="a3"/>
        <w:shd w:val="clear" w:color="auto" w:fill="FFFFFF"/>
        <w:spacing w:before="0" w:beforeAutospacing="0" w:after="0" w:afterAutospacing="0"/>
        <w:jc w:val="center"/>
        <w:rPr>
          <w:color w:val="080808"/>
        </w:rPr>
      </w:pPr>
      <w:r w:rsidRPr="00B73B4C">
        <w:rPr>
          <w:color w:val="080808"/>
          <w:lang w:val="tt-RU"/>
        </w:rPr>
        <w:t>Я Шевали, Шевали</w:t>
      </w:r>
    </w:p>
    <w:p w:rsidR="00CB6C3C" w:rsidRPr="00B73B4C" w:rsidRDefault="00CB6C3C" w:rsidP="00C65711">
      <w:pPr>
        <w:pStyle w:val="a3"/>
        <w:shd w:val="clear" w:color="auto" w:fill="FFFFFF"/>
        <w:spacing w:before="0" w:beforeAutospacing="0" w:after="0" w:afterAutospacing="0"/>
        <w:jc w:val="center"/>
        <w:rPr>
          <w:color w:val="080808"/>
        </w:rPr>
      </w:pPr>
      <w:r w:rsidRPr="00B73B4C">
        <w:rPr>
          <w:color w:val="080808"/>
          <w:lang w:val="tt-RU"/>
        </w:rPr>
        <w:t>Шалавливый мальчик</w:t>
      </w:r>
    </w:p>
    <w:p w:rsidR="00CB6C3C" w:rsidRPr="00B73B4C" w:rsidRDefault="00CB6C3C" w:rsidP="00C65711">
      <w:pPr>
        <w:pStyle w:val="a3"/>
        <w:shd w:val="clear" w:color="auto" w:fill="FFFFFF"/>
        <w:spacing w:before="0" w:beforeAutospacing="0" w:after="0" w:afterAutospacing="0"/>
        <w:jc w:val="center"/>
        <w:rPr>
          <w:color w:val="080808"/>
        </w:rPr>
      </w:pPr>
      <w:r w:rsidRPr="00B73B4C">
        <w:rPr>
          <w:color w:val="080808"/>
          <w:lang w:val="tt-RU"/>
        </w:rPr>
        <w:t>Возьму рогатку в руки,</w:t>
      </w:r>
    </w:p>
    <w:p w:rsidR="00CB6C3C" w:rsidRPr="00B73B4C" w:rsidRDefault="00BB447F" w:rsidP="00C65711">
      <w:pPr>
        <w:pStyle w:val="a3"/>
        <w:shd w:val="clear" w:color="auto" w:fill="FFFFFF"/>
        <w:spacing w:before="0" w:beforeAutospacing="0" w:after="0" w:afterAutospacing="0"/>
        <w:jc w:val="center"/>
        <w:rPr>
          <w:color w:val="080808"/>
        </w:rPr>
      </w:pPr>
      <w:r w:rsidRPr="00B73B4C">
        <w:rPr>
          <w:color w:val="080808"/>
          <w:lang w:val="tt-RU"/>
        </w:rPr>
        <w:t>Разгоню</w:t>
      </w:r>
      <w:r w:rsidR="00CB6C3C" w:rsidRPr="00B73B4C">
        <w:rPr>
          <w:color w:val="080808"/>
          <w:lang w:val="tt-RU"/>
        </w:rPr>
        <w:t xml:space="preserve"> грачей в округе!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80808"/>
          <w:lang w:val="tt-RU"/>
        </w:rPr>
      </w:pPr>
    </w:p>
    <w:p w:rsidR="00CB6C3C" w:rsidRPr="00B73B4C" w:rsidRDefault="00CB6C3C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r w:rsidRPr="00C5450D">
        <w:rPr>
          <w:b/>
          <w:color w:val="080808"/>
          <w:lang w:val="tt-RU"/>
        </w:rPr>
        <w:t xml:space="preserve">Ведущая: </w:t>
      </w:r>
      <w:r w:rsidRPr="00B73B4C">
        <w:rPr>
          <w:color w:val="080808"/>
          <w:lang w:val="tt-RU"/>
        </w:rPr>
        <w:t>-Шевали зачем ты грачей гоняешь, стреляешь в них из рогатки !?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80808"/>
        </w:rPr>
      </w:pPr>
    </w:p>
    <w:p w:rsidR="00CB6C3C" w:rsidRPr="00B73B4C" w:rsidRDefault="00CB6C3C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proofErr w:type="spellStart"/>
      <w:r w:rsidRPr="00C5450D">
        <w:rPr>
          <w:b/>
          <w:color w:val="080808"/>
        </w:rPr>
        <w:t>Шевали</w:t>
      </w:r>
      <w:proofErr w:type="spellEnd"/>
      <w:r w:rsidRPr="00C5450D">
        <w:rPr>
          <w:b/>
          <w:color w:val="080808"/>
        </w:rPr>
        <w:t xml:space="preserve">: </w:t>
      </w:r>
      <w:r w:rsidRPr="00B73B4C">
        <w:rPr>
          <w:color w:val="080808"/>
        </w:rPr>
        <w:t>- Они утром и вечером кричат: -  Кар-кар, скоро снег растает кар-кар!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80808"/>
        </w:rPr>
      </w:pPr>
    </w:p>
    <w:p w:rsidR="00CB6C3C" w:rsidRPr="00B73B4C" w:rsidRDefault="00CB6C3C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r w:rsidRPr="00C5450D">
        <w:rPr>
          <w:b/>
          <w:color w:val="080808"/>
        </w:rPr>
        <w:t>Ведущая:</w:t>
      </w:r>
      <w:r w:rsidRPr="00B73B4C">
        <w:rPr>
          <w:color w:val="080808"/>
        </w:rPr>
        <w:t xml:space="preserve"> -</w:t>
      </w:r>
      <w:r w:rsidRPr="00B73B4C">
        <w:rPr>
          <w:rStyle w:val="apple-converted-space"/>
          <w:color w:val="080808"/>
        </w:rPr>
        <w:t> </w:t>
      </w:r>
      <w:r w:rsidRPr="00B73B4C">
        <w:rPr>
          <w:color w:val="080808"/>
        </w:rPr>
        <w:t xml:space="preserve">Ребята, </w:t>
      </w:r>
      <w:proofErr w:type="spellStart"/>
      <w:r w:rsidRPr="00B73B4C">
        <w:rPr>
          <w:color w:val="080808"/>
        </w:rPr>
        <w:t>Шевали</w:t>
      </w:r>
      <w:proofErr w:type="spellEnd"/>
      <w:r w:rsidRPr="00B73B4C">
        <w:rPr>
          <w:color w:val="080808"/>
        </w:rPr>
        <w:t xml:space="preserve"> правильно поступает?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80808"/>
        </w:rPr>
      </w:pPr>
    </w:p>
    <w:p w:rsidR="00CB6C3C" w:rsidRPr="00B73B4C" w:rsidRDefault="00CB6C3C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r w:rsidRPr="00C5450D">
        <w:rPr>
          <w:b/>
          <w:color w:val="080808"/>
        </w:rPr>
        <w:t>Дети:</w:t>
      </w:r>
      <w:r w:rsidRPr="00B73B4C">
        <w:rPr>
          <w:color w:val="080808"/>
        </w:rPr>
        <w:t xml:space="preserve"> -</w:t>
      </w:r>
      <w:r w:rsidRPr="00B73B4C">
        <w:rPr>
          <w:rStyle w:val="apple-converted-space"/>
          <w:color w:val="080808"/>
        </w:rPr>
        <w:t> </w:t>
      </w:r>
      <w:proofErr w:type="gramStart"/>
      <w:r w:rsidRPr="00B73B4C">
        <w:rPr>
          <w:color w:val="080808"/>
        </w:rPr>
        <w:t>Нет</w:t>
      </w:r>
      <w:proofErr w:type="gramEnd"/>
      <w:r w:rsidRPr="00B73B4C">
        <w:rPr>
          <w:color w:val="080808"/>
        </w:rPr>
        <w:t xml:space="preserve"> он плохо поступает.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80808"/>
        </w:rPr>
      </w:pPr>
    </w:p>
    <w:p w:rsidR="00CB6C3C" w:rsidRPr="00B73B4C" w:rsidRDefault="00CB6C3C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proofErr w:type="spellStart"/>
      <w:r w:rsidRPr="00C5450D">
        <w:rPr>
          <w:b/>
          <w:color w:val="080808"/>
        </w:rPr>
        <w:t>Шевали</w:t>
      </w:r>
      <w:proofErr w:type="spellEnd"/>
      <w:r w:rsidRPr="00C5450D">
        <w:rPr>
          <w:b/>
          <w:color w:val="080808"/>
        </w:rPr>
        <w:t>:</w:t>
      </w:r>
      <w:r w:rsidRPr="00B73B4C">
        <w:rPr>
          <w:rStyle w:val="apple-converted-space"/>
          <w:color w:val="080808"/>
        </w:rPr>
        <w:t> </w:t>
      </w:r>
      <w:r w:rsidRPr="00B73B4C">
        <w:rPr>
          <w:color w:val="080808"/>
        </w:rPr>
        <w:t>- Почему это я поступаю неправильно, кому нужны эти бесполезные вечно кричащие птицы? Я ведь не только грачей, но и в воробьёв, синичек и в других птиц стреляю. Хи-хи-хи как хорошо!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80808"/>
        </w:rPr>
      </w:pPr>
    </w:p>
    <w:p w:rsidR="00CB6C3C" w:rsidRPr="00B73B4C" w:rsidRDefault="00CB6C3C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r w:rsidRPr="00C5450D">
        <w:rPr>
          <w:b/>
          <w:color w:val="080808"/>
        </w:rPr>
        <w:t>Ведущая:</w:t>
      </w:r>
      <w:r w:rsidRPr="00B73B4C">
        <w:rPr>
          <w:rStyle w:val="apple-converted-space"/>
          <w:color w:val="080808"/>
        </w:rPr>
        <w:t> </w:t>
      </w:r>
      <w:r w:rsidRPr="00B73B4C">
        <w:rPr>
          <w:color w:val="080808"/>
        </w:rPr>
        <w:t xml:space="preserve">- Эх, </w:t>
      </w:r>
      <w:proofErr w:type="spellStart"/>
      <w:r w:rsidRPr="00B73B4C">
        <w:rPr>
          <w:color w:val="080808"/>
        </w:rPr>
        <w:t>Шевали</w:t>
      </w:r>
      <w:proofErr w:type="spellEnd"/>
      <w:r w:rsidRPr="00B73B4C">
        <w:rPr>
          <w:color w:val="080808"/>
        </w:rPr>
        <w:t xml:space="preserve">, </w:t>
      </w:r>
      <w:proofErr w:type="spellStart"/>
      <w:r w:rsidRPr="00B73B4C">
        <w:rPr>
          <w:color w:val="080808"/>
        </w:rPr>
        <w:t>Шевали</w:t>
      </w:r>
      <w:proofErr w:type="spellEnd"/>
      <w:r w:rsidRPr="00B73B4C">
        <w:rPr>
          <w:color w:val="080808"/>
        </w:rPr>
        <w:t>, ты не только просто шалунишка, ты  хулиган!</w:t>
      </w:r>
    </w:p>
    <w:p w:rsidR="00CB6C3C" w:rsidRPr="00B73B4C" w:rsidRDefault="00CB6C3C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proofErr w:type="spellStart"/>
      <w:r w:rsidRPr="00C5450D">
        <w:rPr>
          <w:b/>
          <w:color w:val="080808"/>
        </w:rPr>
        <w:lastRenderedPageBreak/>
        <w:t>Шевали</w:t>
      </w:r>
      <w:proofErr w:type="spellEnd"/>
      <w:r w:rsidRPr="00C5450D">
        <w:rPr>
          <w:b/>
          <w:color w:val="080808"/>
        </w:rPr>
        <w:t>:</w:t>
      </w:r>
      <w:r w:rsidRPr="00B73B4C">
        <w:rPr>
          <w:color w:val="080808"/>
        </w:rPr>
        <w:t xml:space="preserve"> -</w:t>
      </w:r>
      <w:r w:rsidRPr="00B73B4C">
        <w:rPr>
          <w:rStyle w:val="apple-converted-space"/>
          <w:color w:val="080808"/>
        </w:rPr>
        <w:t> </w:t>
      </w:r>
      <w:r w:rsidRPr="00B73B4C">
        <w:rPr>
          <w:color w:val="080808"/>
        </w:rPr>
        <w:t xml:space="preserve">Это почему же, </w:t>
      </w:r>
      <w:proofErr w:type="spellStart"/>
      <w:r w:rsidRPr="00B73B4C">
        <w:rPr>
          <w:color w:val="080808"/>
        </w:rPr>
        <w:t>апа</w:t>
      </w:r>
      <w:proofErr w:type="spellEnd"/>
      <w:r w:rsidRPr="00B73B4C">
        <w:rPr>
          <w:color w:val="080808"/>
        </w:rPr>
        <w:t>?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80808"/>
        </w:rPr>
      </w:pPr>
    </w:p>
    <w:p w:rsidR="00CB6C3C" w:rsidRPr="00B73B4C" w:rsidRDefault="00CB6C3C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r w:rsidRPr="00C5450D">
        <w:rPr>
          <w:b/>
          <w:color w:val="080808"/>
        </w:rPr>
        <w:t xml:space="preserve">Ведущая: </w:t>
      </w:r>
      <w:r w:rsidRPr="00B73B4C">
        <w:rPr>
          <w:color w:val="080808"/>
        </w:rPr>
        <w:t>-</w:t>
      </w:r>
      <w:r w:rsidRPr="00B73B4C">
        <w:rPr>
          <w:rStyle w:val="apple-converted-space"/>
          <w:color w:val="080808"/>
        </w:rPr>
        <w:t> </w:t>
      </w:r>
      <w:r w:rsidRPr="00B73B4C">
        <w:rPr>
          <w:color w:val="080808"/>
        </w:rPr>
        <w:t>Дети</w:t>
      </w:r>
      <w:proofErr w:type="gramStart"/>
      <w:r w:rsidRPr="00B73B4C">
        <w:rPr>
          <w:color w:val="080808"/>
        </w:rPr>
        <w:t xml:space="preserve"> ,</w:t>
      </w:r>
      <w:proofErr w:type="gramEnd"/>
      <w:r w:rsidRPr="00B73B4C">
        <w:rPr>
          <w:color w:val="080808"/>
        </w:rPr>
        <w:t xml:space="preserve"> расскажите </w:t>
      </w:r>
      <w:proofErr w:type="spellStart"/>
      <w:r w:rsidRPr="00B73B4C">
        <w:rPr>
          <w:color w:val="080808"/>
        </w:rPr>
        <w:t>Шевали</w:t>
      </w:r>
      <w:proofErr w:type="spellEnd"/>
      <w:r w:rsidRPr="00B73B4C">
        <w:rPr>
          <w:color w:val="080808"/>
        </w:rPr>
        <w:t>, какую пользу приносят птицы?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80808"/>
        </w:rPr>
      </w:pPr>
    </w:p>
    <w:p w:rsidR="00CB6C3C" w:rsidRPr="00B73B4C" w:rsidRDefault="00CB6C3C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r w:rsidRPr="00C5450D">
        <w:rPr>
          <w:b/>
          <w:i/>
          <w:color w:val="080808"/>
        </w:rPr>
        <w:t>1 Ребёнок:</w:t>
      </w:r>
      <w:r w:rsidRPr="00B73B4C">
        <w:rPr>
          <w:rStyle w:val="apple-converted-space"/>
          <w:color w:val="080808"/>
        </w:rPr>
        <w:t> </w:t>
      </w:r>
      <w:r w:rsidRPr="00B73B4C">
        <w:rPr>
          <w:color w:val="080808"/>
        </w:rPr>
        <w:t>- Они деревья защищают от разных вредных насекомых.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80808"/>
        </w:rPr>
      </w:pPr>
    </w:p>
    <w:p w:rsidR="00CB6C3C" w:rsidRPr="00B73B4C" w:rsidRDefault="00CB6C3C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r w:rsidRPr="00C5450D">
        <w:rPr>
          <w:b/>
          <w:i/>
          <w:color w:val="080808"/>
        </w:rPr>
        <w:t>2 Ребёнок:</w:t>
      </w:r>
      <w:r w:rsidRPr="00B73B4C">
        <w:rPr>
          <w:color w:val="080808"/>
        </w:rPr>
        <w:t xml:space="preserve"> -</w:t>
      </w:r>
      <w:r w:rsidRPr="00B73B4C">
        <w:rPr>
          <w:rStyle w:val="apple-converted-space"/>
          <w:color w:val="080808"/>
        </w:rPr>
        <w:t> </w:t>
      </w:r>
      <w:r w:rsidRPr="00B73B4C">
        <w:rPr>
          <w:color w:val="080808"/>
        </w:rPr>
        <w:t>Птицы защищают и другие растения цветы, травы, кустарники.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80808"/>
        </w:rPr>
      </w:pPr>
    </w:p>
    <w:p w:rsidR="00CB6C3C" w:rsidRPr="00B73B4C" w:rsidRDefault="00CB6C3C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r w:rsidRPr="00C5450D">
        <w:rPr>
          <w:b/>
          <w:i/>
          <w:color w:val="080808"/>
        </w:rPr>
        <w:t>3 Ребёнок:</w:t>
      </w:r>
      <w:r w:rsidRPr="00B73B4C">
        <w:rPr>
          <w:color w:val="080808"/>
        </w:rPr>
        <w:t xml:space="preserve"> -</w:t>
      </w:r>
      <w:r w:rsidRPr="00B73B4C">
        <w:rPr>
          <w:rStyle w:val="apple-converted-space"/>
          <w:color w:val="080808"/>
        </w:rPr>
        <w:t> </w:t>
      </w:r>
      <w:r w:rsidRPr="00B73B4C">
        <w:rPr>
          <w:color w:val="080808"/>
        </w:rPr>
        <w:t xml:space="preserve">В полях птицы защищают пшеницу, </w:t>
      </w:r>
      <w:proofErr w:type="gramStart"/>
      <w:r w:rsidRPr="00B73B4C">
        <w:rPr>
          <w:color w:val="080808"/>
        </w:rPr>
        <w:t>рож</w:t>
      </w:r>
      <w:proofErr w:type="gramEnd"/>
      <w:r w:rsidRPr="00B73B4C">
        <w:rPr>
          <w:color w:val="080808"/>
        </w:rPr>
        <w:t xml:space="preserve"> и другие культурные растения от насекомых.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80808"/>
        </w:rPr>
      </w:pPr>
    </w:p>
    <w:p w:rsidR="00CB6C3C" w:rsidRPr="00B73B4C" w:rsidRDefault="00CB6C3C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r w:rsidRPr="00C5450D">
        <w:rPr>
          <w:b/>
          <w:i/>
          <w:color w:val="080808"/>
        </w:rPr>
        <w:t>4 ребёнок:</w:t>
      </w:r>
      <w:r w:rsidRPr="00B73B4C">
        <w:rPr>
          <w:color w:val="080808"/>
        </w:rPr>
        <w:t xml:space="preserve"> -</w:t>
      </w:r>
      <w:r w:rsidRPr="00B73B4C">
        <w:rPr>
          <w:rStyle w:val="apple-converted-space"/>
          <w:color w:val="080808"/>
        </w:rPr>
        <w:t> </w:t>
      </w:r>
      <w:r w:rsidRPr="00B73B4C">
        <w:rPr>
          <w:color w:val="080808"/>
        </w:rPr>
        <w:t>Они украшают мир своим красивым пением!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80808"/>
        </w:rPr>
      </w:pPr>
    </w:p>
    <w:p w:rsidR="00CB6C3C" w:rsidRPr="00B73B4C" w:rsidRDefault="00CB6C3C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r w:rsidRPr="00C5450D">
        <w:rPr>
          <w:b/>
          <w:color w:val="080808"/>
        </w:rPr>
        <w:t>Ведущая:</w:t>
      </w:r>
      <w:r w:rsidRPr="00C5450D">
        <w:rPr>
          <w:rStyle w:val="apple-converted-space"/>
          <w:b/>
          <w:color w:val="080808"/>
        </w:rPr>
        <w:t> </w:t>
      </w:r>
      <w:r w:rsidRPr="00B73B4C">
        <w:rPr>
          <w:color w:val="080808"/>
        </w:rPr>
        <w:t xml:space="preserve">- Вот теперь ты понял, </w:t>
      </w:r>
      <w:proofErr w:type="spellStart"/>
      <w:proofErr w:type="gramStart"/>
      <w:r w:rsidRPr="00B73B4C">
        <w:rPr>
          <w:color w:val="080808"/>
        </w:rPr>
        <w:t>Шевали</w:t>
      </w:r>
      <w:proofErr w:type="spellEnd"/>
      <w:proofErr w:type="gramEnd"/>
      <w:r w:rsidRPr="00B73B4C">
        <w:rPr>
          <w:color w:val="080808"/>
        </w:rPr>
        <w:t xml:space="preserve"> почему нельзя обижать птиц?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80808"/>
        </w:rPr>
      </w:pPr>
    </w:p>
    <w:p w:rsidR="00BB447F" w:rsidRPr="00B73B4C" w:rsidRDefault="00BB447F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proofErr w:type="spellStart"/>
      <w:r w:rsidRPr="00C5450D">
        <w:rPr>
          <w:b/>
          <w:color w:val="080808"/>
        </w:rPr>
        <w:t>Шевали</w:t>
      </w:r>
      <w:proofErr w:type="spellEnd"/>
      <w:r w:rsidRPr="00C5450D">
        <w:rPr>
          <w:b/>
          <w:color w:val="080808"/>
        </w:rPr>
        <w:t>:</w:t>
      </w:r>
      <w:r w:rsidRPr="00B73B4C">
        <w:rPr>
          <w:color w:val="080808"/>
        </w:rPr>
        <w:t xml:space="preserve"> - Мне очень стыдно, я всё понял. Люди из уважения к птицам устраивали праздник, а я стрелял в них из рогатки. Я больше никогда не буду этого делать. Простите меня </w:t>
      </w:r>
      <w:proofErr w:type="spellStart"/>
      <w:r w:rsidRPr="00B73B4C">
        <w:rPr>
          <w:color w:val="080808"/>
        </w:rPr>
        <w:t>апа</w:t>
      </w:r>
      <w:proofErr w:type="spellEnd"/>
      <w:r w:rsidRPr="00B73B4C">
        <w:rPr>
          <w:color w:val="080808"/>
        </w:rPr>
        <w:t xml:space="preserve">, простите меня дети! И </w:t>
      </w:r>
      <w:r w:rsidR="00C5450D">
        <w:rPr>
          <w:color w:val="080808"/>
        </w:rPr>
        <w:t>с рогатки я больше стрелять никогда не буду.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80808"/>
        </w:rPr>
      </w:pPr>
    </w:p>
    <w:p w:rsidR="00BB447F" w:rsidRPr="00B73B4C" w:rsidRDefault="00C5450D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r w:rsidRPr="00C5450D">
        <w:rPr>
          <w:b/>
          <w:color w:val="080808"/>
        </w:rPr>
        <w:t xml:space="preserve">Ведущая: </w:t>
      </w:r>
      <w:r>
        <w:rPr>
          <w:color w:val="080808"/>
        </w:rPr>
        <w:t xml:space="preserve">- Простим, </w:t>
      </w:r>
      <w:proofErr w:type="spellStart"/>
      <w:r>
        <w:rPr>
          <w:color w:val="080808"/>
        </w:rPr>
        <w:t>Шевали</w:t>
      </w:r>
      <w:proofErr w:type="spellEnd"/>
      <w:r>
        <w:rPr>
          <w:color w:val="080808"/>
        </w:rPr>
        <w:t>!</w:t>
      </w:r>
      <w:r w:rsidR="00BB447F" w:rsidRPr="00B73B4C">
        <w:rPr>
          <w:color w:val="080808"/>
        </w:rPr>
        <w:t xml:space="preserve"> Но он должен попросить прощения и у птиц. Зимой, весной заботиться о них: Зимой развешивать кормушки и следить, чтобы в них всегда был корм. Весной мастерить скворечники.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80808"/>
        </w:rPr>
      </w:pPr>
    </w:p>
    <w:p w:rsidR="00BB447F" w:rsidRPr="00B73B4C" w:rsidRDefault="00BB447F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proofErr w:type="spellStart"/>
      <w:r w:rsidRPr="00C5450D">
        <w:rPr>
          <w:b/>
          <w:color w:val="080808"/>
        </w:rPr>
        <w:t>Шевали</w:t>
      </w:r>
      <w:proofErr w:type="spellEnd"/>
      <w:r w:rsidRPr="00C5450D">
        <w:rPr>
          <w:b/>
          <w:color w:val="080808"/>
        </w:rPr>
        <w:t>:</w:t>
      </w:r>
      <w:r w:rsidRPr="00B73B4C">
        <w:rPr>
          <w:color w:val="080808"/>
        </w:rPr>
        <w:t xml:space="preserve"> - Хорошо </w:t>
      </w:r>
      <w:proofErr w:type="spellStart"/>
      <w:r w:rsidRPr="00B73B4C">
        <w:rPr>
          <w:color w:val="080808"/>
        </w:rPr>
        <w:t>апа</w:t>
      </w:r>
      <w:proofErr w:type="spellEnd"/>
      <w:r w:rsidRPr="00B73B4C">
        <w:rPr>
          <w:color w:val="080808"/>
        </w:rPr>
        <w:t>, хорошо! А можно я останусь на вашем празднике?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80808"/>
        </w:rPr>
      </w:pPr>
    </w:p>
    <w:p w:rsidR="00BB447F" w:rsidRPr="00B73B4C" w:rsidRDefault="00BB447F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r w:rsidRPr="00C5450D">
        <w:rPr>
          <w:b/>
          <w:color w:val="080808"/>
        </w:rPr>
        <w:t>Ведущая:</w:t>
      </w:r>
      <w:r w:rsidRPr="00B73B4C">
        <w:rPr>
          <w:color w:val="080808"/>
        </w:rPr>
        <w:t xml:space="preserve"> - </w:t>
      </w:r>
      <w:proofErr w:type="gramStart"/>
      <w:r w:rsidRPr="00B73B4C">
        <w:rPr>
          <w:color w:val="080808"/>
        </w:rPr>
        <w:t>Конечно</w:t>
      </w:r>
      <w:proofErr w:type="gramEnd"/>
      <w:r w:rsidRPr="00B73B4C">
        <w:rPr>
          <w:color w:val="080808"/>
        </w:rPr>
        <w:t xml:space="preserve"> оставайся, </w:t>
      </w:r>
      <w:proofErr w:type="spellStart"/>
      <w:r w:rsidRPr="00B73B4C">
        <w:rPr>
          <w:color w:val="080808"/>
        </w:rPr>
        <w:t>Шевали</w:t>
      </w:r>
      <w:proofErr w:type="spellEnd"/>
      <w:r w:rsidRPr="00B73B4C">
        <w:rPr>
          <w:color w:val="080808"/>
        </w:rPr>
        <w:t>.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80808"/>
        </w:rPr>
      </w:pPr>
    </w:p>
    <w:p w:rsidR="00D65E99" w:rsidRPr="00B73B4C" w:rsidRDefault="00D65E99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proofErr w:type="spellStart"/>
      <w:r w:rsidRPr="00C5450D">
        <w:rPr>
          <w:b/>
          <w:color w:val="080808"/>
        </w:rPr>
        <w:t>Шевали</w:t>
      </w:r>
      <w:proofErr w:type="gramStart"/>
      <w:r w:rsidRPr="00C5450D">
        <w:rPr>
          <w:b/>
          <w:color w:val="080808"/>
        </w:rPr>
        <w:t>:</w:t>
      </w:r>
      <w:r w:rsidRPr="00B73B4C">
        <w:rPr>
          <w:color w:val="080808"/>
        </w:rPr>
        <w:t>У</w:t>
      </w:r>
      <w:proofErr w:type="spellEnd"/>
      <w:proofErr w:type="gramEnd"/>
      <w:r w:rsidRPr="00B73B4C">
        <w:rPr>
          <w:color w:val="080808"/>
        </w:rPr>
        <w:t xml:space="preserve"> меня как раз сейчас есть одна игра для вас.</w:t>
      </w:r>
      <w:r w:rsidR="00C5450D">
        <w:rPr>
          <w:color w:val="080808"/>
        </w:rPr>
        <w:t xml:space="preserve"> </w:t>
      </w:r>
      <w:r w:rsidRPr="00B73B4C">
        <w:rPr>
          <w:color w:val="080808"/>
        </w:rPr>
        <w:t xml:space="preserve">Ну ка ребята </w:t>
      </w:r>
      <w:proofErr w:type="gramStart"/>
      <w:r w:rsidRPr="00B73B4C">
        <w:rPr>
          <w:color w:val="080808"/>
        </w:rPr>
        <w:t>выходите</w:t>
      </w:r>
      <w:proofErr w:type="gramEnd"/>
      <w:r w:rsidRPr="00B73B4C">
        <w:rPr>
          <w:color w:val="080808"/>
        </w:rPr>
        <w:t xml:space="preserve"> поиграем вместе.</w:t>
      </w:r>
    </w:p>
    <w:p w:rsidR="00D65E99" w:rsidRPr="00C5450D" w:rsidRDefault="00D65E99" w:rsidP="00C657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80808"/>
          <w:u w:val="single"/>
        </w:rPr>
      </w:pPr>
      <w:r w:rsidRPr="00C5450D">
        <w:rPr>
          <w:b/>
          <w:color w:val="080808"/>
          <w:u w:val="single"/>
        </w:rPr>
        <w:t>(Игра с мешками)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80808"/>
        </w:rPr>
      </w:pPr>
    </w:p>
    <w:p w:rsidR="00D65E99" w:rsidRPr="00B73B4C" w:rsidRDefault="00D65E99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r w:rsidRPr="00C5450D">
        <w:rPr>
          <w:b/>
          <w:color w:val="080808"/>
        </w:rPr>
        <w:t>Ведущая:</w:t>
      </w:r>
      <w:r w:rsidRPr="00B73B4C">
        <w:rPr>
          <w:color w:val="080808"/>
        </w:rPr>
        <w:t xml:space="preserve"> Взрослые и дети шли к берегу речки или к пригорку разводили </w:t>
      </w:r>
      <w:proofErr w:type="gramStart"/>
      <w:r w:rsidRPr="00B73B4C">
        <w:rPr>
          <w:color w:val="080808"/>
        </w:rPr>
        <w:t>костры</w:t>
      </w:r>
      <w:proofErr w:type="gramEnd"/>
      <w:r w:rsidRPr="00B73B4C">
        <w:rPr>
          <w:color w:val="080808"/>
        </w:rPr>
        <w:t xml:space="preserve"> подвешивали котел и готовили кашу из крупы масла или варили похлёбку из муки и яиц. А пока готовилась </w:t>
      </w:r>
      <w:proofErr w:type="gramStart"/>
      <w:r w:rsidRPr="00B73B4C">
        <w:rPr>
          <w:color w:val="080808"/>
        </w:rPr>
        <w:t>каша</w:t>
      </w:r>
      <w:proofErr w:type="gramEnd"/>
      <w:r w:rsidRPr="00B73B4C">
        <w:rPr>
          <w:color w:val="080808"/>
        </w:rPr>
        <w:t xml:space="preserve"> дети играли в разные игры, пели песни, веселились.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80808"/>
          <w:u w:val="single"/>
        </w:rPr>
      </w:pPr>
    </w:p>
    <w:p w:rsidR="00D65E99" w:rsidRPr="00C5450D" w:rsidRDefault="00FF2452" w:rsidP="00C657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80808"/>
          <w:u w:val="single"/>
        </w:rPr>
      </w:pPr>
      <w:r w:rsidRPr="00C5450D">
        <w:rPr>
          <w:b/>
          <w:color w:val="080808"/>
          <w:u w:val="single"/>
        </w:rPr>
        <w:t>Песня «</w:t>
      </w:r>
      <w:proofErr w:type="spellStart"/>
      <w:r w:rsidRPr="00C5450D">
        <w:rPr>
          <w:b/>
          <w:color w:val="080808"/>
          <w:u w:val="single"/>
        </w:rPr>
        <w:t>Яз</w:t>
      </w:r>
      <w:proofErr w:type="spellEnd"/>
      <w:r w:rsidRPr="00C5450D">
        <w:rPr>
          <w:b/>
          <w:color w:val="080808"/>
          <w:u w:val="single"/>
        </w:rPr>
        <w:t xml:space="preserve"> </w:t>
      </w:r>
      <w:proofErr w:type="spellStart"/>
      <w:r w:rsidRPr="00C5450D">
        <w:rPr>
          <w:b/>
          <w:color w:val="080808"/>
          <w:u w:val="single"/>
        </w:rPr>
        <w:t>килгэн</w:t>
      </w:r>
      <w:proofErr w:type="spellEnd"/>
      <w:r w:rsidRPr="00C5450D">
        <w:rPr>
          <w:b/>
          <w:color w:val="080808"/>
          <w:u w:val="single"/>
        </w:rPr>
        <w:t>» 7 группа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80808"/>
        </w:rPr>
      </w:pPr>
    </w:p>
    <w:p w:rsidR="00610D3D" w:rsidRPr="00C65711" w:rsidRDefault="00610D3D" w:rsidP="00C65711">
      <w:pPr>
        <w:pStyle w:val="a3"/>
        <w:shd w:val="clear" w:color="auto" w:fill="FFFFFF"/>
        <w:spacing w:before="0" w:beforeAutospacing="0" w:after="0" w:afterAutospacing="0"/>
        <w:rPr>
          <w:bCs/>
          <w:color w:val="080808"/>
        </w:rPr>
      </w:pPr>
      <w:proofErr w:type="spellStart"/>
      <w:r w:rsidRPr="00B73B4C">
        <w:rPr>
          <w:b/>
          <w:bCs/>
          <w:color w:val="080808"/>
        </w:rPr>
        <w:t>Шевали</w:t>
      </w:r>
      <w:proofErr w:type="spellEnd"/>
      <w:r w:rsidRPr="00B73B4C">
        <w:rPr>
          <w:b/>
          <w:bCs/>
          <w:color w:val="080808"/>
        </w:rPr>
        <w:t xml:space="preserve">: </w:t>
      </w:r>
      <w:r w:rsidRPr="00C65711">
        <w:rPr>
          <w:bCs/>
          <w:color w:val="080808"/>
        </w:rPr>
        <w:t>- А теперь давайте еще поиграем!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80808"/>
          <w:u w:val="single"/>
        </w:rPr>
      </w:pPr>
    </w:p>
    <w:p w:rsidR="00610D3D" w:rsidRPr="00C65711" w:rsidRDefault="00610D3D" w:rsidP="00C657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80808"/>
          <w:u w:val="single"/>
        </w:rPr>
      </w:pPr>
      <w:r w:rsidRPr="00C65711">
        <w:rPr>
          <w:b/>
          <w:bCs/>
          <w:color w:val="080808"/>
          <w:u w:val="single"/>
        </w:rPr>
        <w:t>Игра “ Найди себе пару”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80808"/>
        </w:rPr>
      </w:pPr>
    </w:p>
    <w:p w:rsidR="00610D3D" w:rsidRPr="00C65711" w:rsidRDefault="00610D3D" w:rsidP="00C65711">
      <w:pPr>
        <w:pStyle w:val="a3"/>
        <w:shd w:val="clear" w:color="auto" w:fill="FFFFFF"/>
        <w:spacing w:before="0" w:beforeAutospacing="0" w:after="0" w:afterAutospacing="0"/>
        <w:rPr>
          <w:bCs/>
          <w:color w:val="080808"/>
        </w:rPr>
      </w:pPr>
      <w:r w:rsidRPr="00B73B4C">
        <w:rPr>
          <w:b/>
          <w:bCs/>
          <w:color w:val="080808"/>
        </w:rPr>
        <w:t xml:space="preserve">Ведущая: </w:t>
      </w:r>
      <w:r w:rsidRPr="00C65711">
        <w:rPr>
          <w:bCs/>
          <w:color w:val="080808"/>
        </w:rPr>
        <w:t>На празднике дети устраивали разные состязания.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80808"/>
          <w:u w:val="single"/>
        </w:rPr>
      </w:pPr>
    </w:p>
    <w:p w:rsidR="00610D3D" w:rsidRPr="00B73B4C" w:rsidRDefault="00610D3D" w:rsidP="00C657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80808"/>
        </w:rPr>
      </w:pPr>
      <w:r w:rsidRPr="00B73B4C">
        <w:rPr>
          <w:b/>
          <w:bCs/>
          <w:color w:val="080808"/>
          <w:u w:val="single"/>
        </w:rPr>
        <w:t>Перетягивание каната.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80808"/>
          <w:lang w:val="tt-RU"/>
        </w:rPr>
      </w:pPr>
    </w:p>
    <w:p w:rsidR="00073071" w:rsidRPr="00B73B4C" w:rsidRDefault="0007307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r w:rsidRPr="00C65711">
        <w:rPr>
          <w:b/>
          <w:color w:val="080808"/>
          <w:lang w:val="tt-RU"/>
        </w:rPr>
        <w:t>Ведущая:</w:t>
      </w:r>
      <w:r w:rsidRPr="00B73B4C">
        <w:rPr>
          <w:color w:val="080808"/>
          <w:lang w:val="tt-RU"/>
        </w:rPr>
        <w:t xml:space="preserve"> -</w:t>
      </w:r>
      <w:r w:rsidRPr="00B73B4C">
        <w:rPr>
          <w:rStyle w:val="apple-converted-space"/>
          <w:color w:val="080808"/>
          <w:lang w:val="tt-RU"/>
        </w:rPr>
        <w:t> </w:t>
      </w:r>
      <w:r w:rsidRPr="00B73B4C">
        <w:rPr>
          <w:color w:val="080808"/>
          <w:lang w:val="tt-RU"/>
        </w:rPr>
        <w:t>К нам весна шагает быстрыми шагами</w:t>
      </w:r>
    </w:p>
    <w:p w:rsidR="00073071" w:rsidRPr="00B73B4C" w:rsidRDefault="0007307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r w:rsidRPr="00B73B4C">
        <w:rPr>
          <w:color w:val="080808"/>
          <w:lang w:val="tt-RU"/>
        </w:rPr>
        <w:t>И сугробы тают под её ногами</w:t>
      </w:r>
    </w:p>
    <w:p w:rsidR="00073071" w:rsidRPr="00B73B4C" w:rsidRDefault="0007307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r w:rsidRPr="00B73B4C">
        <w:rPr>
          <w:color w:val="080808"/>
          <w:lang w:val="tt-RU"/>
        </w:rPr>
        <w:t>Черные проталины на полях видны</w:t>
      </w:r>
    </w:p>
    <w:p w:rsidR="00073071" w:rsidRPr="00B73B4C" w:rsidRDefault="0007307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r w:rsidRPr="00B73B4C">
        <w:rPr>
          <w:color w:val="080808"/>
          <w:lang w:val="tt-RU"/>
        </w:rPr>
        <w:t>Видно очень тёплые ноги у весны!</w:t>
      </w:r>
    </w:p>
    <w:p w:rsidR="00C5450D" w:rsidRDefault="00C5450D" w:rsidP="00C6571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80808"/>
          <w:u w:val="single"/>
        </w:rPr>
      </w:pPr>
    </w:p>
    <w:p w:rsidR="00610D3D" w:rsidRPr="00B73B4C" w:rsidRDefault="00073071" w:rsidP="00C6571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80808"/>
          <w:u w:val="single"/>
        </w:rPr>
      </w:pPr>
      <w:r w:rsidRPr="00B73B4C">
        <w:rPr>
          <w:b/>
          <w:bCs/>
          <w:color w:val="080808"/>
          <w:u w:val="single"/>
        </w:rPr>
        <w:t>Танец 7 группа с ведерками.</w:t>
      </w:r>
    </w:p>
    <w:p w:rsidR="00073071" w:rsidRPr="00B73B4C" w:rsidRDefault="00073071" w:rsidP="00C6571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80808"/>
        </w:rPr>
      </w:pPr>
    </w:p>
    <w:p w:rsidR="00EC3BCF" w:rsidRPr="00B73B4C" w:rsidRDefault="00C65711" w:rsidP="00C65711">
      <w:pPr>
        <w:pStyle w:val="a3"/>
        <w:shd w:val="clear" w:color="auto" w:fill="FFFFFF"/>
        <w:spacing w:before="0" w:beforeAutospacing="0" w:after="0" w:afterAutospacing="0"/>
        <w:rPr>
          <w:color w:val="080808"/>
        </w:rPr>
      </w:pPr>
      <w:r>
        <w:rPr>
          <w:b/>
          <w:bCs/>
          <w:color w:val="080808"/>
        </w:rPr>
        <w:lastRenderedPageBreak/>
        <w:t>Ведущая</w:t>
      </w:r>
      <w:r w:rsidR="00EC3BCF" w:rsidRPr="00B73B4C">
        <w:rPr>
          <w:b/>
          <w:bCs/>
          <w:color w:val="080808"/>
        </w:rPr>
        <w:t>.</w:t>
      </w:r>
    </w:p>
    <w:p w:rsidR="00EC3BCF" w:rsidRPr="00B73B4C" w:rsidRDefault="00EC3BCF" w:rsidP="00C65711">
      <w:pPr>
        <w:pStyle w:val="a3"/>
        <w:shd w:val="clear" w:color="auto" w:fill="FFFFFF"/>
        <w:spacing w:before="0" w:beforeAutospacing="0" w:after="0" w:afterAutospacing="0"/>
        <w:rPr>
          <w:color w:val="080808"/>
        </w:rPr>
      </w:pPr>
      <w:r w:rsidRPr="00B73B4C">
        <w:rPr>
          <w:color w:val="080808"/>
        </w:rPr>
        <w:t>Вот и каша готова</w:t>
      </w:r>
      <w:r w:rsidRPr="00B73B4C">
        <w:rPr>
          <w:color w:val="080808"/>
        </w:rPr>
        <w:br/>
        <w:t>Поиграли и плясали,</w:t>
      </w:r>
      <w:r w:rsidRPr="00B73B4C">
        <w:rPr>
          <w:color w:val="080808"/>
        </w:rPr>
        <w:br/>
        <w:t>Грачей весело встречали,</w:t>
      </w:r>
      <w:r w:rsidRPr="00B73B4C">
        <w:rPr>
          <w:color w:val="080808"/>
        </w:rPr>
        <w:br/>
        <w:t>А теперь пора настала</w:t>
      </w:r>
      <w:r w:rsidRPr="00B73B4C">
        <w:rPr>
          <w:color w:val="080808"/>
        </w:rPr>
        <w:br/>
        <w:t>Вкусной кашей угощаться</w:t>
      </w:r>
      <w:proofErr w:type="gramStart"/>
      <w:r w:rsidRPr="00B73B4C">
        <w:rPr>
          <w:color w:val="080808"/>
        </w:rPr>
        <w:t>.</w:t>
      </w:r>
      <w:r w:rsidR="00C65711">
        <w:rPr>
          <w:color w:val="080808"/>
        </w:rPr>
        <w:t>(</w:t>
      </w:r>
      <w:proofErr w:type="gramEnd"/>
      <w:r w:rsidR="00C65711">
        <w:rPr>
          <w:color w:val="080808"/>
        </w:rPr>
        <w:t>Ведущая выносит кастрюлю с угощениями)</w:t>
      </w:r>
    </w:p>
    <w:p w:rsidR="00073071" w:rsidRPr="00B73B4C" w:rsidRDefault="00073071" w:rsidP="00C65711">
      <w:pPr>
        <w:pStyle w:val="a3"/>
        <w:shd w:val="clear" w:color="auto" w:fill="FFFFFF"/>
        <w:spacing w:before="0" w:beforeAutospacing="0" w:after="0" w:afterAutospacing="0"/>
        <w:rPr>
          <w:color w:val="080808"/>
        </w:rPr>
      </w:pPr>
      <w:r w:rsidRPr="00B73B4C">
        <w:rPr>
          <w:color w:val="080808"/>
        </w:rPr>
        <w:t xml:space="preserve"> </w:t>
      </w:r>
    </w:p>
    <w:p w:rsidR="00073071" w:rsidRPr="00C65711" w:rsidRDefault="00073071" w:rsidP="00C657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80808"/>
          <w:u w:val="single"/>
        </w:rPr>
      </w:pPr>
      <w:r w:rsidRPr="00C65711">
        <w:rPr>
          <w:b/>
          <w:color w:val="080808"/>
          <w:u w:val="single"/>
        </w:rPr>
        <w:t xml:space="preserve">Песня </w:t>
      </w:r>
      <w:r w:rsidR="00B73B4C" w:rsidRPr="00C65711">
        <w:rPr>
          <w:b/>
          <w:color w:val="080808"/>
          <w:u w:val="single"/>
        </w:rPr>
        <w:t>«</w:t>
      </w:r>
      <w:proofErr w:type="spellStart"/>
      <w:r w:rsidR="00B73B4C" w:rsidRPr="00C65711">
        <w:rPr>
          <w:b/>
          <w:color w:val="080808"/>
          <w:u w:val="single"/>
        </w:rPr>
        <w:t>Яз</w:t>
      </w:r>
      <w:proofErr w:type="spellEnd"/>
      <w:r w:rsidR="00B73B4C" w:rsidRPr="00C65711">
        <w:rPr>
          <w:b/>
          <w:color w:val="080808"/>
          <w:u w:val="single"/>
        </w:rPr>
        <w:t>»</w:t>
      </w:r>
    </w:p>
    <w:p w:rsidR="00C65711" w:rsidRDefault="00C6571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80808"/>
          <w:lang w:val="tt-RU"/>
        </w:rPr>
      </w:pPr>
    </w:p>
    <w:p w:rsidR="00EC3BCF" w:rsidRPr="00B73B4C" w:rsidRDefault="00C65711" w:rsidP="00C65711">
      <w:pPr>
        <w:pStyle w:val="a3"/>
        <w:shd w:val="clear" w:color="auto" w:fill="FFFFFF"/>
        <w:spacing w:before="0" w:beforeAutospacing="0" w:after="0" w:afterAutospacing="0"/>
        <w:jc w:val="both"/>
        <w:rPr>
          <w:color w:val="080808"/>
        </w:rPr>
      </w:pPr>
      <w:r w:rsidRPr="00C65711">
        <w:rPr>
          <w:b/>
          <w:color w:val="080808"/>
          <w:lang w:val="tt-RU"/>
        </w:rPr>
        <w:t>Ведущая:</w:t>
      </w:r>
      <w:r w:rsidR="00EC3BCF" w:rsidRPr="00B73B4C">
        <w:rPr>
          <w:color w:val="080808"/>
          <w:lang w:val="tt-RU"/>
        </w:rPr>
        <w:t>Вот и подошёл к концу наш праздник “Карга боткасы” . Ребята  я думаю вы и впредь будете добрыми и отзывчивыми любить природу, оберегать её и заботиться о пернатых наших братьях!</w:t>
      </w:r>
    </w:p>
    <w:p w:rsidR="003E1C53" w:rsidRDefault="003E1C53" w:rsidP="00EC3BCF">
      <w:pPr>
        <w:jc w:val="center"/>
      </w:pPr>
    </w:p>
    <w:sectPr w:rsidR="003E1C53" w:rsidSect="003E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DC78BE"/>
    <w:rsid w:val="000421E5"/>
    <w:rsid w:val="00073071"/>
    <w:rsid w:val="003E1C53"/>
    <w:rsid w:val="00463B24"/>
    <w:rsid w:val="0055746B"/>
    <w:rsid w:val="00610D3D"/>
    <w:rsid w:val="00701531"/>
    <w:rsid w:val="00721AF1"/>
    <w:rsid w:val="00B604DB"/>
    <w:rsid w:val="00B73B4C"/>
    <w:rsid w:val="00BB447F"/>
    <w:rsid w:val="00BB451F"/>
    <w:rsid w:val="00BC2E5E"/>
    <w:rsid w:val="00BF292A"/>
    <w:rsid w:val="00C5450D"/>
    <w:rsid w:val="00C65711"/>
    <w:rsid w:val="00CA0254"/>
    <w:rsid w:val="00CB6C3C"/>
    <w:rsid w:val="00D65E99"/>
    <w:rsid w:val="00DC78BE"/>
    <w:rsid w:val="00DF701E"/>
    <w:rsid w:val="00EC3BCF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BCF"/>
  </w:style>
  <w:style w:type="character" w:styleId="a4">
    <w:name w:val="Emphasis"/>
    <w:basedOn w:val="a0"/>
    <w:uiPriority w:val="20"/>
    <w:qFormat/>
    <w:rsid w:val="00EC3BC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2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15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7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6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5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1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4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0;&#1072;&#1088;&#1075;&#1072;%20&#1073;&#1086;&#1090;&#1082;&#1072;&#1089;&#1099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Карга боткасы.</Template>
  <TotalTime>0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2015-11-08T14:44:00Z</dcterms:created>
  <dcterms:modified xsi:type="dcterms:W3CDTF">2015-11-08T14:44:00Z</dcterms:modified>
</cp:coreProperties>
</file>