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"Свойства воды и воздуха"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развивать познавательную активность в процессе экспериментирования, расширять знания о воздухе и воде. 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 дать детям представление о воздухе, как газообразном веществе. Познакомить со свойствами воздуха и способами его обнаружения. Познакомить со свойствами воды.Развивать навыки проведения опытов, способность сравнивать и сопоставлять, делать выводы. Расширять и активизировать словарь детей. Дать элементарные педставления о значении чистого воздуха. Прививать бережное отношение к окружающей среде.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 к ззанятию: глобус, мячик, стакнчики с водой и трубочки, шарики из ваты, подвешанные на ниточке, камень, брусок деревянный, кисточки, краски, нарисованная капелька и воздушный шар, прозрачный стакан.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сегодня я вам предлагаю выступить в роли учёных и заняться исследованиями. А что мы ббудем исследовать, вы узнаете, отгадав мои загадки.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"Через нос проходит в грудь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обратный держит путь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невидимый, но всё же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него мы жить не можем". (воздух)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"Если руки наши в кляксе, если на нос сели ваксы.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тогда наш первый друг, снимает грязь с лица и рук.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чего не может мама ни готовить, ни стирать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чего мы скажем прямо, человеку умирать?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лился дождик с неба, чтоб росли колосья хлеба,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плыли корабли-жить нельзя нам без (воды).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к нам на занятие пришли гости-воздушный шар и капелька. Они не ходили в детский сад и ещё ничего не знают о нашей жизни. Давайте мы расскажем и научим их.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-Шар земной внесли в автобус, оказался это (глобус).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изображает глобус? (ответы детей: планету).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-Какие вы ещё знаете планеты? (ответы детей: Венера, Марс, Юпитер, Сатурн).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вот что ещё подждерживает жизнь на земле, об это мы узнаем, отгадав загадку.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"Ты весь мир обогреваешь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усталости не знаешь,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заглядывать в оконце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зовут тебя все (солнце).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а солнце это планета? (ответй детей: звезда)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-Правильно, солнце-это звезда.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-Давйте расскажем капельке и шарику, что происходить с солнцем? В какое время суток оно нам светит? (ответы детей)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-Правильно, солнце нам светит днём и целый день освещает землю, а к вечеру солнце заходит и уходит на другую сторону земли.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-Скажите ребята, а чего больше на земле-суши или воды? (ответы детей: больше воды)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-Да, большая часть земли покрыта водой. Это моря и океаны. Может, кто-то из вас назовёт некоторые из них? (ответы детей: Чёрное море, Красное море. и т. д.)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знаете ли вы, что есть ещё огомный океан. Он без берегов и воды и по нему проплывают серебристые рыбы. А что это за рыбы, вы догодались? (ответы детей: самолёты)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-Да, ребята, это воздушный океан. Мы каждый день купаемся в нём. И если бы не было этого воздушного океана, то небыло бы жизни на земле. Сейчас мы поговорим о воздухе.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-Скажите, можно ли без воздуха чувствовать себя хорошо? Давайте проверим. Зажмите рот и нос. Как мы себя почувствовали? (плохо). Значит, для чего нам нужен воздух? (ответы детей: чтобы дышать). Каждый ребёнок знает, что воздух неведимка, волшебник. Почему мы называем его неведимкой? (ответы детей: потому что он прозрачный и через него всё видно). А что ещё может быть прозрачным? (вода).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 №1.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 мы можем узнать, есть ли воздух вокруг нас? (ответы детей:  мы должны его почувствовать). Давайте подуем на ладошку. Что вы чувствуете? (оветы детей: холод). А теперь помашите на себя. Что вы сейчас почувствовали? (ответы детей: ветер). Значит, чтобы почувствовать воздух, нужно привести его в движение. Так что же происходит в природе, когда движется воздух? (ответы детей: ветер, сильный ветер, ураган). Сейчас поеажем шарику и капельке, как мы умеем играть. А будем мы с вами фокусниками.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 №2.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Упрражнение на дыхание. У кого пушинка будет подниматься красиво и высоко. Поставим пушинку перед губами, сделаем вдох и будем плавно дуть на  пушинку. Если мы подуем сильнее, то увидим, как пушинка поднимается высоко.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теперь немного отдохнём.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Физминутка.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Капля раз, капля два, очень медленно сперва (хлопки)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потом, потом, потом всё бегом, бегом, бегом (бегом)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Стали капли поспевать, каплю капля догонять.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Кап, кап, кап.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Зонтики скорей откроем от дождя себя укроем ("открываем зонтик").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-А сейчас, ребята, мы продолжим наши исследования. Возмите в руки камень, сожмите его. Какой он на оущупь? (ответы детей: твёрдый). 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-Правильно, камень-это твёрдое тело. а можно ли воздух взять в руки и сжать его? (ответы детей: нет, нельзя).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-Делаем вывод, что воздух-это не твёрдое тело.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-Возмите стакан с водой и рассмотрите воду. Что вы можете сказать о воде, какя она? (ответы детей: прозрачная).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что можно делать с водой? (ответы детей: воду можно наливать, переливать, пить, мыть).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-Так что же такое вода?  (ответы детей: вода-это жидкость).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-Итак мы с вами выяснили, что воздых нельзя сжать, он не твёрдое тело. Воздух не течёт, не льётся, его не пьют. Значит, он не жидкость. Воздух, ребята, это газ. Он невидимый, прозрачный, бесцветный и не имеет запаха. Вот наше первое открытие. но как же нам его обнаружить, Продолжим наши исследования.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 №3.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-Возмём пакет и начнём его скручивать с открытого края. Что происходит с пакетом? (ответы детей: пакет надувается).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-Почему это происходит? (ответы детей: пакет наполняется воздухом).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-Действительно, , пакет наполняется воздыхом, но мы его не видим. Для чего нам нужен воздух? (ответы детей: воздух нужен, чтобы дышать).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-Верно, без воздуха нет жизни. Мы провели ряд исследований и убедились, что воздух невидим, но его можно ощущать. Теперь давайте убедимся, что мы дышим воздухом.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 №4.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-Перед вами стаканчик и трубочка. При помощи этих предметов мы увидим и покажем капельке и шарику воздух. Дуем через трубочку сначала тихо. Что вы увидели в стакане? (ответы детей: пузырьки).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с ними происходит? Почему? (ответы детей: пузырьки поднимаются вверх, потому что они лёгкие).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-Это значит, что вы выдыхаете воздух.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сейчас мы покажем шарику и капельке, что значит выйти сухим из воды. Возможно ли опустить стака в воду и ненамочить салфетку.Сейчас мы это проверим.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 №5.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-Это стакан и салфетка. Потрогайте салфетку. Она сухая. Больше в стакане ничего нет. Давайте проверим. Переворачиваем стакн вверх дном и опускаем в ёмкость с водой. Теперь поднимаем его из воды и определяем, намокла ли салфетка. Вывод: салфетка ненамокла, потому что в стакане есть воздух, и он не пускает воду. Значит и здесь есть воздух.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воздушный шар принёс с собой волшебный сундучок, в нём лежат какие-то предметы. Шарик хочет, чтобы мы проверили, есть ли воздух в этих предметах. Давайте достанем камушек и опустим его в банку с водой. Что мы с вами увидели? Что произошло с камнем? (ответы детей: мы увидели, что камень утонул).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-Теперь опустим в воду деревянный брусок. Что сним происходит? Почему? (ответы детей: он не утонул, потомучто он лёгкий).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-Значит делаем вывод, чтовоздух есть везде вкаждом предмете. Только где-то его больше, а где-то меньше. Воздушный шар много узнал о вздухе, а вот капельке тоже хочется узнать много нового и интересного про воду. Мы сказали, что воздух прозрачный, а что ещё у нас прозрачное? (ответы детей: вода). Давайте расскажем капельке о свойствах воды.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вода-это что? (ответы детей: вода-это жидкость).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можно делать с водой? (ответы детей: воду можно анливать, переливать, пить).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 что может превращаться вода? (ответы детей: вода может превращаться в пар, лёд).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-Когда она превращаеться в лёд? в пар? (ответы детей: зимой вода превращается в лёд, а летом в пар).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-Аможет ли вода изменять свой цвет? Давайте проверим. Возмем кисточки и краски и покрасим воду  в любой цвет. Изменился цвет  у воды? ( Да).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есть ли вкус у воды? (ответы детей: вода безвкусная).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-Капелька очень много про себя узнала и она вам говорит за это спасибо. На этом наши исследования закончились.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 так, мы узнали, что воздух невидимый, он не жидкость, им можно дышать, он прзрачный и не имеет запаха. Также познакомились со свойствами воды. Что вода это жидкость, её можно пить, вода может првращаться в лёд и пар.Но самое главное, что безводы и воздуха невозможна жизнь на земле.</w:t>
      </w: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20824" w:rsidRDefault="005208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sectPr w:rsidR="00520824" w:rsidSect="005208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F3"/>
    <w:rsid w:val="00520824"/>
    <w:rsid w:val="005B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1212</Words>
  <Characters>6909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"Свойства воды и воздуха"</dc:title>
  <dc:subject/>
  <dc:creator/>
  <cp:keywords/>
  <dc:description/>
  <cp:lastModifiedBy>User1</cp:lastModifiedBy>
  <cp:revision>2</cp:revision>
  <dcterms:created xsi:type="dcterms:W3CDTF">2015-11-11T04:56:00Z</dcterms:created>
  <dcterms:modified xsi:type="dcterms:W3CDTF">2015-11-11T04:56:00Z</dcterms:modified>
</cp:coreProperties>
</file>