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CF" w:rsidRDefault="00A41ECF" w:rsidP="00B2131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по математике в подготовительной к школе группе</w:t>
      </w:r>
    </w:p>
    <w:p w:rsidR="00A41ECF" w:rsidRDefault="00A41ECF" w:rsidP="00B2131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41ECF" w:rsidRDefault="00A41ECF" w:rsidP="00B2131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 конспект и провела </w:t>
      </w:r>
    </w:p>
    <w:p w:rsidR="00A41ECF" w:rsidRDefault="00A41ECF" w:rsidP="00B2131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МАОУ д/с №210 «Ладушки»</w:t>
      </w:r>
    </w:p>
    <w:p w:rsidR="00A41ECF" w:rsidRDefault="00A41ECF" w:rsidP="0034719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Саяпина Л.И.</w:t>
      </w:r>
    </w:p>
    <w:p w:rsidR="00A41ECF" w:rsidRDefault="00A41ECF" w:rsidP="0034719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41ECF" w:rsidRPr="00B21318" w:rsidRDefault="00A41ECF" w:rsidP="00B2131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21318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Закрепление знания состава чисел</w:t>
      </w:r>
    </w:p>
    <w:p w:rsidR="00A41ECF" w:rsidRDefault="00A41ECF" w:rsidP="004E4A2D">
      <w:pPr>
        <w:spacing w:line="360" w:lineRule="auto"/>
        <w:jc w:val="both"/>
        <w:rPr>
          <w:sz w:val="28"/>
          <w:szCs w:val="28"/>
        </w:rPr>
      </w:pPr>
      <w:r w:rsidRPr="00B2131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элементарных математических представлений, закрепление знания состава чисел в пределах 10. </w:t>
      </w:r>
      <w:r w:rsidRPr="00D25D0A">
        <w:rPr>
          <w:sz w:val="28"/>
          <w:szCs w:val="28"/>
        </w:rPr>
        <w:t>Развитие любо</w:t>
      </w:r>
      <w:r>
        <w:rPr>
          <w:sz w:val="28"/>
          <w:szCs w:val="28"/>
        </w:rPr>
        <w:t>знательности, логического мышления, внимания</w:t>
      </w:r>
      <w:r w:rsidRPr="00D25D0A">
        <w:rPr>
          <w:sz w:val="28"/>
          <w:szCs w:val="28"/>
        </w:rPr>
        <w:t>.</w:t>
      </w:r>
    </w:p>
    <w:p w:rsidR="00A41ECF" w:rsidRDefault="00A41ECF" w:rsidP="004E4A2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41ECF" w:rsidRPr="00F44F85" w:rsidRDefault="00A41ECF" w:rsidP="004E4A2D">
      <w:pPr>
        <w:spacing w:line="360" w:lineRule="auto"/>
        <w:jc w:val="both"/>
        <w:rPr>
          <w:b/>
          <w:sz w:val="28"/>
          <w:szCs w:val="28"/>
        </w:rPr>
      </w:pPr>
      <w:r w:rsidRPr="00B21318">
        <w:rPr>
          <w:sz w:val="28"/>
          <w:szCs w:val="28"/>
          <w:u w:val="single"/>
        </w:rPr>
        <w:t>Учебная</w:t>
      </w:r>
      <w:r w:rsidRPr="00F44F85">
        <w:rPr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44F85">
        <w:rPr>
          <w:sz w:val="28"/>
          <w:szCs w:val="28"/>
        </w:rPr>
        <w:t>акреплять знания о составе чисел в пределах 10</w:t>
      </w:r>
    </w:p>
    <w:p w:rsidR="00A41ECF" w:rsidRPr="00F44F85" w:rsidRDefault="00A41ECF" w:rsidP="004E4A2D">
      <w:pPr>
        <w:spacing w:line="360" w:lineRule="auto"/>
        <w:jc w:val="both"/>
        <w:rPr>
          <w:sz w:val="28"/>
          <w:szCs w:val="28"/>
        </w:rPr>
      </w:pPr>
      <w:r w:rsidRPr="00B21318">
        <w:rPr>
          <w:sz w:val="28"/>
          <w:szCs w:val="28"/>
          <w:u w:val="single"/>
        </w:rPr>
        <w:t>Развивающая</w:t>
      </w:r>
      <w:r w:rsidRPr="00F44F8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</w:t>
      </w:r>
      <w:r w:rsidRPr="00F44F85">
        <w:rPr>
          <w:sz w:val="28"/>
          <w:szCs w:val="28"/>
        </w:rPr>
        <w:t xml:space="preserve">азвивать творческое воображение, восприятие умения анализировать, сравнивать предметы, умение обобщать. </w:t>
      </w:r>
    </w:p>
    <w:p w:rsidR="00A41ECF" w:rsidRPr="00F44F85" w:rsidRDefault="00A41ECF" w:rsidP="004E4A2D">
      <w:pPr>
        <w:spacing w:line="360" w:lineRule="auto"/>
        <w:jc w:val="both"/>
        <w:rPr>
          <w:sz w:val="28"/>
          <w:szCs w:val="28"/>
        </w:rPr>
      </w:pPr>
      <w:r w:rsidRPr="00F44F85">
        <w:rPr>
          <w:sz w:val="28"/>
          <w:szCs w:val="28"/>
          <w:u w:val="single"/>
        </w:rPr>
        <w:t>В</w:t>
      </w:r>
      <w:r w:rsidRPr="00B21318">
        <w:rPr>
          <w:sz w:val="28"/>
          <w:szCs w:val="28"/>
          <w:u w:val="single"/>
        </w:rPr>
        <w:t>оспитательная:</w:t>
      </w:r>
      <w:r w:rsidRPr="00F44F8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воспитанию умения</w:t>
      </w:r>
      <w:r w:rsidRPr="00F44F85">
        <w:rPr>
          <w:sz w:val="28"/>
          <w:szCs w:val="28"/>
        </w:rPr>
        <w:t xml:space="preserve"> работать в </w:t>
      </w:r>
      <w:r>
        <w:rPr>
          <w:sz w:val="28"/>
          <w:szCs w:val="28"/>
        </w:rPr>
        <w:t>команде.</w:t>
      </w:r>
      <w:r w:rsidRPr="00F44F85">
        <w:rPr>
          <w:sz w:val="28"/>
          <w:szCs w:val="28"/>
        </w:rPr>
        <w:t xml:space="preserve"> </w:t>
      </w:r>
    </w:p>
    <w:p w:rsidR="00A41ECF" w:rsidRPr="00F44F85" w:rsidRDefault="00A41ECF" w:rsidP="00B21318">
      <w:pPr>
        <w:spacing w:line="360" w:lineRule="auto"/>
        <w:jc w:val="both"/>
        <w:rPr>
          <w:sz w:val="28"/>
          <w:szCs w:val="28"/>
        </w:rPr>
      </w:pPr>
      <w:r w:rsidRPr="004C49D9">
        <w:rPr>
          <w:b/>
          <w:sz w:val="28"/>
          <w:szCs w:val="28"/>
        </w:rPr>
        <w:t>Предварительная работа:</w:t>
      </w:r>
      <w:r w:rsidRPr="00F44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над знанием состава чисел, написание графических диктантов, работа с раздаточным счётным материалом.</w:t>
      </w:r>
    </w:p>
    <w:p w:rsidR="00A41ECF" w:rsidRDefault="00A41ECF" w:rsidP="00B21318">
      <w:pPr>
        <w:spacing w:line="360" w:lineRule="auto"/>
        <w:jc w:val="both"/>
        <w:rPr>
          <w:sz w:val="28"/>
          <w:szCs w:val="28"/>
        </w:rPr>
      </w:pPr>
      <w:r w:rsidRPr="004C49D9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 w:rsidRPr="004C49D9">
        <w:rPr>
          <w:sz w:val="28"/>
          <w:szCs w:val="28"/>
        </w:rPr>
        <w:t>10 игрушек животных,</w:t>
      </w:r>
      <w:r>
        <w:rPr>
          <w:sz w:val="28"/>
          <w:szCs w:val="28"/>
        </w:rPr>
        <w:t xml:space="preserve"> раздаточный счётный материал (цифры от 1 до 10), божьи коровки, карточки с примерами, подарок.</w:t>
      </w:r>
    </w:p>
    <w:p w:rsidR="00A41ECF" w:rsidRDefault="00A41ECF" w:rsidP="004C49D9">
      <w:pPr>
        <w:spacing w:line="360" w:lineRule="auto"/>
        <w:jc w:val="center"/>
        <w:rPr>
          <w:b/>
          <w:sz w:val="28"/>
          <w:szCs w:val="28"/>
        </w:rPr>
      </w:pPr>
      <w:r w:rsidRPr="004C49D9">
        <w:rPr>
          <w:b/>
          <w:sz w:val="28"/>
          <w:szCs w:val="28"/>
        </w:rPr>
        <w:t>Ход занятия:</w:t>
      </w:r>
    </w:p>
    <w:p w:rsidR="00A41ECF" w:rsidRPr="00A354D2" w:rsidRDefault="00A41ECF" w:rsidP="00A354D2">
      <w:pPr>
        <w:spacing w:line="360" w:lineRule="auto"/>
        <w:rPr>
          <w:b/>
          <w:i/>
          <w:sz w:val="28"/>
          <w:szCs w:val="28"/>
        </w:rPr>
      </w:pPr>
      <w:r w:rsidRPr="00A354D2">
        <w:rPr>
          <w:b/>
          <w:i/>
          <w:sz w:val="28"/>
          <w:szCs w:val="28"/>
        </w:rPr>
        <w:t>Дети сидят за столами</w:t>
      </w:r>
      <w:r>
        <w:rPr>
          <w:b/>
          <w:i/>
          <w:sz w:val="28"/>
          <w:szCs w:val="28"/>
        </w:rPr>
        <w:t>.</w:t>
      </w:r>
    </w:p>
    <w:p w:rsidR="00A41ECF" w:rsidRDefault="00A41ECF" w:rsidP="004C49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35C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я получила на почте для вас письмо.  Давайте посмотрим на конверт, правильно ли нам его передали, какой адрес здесь указан? Кому: г. Тольятти, д/с Ладушки, подготовительная группа … . Ребята, это наш адрес? (Да) Теперь посмотрим, от кого же это письмо. Страна Математики, Город Чисел, Числа от 1 до 10. Вот это да, давайте-ка прочитаем, что они нам пишут.</w:t>
      </w:r>
    </w:p>
    <w:p w:rsidR="00A41ECF" w:rsidRPr="009435C3" w:rsidRDefault="00A41ECF" w:rsidP="004C49D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435C3">
        <w:rPr>
          <w:i/>
          <w:sz w:val="28"/>
          <w:szCs w:val="28"/>
        </w:rPr>
        <w:t xml:space="preserve">Здравствуйте, дорогие ребята, мы слышали, что вы уже хорошо </w:t>
      </w:r>
      <w:r>
        <w:rPr>
          <w:i/>
          <w:sz w:val="28"/>
          <w:szCs w:val="28"/>
        </w:rPr>
        <w:t>освоили</w:t>
      </w:r>
      <w:r w:rsidRPr="009435C3">
        <w:rPr>
          <w:i/>
          <w:sz w:val="28"/>
          <w:szCs w:val="28"/>
        </w:rPr>
        <w:t xml:space="preserve"> числа от 1 до 10 и их состав. За это мы хотим передать вам подарок, но прежде мы бы хотели убедиться, что вы действительно знаете состав чисел от 1 до 10, так как это очень сложно, мы отправляем вам задания, выполнив которые, вы сможете получить наш подарок.</w:t>
      </w:r>
    </w:p>
    <w:p w:rsidR="00A41ECF" w:rsidRDefault="00A41ECF" w:rsidP="00A354D2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A354D2">
        <w:rPr>
          <w:b/>
          <w:sz w:val="28"/>
        </w:rPr>
        <w:t>В:</w:t>
      </w:r>
      <w:r>
        <w:rPr>
          <w:sz w:val="28"/>
        </w:rPr>
        <w:t xml:space="preserve"> Итак, </w:t>
      </w:r>
      <w:r w:rsidRPr="00A354D2">
        <w:rPr>
          <w:b/>
          <w:i/>
          <w:sz w:val="28"/>
        </w:rPr>
        <w:t>задание № 1</w:t>
      </w:r>
      <w:r>
        <w:rPr>
          <w:sz w:val="28"/>
        </w:rPr>
        <w:t xml:space="preserve">. У вас на столах лежат  цифры от  1 до 10, разложите их по порядку. (Дети раскладывают цифры, воспитатель проверяет). </w:t>
      </w:r>
    </w:p>
    <w:p w:rsidR="00A41ECF" w:rsidRDefault="00A41ECF" w:rsidP="00A354D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А теперь посчитаем от 1 до 10 и обратно. (Хором прямой и обратный счёт до 10). 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Молодцы, а теперь посчитаем через один при помощи игры «Громко-тихо». (Дети считают от 1 до 10, называя одно число громко, а следующее шёпотом. Таким образом, они считают два раза первый раз громко проговариваются чётные числа, второй раз - нечётные).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A354D2">
        <w:rPr>
          <w:b/>
          <w:sz w:val="28"/>
        </w:rPr>
        <w:t>В:</w:t>
      </w:r>
      <w:r>
        <w:rPr>
          <w:sz w:val="28"/>
        </w:rPr>
        <w:t xml:space="preserve"> Ребята, вы отлично справились с первым заданием и получаете за это 1 балл. (Можно прикрепить жетон на магнитную доску).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D113B9">
        <w:rPr>
          <w:b/>
          <w:sz w:val="28"/>
        </w:rPr>
        <w:t>В:</w:t>
      </w:r>
      <w:r>
        <w:rPr>
          <w:sz w:val="28"/>
        </w:rPr>
        <w:t xml:space="preserve"> Для следующего </w:t>
      </w:r>
      <w:r w:rsidRPr="00D113B9">
        <w:rPr>
          <w:b/>
          <w:i/>
          <w:sz w:val="28"/>
        </w:rPr>
        <w:t>задания № 2</w:t>
      </w:r>
      <w:r>
        <w:rPr>
          <w:sz w:val="28"/>
        </w:rPr>
        <w:t xml:space="preserve"> вам понадобятся ваши цифры. У меня на столе стоят игрушки, сосчитайте, сколько их и покажите нужную цифру. (Дети показывают). 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Покажите, какой по счёту стоит собачка (кошка, заяц)? 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А теперь ответьте мне на вопрос: кто стоит между медвежонком и собачкой? Назовите соседей обезьянки. 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>Покажите соседей числа 4.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>Покажите, какое число идёт после 8.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>Какое число стоит между числами 5 и 7?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 w:rsidRPr="00D113B9">
        <w:rPr>
          <w:b/>
          <w:sz w:val="28"/>
        </w:rPr>
        <w:t>В:</w:t>
      </w:r>
      <w:r>
        <w:rPr>
          <w:sz w:val="28"/>
        </w:rPr>
        <w:t xml:space="preserve"> Отлично, в нашей копилке ещё один балл!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 w:rsidRPr="00D113B9">
        <w:rPr>
          <w:b/>
          <w:sz w:val="28"/>
        </w:rPr>
        <w:t>В:</w:t>
      </w:r>
      <w:r>
        <w:rPr>
          <w:sz w:val="28"/>
        </w:rPr>
        <w:t xml:space="preserve"> Давайте немного отдохнём и сделаем небольшую зарядку:</w:t>
      </w:r>
    </w:p>
    <w:p w:rsidR="00A41ECF" w:rsidRPr="00A42A90" w:rsidRDefault="00A41ECF" w:rsidP="00AC2E59">
      <w:pPr>
        <w:spacing w:line="360" w:lineRule="auto"/>
        <w:jc w:val="center"/>
        <w:rPr>
          <w:sz w:val="28"/>
          <w:szCs w:val="28"/>
        </w:rPr>
      </w:pPr>
      <w:r w:rsidRPr="00A42A90">
        <w:rPr>
          <w:sz w:val="28"/>
          <w:szCs w:val="28"/>
        </w:rPr>
        <w:t>Раз, два, три, четыре, пять.</w:t>
      </w:r>
    </w:p>
    <w:p w:rsidR="00A41ECF" w:rsidRPr="00A42A90" w:rsidRDefault="00A41ECF" w:rsidP="00AC2E59">
      <w:pPr>
        <w:spacing w:line="360" w:lineRule="auto"/>
        <w:jc w:val="center"/>
        <w:rPr>
          <w:sz w:val="28"/>
          <w:szCs w:val="28"/>
        </w:rPr>
      </w:pPr>
      <w:r w:rsidRPr="00A42A90">
        <w:rPr>
          <w:sz w:val="28"/>
          <w:szCs w:val="28"/>
        </w:rPr>
        <w:t>Надо нам присесть и встать.</w:t>
      </w:r>
    </w:p>
    <w:p w:rsidR="00A41ECF" w:rsidRPr="00A42A90" w:rsidRDefault="00A41ECF" w:rsidP="00AC2E59">
      <w:pPr>
        <w:spacing w:line="360" w:lineRule="auto"/>
        <w:jc w:val="center"/>
        <w:rPr>
          <w:sz w:val="28"/>
          <w:szCs w:val="28"/>
        </w:rPr>
      </w:pPr>
      <w:r w:rsidRPr="00A42A90">
        <w:rPr>
          <w:sz w:val="28"/>
          <w:szCs w:val="28"/>
        </w:rPr>
        <w:t>Руки вытянуть пошире</w:t>
      </w:r>
    </w:p>
    <w:p w:rsidR="00A41ECF" w:rsidRPr="00A42A90" w:rsidRDefault="00A41ECF" w:rsidP="00AC2E59">
      <w:pPr>
        <w:spacing w:line="360" w:lineRule="auto"/>
        <w:jc w:val="center"/>
        <w:rPr>
          <w:sz w:val="28"/>
          <w:szCs w:val="28"/>
        </w:rPr>
      </w:pPr>
      <w:r w:rsidRPr="00A42A90">
        <w:rPr>
          <w:sz w:val="28"/>
          <w:szCs w:val="28"/>
        </w:rPr>
        <w:t>Наклониться – три, четыре</w:t>
      </w:r>
    </w:p>
    <w:p w:rsidR="00A41ECF" w:rsidRPr="00A42A90" w:rsidRDefault="00A41ECF" w:rsidP="00AC2E59">
      <w:pPr>
        <w:spacing w:line="360" w:lineRule="auto"/>
        <w:jc w:val="center"/>
        <w:rPr>
          <w:sz w:val="28"/>
          <w:szCs w:val="28"/>
        </w:rPr>
      </w:pPr>
      <w:r w:rsidRPr="00A42A90">
        <w:rPr>
          <w:sz w:val="28"/>
          <w:szCs w:val="28"/>
        </w:rPr>
        <w:t>И на месте поскакать</w:t>
      </w:r>
    </w:p>
    <w:p w:rsidR="00A41ECF" w:rsidRDefault="00A41ECF" w:rsidP="00AC2E59">
      <w:pPr>
        <w:spacing w:line="360" w:lineRule="auto"/>
        <w:jc w:val="center"/>
        <w:rPr>
          <w:sz w:val="28"/>
          <w:szCs w:val="28"/>
        </w:rPr>
      </w:pPr>
      <w:r w:rsidRPr="00A42A90">
        <w:rPr>
          <w:sz w:val="28"/>
          <w:szCs w:val="28"/>
        </w:rPr>
        <w:t>На носки, затем на пятки</w:t>
      </w:r>
    </w:p>
    <w:p w:rsidR="00A41ECF" w:rsidRPr="00A42A90" w:rsidRDefault="00A41ECF" w:rsidP="00AC2E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 мы делаем зарядку!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 w:rsidRPr="00D113B9">
        <w:rPr>
          <w:b/>
          <w:sz w:val="28"/>
        </w:rPr>
        <w:t>В:</w:t>
      </w:r>
      <w:r>
        <w:rPr>
          <w:sz w:val="28"/>
        </w:rPr>
        <w:t xml:space="preserve"> Переходим к следующему </w:t>
      </w:r>
      <w:r>
        <w:rPr>
          <w:b/>
          <w:i/>
          <w:sz w:val="28"/>
        </w:rPr>
        <w:t xml:space="preserve">заданию №3. </w:t>
      </w:r>
      <w:r>
        <w:rPr>
          <w:sz w:val="28"/>
        </w:rPr>
        <w:t>На моей доске вы видите божьих коровок, на её голове написано, сколько ей лет. Вы, наверное, знаете, что у божьих коровок на крылышках столько точек, сколько ей лет, а вот у наших божьих коровок нескольких точек не хватает, вам нужно нарисовать недостающие точки на пустом крылышке: 5 = 2 +…, 6 = 4 + …, 4 = 3 + …,      7 = 5 + …, 3 = 2 + … 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AC2E59">
        <w:rPr>
          <w:b/>
          <w:sz w:val="28"/>
        </w:rPr>
        <w:t>В:</w:t>
      </w:r>
      <w:r>
        <w:rPr>
          <w:sz w:val="28"/>
        </w:rPr>
        <w:t xml:space="preserve"> А теперь воспользуемся нашими карточками с цифрами и покажем вместо точек на божьих коровках цифры. Итак, 5 это (дети показывают и хором проговаривают 2 плюс 3,) 6 это (четыре плюс два), 4 это (три плюс один), 7 это (пять плюс два), 3 это (два плюс один) 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C41235">
        <w:rPr>
          <w:b/>
          <w:sz w:val="28"/>
        </w:rPr>
        <w:t>В:</w:t>
      </w:r>
      <w:r>
        <w:rPr>
          <w:sz w:val="28"/>
        </w:rPr>
        <w:t xml:space="preserve"> Вы получаете третий жетон за выполненное задание.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C41235">
        <w:rPr>
          <w:b/>
          <w:sz w:val="28"/>
        </w:rPr>
        <w:t>В:</w:t>
      </w:r>
      <w:r>
        <w:rPr>
          <w:sz w:val="28"/>
        </w:rPr>
        <w:t xml:space="preserve"> Следующее </w:t>
      </w:r>
      <w:r w:rsidRPr="00C41235">
        <w:rPr>
          <w:b/>
          <w:i/>
          <w:sz w:val="28"/>
        </w:rPr>
        <w:t>задание №4</w:t>
      </w:r>
      <w:r>
        <w:rPr>
          <w:sz w:val="28"/>
        </w:rPr>
        <w:t>, которое нам прислали жители города чисел очень сложное, и называется оно графический диктант. Если вы будете слушать внимательно и нарисуете всё правильно, то у вас получится…, а кто получится, вы узнаете, отгадав загадку:</w:t>
      </w:r>
    </w:p>
    <w:p w:rsidR="00A41ECF" w:rsidRDefault="00A41ECF" w:rsidP="00C41235">
      <w:pPr>
        <w:spacing w:line="360" w:lineRule="auto"/>
        <w:jc w:val="center"/>
        <w:rPr>
          <w:sz w:val="28"/>
        </w:rPr>
      </w:pPr>
      <w:r>
        <w:rPr>
          <w:sz w:val="28"/>
        </w:rPr>
        <w:t>Шевелились у цветка все четыре лепестка</w:t>
      </w:r>
    </w:p>
    <w:p w:rsidR="00A41ECF" w:rsidRDefault="00A41ECF" w:rsidP="00C41235">
      <w:pPr>
        <w:spacing w:line="360" w:lineRule="auto"/>
        <w:jc w:val="center"/>
        <w:rPr>
          <w:sz w:val="28"/>
        </w:rPr>
      </w:pPr>
      <w:r>
        <w:rPr>
          <w:sz w:val="28"/>
        </w:rPr>
        <w:t>Я сорвать его хотел, он вспорхнул и улетел.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 w:rsidRPr="00C41235">
        <w:rPr>
          <w:b/>
          <w:sz w:val="28"/>
        </w:rPr>
        <w:t>Д:</w:t>
      </w:r>
      <w:r>
        <w:rPr>
          <w:sz w:val="28"/>
        </w:rPr>
        <w:t xml:space="preserve"> Бабочка.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 w:rsidRPr="00C41235">
        <w:rPr>
          <w:b/>
          <w:sz w:val="28"/>
        </w:rPr>
        <w:t>В:</w:t>
      </w:r>
      <w:r>
        <w:rPr>
          <w:sz w:val="28"/>
        </w:rPr>
        <w:t xml:space="preserve"> Правильно. У вас на столах лежат листочки в клетку, возьмите их, найдите на листке отмеченную точку, поставьте туда карандаш (воспитатель просматривает, нашли ли дети нужное место). Начинайте рисовать от этого места и будьте внимательны:  Проведите линию на одну клетку вправо, на 3 клетки вниз и т.д.   (Диктовка графического диктанта. Приложение 1).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C41235">
        <w:rPr>
          <w:b/>
          <w:sz w:val="28"/>
        </w:rPr>
        <w:t>В:</w:t>
      </w:r>
      <w:r>
        <w:rPr>
          <w:sz w:val="28"/>
        </w:rPr>
        <w:t xml:space="preserve"> За выполнение этого сложного задания вы получаете ещё один жетон и нам осталось последнее </w:t>
      </w:r>
      <w:r w:rsidRPr="00C41235">
        <w:rPr>
          <w:b/>
          <w:i/>
          <w:sz w:val="28"/>
        </w:rPr>
        <w:t>задание № 5</w:t>
      </w:r>
      <w:r>
        <w:rPr>
          <w:b/>
          <w:i/>
          <w:sz w:val="28"/>
        </w:rPr>
        <w:t>.</w:t>
      </w:r>
      <w:r>
        <w:rPr>
          <w:sz w:val="28"/>
        </w:rPr>
        <w:t xml:space="preserve"> Жители города чисел хотят знать, умеете ли вы решать примеры. Я буду показывать вам карточки с примерами, а вы, подсчитав ответ, должны будете мне его показать, но не числами. 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- Итак, встаньте все из-за столов и подпрыгните на месте столько раз, сколько получится в этом примере (воспитатель показывает пример 4 + 3).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- Присядьте столько раз, сколько получится в этом примере (воспитатель показывает пример 7+1).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- Наклонитесь столько раз, сколько получится в этом примере (воспитатель показывает пример 3 + 3)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- Сделайте столько поворотов, сколько получится в этом примере (воспитатель показывает пример 2 + 2).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- Хлопните в ладоши столько раз, сколько получится в этом примере (воспитатель показывает пример 5 + 5).</w:t>
      </w:r>
    </w:p>
    <w:p w:rsidR="00A41ECF" w:rsidRPr="00C513D4" w:rsidRDefault="00A41ECF" w:rsidP="00AC2E59">
      <w:pPr>
        <w:spacing w:line="360" w:lineRule="auto"/>
        <w:jc w:val="both"/>
        <w:rPr>
          <w:i/>
          <w:sz w:val="28"/>
        </w:rPr>
      </w:pPr>
      <w:r>
        <w:rPr>
          <w:sz w:val="28"/>
        </w:rPr>
        <w:tab/>
      </w:r>
      <w:r w:rsidRPr="00C513D4">
        <w:rPr>
          <w:i/>
          <w:sz w:val="28"/>
        </w:rPr>
        <w:t>(После каждого раза нужно спросить одного-двух ребят: «Сколько раз ты присела, Маша?»</w:t>
      </w:r>
      <w:r>
        <w:rPr>
          <w:i/>
          <w:sz w:val="28"/>
        </w:rPr>
        <w:t xml:space="preserve"> и т.п</w:t>
      </w:r>
      <w:r w:rsidRPr="00C513D4">
        <w:rPr>
          <w:i/>
          <w:sz w:val="28"/>
        </w:rPr>
        <w:t>.</w:t>
      </w:r>
      <w:r>
        <w:rPr>
          <w:i/>
          <w:sz w:val="28"/>
        </w:rPr>
        <w:t>)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C513D4">
        <w:rPr>
          <w:b/>
          <w:sz w:val="28"/>
        </w:rPr>
        <w:t>В:</w:t>
      </w:r>
      <w:r>
        <w:rPr>
          <w:sz w:val="28"/>
        </w:rPr>
        <w:t xml:space="preserve"> Мы получаем последний жетон за отлично выполненное задание! Вы сегодня очень хорошо поработали. Какое из заданий вам показалось самым интересным? Какое было самым трудным? Всё ли у вас получилось? Какое у вас настроение? </w:t>
      </w:r>
    </w:p>
    <w:p w:rsidR="00A41ECF" w:rsidRDefault="00A41ECF" w:rsidP="00AC2E59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А вот и обещанный подарок! (Можно сделать каждому ребёнку медаль, можно сложить каждому по конфетке в красивой коробке и раздать в качестве приза).</w:t>
      </w:r>
    </w:p>
    <w:p w:rsidR="00A41ECF" w:rsidRPr="00C41235" w:rsidRDefault="00A41ECF" w:rsidP="00AC2E59">
      <w:pPr>
        <w:spacing w:line="360" w:lineRule="auto"/>
        <w:jc w:val="both"/>
        <w:rPr>
          <w:sz w:val="28"/>
        </w:rPr>
      </w:pPr>
    </w:p>
    <w:p w:rsidR="00A41ECF" w:rsidRPr="00D113B9" w:rsidRDefault="00A41ECF" w:rsidP="00AC2E59">
      <w:pPr>
        <w:spacing w:line="360" w:lineRule="auto"/>
        <w:jc w:val="both"/>
        <w:rPr>
          <w:sz w:val="28"/>
        </w:rPr>
      </w:pPr>
    </w:p>
    <w:p w:rsidR="00A41ECF" w:rsidRDefault="00A41ECF" w:rsidP="00A354D2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A41ECF" w:rsidRPr="009435C3" w:rsidRDefault="00A41ECF" w:rsidP="009435C3">
      <w:pPr>
        <w:spacing w:line="360" w:lineRule="auto"/>
        <w:rPr>
          <w:sz w:val="28"/>
        </w:rPr>
      </w:pPr>
      <w:r>
        <w:rPr>
          <w:sz w:val="28"/>
        </w:rPr>
        <w:tab/>
        <w:t xml:space="preserve"> </w:t>
      </w:r>
    </w:p>
    <w:p w:rsidR="00A41ECF" w:rsidRDefault="00A41ECF">
      <w:pPr>
        <w:spacing w:line="360" w:lineRule="auto"/>
        <w:rPr>
          <w:sz w:val="28"/>
        </w:rPr>
      </w:pPr>
    </w:p>
    <w:p w:rsidR="00A41ECF" w:rsidRDefault="00A41ECF">
      <w:pPr>
        <w:spacing w:line="360" w:lineRule="auto"/>
        <w:rPr>
          <w:sz w:val="28"/>
        </w:rPr>
      </w:pPr>
    </w:p>
    <w:p w:rsidR="00A41ECF" w:rsidRDefault="00A41ECF">
      <w:pPr>
        <w:spacing w:line="360" w:lineRule="auto"/>
        <w:rPr>
          <w:sz w:val="28"/>
        </w:rPr>
      </w:pPr>
    </w:p>
    <w:p w:rsidR="00A41ECF" w:rsidRDefault="00A41ECF">
      <w:pPr>
        <w:spacing w:line="360" w:lineRule="auto"/>
        <w:rPr>
          <w:sz w:val="28"/>
        </w:rPr>
      </w:pPr>
    </w:p>
    <w:p w:rsidR="00A41ECF" w:rsidRDefault="00A41ECF">
      <w:pPr>
        <w:spacing w:line="360" w:lineRule="auto"/>
        <w:rPr>
          <w:sz w:val="28"/>
        </w:rPr>
      </w:pPr>
    </w:p>
    <w:p w:rsidR="00A41ECF" w:rsidRDefault="00A41ECF">
      <w:pPr>
        <w:spacing w:line="360" w:lineRule="auto"/>
        <w:rPr>
          <w:sz w:val="28"/>
        </w:rPr>
      </w:pPr>
    </w:p>
    <w:p w:rsidR="00A41ECF" w:rsidRDefault="00A41ECF">
      <w:pPr>
        <w:spacing w:line="360" w:lineRule="auto"/>
        <w:rPr>
          <w:sz w:val="28"/>
        </w:rPr>
      </w:pPr>
    </w:p>
    <w:p w:rsidR="00A41ECF" w:rsidRDefault="00A41ECF">
      <w:pPr>
        <w:spacing w:line="360" w:lineRule="auto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1.5pt;height:541.5pt;visibility:visible">
            <v:imagedata r:id="rId4" o:title=""/>
          </v:shape>
        </w:pict>
      </w:r>
    </w:p>
    <w:p w:rsidR="00A41ECF" w:rsidRDefault="00A41ECF" w:rsidP="000E07C2">
      <w:pPr>
        <w:spacing w:line="360" w:lineRule="auto"/>
        <w:jc w:val="center"/>
        <w:rPr>
          <w:sz w:val="28"/>
        </w:rPr>
      </w:pPr>
      <w:r>
        <w:rPr>
          <w:sz w:val="28"/>
        </w:rPr>
        <w:t>Приложение 1</w:t>
      </w:r>
    </w:p>
    <w:p w:rsidR="00A41ECF" w:rsidRDefault="00A41ECF">
      <w:pPr>
        <w:spacing w:line="360" w:lineRule="auto"/>
        <w:rPr>
          <w:sz w:val="28"/>
        </w:rPr>
      </w:pPr>
    </w:p>
    <w:p w:rsidR="00A41ECF" w:rsidRPr="009435C3" w:rsidRDefault="00A41ECF">
      <w:pPr>
        <w:spacing w:line="360" w:lineRule="auto"/>
        <w:rPr>
          <w:sz w:val="28"/>
        </w:rPr>
      </w:pPr>
      <w:bookmarkStart w:id="0" w:name="_GoBack"/>
      <w:bookmarkEnd w:id="0"/>
    </w:p>
    <w:sectPr w:rsidR="00A41ECF" w:rsidRPr="009435C3" w:rsidSect="0050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429"/>
    <w:rsid w:val="00052A7D"/>
    <w:rsid w:val="00053C72"/>
    <w:rsid w:val="000E07C2"/>
    <w:rsid w:val="003043E5"/>
    <w:rsid w:val="0034719A"/>
    <w:rsid w:val="004C49D9"/>
    <w:rsid w:val="004E4A2D"/>
    <w:rsid w:val="005078D9"/>
    <w:rsid w:val="00536F01"/>
    <w:rsid w:val="0055117E"/>
    <w:rsid w:val="00562195"/>
    <w:rsid w:val="008570CD"/>
    <w:rsid w:val="009435C3"/>
    <w:rsid w:val="009A60FC"/>
    <w:rsid w:val="00A07571"/>
    <w:rsid w:val="00A354D2"/>
    <w:rsid w:val="00A41ECF"/>
    <w:rsid w:val="00A42A90"/>
    <w:rsid w:val="00A61CCC"/>
    <w:rsid w:val="00AA088A"/>
    <w:rsid w:val="00AC2E59"/>
    <w:rsid w:val="00AC500C"/>
    <w:rsid w:val="00B21318"/>
    <w:rsid w:val="00B61429"/>
    <w:rsid w:val="00C41235"/>
    <w:rsid w:val="00C513D4"/>
    <w:rsid w:val="00D079FC"/>
    <w:rsid w:val="00D113B9"/>
    <w:rsid w:val="00D25D0A"/>
    <w:rsid w:val="00D769A8"/>
    <w:rsid w:val="00E203E2"/>
    <w:rsid w:val="00EC0313"/>
    <w:rsid w:val="00F44F85"/>
    <w:rsid w:val="00F63DB5"/>
    <w:rsid w:val="00FC69A6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4A2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E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7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5</Pages>
  <Words>840</Words>
  <Characters>4792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14</cp:revision>
  <dcterms:created xsi:type="dcterms:W3CDTF">2014-11-17T08:23:00Z</dcterms:created>
  <dcterms:modified xsi:type="dcterms:W3CDTF">2015-11-10T17:14:00Z</dcterms:modified>
</cp:coreProperties>
</file>