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77" w:rsidRPr="009F6C5D" w:rsidRDefault="00BD6977" w:rsidP="00EA0156">
      <w:pPr>
        <w:rPr>
          <w:rFonts w:ascii="Times New Roman" w:hAnsi="Times New Roman"/>
          <w:sz w:val="28"/>
          <w:szCs w:val="28"/>
        </w:rPr>
      </w:pPr>
    </w:p>
    <w:p w:rsidR="00BD6977" w:rsidRPr="009F6C5D" w:rsidRDefault="00BD6977" w:rsidP="00EA0156">
      <w:pPr>
        <w:rPr>
          <w:rFonts w:ascii="Times New Roman" w:hAnsi="Times New Roman"/>
          <w:sz w:val="28"/>
          <w:szCs w:val="28"/>
        </w:rPr>
      </w:pPr>
      <w:r w:rsidRPr="009F6C5D">
        <w:rPr>
          <w:rFonts w:ascii="Times New Roman" w:hAnsi="Times New Roman"/>
          <w:sz w:val="28"/>
          <w:szCs w:val="28"/>
        </w:rPr>
        <w:t xml:space="preserve">   ГБС (К) ОУ Василеостровского района г. Санкт-Петербург.</w:t>
      </w:r>
    </w:p>
    <w:p w:rsidR="00BD6977" w:rsidRPr="009F6C5D" w:rsidRDefault="00BD6977" w:rsidP="00EA0156">
      <w:pPr>
        <w:rPr>
          <w:rFonts w:ascii="Times New Roman" w:hAnsi="Times New Roman"/>
          <w:sz w:val="28"/>
          <w:szCs w:val="28"/>
        </w:rPr>
      </w:pPr>
    </w:p>
    <w:p w:rsidR="00BD6977" w:rsidRPr="009F6C5D" w:rsidRDefault="00BD6977" w:rsidP="00EA0156">
      <w:pPr>
        <w:rPr>
          <w:rFonts w:ascii="Times New Roman" w:hAnsi="Times New Roman"/>
          <w:sz w:val="28"/>
          <w:szCs w:val="28"/>
        </w:rPr>
      </w:pPr>
    </w:p>
    <w:p w:rsidR="00BD6977" w:rsidRPr="009F6C5D" w:rsidRDefault="00BD6977" w:rsidP="00EA0156">
      <w:pPr>
        <w:spacing w:line="480" w:lineRule="auto"/>
        <w:rPr>
          <w:rFonts w:ascii="Times New Roman" w:hAnsi="Times New Roman"/>
          <w:b/>
          <w:sz w:val="52"/>
          <w:szCs w:val="52"/>
        </w:rPr>
      </w:pPr>
      <w:r w:rsidRPr="009F6C5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F6C5D">
        <w:rPr>
          <w:rFonts w:ascii="Times New Roman" w:hAnsi="Times New Roman"/>
          <w:b/>
          <w:sz w:val="52"/>
          <w:szCs w:val="52"/>
        </w:rPr>
        <w:t>Праздник</w:t>
      </w:r>
    </w:p>
    <w:p w:rsidR="00BD6977" w:rsidRPr="009F6C5D" w:rsidRDefault="00BD6977" w:rsidP="00EA0156">
      <w:pPr>
        <w:spacing w:line="48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«</w:t>
      </w:r>
      <w:r w:rsidRPr="009F6C5D">
        <w:rPr>
          <w:rFonts w:ascii="Times New Roman" w:hAnsi="Times New Roman"/>
          <w:b/>
          <w:i/>
          <w:sz w:val="52"/>
          <w:szCs w:val="52"/>
        </w:rPr>
        <w:t>Путешествие по тропе здоровья</w:t>
      </w:r>
      <w:r w:rsidRPr="009F6C5D">
        <w:rPr>
          <w:rFonts w:ascii="Times New Roman" w:hAnsi="Times New Roman"/>
          <w:b/>
          <w:sz w:val="52"/>
          <w:szCs w:val="52"/>
        </w:rPr>
        <w:t>»</w:t>
      </w:r>
    </w:p>
    <w:p w:rsidR="00BD6977" w:rsidRPr="009F6C5D" w:rsidRDefault="00BD6977" w:rsidP="00EA0156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9F6C5D">
        <w:rPr>
          <w:rFonts w:ascii="Times New Roman" w:hAnsi="Times New Roman"/>
          <w:b/>
          <w:sz w:val="52"/>
          <w:szCs w:val="52"/>
        </w:rPr>
        <w:t xml:space="preserve">                  </w:t>
      </w:r>
      <w:r w:rsidRPr="009F6C5D">
        <w:rPr>
          <w:rFonts w:ascii="Times New Roman" w:hAnsi="Times New Roman"/>
          <w:b/>
          <w:sz w:val="36"/>
          <w:szCs w:val="36"/>
        </w:rPr>
        <w:t>Учитель: Дмитриева Н.И.</w:t>
      </w:r>
    </w:p>
    <w:p w:rsidR="00BD6977" w:rsidRDefault="00BD6977" w:rsidP="00EA0156">
      <w:pPr>
        <w:spacing w:line="480" w:lineRule="auto"/>
        <w:rPr>
          <w:b/>
          <w:sz w:val="36"/>
          <w:szCs w:val="36"/>
        </w:rPr>
      </w:pPr>
    </w:p>
    <w:p w:rsidR="00BD6977" w:rsidRDefault="00BD6977" w:rsidP="00EA0156">
      <w:pPr>
        <w:spacing w:line="480" w:lineRule="auto"/>
        <w:rPr>
          <w:b/>
          <w:sz w:val="36"/>
          <w:szCs w:val="36"/>
        </w:rPr>
      </w:pPr>
    </w:p>
    <w:p w:rsidR="00BD6977" w:rsidRDefault="00BD6977" w:rsidP="00EA0156">
      <w:pPr>
        <w:spacing w:line="480" w:lineRule="auto"/>
        <w:rPr>
          <w:b/>
          <w:sz w:val="36"/>
          <w:szCs w:val="36"/>
        </w:rPr>
      </w:pPr>
    </w:p>
    <w:p w:rsidR="00BD6977" w:rsidRDefault="00BD6977" w:rsidP="00EA0156">
      <w:pPr>
        <w:spacing w:line="480" w:lineRule="auto"/>
        <w:rPr>
          <w:b/>
          <w:sz w:val="36"/>
          <w:szCs w:val="36"/>
        </w:rPr>
      </w:pPr>
    </w:p>
    <w:p w:rsidR="00BD6977" w:rsidRDefault="00BD6977" w:rsidP="00EA0156">
      <w:pPr>
        <w:spacing w:line="480" w:lineRule="auto"/>
        <w:rPr>
          <w:b/>
          <w:sz w:val="36"/>
          <w:szCs w:val="36"/>
        </w:rPr>
      </w:pPr>
    </w:p>
    <w:p w:rsidR="00BD6977" w:rsidRDefault="00BD6977" w:rsidP="00EA0156">
      <w:pPr>
        <w:spacing w:line="480" w:lineRule="auto"/>
        <w:rPr>
          <w:b/>
          <w:sz w:val="36"/>
          <w:szCs w:val="36"/>
        </w:rPr>
      </w:pP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               Санкт-Петербург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                  2013 год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 w:rsidRPr="00826151">
        <w:rPr>
          <w:rFonts w:ascii="Century" w:hAnsi="Century"/>
          <w:b/>
          <w:sz w:val="32"/>
          <w:szCs w:val="32"/>
        </w:rPr>
        <w:t>Цель праздника</w:t>
      </w:r>
      <w:r>
        <w:rPr>
          <w:rFonts w:ascii="Century" w:hAnsi="Century"/>
          <w:sz w:val="32"/>
          <w:szCs w:val="32"/>
        </w:rPr>
        <w:t>: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-ознакомить детей с основами здоровьесберегающих технологий.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 w:rsidRPr="00826151">
        <w:rPr>
          <w:rFonts w:ascii="Century" w:hAnsi="Century"/>
          <w:b/>
          <w:sz w:val="32"/>
          <w:szCs w:val="32"/>
        </w:rPr>
        <w:t>Задачи праздника</w:t>
      </w:r>
      <w:r>
        <w:rPr>
          <w:rFonts w:ascii="Century" w:hAnsi="Century"/>
          <w:sz w:val="32"/>
          <w:szCs w:val="32"/>
        </w:rPr>
        <w:t>: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- закрепить полученные знания о гигиене и уходе за телом;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- развивать чувство прекрасного;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- развивать внимание и эмоции;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-ознакомить детей с проблемами экологии.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 w:rsidRPr="00826151">
        <w:rPr>
          <w:rFonts w:ascii="Century" w:hAnsi="Century"/>
          <w:b/>
          <w:sz w:val="32"/>
          <w:szCs w:val="32"/>
        </w:rPr>
        <w:t xml:space="preserve">      Участники праздника</w:t>
      </w:r>
      <w:r>
        <w:rPr>
          <w:rFonts w:ascii="Century" w:hAnsi="Century"/>
          <w:sz w:val="32"/>
          <w:szCs w:val="32"/>
        </w:rPr>
        <w:t>: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Фея свежего воздуха- Дмитриева Н.И.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Белочка- Андреева С.Н.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Фея фруктов- Османова С.Р.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Фея цветов- Бабич Т.П.</w:t>
      </w:r>
    </w:p>
    <w:p w:rsidR="00BD6977" w:rsidRDefault="00BD6977" w:rsidP="00EA0156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Оборудование: компьютер, магнитофон МП3,диски, костюмы для участников, шатёр, шары.</w:t>
      </w:r>
    </w:p>
    <w:p w:rsidR="00BD6977" w:rsidRPr="00EA0156" w:rsidRDefault="00BD6977" w:rsidP="00EA0156">
      <w:pPr>
        <w:pStyle w:val="ListParagraph"/>
        <w:ind w:left="360"/>
      </w:pPr>
    </w:p>
    <w:p w:rsidR="00BD6977" w:rsidRPr="00EA0156" w:rsidRDefault="00BD6977" w:rsidP="003D29D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Фея свежего воздуха</w:t>
      </w:r>
      <w:r w:rsidRPr="00EA0156">
        <w:rPr>
          <w:rFonts w:ascii="Times New Roman" w:hAnsi="Times New Roman"/>
          <w:sz w:val="28"/>
          <w:szCs w:val="28"/>
        </w:rPr>
        <w:t>:</w:t>
      </w:r>
    </w:p>
    <w:p w:rsidR="00BD6977" w:rsidRPr="00EA0156" w:rsidRDefault="00BD6977" w:rsidP="003D29D1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Природа, которая нас окружает, наполнена красивыми тайнами и если мы вглядимся в них, то увидим, удивимся, станем добрее и здоровее.</w:t>
      </w:r>
    </w:p>
    <w:p w:rsidR="00BD6977" w:rsidRPr="00EA0156" w:rsidRDefault="00BD6977" w:rsidP="003D29D1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Сейчас мы с вами пройдём через волшебную арку и окажемся в стране здоровья и доброты.</w:t>
      </w:r>
    </w:p>
    <w:p w:rsidR="00BD6977" w:rsidRPr="00EA0156" w:rsidRDefault="00BD6977" w:rsidP="003D29D1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Дети встают и вместе с педагогами проходят через волшебную арку, звучит красивая музыка.</w:t>
      </w:r>
    </w:p>
    <w:p w:rsidR="00BD6977" w:rsidRPr="00EA0156" w:rsidRDefault="00BD6977" w:rsidP="004712C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Белочка: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Мы оказались на лесной поляне где каждое утро собираются звери и большие и маленькие для того чтобы сделать весёлую зарядку.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Зарядка: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У нас славная осанка (дети встают прямо).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Мы свели лопатки (руки вдоль туловища).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Мы походим на носках (ходят на носках).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А теперь на пятках (ходят на пятках).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Пойдём мягко, как лисята (идут вкрадчиво).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Ну а если надоест, то пойдём мы косолапо (идут как медведи).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Как медведи ходят в лес.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Мишка косолапый по лесу идёт (идут как медведи).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Шишки собирает, песенку поёт (наклоны вперед).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Вдруг упала шишка прямо мишке в лоб (хлопают себя по лбу).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Мишка рассердился и ногою хлоп (топают ногой).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Шел по берегу петух (шаги с высоким подъемом коленей).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Поскользнулся, в речку- бух! (круговые движения руками).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Будет знать петух, что впредь ( грозят пальцем).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Надо под ноги смотреть (наклон вперёд).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Зайка серенький сидит и ушами шевелит ( дети присели, руки ладонями вверх, двигают ладонями).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Вот так, вот так он ушами шевелит ( продолжают двигать ладонями).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Зайке холодно сидеть, надо лапочки погреть (растирают ладони).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Вот так, вот так, надо лапочки погреть (похлопывают по ладоням).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Зайке холодно стоять, надо зайке поплясать (прыгают на месте).</w:t>
      </w: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Вот так вот так, надо зайке поплясать (прыгают вокруг себя).</w:t>
      </w:r>
    </w:p>
    <w:p w:rsidR="00BD6977" w:rsidRPr="00EA0156" w:rsidRDefault="00BD6977" w:rsidP="006E53C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Фея свежего воздуха</w:t>
      </w:r>
      <w:r w:rsidRPr="00EA0156">
        <w:rPr>
          <w:rFonts w:ascii="Times New Roman" w:hAnsi="Times New Roman"/>
          <w:sz w:val="28"/>
          <w:szCs w:val="28"/>
        </w:rPr>
        <w:t>: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А сейчас мы с вами отправимся в волшебное путешествие по природе (показ слайдов о природе). Звучит музыка «Звуки природы». Комментарии ведущих к слайдам.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Для жизни людям просто необходимы: воздух и вода, земля, тепло, пища. Без этого мы не сможем жить.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Жизнь улыбается в каждом журчащем ручье,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Отражается в чистой росе,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Золотится в янтарном горячем луче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И грохочет в весенней грозе…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 ней твой любящий взгляд и тепло очага,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Детский смех и творящая мысль,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Вдохновенная трепетным светом строка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И ступени, влекущие ввысь….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 Мы начинаем нашу жизнь в виде плода, который состоит из воды на 99%.  В течении жизни наше тело постепенно теряет запас воды с 90 до 50%, поэтому так важно пить воду чистую, пить правильно- перед едой. Может быть поэтому нас завораживает и убаюкивает шепот дождя, влекут морские глубины и манят морские дали. </w:t>
      </w:r>
    </w:p>
    <w:p w:rsidR="00BD6977" w:rsidRPr="00EA0156" w:rsidRDefault="00BD6977" w:rsidP="006E53C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Есть такая наука- экология. Она учит тому, как защищать природу. Каждый может сделать что-нибудь для спасения и сохранения здоровья нашей Земли. Однажды мы увидели несколько небольших родничков, из которых люди брали чистую и прозрачную, как стекло, воду. Мы спустились к родникам по склону и вскоре увидели вековой дуб. Под его корнями были навалены булыжники и старые банки, из-под которых капала вода. Мы разбросали в стороны камни и мусор, и из-под корней дерева, весело журча, забил маленький родничок. Вода моментально заполнила засохшее русло. Казалось этот маленький фонтанчик радуется как ребёнок, который долго болел и теперь весело скачет на весеннем солнышке. Ручеек вместе с другими ручейками побежал в реку, чтобы нести свои воды в Финский залив. А сколько таких источников у нас в городе и пригородах- все они питают, исцеляют, объединяют, дают начало ручьям, рекам, городам, новым жизням. Поэтому если увидите роднички и ручейки, то берегите их, помогайте им.</w:t>
      </w:r>
    </w:p>
    <w:p w:rsidR="00BD6977" w:rsidRPr="00EA0156" w:rsidRDefault="00BD6977" w:rsidP="00C310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Озеро.</w:t>
      </w:r>
    </w:p>
    <w:p w:rsidR="00BD6977" w:rsidRPr="00EA0156" w:rsidRDefault="00BD6977" w:rsidP="00C3109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Сейчас мы пойдем в путешествие к небольшому озеру.</w:t>
      </w:r>
    </w:p>
    <w:p w:rsidR="00BD6977" w:rsidRPr="00EA0156" w:rsidRDefault="00BD6977" w:rsidP="00C3109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Дети встают вокруг цветного шатра. Звучит песня «Дорогою добра».</w:t>
      </w:r>
    </w:p>
    <w:p w:rsidR="00BD6977" w:rsidRPr="00EA0156" w:rsidRDefault="00BD6977" w:rsidP="00C3109F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Ребята делают на шатре небольшие волны, не дают мячику упасть в лунку.</w:t>
      </w:r>
    </w:p>
    <w:p w:rsidR="00BD6977" w:rsidRPr="00EA0156" w:rsidRDefault="00BD6977" w:rsidP="006F3DD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Фея цветов</w:t>
      </w:r>
      <w:r w:rsidRPr="00EA0156">
        <w:rPr>
          <w:rFonts w:ascii="Times New Roman" w:hAnsi="Times New Roman"/>
          <w:sz w:val="28"/>
          <w:szCs w:val="28"/>
        </w:rPr>
        <w:t>:</w:t>
      </w:r>
    </w:p>
    <w:p w:rsidR="00BD6977" w:rsidRPr="00EA0156" w:rsidRDefault="00BD6977" w:rsidP="006F3DD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Для нашего здоровья очень полезно смотреть на цветы. Они всегда такие красивые и разные, что у нас создаётся хорошее настроение. </w:t>
      </w:r>
    </w:p>
    <w:p w:rsidR="00BD6977" w:rsidRPr="00EA0156" w:rsidRDefault="00BD6977" w:rsidP="006F3DD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Показ слайдов «Цветы». Время дня и время года можно определить по распустившимся цветам. Нежные подснежники сменяет радуга первоцветов, затем цветет желто-золотистая мать-и –мачеха и одуванчики. Затем разноцветные тюльпаны. Чуть позже- вишня, черёмуха, сирень, затем сирень шиповник. Ты понимаешь, что цветение будет всегда- до холодов, до первого снега. Мы улыбаемся глядя на цветы, у нас улучшается настроение.</w:t>
      </w:r>
    </w:p>
    <w:p w:rsidR="00BD6977" w:rsidRPr="00EA0156" w:rsidRDefault="00BD6977" w:rsidP="006F3DD5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Звучит песня «Улыбка».</w:t>
      </w:r>
    </w:p>
    <w:p w:rsidR="00BD6977" w:rsidRPr="00EA0156" w:rsidRDefault="00BD6977" w:rsidP="00EA26A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Фея фруктов.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Я хочу вам рассказать о пользе полезных продуктов. Фрукты, ягоды и овощи нам просто необходимы, в них очень много витаминов.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 Отгадайте загадки: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Сам алый, сахарный,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 кафтан зелёный бархатный. (Арбуз)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Низок, да колюч, сладок, не пахуч.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Ягоды сорвёшь-всю руку обдерёшь. (Крыжовник)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На сучках висят шары, посинели от жары. (Слива)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Само с кулачок, красный бочок,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Потрогаешь- гладко, откусишь- сладко. (Яблоко)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Ребята, старайтесь почаще выезжать за город, наблюдать за природой, дышать свежим воздухом.</w:t>
      </w:r>
    </w:p>
    <w:p w:rsidR="00BD6977" w:rsidRPr="00EA0156" w:rsidRDefault="00BD6977" w:rsidP="00880CF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Пожелания.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Фея свежего воздуха: 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Мальчики старших классов покажут как надо бережно нести по жизни своё здоровье и хорошее настроение. 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Мальчики красиво и медленно двигаются с мячиками в руках под музыку.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Радуйся каждой волшебной струне,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Звонкому пению птиц и траве,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 xml:space="preserve">Радуйся детским глазам и забавам, 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Радуйся сказок зелёным дубравам!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Пусть же чарует душу весна,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Пусть же звенит восторгом струна.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Сейчас вы пойдёте в свои классы и учителя проведут с вами релаксацию.Вы узнаете, что это такое и как важна она для здоровья.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b/>
          <w:sz w:val="28"/>
          <w:szCs w:val="28"/>
        </w:rPr>
        <w:t>Тексты для релаксации</w:t>
      </w:r>
      <w:r w:rsidRPr="00EA0156">
        <w:rPr>
          <w:rFonts w:ascii="Times New Roman" w:hAnsi="Times New Roman"/>
          <w:sz w:val="28"/>
          <w:szCs w:val="28"/>
        </w:rPr>
        <w:t>: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Сейчас мы с вами отправимся в путешествие. Сядьте удобно, не соединяйте руки и ноги, расслабьтесь.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Сделайте медленный вдох, медленный выдох…. Закройте глаза. Наше путешествие начинается.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Мы находимся на берегу моря. Посмотрите в морскую даль, на синюю, синюю воду, на которой играют солнечные блики. Море спокойное, нежное, задумчивое. У моря есть свой голос, если прислушаться, то можно услышать его. Прислушайтесь, может вы услышите его. Запомните то ,что вы услышали. Оторвите свой взгляд от воды и взгляните на небо. Небо сегодня удивительно ясное, чистое, нежное. Оно ярко-голубого цвета. По небу плывут лёгкие, лёгкие облака. Это самое прекрасное небо, которое вы когда-либо видели. Запомните его.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Ветер доносит до нас голоса деревьев, обернитесь и вы увидите их. Они, как и всё на этом берегу прекрасны. Это огромные зелёные сосны. Они много лет противостоят дующему с моря ветру, поэтому они очень сильные и мудрые. Подойдите и прикоснитесь к ним, попросите их поделиться с вами силой и мудростью, почувствуйте их.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Мы совершили прекрасное путешествие в мир звуков и красок, но теперь нам нужно возвращаться. Запомните все приятные мысли и чувства, которые мы пережили здесь.</w:t>
      </w:r>
    </w:p>
    <w:p w:rsidR="00BD6977" w:rsidRPr="00EA0156" w:rsidRDefault="00BD6977" w:rsidP="00880CF9">
      <w:pPr>
        <w:rPr>
          <w:rFonts w:ascii="Times New Roman" w:hAnsi="Times New Roman"/>
          <w:sz w:val="28"/>
          <w:szCs w:val="28"/>
        </w:rPr>
      </w:pPr>
      <w:r w:rsidRPr="00EA0156">
        <w:rPr>
          <w:rFonts w:ascii="Times New Roman" w:hAnsi="Times New Roman"/>
          <w:sz w:val="28"/>
          <w:szCs w:val="28"/>
        </w:rPr>
        <w:t>Сделайте медленный вдох, медленный выдох….. и откройте глаза.</w:t>
      </w:r>
    </w:p>
    <w:p w:rsidR="00BD6977" w:rsidRPr="00EA0156" w:rsidRDefault="00BD6977" w:rsidP="00EA26A3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 w:rsidP="004712C5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>
      <w:pPr>
        <w:rPr>
          <w:rFonts w:ascii="Times New Roman" w:hAnsi="Times New Roman"/>
          <w:sz w:val="28"/>
          <w:szCs w:val="28"/>
        </w:rPr>
      </w:pPr>
    </w:p>
    <w:p w:rsidR="00BD6977" w:rsidRPr="00EA0156" w:rsidRDefault="00BD6977">
      <w:pPr>
        <w:rPr>
          <w:rFonts w:ascii="Times New Roman" w:hAnsi="Times New Roman"/>
          <w:sz w:val="28"/>
          <w:szCs w:val="28"/>
        </w:rPr>
      </w:pPr>
    </w:p>
    <w:p w:rsidR="00BD6977" w:rsidRDefault="00BD6977">
      <w:pPr>
        <w:rPr>
          <w:sz w:val="28"/>
          <w:szCs w:val="28"/>
        </w:rPr>
      </w:pPr>
    </w:p>
    <w:p w:rsidR="00BD6977" w:rsidRDefault="00BD6977" w:rsidP="00195126">
      <w:pPr>
        <w:spacing w:line="480" w:lineRule="auto"/>
        <w:rPr>
          <w:rFonts w:ascii="Century" w:hAnsi="Century"/>
          <w:sz w:val="32"/>
          <w:szCs w:val="32"/>
        </w:rPr>
      </w:pPr>
    </w:p>
    <w:p w:rsidR="00BD6977" w:rsidRPr="00195126" w:rsidRDefault="00BD6977" w:rsidP="00195126">
      <w:pPr>
        <w:spacing w:line="480" w:lineRule="auto"/>
        <w:rPr>
          <w:rFonts w:ascii="Century" w:hAnsi="Century"/>
          <w:sz w:val="32"/>
          <w:szCs w:val="32"/>
        </w:rPr>
      </w:pPr>
    </w:p>
    <w:sectPr w:rsidR="00BD6977" w:rsidRPr="00195126" w:rsidSect="004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F7"/>
    <w:multiLevelType w:val="hybridMultilevel"/>
    <w:tmpl w:val="35C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D1"/>
    <w:rsid w:val="00084B9E"/>
    <w:rsid w:val="00195126"/>
    <w:rsid w:val="001C0E57"/>
    <w:rsid w:val="002B2B9E"/>
    <w:rsid w:val="00345CD2"/>
    <w:rsid w:val="00390E02"/>
    <w:rsid w:val="003D29D1"/>
    <w:rsid w:val="003E0BD6"/>
    <w:rsid w:val="004712C5"/>
    <w:rsid w:val="00474124"/>
    <w:rsid w:val="006E53CF"/>
    <w:rsid w:val="006F3DD5"/>
    <w:rsid w:val="00705FE5"/>
    <w:rsid w:val="007404B8"/>
    <w:rsid w:val="00826151"/>
    <w:rsid w:val="008801A3"/>
    <w:rsid w:val="00880CF9"/>
    <w:rsid w:val="008F6120"/>
    <w:rsid w:val="008F685E"/>
    <w:rsid w:val="009F6C5D"/>
    <w:rsid w:val="00A035B1"/>
    <w:rsid w:val="00A9177C"/>
    <w:rsid w:val="00AB527A"/>
    <w:rsid w:val="00AC063D"/>
    <w:rsid w:val="00B923BE"/>
    <w:rsid w:val="00BD6977"/>
    <w:rsid w:val="00C3109F"/>
    <w:rsid w:val="00C47660"/>
    <w:rsid w:val="00D666AB"/>
    <w:rsid w:val="00EA0156"/>
    <w:rsid w:val="00EA26A3"/>
    <w:rsid w:val="00F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1083</Words>
  <Characters>6175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Бутятова </dc:creator>
  <cp:keywords/>
  <dc:description/>
  <cp:lastModifiedBy>Unknown User</cp:lastModifiedBy>
  <cp:revision>10</cp:revision>
  <cp:lastPrinted>2013-04-09T06:37:00Z</cp:lastPrinted>
  <dcterms:created xsi:type="dcterms:W3CDTF">2013-04-09T06:39:00Z</dcterms:created>
  <dcterms:modified xsi:type="dcterms:W3CDTF">2015-11-07T13:24:00Z</dcterms:modified>
</cp:coreProperties>
</file>