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1" w:rsidRPr="009E4150" w:rsidRDefault="00CC2701" w:rsidP="003403D5">
      <w:pPr>
        <w:jc w:val="both"/>
        <w:rPr>
          <w:rFonts w:ascii="Times New Roman" w:hAnsi="Times New Roman"/>
          <w:b/>
          <w:sz w:val="28"/>
          <w:szCs w:val="28"/>
        </w:rPr>
      </w:pPr>
      <w:r w:rsidRPr="009E4150">
        <w:rPr>
          <w:rFonts w:ascii="Times New Roman" w:hAnsi="Times New Roman"/>
          <w:b/>
          <w:sz w:val="28"/>
          <w:szCs w:val="28"/>
        </w:rPr>
        <w:t>Практическое занятие.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>Тема:</w:t>
      </w:r>
      <w:r w:rsidRPr="009E4150">
        <w:rPr>
          <w:rFonts w:ascii="Times New Roman" w:hAnsi="Times New Roman"/>
          <w:sz w:val="28"/>
          <w:szCs w:val="28"/>
        </w:rPr>
        <w:t xml:space="preserve"> Ремонт одежды.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>Цель:</w:t>
      </w:r>
      <w:r w:rsidRPr="009E4150">
        <w:rPr>
          <w:rFonts w:ascii="Times New Roman" w:hAnsi="Times New Roman"/>
          <w:sz w:val="28"/>
          <w:szCs w:val="28"/>
        </w:rPr>
        <w:t xml:space="preserve"> научить детей выполнять мелкий ремонт одежды.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 xml:space="preserve">Задачи: </w:t>
      </w:r>
      <w:r w:rsidRPr="009E4150">
        <w:rPr>
          <w:rFonts w:ascii="Times New Roman" w:hAnsi="Times New Roman"/>
          <w:sz w:val="28"/>
          <w:szCs w:val="28"/>
        </w:rPr>
        <w:t>ознакомить детей с видами ремонта одежды, развивать стремление продлить срок использования одежды, прививать навыки культуры труда, аккуратности, бережливости, ознакомить воспитанников с понятием фурнитура и её видами, закрепить технику безопасной работы с иглой и ножницами.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9E4150">
        <w:rPr>
          <w:rFonts w:ascii="Times New Roman" w:hAnsi="Times New Roman"/>
          <w:sz w:val="28"/>
          <w:szCs w:val="28"/>
        </w:rPr>
        <w:t xml:space="preserve"> иглы, ножницы, фурнитура, кусочки ткани, швейные нитки, одежда для ремонта.</w:t>
      </w:r>
    </w:p>
    <w:p w:rsidR="00CC2701" w:rsidRPr="009E4150" w:rsidRDefault="00CC2701" w:rsidP="003403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Ход занятия</w:t>
      </w:r>
    </w:p>
    <w:p w:rsidR="00CC2701" w:rsidRPr="009E4150" w:rsidRDefault="00CC2701" w:rsidP="003403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>1.Вводная беседа.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E4150">
        <w:rPr>
          <w:rFonts w:ascii="Times New Roman" w:hAnsi="Times New Roman"/>
          <w:sz w:val="28"/>
          <w:szCs w:val="28"/>
        </w:rPr>
        <w:t>Ребята, посмотрите друг на друга. Все вы хорошо одеты. Одежда на вас самая разнообразная. Чтобы хорошо выглядеть, иметь опрятный вид, нужно следить за своей одеждой. Чтобы одежда была в порядке, нужно бережно относиться к ней, своевременно выполнять ремонт. Одежда не будет аккуратной, если на ней распустился шов или недостаёт пуговиц и другой фурнитуры.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4150">
        <w:rPr>
          <w:rFonts w:ascii="Times New Roman" w:hAnsi="Times New Roman"/>
          <w:sz w:val="28"/>
          <w:szCs w:val="28"/>
        </w:rPr>
        <w:t>Фурнитура – это вспомогательные изделия, которые используют в швейном производстве. Это крючки, пуговицы, кнопки, петли, различные виды тесьмы, которые помогают  сделать нашу одежду более удобной и красивой. Сейчас мы с вами будем выполнять мелкий ремонт одежды – зашивать одежду по шву и где необходимо пришивать пуговицы.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 xml:space="preserve">За одежной нужно следить: 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Заштопать, пуговицу пришить…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Ремонт и отделка швейных изделий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Требует от вас особых умений.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Будем учиться фурнитуру пришивать,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Правильно ремонт одежды выполнять.</w:t>
      </w:r>
    </w:p>
    <w:p w:rsidR="00CC2701" w:rsidRPr="009E4150" w:rsidRDefault="00CC2701" w:rsidP="003403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>2.Практическая работа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1. Закрепить технику безопасной работы с ножницами и иглой.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2. Обследовать одежду, выявить вид ремонта.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3.Подобать нужные пуговицы, нитки по цвету.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sz w:val="28"/>
          <w:szCs w:val="28"/>
        </w:rPr>
        <w:t>4. Пришить пуговицы и зашить одежду по шву.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 w:rsidRPr="009E4150">
        <w:rPr>
          <w:rFonts w:ascii="Times New Roman" w:hAnsi="Times New Roman"/>
          <w:b/>
          <w:i/>
          <w:sz w:val="28"/>
          <w:szCs w:val="28"/>
        </w:rPr>
        <w:t xml:space="preserve">3. Итог занятия </w:t>
      </w:r>
    </w:p>
    <w:p w:rsidR="00CC2701" w:rsidRPr="009E4150" w:rsidRDefault="00CC2701" w:rsidP="00340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4150">
        <w:rPr>
          <w:rFonts w:ascii="Times New Roman" w:hAnsi="Times New Roman"/>
          <w:sz w:val="28"/>
          <w:szCs w:val="28"/>
        </w:rPr>
        <w:t>Ребята, чтобы шов был прочный, мы свами зашивали нашу одежду швом иголку назад, швы у вас получились не совсем аккуратные, стянутые. На следующих занятиях мы продолжим закрепление этого шва. Пуговицы пришили хорошо, молодцы. Бережливость и аккуратность большое достоинство человека. Чтобы ваша одежда всегда выглядела красиво, за ней нужно сле</w:t>
      </w:r>
      <w:bookmarkStart w:id="0" w:name="_GoBack"/>
      <w:bookmarkEnd w:id="0"/>
      <w:r w:rsidRPr="009E4150">
        <w:rPr>
          <w:rFonts w:ascii="Times New Roman" w:hAnsi="Times New Roman"/>
          <w:sz w:val="28"/>
          <w:szCs w:val="28"/>
        </w:rPr>
        <w:t xml:space="preserve">дить. Вовремя сделанный ремонт удлиняет срок её носки. </w:t>
      </w:r>
    </w:p>
    <w:sectPr w:rsidR="00CC2701" w:rsidRPr="009E4150" w:rsidSect="00F9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7D5"/>
    <w:rsid w:val="00211F39"/>
    <w:rsid w:val="003403D5"/>
    <w:rsid w:val="005D1940"/>
    <w:rsid w:val="006955B3"/>
    <w:rsid w:val="006E76B5"/>
    <w:rsid w:val="006E77D5"/>
    <w:rsid w:val="00815829"/>
    <w:rsid w:val="009D436A"/>
    <w:rsid w:val="009E4150"/>
    <w:rsid w:val="00A24937"/>
    <w:rsid w:val="00B252C1"/>
    <w:rsid w:val="00CC2701"/>
    <w:rsid w:val="00EC7882"/>
    <w:rsid w:val="00F94A03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СПЕЦИАЛИСТЫ</cp:lastModifiedBy>
  <cp:revision>3</cp:revision>
  <dcterms:created xsi:type="dcterms:W3CDTF">2015-01-26T10:40:00Z</dcterms:created>
  <dcterms:modified xsi:type="dcterms:W3CDTF">2015-11-05T14:52:00Z</dcterms:modified>
</cp:coreProperties>
</file>