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F" w:rsidRPr="00104D40" w:rsidRDefault="00E62A3F" w:rsidP="00A10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4D40">
        <w:rPr>
          <w:rFonts w:ascii="Times New Roman" w:hAnsi="Times New Roman"/>
          <w:b/>
          <w:sz w:val="24"/>
          <w:szCs w:val="24"/>
        </w:rPr>
        <w:t>Урок  по теме «Основной закон страны»</w:t>
      </w:r>
    </w:p>
    <w:p w:rsidR="00E62A3F" w:rsidRPr="00104D40" w:rsidRDefault="00E62A3F" w:rsidP="00FF22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Цели и задачи занятия</w:t>
      </w:r>
      <w:r w:rsidRPr="00104D40">
        <w:rPr>
          <w:rFonts w:ascii="Times New Roman" w:hAnsi="Times New Roman"/>
          <w:sz w:val="24"/>
          <w:szCs w:val="24"/>
        </w:rPr>
        <w:t xml:space="preserve">: </w:t>
      </w:r>
    </w:p>
    <w:p w:rsidR="00E62A3F" w:rsidRPr="00104D40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1. Познакомить детей с Конституцией Российской Федерации  - Основным  законом страны;</w:t>
      </w:r>
    </w:p>
    <w:p w:rsidR="00E62A3F" w:rsidRPr="00104D40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2. Способствовать осмыслению  конституционных принципов</w:t>
      </w:r>
    </w:p>
    <w:p w:rsidR="00E62A3F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3. Способствовать пониманию прав человека, формированию уважения к правам других людей.</w:t>
      </w:r>
    </w:p>
    <w:p w:rsidR="00E62A3F" w:rsidRDefault="00E62A3F" w:rsidP="00104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04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терпимость, взаимопонимание и равенство, уважение к правовым документам, развивать чувство</w:t>
      </w:r>
      <w:r w:rsidRPr="00104D40">
        <w:rPr>
          <w:rFonts w:ascii="Times New Roman" w:hAnsi="Times New Roman"/>
          <w:sz w:val="24"/>
          <w:szCs w:val="24"/>
        </w:rPr>
        <w:t xml:space="preserve"> человеческого достоинства; </w:t>
      </w:r>
    </w:p>
    <w:p w:rsidR="00E62A3F" w:rsidRPr="00104D40" w:rsidRDefault="00E62A3F" w:rsidP="00104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Р</w:t>
      </w:r>
      <w:r w:rsidRPr="00104D40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>ть</w:t>
      </w:r>
      <w:r w:rsidRPr="00104D40">
        <w:rPr>
          <w:rFonts w:ascii="Times New Roman" w:hAnsi="Times New Roman"/>
          <w:sz w:val="24"/>
          <w:szCs w:val="24"/>
        </w:rPr>
        <w:t xml:space="preserve"> над понятиями «права человека», «права ребенка», «государство», «закон».</w:t>
      </w:r>
    </w:p>
    <w:p w:rsidR="00E62A3F" w:rsidRPr="00104D40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плакаты; книга Конституции;</w:t>
      </w:r>
      <w:r w:rsidRPr="00104D40">
        <w:rPr>
          <w:rFonts w:ascii="Times New Roman" w:hAnsi="Times New Roman"/>
          <w:sz w:val="24"/>
          <w:szCs w:val="24"/>
        </w:rPr>
        <w:t xml:space="preserve"> ауди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04D40">
        <w:rPr>
          <w:rFonts w:ascii="Times New Roman" w:hAnsi="Times New Roman"/>
          <w:sz w:val="24"/>
          <w:szCs w:val="24"/>
        </w:rPr>
        <w:t>запись песни «Я, ты, он, она – вместе дружная семья.»</w:t>
      </w:r>
    </w:p>
    <w:p w:rsidR="00E62A3F" w:rsidRPr="00104D40" w:rsidRDefault="00E62A3F" w:rsidP="00FF2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A3F" w:rsidRPr="00FD3679" w:rsidRDefault="00E62A3F" w:rsidP="00C30B62">
      <w:pPr>
        <w:rPr>
          <w:rFonts w:ascii="Times New Roman" w:hAnsi="Times New Roman"/>
          <w:b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Ход урока:</w:t>
      </w:r>
    </w:p>
    <w:p w:rsidR="00E62A3F" w:rsidRPr="00104D40" w:rsidRDefault="00E62A3F" w:rsidP="00FD3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Широка страна моя родная.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Много в ней лесов, полей и рек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Я другой такой страны не знаю,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Где так вольно дышит человек.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От Москвы до самых до окраин,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С южных гор до северных морей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Человек проходит как хозяин</w:t>
      </w:r>
    </w:p>
    <w:p w:rsidR="00E62A3F" w:rsidRPr="00104D40" w:rsidRDefault="00E62A3F" w:rsidP="00FF2243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Необъятной Родины своей.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- Эти замечательные строки о нашей стране написал поэт М. Исаковский.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2.</w:t>
      </w:r>
      <w:r w:rsidRPr="00104D40">
        <w:rPr>
          <w:rFonts w:ascii="Times New Roman" w:hAnsi="Times New Roman"/>
          <w:sz w:val="24"/>
          <w:szCs w:val="24"/>
        </w:rPr>
        <w:t xml:space="preserve"> - Как называется страна, в которой мы с вами живем? (Дети отвечают)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- Сейчас я прошу вас, в том числе и себя, ответить на вопрос: “Что вы можете сказать о стране, в которой мы с вами живем?” ( Начинает учитель, по кругу продолжают дети)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- «В некотором царстве, в некотором государстве жил был король». Вы, ребята, наверно знаете, что многие сказки начинаются так. В давние времена почти всеми странами правили царь или король, власть их передавалась по наследству. И были они либо добрыми, либо жестокими и неумными, но всё в государстве делалось так, как они приказывали. Пришло время,  и народы многих стран решили отказаться от такой формы правления, свергли монархию и стали выбирать правителей сами. Выбранные правители обязаны были управлять делами государства, исполняя конституцию страны. Конституция – слово латинское и означает «устройство», «установление». Оно определяет принципы устройства г</w:t>
      </w:r>
      <w:r>
        <w:rPr>
          <w:rFonts w:ascii="Times New Roman" w:hAnsi="Times New Roman"/>
          <w:sz w:val="24"/>
          <w:szCs w:val="24"/>
        </w:rPr>
        <w:t>осударства,</w:t>
      </w:r>
      <w:r w:rsidRPr="00104D40">
        <w:rPr>
          <w:rFonts w:ascii="Times New Roman" w:hAnsi="Times New Roman"/>
          <w:sz w:val="24"/>
          <w:szCs w:val="24"/>
        </w:rPr>
        <w:t xml:space="preserve"> какие обязанности несут рядовые граждане и какие права должно им обеспечить государство.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- Вот в такой замечательной стране мы живем. Но каждое государство живет по своим законам. И наше государство, тоже живет по своим законам. (На доске написано слово «закон» и дается его значение).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40">
        <w:rPr>
          <w:rFonts w:ascii="Times New Roman" w:hAnsi="Times New Roman"/>
          <w:sz w:val="24"/>
          <w:szCs w:val="24"/>
        </w:rPr>
        <w:t xml:space="preserve">- Что такое закон? (Ученик читает запись </w:t>
      </w:r>
      <w:r w:rsidRPr="00104D40">
        <w:rPr>
          <w:rFonts w:ascii="Times New Roman" w:hAnsi="Times New Roman"/>
          <w:b/>
          <w:sz w:val="24"/>
          <w:szCs w:val="24"/>
        </w:rPr>
        <w:t>на доске).</w:t>
      </w:r>
    </w:p>
    <w:p w:rsidR="00E62A3F" w:rsidRPr="00104D40" w:rsidRDefault="00E62A3F" w:rsidP="00F24821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- Все законы записаны вот в этой книге (показывает ее), которая называется Конституцией Российской Федерации. Это правила, которые устанавливает государство.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- Для чего</w:t>
      </w:r>
      <w:r>
        <w:rPr>
          <w:rFonts w:ascii="Times New Roman" w:hAnsi="Times New Roman"/>
          <w:sz w:val="24"/>
          <w:szCs w:val="24"/>
        </w:rPr>
        <w:t>же</w:t>
      </w:r>
      <w:r w:rsidRPr="00104D40">
        <w:rPr>
          <w:rFonts w:ascii="Times New Roman" w:hAnsi="Times New Roman"/>
          <w:sz w:val="24"/>
          <w:szCs w:val="24"/>
        </w:rPr>
        <w:t xml:space="preserve"> они издаются? (для спокойной и благополучной жизни в стране) - В этой конституции записаны наши с вами права и обязанности.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3.</w:t>
      </w:r>
      <w:r w:rsidRPr="00104D40">
        <w:rPr>
          <w:rFonts w:ascii="Times New Roman" w:hAnsi="Times New Roman"/>
          <w:sz w:val="24"/>
          <w:szCs w:val="24"/>
        </w:rPr>
        <w:t xml:space="preserve">  - Как вы понимаете слова «право, обязанность»? Узнайте, о каких правах идёт речь в стихах: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А)   Буквы разные писать тонким перышком в тетрадь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Учат в школе, учат в школе, учат в школе.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Вычитать и умножать, малышей не обижать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Учат в школе, учат в школе, учат в школе (право на образование)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Б)   На прививку первый класс, 1 класс. - Вы слыхали? Это нас!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 – Я уколов не боюсь: если надо – уколюсь!  (право на медиц. обслуживание)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В)   Кто на лавочке сидел, кто на улицу глядел,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Толя пел, Борис молчал, Николай ногой качал.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Дело было вечером, делать было нечего. (право на отдых)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Г)    Мама – летчик?  Что ж такого!  Вот у Коли, например,  мама – милиционер.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А у Толи и у Веры  обе мамы – инженеры. 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А у Левы мама – повар.  Мама – летчик?  Что ж такого!  (право на труд)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4. -</w:t>
      </w:r>
      <w:r w:rsidRPr="00104D40">
        <w:rPr>
          <w:rFonts w:ascii="Times New Roman" w:hAnsi="Times New Roman"/>
          <w:sz w:val="24"/>
          <w:szCs w:val="24"/>
        </w:rPr>
        <w:t xml:space="preserve"> А какие обязанности есть у людей в нашей стране? (из книги)</w:t>
      </w:r>
    </w:p>
    <w:p w:rsidR="00E62A3F" w:rsidRPr="00104D40" w:rsidRDefault="00E62A3F" w:rsidP="00104D40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    - Как вы поняли, что это за книга такая «Конституция»? Это основной закон нашего государства, по которому  мы живём,  который закрепляет права и свободы гражданина, столицу государства и государственную символику. По Конституции нашей страны мы имеем право на жизнь, имеем право выбирать профессию, имеем право на отдых, жилье и медицинскую помощь (всего 58 прав). Все люди равны перед законом, и каждого из нас защищает государство.                                                                                        </w:t>
      </w:r>
    </w:p>
    <w:p w:rsidR="00E62A3F" w:rsidRPr="00104D40" w:rsidRDefault="00E62A3F" w:rsidP="00104D40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 -      Обеспечивает выполнение Конституции на территории страны глава государства. В Российской Федерации это Президент. У Конституции даже есть свой праздник! Мы будем отмечать его 12 декабря!  (20 лет назад была утверждена Конституция, по которой мы сейчас живём).  С тех пор этот день является государственным праздником нашей страны, за это время в нее не внесена ни одна поправка.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- 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Символы – это условные знаки или изображения, имеющие для человека или целого народа очень важное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40">
        <w:rPr>
          <w:rFonts w:ascii="Times New Roman" w:hAnsi="Times New Roman"/>
          <w:sz w:val="24"/>
          <w:szCs w:val="24"/>
        </w:rPr>
        <w:t xml:space="preserve"> значение. Символы вызывают у нас определённые представления. (плакаты)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- Какие символы в нашей стране вы знаете? (флаг, гимн, герб) Каждый государственный символ имеет свою историю.</w:t>
      </w:r>
    </w:p>
    <w:p w:rsidR="00E62A3F" w:rsidRPr="00104D40" w:rsidRDefault="00E62A3F" w:rsidP="00A108BD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5.</w:t>
      </w:r>
      <w:r w:rsidRPr="00104D40">
        <w:rPr>
          <w:rFonts w:ascii="Times New Roman" w:hAnsi="Times New Roman"/>
          <w:sz w:val="24"/>
          <w:szCs w:val="24"/>
        </w:rPr>
        <w:t xml:space="preserve"> - А сейчас я прошу вас ответить на следующий вопрос: “Чтобы вы хотели пожелать людям, которые составляют законы, принимают их? (Ответы детей).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- А чтобы вы хотели пожелать народу, живущему в нашей стране? (Ответы ребят). </w:t>
      </w:r>
    </w:p>
    <w:p w:rsidR="00E62A3F" w:rsidRPr="00104D40" w:rsidRDefault="00E62A3F" w:rsidP="00C30B62">
      <w:pPr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6.</w:t>
      </w:r>
      <w:r w:rsidRPr="00104D40">
        <w:rPr>
          <w:rFonts w:ascii="Times New Roman" w:hAnsi="Times New Roman"/>
          <w:sz w:val="24"/>
          <w:szCs w:val="24"/>
        </w:rPr>
        <w:t xml:space="preserve"> Учитель:  - Мои пожелания к вам, ребята. Вы – будущее нашей страны, никогда не останавливайтесь перед трудностями, любите страну, в которой вы живете. Любите так, как любили её ваши предки, защищая её от врага, как любят её ваши дедушки и бабушки, папы и мамы. Гордитесь тем, что вы – россияне, пользуйтесь правами, которые даёт наша Конституция. Девизом вашей жизни пусть будут слова известной песни </w:t>
      </w:r>
      <w:r w:rsidRPr="00104D40">
        <w:rPr>
          <w:rFonts w:ascii="Times New Roman" w:hAnsi="Times New Roman"/>
          <w:b/>
          <w:sz w:val="24"/>
          <w:szCs w:val="24"/>
        </w:rPr>
        <w:t>(Дети образуют большой круг. Слова песни имитируют движениями).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Я, ты, он, она – вместе дружная семья. 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В слове «мы» сто тысяч “Я”. 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 xml:space="preserve">Я, ты, он, она – вместе целая страна. 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104D40">
        <w:rPr>
          <w:rFonts w:ascii="Times New Roman" w:hAnsi="Times New Roman"/>
          <w:sz w:val="24"/>
          <w:szCs w:val="24"/>
        </w:rPr>
        <w:t>В слове “Мы” – сто тысяч “Я”.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  <w:r w:rsidRPr="00FD3679">
        <w:rPr>
          <w:rFonts w:ascii="Times New Roman" w:hAnsi="Times New Roman"/>
          <w:b/>
          <w:sz w:val="24"/>
          <w:szCs w:val="24"/>
        </w:rPr>
        <w:t>7. Итог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04D40">
        <w:rPr>
          <w:rFonts w:ascii="Times New Roman" w:hAnsi="Times New Roman"/>
          <w:sz w:val="24"/>
          <w:szCs w:val="24"/>
        </w:rPr>
        <w:t>Конкурс  рисунков «Моя ладошка» - обвести и повесить ладошку на доску в виде солнышка = получился наш класс!</w:t>
      </w:r>
    </w:p>
    <w:p w:rsidR="00E62A3F" w:rsidRPr="00104D40" w:rsidRDefault="00E62A3F" w:rsidP="0008112C">
      <w:pPr>
        <w:spacing w:after="0"/>
        <w:rPr>
          <w:rFonts w:ascii="Times New Roman" w:hAnsi="Times New Roman"/>
          <w:sz w:val="24"/>
          <w:szCs w:val="24"/>
        </w:rPr>
      </w:pPr>
    </w:p>
    <w:p w:rsidR="00E62A3F" w:rsidRDefault="00E62A3F" w:rsidP="0008112C">
      <w:pPr>
        <w:spacing w:after="0"/>
      </w:pPr>
    </w:p>
    <w:p w:rsidR="00E62A3F" w:rsidRDefault="00E62A3F" w:rsidP="0008112C">
      <w:pPr>
        <w:spacing w:after="0"/>
      </w:pPr>
    </w:p>
    <w:p w:rsidR="00E62A3F" w:rsidRDefault="00E62A3F" w:rsidP="0008112C">
      <w:pPr>
        <w:spacing w:after="0"/>
      </w:pPr>
      <w:bookmarkStart w:id="0" w:name="_GoBack"/>
      <w:bookmarkEnd w:id="0"/>
    </w:p>
    <w:p w:rsidR="00E62A3F" w:rsidRDefault="00E62A3F" w:rsidP="0008112C">
      <w:pPr>
        <w:spacing w:after="0"/>
      </w:pPr>
    </w:p>
    <w:p w:rsidR="00E62A3F" w:rsidRDefault="00E62A3F" w:rsidP="0008112C">
      <w:pPr>
        <w:spacing w:after="0"/>
      </w:pPr>
    </w:p>
    <w:p w:rsidR="00E62A3F" w:rsidRDefault="00E62A3F" w:rsidP="0008112C">
      <w:pPr>
        <w:spacing w:after="0"/>
      </w:pPr>
      <w:r>
        <w:t>Конституция состоит из 2 разделов, которые делятся на главы, главы подразделяются на статьи, они рассматривают права и свободы граждан. По Конституции прав у гражданина – 58, обязанностей – 8.</w:t>
      </w:r>
    </w:p>
    <w:p w:rsidR="00E62A3F" w:rsidRDefault="00E62A3F" w:rsidP="0008112C">
      <w:pPr>
        <w:spacing w:after="0"/>
      </w:pPr>
    </w:p>
    <w:p w:rsidR="00E62A3F" w:rsidRDefault="00E62A3F" w:rsidP="0008112C">
      <w:pPr>
        <w:spacing w:after="0"/>
      </w:pPr>
    </w:p>
    <w:sectPr w:rsidR="00E62A3F" w:rsidSect="00C30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1DC"/>
    <w:multiLevelType w:val="hybridMultilevel"/>
    <w:tmpl w:val="48F4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533EAB"/>
    <w:multiLevelType w:val="hybridMultilevel"/>
    <w:tmpl w:val="EA8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62"/>
    <w:rsid w:val="0008112C"/>
    <w:rsid w:val="000E174B"/>
    <w:rsid w:val="00104D40"/>
    <w:rsid w:val="001E20DE"/>
    <w:rsid w:val="004135B5"/>
    <w:rsid w:val="006C5F96"/>
    <w:rsid w:val="00762958"/>
    <w:rsid w:val="0099700C"/>
    <w:rsid w:val="00A108BD"/>
    <w:rsid w:val="00C30B62"/>
    <w:rsid w:val="00C63096"/>
    <w:rsid w:val="00DD02AB"/>
    <w:rsid w:val="00E62A3F"/>
    <w:rsid w:val="00EA03D3"/>
    <w:rsid w:val="00F24821"/>
    <w:rsid w:val="00F9205B"/>
    <w:rsid w:val="00FD3679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873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к201</cp:lastModifiedBy>
  <cp:revision>4</cp:revision>
  <dcterms:created xsi:type="dcterms:W3CDTF">2013-08-26T15:56:00Z</dcterms:created>
  <dcterms:modified xsi:type="dcterms:W3CDTF">2013-08-27T07:38:00Z</dcterms:modified>
</cp:coreProperties>
</file>