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D" w:rsidRPr="002A6041" w:rsidRDefault="004465CD" w:rsidP="002A60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7030A0"/>
          <w:sz w:val="56"/>
          <w:szCs w:val="56"/>
          <w:u w:val="single"/>
          <w:lang w:eastAsia="ru-RU"/>
        </w:rPr>
      </w:pPr>
      <w:r w:rsidRPr="002A6041">
        <w:rPr>
          <w:rFonts w:ascii="Times New Roman" w:hAnsi="Times New Roman" w:cs="Times New Roman"/>
          <w:b/>
          <w:bCs/>
          <w:color w:val="7030A0"/>
          <w:sz w:val="56"/>
          <w:szCs w:val="56"/>
          <w:u w:val="single"/>
          <w:lang w:eastAsia="ru-RU"/>
        </w:rPr>
        <w:t>Предметная неделя русского языка в начальной школе</w:t>
      </w:r>
    </w:p>
    <w:p w:rsidR="004465CD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65CD" w:rsidRPr="004E2700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2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4465CD" w:rsidRPr="00E73662" w:rsidRDefault="004465CD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>привить любовь к русскому языку, пробудить интерес к нему как учебному предмету;</w:t>
      </w:r>
    </w:p>
    <w:p w:rsidR="004465CD" w:rsidRPr="00E73662" w:rsidRDefault="004465CD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>повысить общую языковую культуру;</w:t>
      </w:r>
    </w:p>
    <w:p w:rsidR="004465CD" w:rsidRDefault="004465CD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 xml:space="preserve">углубить и расширить знания, получаемые на уроках. </w:t>
      </w:r>
    </w:p>
    <w:p w:rsidR="004465CD" w:rsidRPr="007C3446" w:rsidRDefault="004465CD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развивать интерес</w:t>
      </w:r>
      <w:r w:rsidRPr="007C3446">
        <w:rPr>
          <w:sz w:val="24"/>
          <w:szCs w:val="24"/>
        </w:rPr>
        <w:t xml:space="preserve"> к глубокому изучению русского языка, как на уроках, так и во внеурочное время.</w:t>
      </w:r>
    </w:p>
    <w:p w:rsidR="004465CD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2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B6CC8">
        <w:rPr>
          <w:b/>
          <w:bCs/>
          <w:i/>
          <w:iCs/>
          <w:sz w:val="24"/>
          <w:szCs w:val="24"/>
        </w:rPr>
        <w:t>День первый:</w:t>
      </w:r>
    </w:p>
    <w:p w:rsidR="004465CD" w:rsidRPr="008B6CC8" w:rsidRDefault="004465CD" w:rsidP="004E27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6CC8">
        <w:rPr>
          <w:sz w:val="24"/>
          <w:szCs w:val="24"/>
        </w:rPr>
        <w:t>Объявление о начале предметной неделе Русского языка</w:t>
      </w:r>
    </w:p>
    <w:p w:rsidR="004465CD" w:rsidRDefault="004465CD" w:rsidP="004E27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2700">
        <w:rPr>
          <w:sz w:val="24"/>
          <w:szCs w:val="24"/>
        </w:rPr>
        <w:t>Сообщение о плане проведения мероприятий в рамках недели Русского языка</w:t>
      </w:r>
      <w:r>
        <w:rPr>
          <w:sz w:val="24"/>
          <w:szCs w:val="24"/>
        </w:rPr>
        <w:t>.</w:t>
      </w:r>
    </w:p>
    <w:p w:rsidR="004465CD" w:rsidRPr="004E2700" w:rsidRDefault="004465CD" w:rsidP="004E27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2700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 «Лучший каллиграф» (2-4классы)</w:t>
      </w: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B6CC8">
        <w:rPr>
          <w:b/>
          <w:bCs/>
          <w:i/>
          <w:iCs/>
          <w:sz w:val="24"/>
          <w:szCs w:val="24"/>
        </w:rPr>
        <w:t>День второй:</w:t>
      </w:r>
    </w:p>
    <w:p w:rsidR="004465CD" w:rsidRPr="008B6CC8" w:rsidRDefault="004465CD" w:rsidP="004E270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Конкурс  «Грамматический бой» (2-4классы)</w:t>
      </w: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B6CC8">
        <w:rPr>
          <w:b/>
          <w:bCs/>
          <w:i/>
          <w:iCs/>
          <w:sz w:val="24"/>
          <w:szCs w:val="24"/>
        </w:rPr>
        <w:t>День третий:</w:t>
      </w:r>
    </w:p>
    <w:p w:rsidR="004465CD" w:rsidRPr="008B6CC8" w:rsidRDefault="004465CD" w:rsidP="004E270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Конкурс для обучающихся 2-4</w:t>
      </w:r>
      <w:r w:rsidRPr="008B6CC8">
        <w:rPr>
          <w:sz w:val="24"/>
          <w:szCs w:val="24"/>
        </w:rPr>
        <w:t xml:space="preserve"> классов «</w:t>
      </w:r>
      <w:r>
        <w:rPr>
          <w:sz w:val="24"/>
          <w:szCs w:val="24"/>
        </w:rPr>
        <w:t>Веселая грамматика</w:t>
      </w:r>
      <w:r w:rsidRPr="008B6CC8">
        <w:rPr>
          <w:sz w:val="24"/>
          <w:szCs w:val="24"/>
        </w:rPr>
        <w:t>»</w:t>
      </w: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B6CC8">
        <w:rPr>
          <w:b/>
          <w:bCs/>
          <w:i/>
          <w:iCs/>
          <w:sz w:val="24"/>
          <w:szCs w:val="24"/>
        </w:rPr>
        <w:t xml:space="preserve">День четвёртый: </w:t>
      </w:r>
    </w:p>
    <w:p w:rsidR="004465CD" w:rsidRDefault="004465CD" w:rsidP="001E043F">
      <w:pPr>
        <w:spacing w:after="0" w:line="240" w:lineRule="auto"/>
        <w:ind w:left="360"/>
      </w:pPr>
      <w:r>
        <w:t xml:space="preserve"> 1</w:t>
      </w:r>
      <w:r w:rsidRPr="003F6315">
        <w:t>.Конкурс «Весёлый наборщик» для обучающихся 2-х классов</w:t>
      </w:r>
    </w:p>
    <w:p w:rsidR="004465CD" w:rsidRDefault="004465CD" w:rsidP="003F6315">
      <w:pPr>
        <w:spacing w:after="0" w:line="240" w:lineRule="auto"/>
      </w:pPr>
      <w:r>
        <w:t xml:space="preserve">        2.</w:t>
      </w:r>
      <w:r w:rsidRPr="003F6315">
        <w:t xml:space="preserve">Конкурс «Загадки» для обучающихся 3-х классов </w:t>
      </w:r>
    </w:p>
    <w:p w:rsidR="004465CD" w:rsidRPr="003F6315" w:rsidRDefault="004465CD" w:rsidP="003F6315">
      <w:pPr>
        <w:spacing w:after="0" w:line="240" w:lineRule="auto"/>
      </w:pPr>
      <w:r>
        <w:t xml:space="preserve">        3.</w:t>
      </w:r>
      <w:r w:rsidRPr="003F6315">
        <w:t>Конкурс. «Комплимент» для обучающихся 4-х классов</w:t>
      </w:r>
    </w:p>
    <w:p w:rsidR="004465CD" w:rsidRPr="003F6315" w:rsidRDefault="004465CD" w:rsidP="003F6315">
      <w:pPr>
        <w:spacing w:after="0" w:line="240" w:lineRule="auto"/>
      </w:pPr>
    </w:p>
    <w:p w:rsidR="004465CD" w:rsidRPr="003F6315" w:rsidRDefault="004465CD" w:rsidP="001E043F">
      <w:pPr>
        <w:spacing w:after="0" w:line="240" w:lineRule="auto"/>
        <w:ind w:left="360"/>
      </w:pP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465CD" w:rsidRPr="008B6CC8" w:rsidRDefault="004465CD" w:rsidP="004E270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B6CC8">
        <w:rPr>
          <w:b/>
          <w:bCs/>
          <w:i/>
          <w:iCs/>
          <w:sz w:val="24"/>
          <w:szCs w:val="24"/>
        </w:rPr>
        <w:t xml:space="preserve">День пятый: </w:t>
      </w:r>
    </w:p>
    <w:p w:rsidR="004465CD" w:rsidRPr="008B6CC8" w:rsidRDefault="004465CD" w:rsidP="004E270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B6CC8">
        <w:rPr>
          <w:sz w:val="24"/>
          <w:szCs w:val="24"/>
        </w:rPr>
        <w:t>Объявление о завершении работы предметной недели.</w:t>
      </w:r>
    </w:p>
    <w:p w:rsidR="004465CD" w:rsidRDefault="004465CD" w:rsidP="004E270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B6CC8">
        <w:rPr>
          <w:sz w:val="24"/>
          <w:szCs w:val="24"/>
        </w:rPr>
        <w:t>Фото - отчёт на слайд - презентации и сайте школы.</w:t>
      </w:r>
    </w:p>
    <w:p w:rsidR="004465CD" w:rsidRDefault="004465CD" w:rsidP="00C2088E">
      <w:pPr>
        <w:pStyle w:val="ListParagraph"/>
        <w:spacing w:after="0" w:line="240" w:lineRule="auto"/>
        <w:rPr>
          <w:sz w:val="24"/>
          <w:szCs w:val="24"/>
        </w:rPr>
      </w:pPr>
    </w:p>
    <w:p w:rsidR="004465CD" w:rsidRDefault="004465CD" w:rsidP="002A6041">
      <w:pPr>
        <w:spacing w:after="0" w:line="240" w:lineRule="auto"/>
        <w:rPr>
          <w:sz w:val="24"/>
          <w:szCs w:val="24"/>
        </w:rPr>
      </w:pPr>
    </w:p>
    <w:p w:rsidR="004465CD" w:rsidRDefault="004465CD" w:rsidP="002A6041">
      <w:pPr>
        <w:spacing w:after="0" w:line="240" w:lineRule="auto"/>
        <w:rPr>
          <w:sz w:val="24"/>
          <w:szCs w:val="24"/>
        </w:rPr>
      </w:pPr>
    </w:p>
    <w:p w:rsidR="004465CD" w:rsidRDefault="004465CD" w:rsidP="002A6041">
      <w:pPr>
        <w:spacing w:after="0" w:line="240" w:lineRule="auto"/>
        <w:rPr>
          <w:sz w:val="24"/>
          <w:szCs w:val="24"/>
        </w:rPr>
      </w:pPr>
    </w:p>
    <w:p w:rsidR="004465CD" w:rsidRDefault="004465CD" w:rsidP="002A6041">
      <w:pPr>
        <w:spacing w:after="0" w:line="240" w:lineRule="auto"/>
        <w:rPr>
          <w:sz w:val="24"/>
          <w:szCs w:val="24"/>
        </w:rPr>
      </w:pPr>
    </w:p>
    <w:p w:rsidR="004465CD" w:rsidRDefault="004465CD" w:rsidP="002A6041">
      <w:pPr>
        <w:spacing w:after="0" w:line="240" w:lineRule="auto"/>
        <w:rPr>
          <w:sz w:val="24"/>
          <w:szCs w:val="24"/>
        </w:rPr>
      </w:pPr>
    </w:p>
    <w:p w:rsidR="004465CD" w:rsidRDefault="004465CD" w:rsidP="00C208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4465CD" w:rsidRDefault="004465CD" w:rsidP="00C2088E">
      <w:pPr>
        <w:spacing w:after="0" w:line="240" w:lineRule="auto"/>
        <w:jc w:val="center"/>
        <w:rPr>
          <w:sz w:val="24"/>
          <w:szCs w:val="24"/>
        </w:rPr>
      </w:pPr>
    </w:p>
    <w:p w:rsidR="004465CD" w:rsidRDefault="004465CD" w:rsidP="00C2088E">
      <w:pPr>
        <w:spacing w:after="0" w:line="240" w:lineRule="auto"/>
        <w:jc w:val="center"/>
        <w:rPr>
          <w:sz w:val="24"/>
          <w:szCs w:val="24"/>
        </w:rPr>
      </w:pPr>
    </w:p>
    <w:p w:rsidR="004465CD" w:rsidRDefault="004465CD" w:rsidP="00C208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Составила: Никишкова С.В. </w:t>
      </w:r>
    </w:p>
    <w:p w:rsidR="004465CD" w:rsidRPr="00C2088E" w:rsidRDefault="004465CD" w:rsidP="00C2088E">
      <w:pPr>
        <w:spacing w:after="0" w:line="240" w:lineRule="auto"/>
        <w:jc w:val="center"/>
        <w:rPr>
          <w:sz w:val="24"/>
          <w:szCs w:val="24"/>
        </w:rPr>
      </w:pPr>
      <w:r w:rsidRPr="004E2700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Открытие недели. Знакомство с календарем недели</w:t>
      </w:r>
    </w:p>
    <w:p w:rsidR="004465CD" w:rsidRPr="00E73662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t xml:space="preserve"> Вы любите волшебство и превращения? Если любите, то приглашаем вас на необы</w:t>
      </w:r>
      <w:r>
        <w:rPr>
          <w:rFonts w:ascii="Times New Roman" w:hAnsi="Times New Roman" w:cs="Times New Roman"/>
          <w:sz w:val="24"/>
          <w:szCs w:val="24"/>
          <w:lang w:eastAsia="ru-RU"/>
        </w:rPr>
        <w:t>кновенную неделю русского языка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Приглашаем в гости к нам Королеву Грамматику.</w:t>
      </w:r>
    </w:p>
    <w:p w:rsidR="004465CD" w:rsidRPr="00E73662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 ученик. </w:t>
      </w:r>
    </w:p>
    <w:p w:rsidR="004465CD" w:rsidRPr="00E73662" w:rsidRDefault="004465CD" w:rsidP="004E2700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>Грамматика, грамматика –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Наука очень строгая!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Всегда беру с тревогой я.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Пусть трудна, но без нее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Плохо было бы житье.</w:t>
      </w:r>
    </w:p>
    <w:p w:rsidR="004465CD" w:rsidRPr="00E73662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 ученик.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65CD" w:rsidRPr="00E73662" w:rsidRDefault="004465CD" w:rsidP="004E2700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>Люблю тебя, грамматика,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Ты умная и строгая.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Тебя, моя грамматика,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Осилю понемногу я.</w:t>
      </w:r>
    </w:p>
    <w:p w:rsidR="004465CD" w:rsidRPr="00E73662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 ученик.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65CD" w:rsidRPr="00E73662" w:rsidRDefault="004465CD" w:rsidP="004E2700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 xml:space="preserve">Надо дружить с грамматикой, 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Учить правила, и, если не лениться,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Можно всему-всему научиться.</w:t>
      </w:r>
    </w:p>
    <w:p w:rsidR="004465CD" w:rsidRPr="00E73662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Королева Грамматика.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освоить родной язык – трудное дело. Надеюсь, что вы не боитесь трудностей на пути к знаниям. Наша неделя поможет вам в достижении того чудесного и таинственного, что прячется за словами «русский язык». Русский язык – необыкновенный язык и мы в этом убедимся.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Как будет проходить наша неделя? </w:t>
      </w:r>
      <w:r w:rsidRPr="00E736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(Ведущий объясняет план работы)</w:t>
      </w:r>
    </w:p>
    <w:p w:rsidR="004465CD" w:rsidRPr="00E73662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 ученик.</w:t>
      </w:r>
    </w:p>
    <w:p w:rsidR="004465CD" w:rsidRPr="00E73662" w:rsidRDefault="004465CD" w:rsidP="004E2700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>И пусть сильней кипит борьба,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Острей соревнование,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Успех решает не судьба,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А только наши знания.</w:t>
      </w:r>
    </w:p>
    <w:p w:rsidR="004465CD" w:rsidRPr="00E73662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Все.</w:t>
      </w:r>
    </w:p>
    <w:p w:rsidR="004465CD" w:rsidRDefault="004465CD" w:rsidP="004E2700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hAnsi="Times New Roman" w:cs="Times New Roman"/>
          <w:sz w:val="24"/>
          <w:szCs w:val="24"/>
          <w:lang w:eastAsia="ru-RU"/>
        </w:rPr>
        <w:t>И соревнуясь вместе с вами,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Мы останемся друзьями.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Пусть борьба кипит острей,</w:t>
      </w:r>
      <w:r w:rsidRPr="00E73662">
        <w:rPr>
          <w:rFonts w:ascii="Times New Roman" w:hAnsi="Times New Roman" w:cs="Times New Roman"/>
          <w:sz w:val="24"/>
          <w:szCs w:val="24"/>
          <w:lang w:eastAsia="ru-RU"/>
        </w:rPr>
        <w:br/>
        <w:t>Наша дружба крепнет с ней!</w:t>
      </w:r>
    </w:p>
    <w:p w:rsidR="004465CD" w:rsidRDefault="004465CD" w:rsidP="007C3446">
      <w:pPr>
        <w:pStyle w:val="NormalWeb"/>
      </w:pPr>
      <w:r>
        <w:rPr>
          <w:b/>
          <w:bCs/>
        </w:rPr>
        <w:t>Ведущий:</w:t>
      </w:r>
    </w:p>
    <w:p w:rsidR="004465CD" w:rsidRDefault="004465CD" w:rsidP="0051140A">
      <w:pPr>
        <w:pStyle w:val="NormalWeb"/>
      </w:pPr>
      <w:r>
        <w:t xml:space="preserve">Молодцы! С сегодняшнего дня у нас в школе будет царить «Неделя русского языка». На этой недели вы должны показать все свои знания в области русского языка. </w:t>
      </w:r>
    </w:p>
    <w:p w:rsidR="004465CD" w:rsidRPr="004E2700" w:rsidRDefault="004465CD" w:rsidP="004E2700">
      <w:pPr>
        <w:spacing w:line="240" w:lineRule="auto"/>
        <w:jc w:val="center"/>
        <w:rPr>
          <w:color w:val="7030A0"/>
          <w:sz w:val="56"/>
          <w:szCs w:val="56"/>
        </w:rPr>
      </w:pPr>
      <w:r w:rsidRPr="004E2700">
        <w:rPr>
          <w:color w:val="7030A0"/>
          <w:sz w:val="56"/>
          <w:szCs w:val="56"/>
        </w:rPr>
        <w:t>Конкурс</w:t>
      </w:r>
    </w:p>
    <w:p w:rsidR="004465CD" w:rsidRDefault="004465CD" w:rsidP="004E2700">
      <w:pPr>
        <w:spacing w:line="240" w:lineRule="auto"/>
        <w:jc w:val="center"/>
        <w:rPr>
          <w:color w:val="7030A0"/>
          <w:sz w:val="56"/>
          <w:szCs w:val="56"/>
        </w:rPr>
      </w:pPr>
      <w:r w:rsidRPr="004E2700">
        <w:rPr>
          <w:color w:val="7030A0"/>
          <w:sz w:val="56"/>
          <w:szCs w:val="56"/>
        </w:rPr>
        <w:t>«Лучший каллиграф»</w:t>
      </w:r>
    </w:p>
    <w:p w:rsidR="004465CD" w:rsidRPr="004E2700" w:rsidRDefault="004465CD" w:rsidP="004E2700">
      <w:pPr>
        <w:spacing w:line="240" w:lineRule="auto"/>
        <w:jc w:val="center"/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>(День первый)</w:t>
      </w:r>
    </w:p>
    <w:p w:rsidR="004465CD" w:rsidRPr="00E73662" w:rsidRDefault="004465CD" w:rsidP="009312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5CD" w:rsidRDefault="004465CD" w:rsidP="0093122A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 класс </w:t>
      </w:r>
    </w:p>
    <w:p w:rsidR="004465CD" w:rsidRPr="00114381" w:rsidRDefault="004465CD" w:rsidP="0093122A">
      <w:pPr>
        <w:spacing w:after="0" w:line="240" w:lineRule="auto"/>
        <w:jc w:val="both"/>
        <w:rPr>
          <w:sz w:val="36"/>
          <w:szCs w:val="36"/>
        </w:rPr>
      </w:pPr>
    </w:p>
    <w:p w:rsidR="004465CD" w:rsidRPr="00114381" w:rsidRDefault="004465CD" w:rsidP="0093122A">
      <w:pPr>
        <w:spacing w:after="0" w:line="240" w:lineRule="auto"/>
        <w:jc w:val="both"/>
        <w:rPr>
          <w:sz w:val="36"/>
          <w:szCs w:val="36"/>
        </w:rPr>
      </w:pPr>
      <w:r w:rsidRPr="00114381">
        <w:rPr>
          <w:sz w:val="36"/>
          <w:szCs w:val="36"/>
        </w:rPr>
        <w:t>Фамилия, имя ___________________________</w:t>
      </w:r>
    </w:p>
    <w:p w:rsidR="004465CD" w:rsidRDefault="004465CD" w:rsidP="0093122A">
      <w:pPr>
        <w:spacing w:line="240" w:lineRule="auto"/>
        <w:jc w:val="both"/>
        <w:rPr>
          <w:sz w:val="36"/>
          <w:szCs w:val="36"/>
        </w:rPr>
      </w:pPr>
    </w:p>
    <w:p w:rsidR="004465CD" w:rsidRPr="0093122A" w:rsidRDefault="004465CD" w:rsidP="0093122A">
      <w:pPr>
        <w:jc w:val="center"/>
        <w:rPr>
          <w:b/>
          <w:bCs/>
          <w:sz w:val="28"/>
          <w:szCs w:val="28"/>
        </w:rPr>
      </w:pPr>
      <w:r w:rsidRPr="0093122A">
        <w:rPr>
          <w:b/>
          <w:bCs/>
          <w:sz w:val="28"/>
          <w:szCs w:val="28"/>
        </w:rPr>
        <w:t>Лось.</w:t>
      </w:r>
    </w:p>
    <w:p w:rsidR="004465CD" w:rsidRPr="0093122A" w:rsidRDefault="004465CD" w:rsidP="0093122A">
      <w:pPr>
        <w:jc w:val="both"/>
        <w:rPr>
          <w:b/>
          <w:bCs/>
          <w:sz w:val="28"/>
          <w:szCs w:val="28"/>
        </w:rPr>
      </w:pPr>
      <w:r w:rsidRPr="0093122A">
        <w:rPr>
          <w:b/>
          <w:bCs/>
          <w:sz w:val="28"/>
          <w:szCs w:val="28"/>
        </w:rPr>
        <w:t xml:space="preserve">   Белым снегом покрылись поля и леса. На снегу следы лося. У него сильные ноги и большие рога. Это красивое животное.</w:t>
      </w:r>
    </w:p>
    <w:p w:rsidR="004465CD" w:rsidRDefault="004465CD" w:rsidP="0093122A">
      <w:pPr>
        <w:jc w:val="both"/>
        <w:rPr>
          <w:sz w:val="36"/>
          <w:szCs w:val="36"/>
        </w:rPr>
      </w:pPr>
    </w:p>
    <w:p w:rsidR="004465CD" w:rsidRDefault="004465CD" w:rsidP="0093122A">
      <w:pPr>
        <w:jc w:val="both"/>
        <w:rPr>
          <w:sz w:val="36"/>
          <w:szCs w:val="36"/>
        </w:rPr>
      </w:pPr>
    </w:p>
    <w:p w:rsidR="004465CD" w:rsidRDefault="004465CD" w:rsidP="0093122A">
      <w:pPr>
        <w:jc w:val="both"/>
        <w:rPr>
          <w:sz w:val="36"/>
          <w:szCs w:val="36"/>
        </w:rPr>
      </w:pPr>
    </w:p>
    <w:p w:rsidR="004465CD" w:rsidRPr="00114381" w:rsidRDefault="004465CD" w:rsidP="0093122A">
      <w:pPr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Pr="00114381">
        <w:rPr>
          <w:sz w:val="36"/>
          <w:szCs w:val="36"/>
        </w:rPr>
        <w:t xml:space="preserve"> класс «</w:t>
      </w:r>
      <w:r w:rsidRPr="00114381">
        <w:rPr>
          <w:sz w:val="36"/>
          <w:szCs w:val="36"/>
        </w:rPr>
        <w:softHyphen/>
        <w:t>_____»</w:t>
      </w:r>
    </w:p>
    <w:p w:rsidR="004465CD" w:rsidRPr="00114381" w:rsidRDefault="004465CD" w:rsidP="0093122A">
      <w:pPr>
        <w:jc w:val="both"/>
        <w:rPr>
          <w:sz w:val="36"/>
          <w:szCs w:val="36"/>
        </w:rPr>
      </w:pPr>
      <w:r w:rsidRPr="00114381">
        <w:rPr>
          <w:sz w:val="36"/>
          <w:szCs w:val="36"/>
        </w:rPr>
        <w:t>Фамилия, имя ___________________________</w:t>
      </w:r>
    </w:p>
    <w:p w:rsidR="004465CD" w:rsidRDefault="004465CD" w:rsidP="0093122A">
      <w:pPr>
        <w:jc w:val="both"/>
        <w:rPr>
          <w:sz w:val="36"/>
          <w:szCs w:val="36"/>
        </w:rPr>
      </w:pPr>
    </w:p>
    <w:p w:rsidR="004465CD" w:rsidRPr="0093122A" w:rsidRDefault="004465CD" w:rsidP="0093122A">
      <w:pPr>
        <w:jc w:val="center"/>
        <w:rPr>
          <w:b/>
          <w:bCs/>
          <w:sz w:val="28"/>
          <w:szCs w:val="28"/>
        </w:rPr>
      </w:pPr>
      <w:r w:rsidRPr="0093122A">
        <w:rPr>
          <w:b/>
          <w:bCs/>
          <w:sz w:val="28"/>
          <w:szCs w:val="28"/>
        </w:rPr>
        <w:t>Зимой.</w:t>
      </w:r>
    </w:p>
    <w:p w:rsidR="004465CD" w:rsidRDefault="004465CD" w:rsidP="0093122A">
      <w:pPr>
        <w:jc w:val="both"/>
        <w:rPr>
          <w:b/>
          <w:bCs/>
          <w:sz w:val="28"/>
          <w:szCs w:val="28"/>
        </w:rPr>
      </w:pPr>
      <w:r w:rsidRPr="0093122A">
        <w:rPr>
          <w:b/>
          <w:bCs/>
          <w:sz w:val="28"/>
          <w:szCs w:val="28"/>
        </w:rPr>
        <w:t xml:space="preserve">   Я тихо иду по тропинке. Вот с дерева прыгнула белка. Дятел стучит по коре сосны. В дупле дуба гнездо совы. Около березы норка крота. Над елкой кружит клёст.</w:t>
      </w:r>
    </w:p>
    <w:p w:rsidR="004465CD" w:rsidRDefault="004465CD" w:rsidP="0093122A">
      <w:pPr>
        <w:jc w:val="both"/>
        <w:rPr>
          <w:b/>
          <w:bCs/>
          <w:sz w:val="28"/>
          <w:szCs w:val="28"/>
        </w:rPr>
      </w:pPr>
    </w:p>
    <w:p w:rsidR="004465CD" w:rsidRDefault="004465CD" w:rsidP="0093122A">
      <w:pPr>
        <w:jc w:val="both"/>
        <w:rPr>
          <w:b/>
          <w:bCs/>
          <w:sz w:val="28"/>
          <w:szCs w:val="28"/>
        </w:rPr>
      </w:pPr>
    </w:p>
    <w:p w:rsidR="004465CD" w:rsidRDefault="004465CD" w:rsidP="0093122A">
      <w:pPr>
        <w:jc w:val="both"/>
        <w:rPr>
          <w:b/>
          <w:bCs/>
          <w:sz w:val="28"/>
          <w:szCs w:val="28"/>
        </w:rPr>
      </w:pPr>
    </w:p>
    <w:p w:rsidR="004465CD" w:rsidRPr="0093122A" w:rsidRDefault="004465CD" w:rsidP="0093122A">
      <w:pPr>
        <w:jc w:val="both"/>
        <w:rPr>
          <w:b/>
          <w:bCs/>
          <w:sz w:val="28"/>
          <w:szCs w:val="28"/>
        </w:rPr>
      </w:pPr>
    </w:p>
    <w:p w:rsidR="004465CD" w:rsidRPr="00114381" w:rsidRDefault="004465CD" w:rsidP="0093122A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Pr="00114381">
        <w:rPr>
          <w:sz w:val="36"/>
          <w:szCs w:val="36"/>
        </w:rPr>
        <w:t xml:space="preserve"> класс «</w:t>
      </w:r>
      <w:r w:rsidRPr="00114381">
        <w:rPr>
          <w:sz w:val="36"/>
          <w:szCs w:val="36"/>
        </w:rPr>
        <w:softHyphen/>
        <w:t>_____»</w:t>
      </w:r>
    </w:p>
    <w:p w:rsidR="004465CD" w:rsidRPr="00114381" w:rsidRDefault="004465CD" w:rsidP="0093122A">
      <w:pPr>
        <w:jc w:val="both"/>
        <w:rPr>
          <w:sz w:val="36"/>
          <w:szCs w:val="36"/>
        </w:rPr>
      </w:pPr>
      <w:r w:rsidRPr="00114381">
        <w:rPr>
          <w:sz w:val="36"/>
          <w:szCs w:val="36"/>
        </w:rPr>
        <w:t>Фамилия, имя ___________________________</w:t>
      </w:r>
    </w:p>
    <w:p w:rsidR="004465CD" w:rsidRPr="0093122A" w:rsidRDefault="004465CD" w:rsidP="0093122A">
      <w:pPr>
        <w:jc w:val="center"/>
        <w:rPr>
          <w:b/>
          <w:bCs/>
          <w:sz w:val="28"/>
          <w:szCs w:val="28"/>
        </w:rPr>
      </w:pPr>
      <w:r w:rsidRPr="0093122A">
        <w:rPr>
          <w:b/>
          <w:bCs/>
          <w:sz w:val="28"/>
          <w:szCs w:val="28"/>
        </w:rPr>
        <w:t>Первый зимний день.</w:t>
      </w:r>
    </w:p>
    <w:p w:rsidR="004465CD" w:rsidRDefault="004465CD" w:rsidP="0093122A">
      <w:pPr>
        <w:jc w:val="both"/>
        <w:rPr>
          <w:b/>
          <w:bCs/>
          <w:sz w:val="28"/>
          <w:szCs w:val="28"/>
        </w:rPr>
      </w:pPr>
      <w:r w:rsidRPr="0093122A">
        <w:rPr>
          <w:b/>
          <w:bCs/>
          <w:sz w:val="28"/>
          <w:szCs w:val="28"/>
        </w:rPr>
        <w:t xml:space="preserve">   Всё было покрыто снегом. В воздухе кружились мягкие пушистые снежинки. Низкие облака ползли над самой землёй и цеплялись за верхушки елей. Солнышко почти не светило. Пушинки снега продолжали кружить в воздухе. Они тихо падали на мёрзлую землю.</w:t>
      </w:r>
    </w:p>
    <w:p w:rsidR="004465CD" w:rsidRDefault="004465CD" w:rsidP="0093122A">
      <w:pPr>
        <w:jc w:val="both"/>
        <w:rPr>
          <w:b/>
          <w:bCs/>
          <w:sz w:val="28"/>
          <w:szCs w:val="28"/>
        </w:rPr>
      </w:pPr>
    </w:p>
    <w:p w:rsidR="004465CD" w:rsidRDefault="004465CD" w:rsidP="0093122A">
      <w:pPr>
        <w:jc w:val="both"/>
        <w:rPr>
          <w:b/>
          <w:bCs/>
          <w:sz w:val="28"/>
          <w:szCs w:val="28"/>
        </w:rPr>
      </w:pPr>
    </w:p>
    <w:p w:rsidR="004465CD" w:rsidRDefault="004465CD" w:rsidP="0093122A">
      <w:pPr>
        <w:jc w:val="center"/>
        <w:rPr>
          <w:color w:val="7030A0"/>
          <w:sz w:val="56"/>
          <w:szCs w:val="56"/>
        </w:rPr>
      </w:pPr>
      <w:r w:rsidRPr="0093122A">
        <w:rPr>
          <w:color w:val="7030A0"/>
          <w:sz w:val="56"/>
          <w:szCs w:val="56"/>
        </w:rPr>
        <w:t>Конкурс  «Грамматический бой»</w:t>
      </w:r>
    </w:p>
    <w:p w:rsidR="004465CD" w:rsidRPr="0093122A" w:rsidRDefault="004465CD" w:rsidP="0093122A">
      <w:pPr>
        <w:jc w:val="center"/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>(День второй)</w:t>
      </w:r>
    </w:p>
    <w:p w:rsidR="004465CD" w:rsidRDefault="004465CD" w:rsidP="0093122A">
      <w:pPr>
        <w:jc w:val="center"/>
        <w:rPr>
          <w:b/>
          <w:bCs/>
          <w:sz w:val="32"/>
          <w:szCs w:val="32"/>
        </w:rPr>
      </w:pPr>
      <w:r w:rsidRPr="00A03931">
        <w:rPr>
          <w:b/>
          <w:bCs/>
          <w:sz w:val="32"/>
          <w:szCs w:val="32"/>
        </w:rPr>
        <w:t>2 класс.</w:t>
      </w:r>
    </w:p>
    <w:p w:rsidR="004465CD" w:rsidRPr="00A03931" w:rsidRDefault="004465CD" w:rsidP="0093122A">
      <w:pPr>
        <w:jc w:val="center"/>
        <w:rPr>
          <w:b/>
          <w:bCs/>
          <w:sz w:val="32"/>
          <w:szCs w:val="32"/>
        </w:rPr>
      </w:pP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1. Подчеркни твёрдые согласные в скороговорке: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ЛЕТЕЛИ ЛЕБЕДИ С ЛЕБЕДЯТАМИ.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2. Расшифруй слова, подчеркни «лишнее» слово: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ЫТКАВ,   МИДОПОР,  РОТПО, КОРОМВЬ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____________________________________________________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3. Выполни математические действия и запиши получившееся слово: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СПОР + А – РОСА + АР + ТА = ________________________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ЗИМА + ВОТ - ТОМА + ОН - И + ОК = _________________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СОМ + ТИ - СИМ + МЕТЛА – ЛА + КА = _______________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4. Добавь одну букву в начале слова, чтобы получились новые слова: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ДАЧА - ______________,  ПОРТ - ______________,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РИС - ________________,  КЛАД - ______________.</w:t>
      </w:r>
    </w:p>
    <w:p w:rsidR="004465CD" w:rsidRPr="00C8271C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5. Раздели текст на предложения. Поставь точку там, где это необходимо: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ПОДУЛА ЗИМА ХОЛОДОМ СВЕРКАЕТ ПЕРВЫЙ ЧИСТЕНЬКИЙ СНЕЖОК ПОЛЕТЕЛИ ЛИСТЬЯ С ДЕРЕВЬЕВ РУМЯНИТ ЩЕКИ ЛЕГКИЙ МОРОЗ. </w:t>
      </w:r>
    </w:p>
    <w:p w:rsidR="004465CD" w:rsidRPr="005B75B4" w:rsidRDefault="004465CD" w:rsidP="00A67073">
      <w:pPr>
        <w:jc w:val="center"/>
        <w:rPr>
          <w:b/>
          <w:bCs/>
          <w:sz w:val="36"/>
          <w:szCs w:val="36"/>
        </w:rPr>
      </w:pPr>
      <w:r w:rsidRPr="005B75B4">
        <w:rPr>
          <w:b/>
          <w:bCs/>
          <w:sz w:val="36"/>
          <w:szCs w:val="36"/>
        </w:rPr>
        <w:t>3 класс.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 xml:space="preserve">1. </w:t>
      </w:r>
      <w:r>
        <w:rPr>
          <w:sz w:val="28"/>
          <w:szCs w:val="28"/>
        </w:rPr>
        <w:t>Исправь ошибки в тех словах, которые записаны неправильно: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ПРАВЕЛО, ЛОПАТА, ПИТУХ, ПАЛЬТО, ВЯЗАНКА, БАЛЛКОН, ДИРЕВНЯ, НАПРИМЕР, СОСЕД, ПИНАЛ.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Подчеркни мягкие согласные в словах: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БУКВАРЬ, КРЮЧКИ, ЛЮСТРА, УЧИТЕЛЬНИЦА, ГОРЬКИЙ.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Раздели слова для переноса: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Птичьи - ___________________________________________, 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льют - _____________________________________________,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большая - __________________________________________,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удивительный - _____________________________________,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аккуратный - _______________________________________ 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Поставь слова во множественное число: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Воробей - ___________________________________________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 - _______________________________________________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Ручей - _____________________________________________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Крыло - ____________________________________________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Муравей - 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Подчеркни только однокоренные слова: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ВОДА, ВОДИЧКА, ВОДОЛАЗ, ВОДИТЕЛЬ, ВОДНЫЙ.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ГОРИСТЫЙ, ПРИГОРОК, ГОРЕВАТЬ, ГОРА, ГОРНЯК.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Разбери слова по составу: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ЗВЁЗДОЧКА, МОРЯКИ, ПЕРЕЛЕСОК, БЕРЁЗОВАЯ.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Какую орфограмму в слове надо проверить? Подбери и запиши проверочные слова: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Шубка - ____________________________________________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Грустный - 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Носовой - 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Дождинка - 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Редкий - ____________________________________________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Определи части речи и подпиши их над словами в предложении:</w:t>
      </w:r>
    </w:p>
    <w:p w:rsidR="004465CD" w:rsidRPr="005B75B4" w:rsidRDefault="004465CD" w:rsidP="0093122A">
      <w:pPr>
        <w:spacing w:line="360" w:lineRule="auto"/>
        <w:jc w:val="both"/>
        <w:rPr>
          <w:sz w:val="40"/>
          <w:szCs w:val="40"/>
        </w:rPr>
      </w:pPr>
      <w:r w:rsidRPr="005B75B4">
        <w:rPr>
          <w:sz w:val="40"/>
          <w:szCs w:val="40"/>
        </w:rPr>
        <w:t>Утопают лесные опушки в розовой пене.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9.Подчеркни главные члены в предложении:</w:t>
      </w:r>
    </w:p>
    <w:p w:rsidR="004465CD" w:rsidRDefault="004465CD" w:rsidP="0093122A">
      <w:pPr>
        <w:spacing w:line="360" w:lineRule="auto"/>
        <w:jc w:val="both"/>
        <w:rPr>
          <w:sz w:val="40"/>
          <w:szCs w:val="40"/>
        </w:rPr>
      </w:pPr>
      <w:r w:rsidRPr="005B75B4">
        <w:rPr>
          <w:sz w:val="40"/>
          <w:szCs w:val="40"/>
        </w:rPr>
        <w:t>Мутными ручьями побежала вода к реке.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Определи количество букв и звуков в каждом слове: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Корабль - 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Подъезд - 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Янтарь - ____________________________________________</w:t>
      </w:r>
    </w:p>
    <w:p w:rsidR="004465CD" w:rsidRDefault="004465CD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Ягода - _____________________________________________</w:t>
      </w:r>
    </w:p>
    <w:p w:rsidR="004465CD" w:rsidRPr="00B36952" w:rsidRDefault="004465CD" w:rsidP="00A67073">
      <w:pPr>
        <w:jc w:val="center"/>
        <w:rPr>
          <w:b/>
          <w:bCs/>
          <w:sz w:val="32"/>
          <w:szCs w:val="32"/>
        </w:rPr>
      </w:pPr>
      <w:r w:rsidRPr="00B36952">
        <w:rPr>
          <w:b/>
          <w:bCs/>
          <w:sz w:val="32"/>
          <w:szCs w:val="32"/>
        </w:rPr>
        <w:t>4 класс.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 xml:space="preserve">1. </w:t>
      </w:r>
      <w:r>
        <w:rPr>
          <w:sz w:val="28"/>
          <w:szCs w:val="28"/>
        </w:rPr>
        <w:t>Исправь ошибки в тех словах, которые записаны неправильно: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ПРАВЕЛО, ЛОПАТА, ПИТУХ, ПАЛЬТО, ВЯЗАНКА, БАЛЛКОН, ДИРЕВНЯ, НАПРИМЕР, СОСЕД, ПИНАЛ.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2.Подчеркни слова, в которых буква </w:t>
      </w:r>
      <w:r w:rsidRPr="00B3695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обозначает два звука: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МЯЧ      ОБЪЯВЛЕНИЕ      МАЯК      РЕБЯТА      ЯГОДА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какое слово надо вставить непроизносимый согласный?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ЧУДЕС__НЫЙ      КАПУС__НЫЙ      БЛЕС___НУТЬ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Запиши антонимы (слова противоположные по значению) к данным словам: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Молодой - __________________________________________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Счастье - ___________________________________________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Вверх - _____________________________________________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Плохой - ___________________________________________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Дневной - __________________________________________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Запиши цепочку из 8 словарных слов так, чтобы первая буква каждого следующего слова была такой же, как последняя у предыдущего слова.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Найди среди слов однокоренные. Выдели корень. Лишние слова зачеркни.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ЛЕС, ЛЕСНИК, ПРЕЛЕСТЬ, ЛЕСНОЙ, ПЕРЕЛЕСОК, ЛЕСНИКИ,  ЛЕСЕНКА,  СЛЕСАРЬ,  ЛЕСНИЧЕСТВО.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Подчеркни слова, в которых 6 звуков: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ТОПОЛЬ, БЕРЁЗА, ЯСЕНЬ, СОСНА, ЯБЛОНЯ, РЯБИНА.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Объясни одним словом значение фразеологических оборотов: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СНЕГ НА ГОЛОВУ - 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ГЛАЗУ НА ГЛАЗ - _________________________________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НОГА ЗДЕСЬ, ДРУГАЯ ТАМ - 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ДЕРЖАТЬ ЯЗЫК ЗА ЗУБАМИ - 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СПУСТЯ РУКАВА - _______________________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Нужна ли запятая в предложении? Если нужно, вставь недостающие знаки препинания:</w:t>
      </w:r>
    </w:p>
    <w:p w:rsidR="004465CD" w:rsidRDefault="004465CD" w:rsidP="00A67073">
      <w:pPr>
        <w:spacing w:line="360" w:lineRule="auto"/>
        <w:jc w:val="both"/>
        <w:rPr>
          <w:sz w:val="40"/>
          <w:szCs w:val="40"/>
        </w:rPr>
      </w:pPr>
      <w:r w:rsidRPr="00D46614">
        <w:rPr>
          <w:sz w:val="40"/>
          <w:szCs w:val="40"/>
        </w:rPr>
        <w:t>В синем небе звёзды блещут в синем море волны хлещут.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Отгадай, что это?</w:t>
      </w:r>
    </w:p>
    <w:p w:rsidR="004465CD" w:rsidRDefault="004465CD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в голове у легкомысленного человека; его советуют искать в поле, когда кто-то бесследно исчез; на него бросают слова и деньги те, кто их не ценит. ______________</w:t>
      </w:r>
    </w:p>
    <w:p w:rsidR="004465CD" w:rsidRPr="00D46614" w:rsidRDefault="004465CD" w:rsidP="00A67073">
      <w:pPr>
        <w:spacing w:line="360" w:lineRule="auto"/>
        <w:jc w:val="both"/>
        <w:rPr>
          <w:sz w:val="28"/>
          <w:szCs w:val="28"/>
        </w:rPr>
      </w:pPr>
    </w:p>
    <w:p w:rsidR="004465CD" w:rsidRDefault="004465CD" w:rsidP="00A67073">
      <w:pPr>
        <w:jc w:val="center"/>
        <w:rPr>
          <w:color w:val="7030A0"/>
          <w:sz w:val="56"/>
          <w:szCs w:val="56"/>
        </w:rPr>
      </w:pPr>
      <w:r w:rsidRPr="00A67073">
        <w:rPr>
          <w:color w:val="7030A0"/>
          <w:sz w:val="56"/>
          <w:szCs w:val="56"/>
        </w:rPr>
        <w:t>Конкурс «Весёлая грамматика»</w:t>
      </w:r>
    </w:p>
    <w:p w:rsidR="004465CD" w:rsidRPr="0051140A" w:rsidRDefault="004465CD" w:rsidP="0051140A">
      <w:pPr>
        <w:jc w:val="center"/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>(День третий)</w:t>
      </w:r>
    </w:p>
    <w:p w:rsidR="004465CD" w:rsidRDefault="004465CD" w:rsidP="00A670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 </w:t>
      </w:r>
      <w:r w:rsidRPr="00D06618">
        <w:rPr>
          <w:b/>
          <w:bCs/>
          <w:sz w:val="36"/>
          <w:szCs w:val="36"/>
        </w:rPr>
        <w:t>класс.</w:t>
      </w:r>
    </w:p>
    <w:p w:rsidR="004465CD" w:rsidRPr="00A67073" w:rsidRDefault="004465CD" w:rsidP="00A67073">
      <w:pPr>
        <w:rPr>
          <w:b/>
          <w:bCs/>
          <w:sz w:val="28"/>
          <w:szCs w:val="28"/>
        </w:rPr>
      </w:pPr>
      <w:r w:rsidRPr="00A67073">
        <w:rPr>
          <w:sz w:val="28"/>
          <w:szCs w:val="28"/>
        </w:rPr>
        <w:t>Отгадай загадки, рядом запиши отгадки:</w:t>
      </w:r>
    </w:p>
    <w:p w:rsidR="004465CD" w:rsidRPr="00A67073" w:rsidRDefault="004465CD" w:rsidP="00A67073">
      <w:pPr>
        <w:jc w:val="both"/>
        <w:rPr>
          <w:sz w:val="28"/>
          <w:szCs w:val="28"/>
        </w:rPr>
      </w:pPr>
    </w:p>
    <w:tbl>
      <w:tblPr>
        <w:tblW w:w="7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08"/>
        <w:gridCol w:w="2861"/>
      </w:tblGrid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Окраской – сероватая,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Повадкой – вороватая,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Крикунья хрипловатая –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Известная персона. Кто она?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Я не будильник, но бужу,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Я с бородой и в шпорах.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С большою важностью хожу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И вспыльчив, словно порох.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Русская красавица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Стоит на поляне,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В зелёной кофточке,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В белом сарафане.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Пишет он, когда диктуют,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Он и чертит и рисует.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А сегодня вечерком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Он раскрасит мне альбом.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Рыжий молокозавод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День жуёт и ночь жуёт: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Ведь траву не так легко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 xml:space="preserve">Переделать в молоко.   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________________</w:t>
            </w:r>
          </w:p>
        </w:tc>
      </w:tr>
    </w:tbl>
    <w:p w:rsidR="004465CD" w:rsidRPr="00A67073" w:rsidRDefault="004465CD" w:rsidP="00A67073">
      <w:pPr>
        <w:rPr>
          <w:sz w:val="28"/>
          <w:szCs w:val="28"/>
        </w:rPr>
      </w:pPr>
    </w:p>
    <w:tbl>
      <w:tblPr>
        <w:tblW w:w="7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08"/>
        <w:gridCol w:w="2861"/>
      </w:tblGrid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С хозяином дружит,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Дом сторожит,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Живёт под крылечком,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Хвостик кочечком.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Красный нос в землю врос,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А зелёный хвост снаружи.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Нам зелёный хвост не нужен,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Нужен только красный нос.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Невидимкой, осторожно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Он является ко мне,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И рисует, как художник,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Он узоры на окне.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Круглое, румяное,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Я расту на ветке: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Любят меня взрослые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И маленькие детки.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</w:t>
            </w:r>
          </w:p>
        </w:tc>
      </w:tr>
      <w:tr w:rsidR="004465CD" w:rsidRPr="00652B92">
        <w:tc>
          <w:tcPr>
            <w:tcW w:w="430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Уродилась я на славу,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Голова бела, кудрява.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 xml:space="preserve">Кто любит щи – </w:t>
            </w:r>
          </w:p>
          <w:p w:rsidR="004465CD" w:rsidRPr="00652B92" w:rsidRDefault="004465CD" w:rsidP="00652B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 xml:space="preserve">Меня в них ищи.    </w:t>
            </w:r>
          </w:p>
        </w:tc>
        <w:tc>
          <w:tcPr>
            <w:tcW w:w="28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2B92">
              <w:rPr>
                <w:sz w:val="28"/>
                <w:szCs w:val="28"/>
              </w:rPr>
              <w:t>_______________</w:t>
            </w:r>
          </w:p>
        </w:tc>
      </w:tr>
    </w:tbl>
    <w:p w:rsidR="004465CD" w:rsidRDefault="004465CD" w:rsidP="00A67073">
      <w:pPr>
        <w:jc w:val="center"/>
        <w:rPr>
          <w:sz w:val="28"/>
          <w:szCs w:val="28"/>
        </w:rPr>
      </w:pPr>
    </w:p>
    <w:p w:rsidR="004465CD" w:rsidRDefault="004465CD" w:rsidP="00A67073">
      <w:pPr>
        <w:jc w:val="center"/>
        <w:rPr>
          <w:sz w:val="28"/>
          <w:szCs w:val="28"/>
        </w:rPr>
      </w:pPr>
    </w:p>
    <w:p w:rsidR="004465CD" w:rsidRPr="00A67073" w:rsidRDefault="004465CD" w:rsidP="00A67073">
      <w:pPr>
        <w:jc w:val="center"/>
        <w:rPr>
          <w:sz w:val="28"/>
          <w:szCs w:val="28"/>
        </w:rPr>
      </w:pPr>
      <w:r w:rsidRPr="00A67073">
        <w:rPr>
          <w:sz w:val="28"/>
          <w:szCs w:val="28"/>
        </w:rPr>
        <w:t>Материал для учителя:</w:t>
      </w:r>
    </w:p>
    <w:p w:rsidR="004465CD" w:rsidRPr="00A67073" w:rsidRDefault="004465CD" w:rsidP="00A67073">
      <w:pPr>
        <w:jc w:val="both"/>
        <w:rPr>
          <w:sz w:val="28"/>
          <w:szCs w:val="28"/>
        </w:rPr>
      </w:pPr>
      <w:r w:rsidRPr="00A67073">
        <w:rPr>
          <w:sz w:val="28"/>
          <w:szCs w:val="28"/>
        </w:rPr>
        <w:t>Отгадки к конкурсу «Весёлая грамматика» для 2 класса: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Ворона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Петух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Берёза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Карандаш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Корова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Собака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Морковь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Мороз</w:t>
      </w:r>
    </w:p>
    <w:p w:rsidR="004465CD" w:rsidRPr="00A67073" w:rsidRDefault="004465CD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Яблоко</w:t>
      </w:r>
    </w:p>
    <w:p w:rsidR="004465CD" w:rsidRPr="00A67073" w:rsidRDefault="004465CD" w:rsidP="00A6707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Капуста</w:t>
      </w:r>
    </w:p>
    <w:p w:rsidR="004465CD" w:rsidRDefault="004465CD" w:rsidP="00A67073">
      <w:pPr>
        <w:jc w:val="center"/>
        <w:rPr>
          <w:b/>
          <w:bCs/>
          <w:sz w:val="36"/>
          <w:szCs w:val="36"/>
        </w:rPr>
      </w:pPr>
    </w:p>
    <w:p w:rsidR="004465CD" w:rsidRDefault="004465CD" w:rsidP="00A67073">
      <w:pPr>
        <w:jc w:val="center"/>
        <w:rPr>
          <w:b/>
          <w:bCs/>
          <w:sz w:val="36"/>
          <w:szCs w:val="36"/>
        </w:rPr>
      </w:pPr>
    </w:p>
    <w:p w:rsidR="004465CD" w:rsidRDefault="004465CD" w:rsidP="0051140A">
      <w:pPr>
        <w:rPr>
          <w:b/>
          <w:bCs/>
          <w:sz w:val="36"/>
          <w:szCs w:val="36"/>
        </w:rPr>
      </w:pPr>
    </w:p>
    <w:p w:rsidR="004465CD" w:rsidRDefault="004465CD" w:rsidP="00A670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D06618">
        <w:rPr>
          <w:b/>
          <w:bCs/>
          <w:sz w:val="36"/>
          <w:szCs w:val="36"/>
        </w:rPr>
        <w:t xml:space="preserve"> класс.</w:t>
      </w:r>
    </w:p>
    <w:p w:rsidR="004465CD" w:rsidRPr="006164BE" w:rsidRDefault="004465CD" w:rsidP="00A67073">
      <w:pPr>
        <w:jc w:val="both"/>
        <w:rPr>
          <w:sz w:val="28"/>
          <w:szCs w:val="28"/>
        </w:rPr>
      </w:pPr>
      <w:r w:rsidRPr="00A67073">
        <w:rPr>
          <w:sz w:val="28"/>
          <w:szCs w:val="28"/>
        </w:rPr>
        <w:t xml:space="preserve"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</w:t>
      </w:r>
      <w:r w:rsidRPr="00A67073">
        <w:rPr>
          <w:b/>
          <w:bCs/>
          <w:sz w:val="28"/>
          <w:szCs w:val="28"/>
        </w:rPr>
        <w:t>краб</w:t>
      </w:r>
      <w:r w:rsidRPr="00A67073">
        <w:rPr>
          <w:sz w:val="28"/>
          <w:szCs w:val="28"/>
        </w:rPr>
        <w:t xml:space="preserve"> – уже найдено.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3"/>
        <w:gridCol w:w="958"/>
        <w:gridCol w:w="962"/>
        <w:gridCol w:w="961"/>
        <w:gridCol w:w="946"/>
        <w:gridCol w:w="947"/>
        <w:gridCol w:w="961"/>
        <w:gridCol w:w="963"/>
        <w:gridCol w:w="964"/>
        <w:gridCol w:w="946"/>
      </w:tblGrid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Я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С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С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М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И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Н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О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Г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Д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Р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Н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К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Т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Щ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У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Е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З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Г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М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Х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Р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С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Л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Ш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Е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Р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С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652B92">
              <w:rPr>
                <w:b/>
                <w:bCs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652B92">
              <w:rPr>
                <w:b/>
                <w:bCs/>
                <w:sz w:val="40"/>
                <w:szCs w:val="40"/>
              </w:rPr>
              <w:t>Р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652B92">
              <w:rPr>
                <w:b/>
                <w:bCs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652B92">
              <w:rPr>
                <w:b/>
                <w:bCs/>
                <w:sz w:val="40"/>
                <w:szCs w:val="40"/>
              </w:rPr>
              <w:t>Б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П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П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Р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С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К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Ф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У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Н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Ю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Й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Н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И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Л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З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В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Е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Т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В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Н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Ж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Д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Т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М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О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Л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Ю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Р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С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Ы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А</w:t>
            </w:r>
          </w:p>
        </w:tc>
      </w:tr>
      <w:tr w:rsidR="004465CD" w:rsidRPr="00652B92"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Ч</w:t>
            </w:r>
          </w:p>
        </w:tc>
        <w:tc>
          <w:tcPr>
            <w:tcW w:w="958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Е</w:t>
            </w:r>
          </w:p>
        </w:tc>
        <w:tc>
          <w:tcPr>
            <w:tcW w:w="96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П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Я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С</w:t>
            </w:r>
          </w:p>
        </w:tc>
        <w:tc>
          <w:tcPr>
            <w:tcW w:w="947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52B92">
              <w:rPr>
                <w:sz w:val="40"/>
                <w:szCs w:val="40"/>
              </w:rPr>
              <w:t>Ь</w:t>
            </w:r>
          </w:p>
        </w:tc>
      </w:tr>
    </w:tbl>
    <w:p w:rsidR="004465CD" w:rsidRDefault="004465CD" w:rsidP="00967BE0">
      <w:pPr>
        <w:jc w:val="center"/>
        <w:rPr>
          <w:sz w:val="32"/>
          <w:szCs w:val="32"/>
        </w:rPr>
      </w:pPr>
    </w:p>
    <w:p w:rsidR="004465CD" w:rsidRDefault="004465CD" w:rsidP="00967BE0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Материал для учителя:</w:t>
      </w:r>
    </w:p>
    <w:p w:rsidR="004465CD" w:rsidRDefault="004465CD" w:rsidP="00967BE0">
      <w:pPr>
        <w:jc w:val="both"/>
        <w:rPr>
          <w:sz w:val="32"/>
          <w:szCs w:val="32"/>
        </w:rPr>
      </w:pPr>
      <w:r>
        <w:rPr>
          <w:sz w:val="32"/>
          <w:szCs w:val="32"/>
        </w:rPr>
        <w:t>Отгадки к конкурсу «Весёлая грамматика» для 3 класса: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Дельфин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Щука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Карп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Окунь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Карась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Сом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Краб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Акула</w:t>
      </w:r>
    </w:p>
    <w:p w:rsidR="004465CD" w:rsidRPr="006164BE" w:rsidRDefault="004465CD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Кит</w:t>
      </w:r>
    </w:p>
    <w:p w:rsidR="004465CD" w:rsidRPr="006164BE" w:rsidRDefault="004465CD" w:rsidP="00967BE0">
      <w:pPr>
        <w:ind w:left="360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10. Рак</w:t>
      </w:r>
    </w:p>
    <w:p w:rsidR="004465CD" w:rsidRPr="006164BE" w:rsidRDefault="004465CD" w:rsidP="00967BE0">
      <w:pPr>
        <w:ind w:left="360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11. Медуза</w:t>
      </w:r>
    </w:p>
    <w:p w:rsidR="004465CD" w:rsidRPr="006164BE" w:rsidRDefault="004465CD" w:rsidP="00967BE0">
      <w:pPr>
        <w:ind w:left="360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12. Осьминог</w:t>
      </w:r>
    </w:p>
    <w:p w:rsidR="004465CD" w:rsidRPr="006164BE" w:rsidRDefault="004465CD" w:rsidP="0051140A">
      <w:pPr>
        <w:ind w:left="360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13. Сельдь.</w:t>
      </w:r>
    </w:p>
    <w:p w:rsidR="004465CD" w:rsidRDefault="004465CD" w:rsidP="009570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Pr="00D06618">
        <w:rPr>
          <w:b/>
          <w:bCs/>
          <w:sz w:val="36"/>
          <w:szCs w:val="36"/>
        </w:rPr>
        <w:t xml:space="preserve"> класс.</w:t>
      </w:r>
    </w:p>
    <w:p w:rsidR="004465CD" w:rsidRPr="006164BE" w:rsidRDefault="004465CD" w:rsidP="009570BB">
      <w:pPr>
        <w:jc w:val="both"/>
        <w:rPr>
          <w:sz w:val="28"/>
          <w:szCs w:val="28"/>
        </w:rPr>
      </w:pPr>
      <w:r w:rsidRPr="009570BB">
        <w:rPr>
          <w:sz w:val="28"/>
          <w:szCs w:val="28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2"/>
        <w:gridCol w:w="962"/>
        <w:gridCol w:w="942"/>
        <w:gridCol w:w="961"/>
        <w:gridCol w:w="962"/>
        <w:gridCol w:w="962"/>
        <w:gridCol w:w="956"/>
        <w:gridCol w:w="961"/>
        <w:gridCol w:w="962"/>
        <w:gridCol w:w="961"/>
      </w:tblGrid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Ш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652B92">
              <w:rPr>
                <w:b/>
                <w:bCs/>
                <w:sz w:val="44"/>
                <w:szCs w:val="44"/>
              </w:rPr>
              <w:t>Т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П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Ш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652B92">
              <w:rPr>
                <w:b/>
                <w:bCs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П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652B92">
              <w:rPr>
                <w:b/>
                <w:bCs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Ё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652B92">
              <w:rPr>
                <w:b/>
                <w:bCs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С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У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Т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И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З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Л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Х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А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Ц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Х</w:t>
            </w:r>
          </w:p>
        </w:tc>
      </w:tr>
      <w:tr w:rsidR="004465CD" w:rsidRPr="00652B92"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Я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Ш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4465CD" w:rsidRPr="00652B92" w:rsidRDefault="004465CD" w:rsidP="00652B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52B92">
              <w:rPr>
                <w:sz w:val="44"/>
                <w:szCs w:val="44"/>
              </w:rPr>
              <w:t>М</w:t>
            </w:r>
          </w:p>
        </w:tc>
      </w:tr>
    </w:tbl>
    <w:p w:rsidR="004465CD" w:rsidRPr="00967BE0" w:rsidRDefault="004465CD" w:rsidP="009570BB">
      <w:pPr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Материал для учителя:</w:t>
      </w:r>
    </w:p>
    <w:p w:rsidR="004465CD" w:rsidRPr="00967BE0" w:rsidRDefault="004465CD" w:rsidP="009570BB">
      <w:pPr>
        <w:jc w:val="both"/>
        <w:rPr>
          <w:sz w:val="28"/>
          <w:szCs w:val="28"/>
        </w:rPr>
      </w:pPr>
      <w:r w:rsidRPr="00967BE0">
        <w:rPr>
          <w:sz w:val="28"/>
          <w:szCs w:val="28"/>
        </w:rPr>
        <w:t>Отгадки к конкурсу «Весёлая грамматика» для 4 класса: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Плюшка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Мармелад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Конфета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Джем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Мёд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Варенье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Пастила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Леденец</w:t>
      </w:r>
    </w:p>
    <w:p w:rsidR="004465CD" w:rsidRPr="00967BE0" w:rsidRDefault="004465CD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Зефир</w:t>
      </w:r>
    </w:p>
    <w:p w:rsidR="004465CD" w:rsidRPr="00967BE0" w:rsidRDefault="004465CD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10. Кекс</w:t>
      </w:r>
    </w:p>
    <w:p w:rsidR="004465CD" w:rsidRPr="00967BE0" w:rsidRDefault="004465CD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11. Торт</w:t>
      </w:r>
    </w:p>
    <w:p w:rsidR="004465CD" w:rsidRPr="00967BE0" w:rsidRDefault="004465CD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12. Изюм</w:t>
      </w:r>
    </w:p>
    <w:p w:rsidR="004465CD" w:rsidRPr="00967BE0" w:rsidRDefault="004465CD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13. Вафли</w:t>
      </w:r>
    </w:p>
    <w:p w:rsidR="004465CD" w:rsidRPr="00967BE0" w:rsidRDefault="004465CD" w:rsidP="00967BE0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14. Шоколад.</w:t>
      </w:r>
    </w:p>
    <w:p w:rsidR="004465CD" w:rsidRDefault="004465CD" w:rsidP="00967BE0">
      <w:pPr>
        <w:spacing w:after="0" w:line="240" w:lineRule="auto"/>
        <w:jc w:val="center"/>
        <w:rPr>
          <w:i/>
          <w:iCs/>
          <w:color w:val="7030A0"/>
          <w:sz w:val="52"/>
          <w:szCs w:val="52"/>
        </w:rPr>
      </w:pPr>
      <w:r w:rsidRPr="00967BE0">
        <w:rPr>
          <w:i/>
          <w:iCs/>
          <w:color w:val="7030A0"/>
          <w:sz w:val="52"/>
          <w:szCs w:val="52"/>
        </w:rPr>
        <w:t>Конкурс</w:t>
      </w:r>
      <w:r>
        <w:rPr>
          <w:i/>
          <w:iCs/>
          <w:color w:val="7030A0"/>
          <w:sz w:val="52"/>
          <w:szCs w:val="52"/>
        </w:rPr>
        <w:t xml:space="preserve"> </w:t>
      </w:r>
      <w:r w:rsidRPr="00967BE0">
        <w:rPr>
          <w:i/>
          <w:iCs/>
          <w:color w:val="7030A0"/>
          <w:sz w:val="52"/>
          <w:szCs w:val="52"/>
        </w:rPr>
        <w:t>«Весёлый наборщик»</w:t>
      </w:r>
      <w:r>
        <w:rPr>
          <w:i/>
          <w:iCs/>
          <w:color w:val="7030A0"/>
          <w:sz w:val="52"/>
          <w:szCs w:val="52"/>
        </w:rPr>
        <w:t xml:space="preserve"> </w:t>
      </w:r>
      <w:r w:rsidRPr="00967BE0">
        <w:rPr>
          <w:i/>
          <w:iCs/>
          <w:color w:val="7030A0"/>
          <w:sz w:val="52"/>
          <w:szCs w:val="52"/>
        </w:rPr>
        <w:t>для обучающихся 2-х классов</w:t>
      </w:r>
    </w:p>
    <w:p w:rsidR="004465CD" w:rsidRPr="00967BE0" w:rsidRDefault="004465CD" w:rsidP="00967BE0">
      <w:pPr>
        <w:spacing w:after="0" w:line="240" w:lineRule="auto"/>
        <w:jc w:val="center"/>
        <w:rPr>
          <w:color w:val="7030A0"/>
          <w:sz w:val="52"/>
          <w:szCs w:val="52"/>
        </w:rPr>
      </w:pPr>
      <w:r>
        <w:rPr>
          <w:i/>
          <w:iCs/>
          <w:color w:val="7030A0"/>
          <w:sz w:val="52"/>
          <w:szCs w:val="52"/>
        </w:rPr>
        <w:t>(День четвертый)</w:t>
      </w:r>
    </w:p>
    <w:p w:rsidR="004465CD" w:rsidRPr="008B6CC8" w:rsidRDefault="004465CD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Примечания:</w:t>
      </w:r>
    </w:p>
    <w:p w:rsidR="004465CD" w:rsidRPr="008B6CC8" w:rsidRDefault="004465CD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Работа организуется на большой перемене. В течение 5-ти минут участникам нужно из букв, составляющих слово </w:t>
      </w:r>
      <w:r w:rsidRPr="00747C6D">
        <w:rPr>
          <w:i/>
          <w:iCs/>
          <w:sz w:val="24"/>
          <w:szCs w:val="24"/>
        </w:rPr>
        <w:t>МЕТРОПОЛИТЕН</w:t>
      </w:r>
      <w:r w:rsidRPr="008B6CC8">
        <w:rPr>
          <w:sz w:val="24"/>
          <w:szCs w:val="24"/>
        </w:rPr>
        <w:t>, придумать как можно больше слов, имён существительных в ед.ч. (пол, пот, мот, лот, мор, мир, тол, метро, метр, мел, поле, метил, нетто, темп, топор, тело, тепло, море, литр, ром и т.д.)</w:t>
      </w:r>
    </w:p>
    <w:p w:rsidR="004465CD" w:rsidRPr="008B6CC8" w:rsidRDefault="004465CD" w:rsidP="00967BE0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Проверка: </w:t>
      </w:r>
    </w:p>
    <w:p w:rsidR="004465CD" w:rsidRDefault="004465CD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Когда заканчивается время, участник с наименьшим количеством слов говорит первое слово, если слово повторилось у других участников, они его вычёркивают. Так по возрастающему количеству слов прочитываются все слова. Победителем становится тот, у кого оказалось больше  не зачёркнутых  слов.</w:t>
      </w:r>
    </w:p>
    <w:p w:rsidR="004465CD" w:rsidRDefault="004465CD" w:rsidP="00967BE0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67BE0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67BE0">
      <w:pPr>
        <w:spacing w:after="0" w:line="240" w:lineRule="auto"/>
        <w:jc w:val="both"/>
        <w:rPr>
          <w:sz w:val="24"/>
          <w:szCs w:val="24"/>
        </w:rPr>
      </w:pPr>
    </w:p>
    <w:p w:rsidR="004465CD" w:rsidRPr="009B0F97" w:rsidRDefault="004465CD" w:rsidP="009B0F97">
      <w:pPr>
        <w:spacing w:after="0" w:line="240" w:lineRule="auto"/>
        <w:jc w:val="center"/>
        <w:rPr>
          <w:i/>
          <w:iCs/>
          <w:color w:val="7030A0"/>
          <w:sz w:val="56"/>
          <w:szCs w:val="56"/>
        </w:rPr>
      </w:pPr>
      <w:r>
        <w:rPr>
          <w:i/>
          <w:iCs/>
          <w:color w:val="7030A0"/>
          <w:sz w:val="56"/>
          <w:szCs w:val="56"/>
        </w:rPr>
        <w:t xml:space="preserve"> Конкурс</w:t>
      </w:r>
      <w:r w:rsidRPr="009B0F97">
        <w:rPr>
          <w:i/>
          <w:iCs/>
          <w:color w:val="7030A0"/>
          <w:sz w:val="56"/>
          <w:szCs w:val="56"/>
        </w:rPr>
        <w:t xml:space="preserve"> «Загадки»</w:t>
      </w:r>
      <w:r>
        <w:rPr>
          <w:i/>
          <w:iCs/>
          <w:color w:val="7030A0"/>
          <w:sz w:val="56"/>
          <w:szCs w:val="56"/>
        </w:rPr>
        <w:t xml:space="preserve"> для обучающихся 3-х классов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Ведущий: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Уважаемые, знатоки русского языка. Вам необходимо отгадать загадку, поставить правильно ударение в словах – отгадках, определить количество слогов в слове-отгадке.</w:t>
      </w:r>
    </w:p>
    <w:p w:rsidR="004465CD" w:rsidRPr="008B6CC8" w:rsidRDefault="004465CD" w:rsidP="009B0F97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4465CD" w:rsidRPr="00747C6D" w:rsidRDefault="004465CD" w:rsidP="009B0F97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Загадки: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На бахче у нас растёт,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Как разрежешь- сок течёт.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Свеж и сладок он на вкус,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Называется…(арбуз)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Эту зелень ты не тронь: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Жжётся больно, как огонь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Неприятна, некрасива,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Называется…(крапива)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Ежедневно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В шесть утра,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Я трещу: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-Вставать пора!(будильник)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Всегда шагаем мы вдвоём,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Похожие, как братья.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Мы за обедом-  под столом,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А ночью- под кроватью. (ботинки)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Через поле и лесок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Подаётся голосок.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Он бежит по проводам-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Скажешь здесь,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А слышат там. (телефон)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Не смотрел в  окошко-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Был один Антошка,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Посмотрел в окошко-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Там второй Антошка!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Что это за окошко,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Куда смотрел Антошка? (зеркало)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У нашей Катюшки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Прямо на макушке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Не жуки, не птички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Держат две косички.  (бантики)</w:t>
      </w: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1E043F" w:rsidRDefault="004465CD" w:rsidP="001E043F">
      <w:pPr>
        <w:spacing w:after="0" w:line="240" w:lineRule="auto"/>
        <w:jc w:val="center"/>
        <w:rPr>
          <w:i/>
          <w:iCs/>
          <w:color w:val="7030A0"/>
          <w:sz w:val="52"/>
          <w:szCs w:val="52"/>
        </w:rPr>
      </w:pPr>
      <w:r>
        <w:rPr>
          <w:i/>
          <w:iCs/>
          <w:color w:val="7030A0"/>
          <w:sz w:val="52"/>
          <w:szCs w:val="52"/>
        </w:rPr>
        <w:t>К</w:t>
      </w:r>
      <w:r w:rsidRPr="001E043F">
        <w:rPr>
          <w:i/>
          <w:iCs/>
          <w:color w:val="7030A0"/>
          <w:sz w:val="52"/>
          <w:szCs w:val="52"/>
        </w:rPr>
        <w:t>онкурс. «Комплимент»</w:t>
      </w:r>
      <w:r>
        <w:rPr>
          <w:i/>
          <w:iCs/>
          <w:color w:val="7030A0"/>
          <w:sz w:val="52"/>
          <w:szCs w:val="52"/>
        </w:rPr>
        <w:t xml:space="preserve"> для обучающихся 4-х классов</w:t>
      </w:r>
    </w:p>
    <w:p w:rsidR="004465CD" w:rsidRPr="008B6CC8" w:rsidRDefault="004465CD" w:rsidP="001E043F">
      <w:pPr>
        <w:spacing w:after="0" w:line="240" w:lineRule="auto"/>
        <w:rPr>
          <w:sz w:val="24"/>
          <w:szCs w:val="24"/>
        </w:rPr>
      </w:pPr>
      <w:r w:rsidRPr="008B6CC8">
        <w:rPr>
          <w:sz w:val="24"/>
          <w:szCs w:val="24"/>
        </w:rPr>
        <w:t xml:space="preserve">Примечания:  Игра на одной из </w:t>
      </w:r>
      <w:r>
        <w:rPr>
          <w:sz w:val="24"/>
          <w:szCs w:val="24"/>
        </w:rPr>
        <w:t>перемен. За хороший комплимент</w:t>
      </w:r>
      <w:r w:rsidRPr="008B6CC8">
        <w:rPr>
          <w:sz w:val="24"/>
          <w:szCs w:val="24"/>
        </w:rPr>
        <w:t xml:space="preserve"> ученику вручается жетон.   Победителем  становится тот, у кого наибольшее количество  жетонов. Сведения о победителях передаются в день проведения игры в  жюри.</w:t>
      </w: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Ведущий: </w:t>
      </w: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 Учиться произносить комплименты необходимо. Ведь, как говорил один из французских писателей: одним словом можно осчастливить человека.</w:t>
      </w: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Так, попробуем «осчастливить» своих соперников. Возьмём в руки мяч и бросим его -лови!- тому, кто сидит напротив. А тот, в свою очередь, бросит следующему,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голубое!», «У тебя чудесные волосы!» и т.д.</w:t>
      </w: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Pr="008B6CC8" w:rsidRDefault="004465CD" w:rsidP="009B0F97">
      <w:pPr>
        <w:spacing w:after="0" w:line="240" w:lineRule="auto"/>
        <w:jc w:val="both"/>
        <w:rPr>
          <w:sz w:val="24"/>
          <w:szCs w:val="24"/>
        </w:rPr>
      </w:pPr>
    </w:p>
    <w:p w:rsidR="004465CD" w:rsidRDefault="004465CD" w:rsidP="007C34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color w:val="7030A0"/>
          <w:sz w:val="56"/>
          <w:szCs w:val="56"/>
          <w:lang w:eastAsia="ru-RU"/>
        </w:rPr>
      </w:pPr>
      <w:r>
        <w:rPr>
          <w:rFonts w:ascii="Times New Roman" w:hAnsi="Times New Roman" w:cs="Times New Roman"/>
          <w:i/>
          <w:iCs/>
          <w:color w:val="7030A0"/>
          <w:sz w:val="56"/>
          <w:szCs w:val="56"/>
          <w:lang w:eastAsia="ru-RU"/>
        </w:rPr>
        <w:t>З</w:t>
      </w:r>
      <w:r w:rsidRPr="007C3446">
        <w:rPr>
          <w:rFonts w:ascii="Times New Roman" w:hAnsi="Times New Roman" w:cs="Times New Roman"/>
          <w:i/>
          <w:iCs/>
          <w:color w:val="7030A0"/>
          <w:sz w:val="56"/>
          <w:szCs w:val="56"/>
          <w:lang w:eastAsia="ru-RU"/>
        </w:rPr>
        <w:t>авершающий этап</w:t>
      </w:r>
    </w:p>
    <w:p w:rsidR="004465CD" w:rsidRPr="007C3446" w:rsidRDefault="004465CD" w:rsidP="007C34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color w:val="7030A0"/>
          <w:sz w:val="56"/>
          <w:szCs w:val="56"/>
          <w:lang w:eastAsia="ru-RU"/>
        </w:rPr>
      </w:pPr>
      <w:r>
        <w:rPr>
          <w:rFonts w:ascii="Times New Roman" w:hAnsi="Times New Roman" w:cs="Times New Roman"/>
          <w:i/>
          <w:iCs/>
          <w:color w:val="7030A0"/>
          <w:sz w:val="56"/>
          <w:szCs w:val="56"/>
          <w:lang w:eastAsia="ru-RU"/>
        </w:rPr>
        <w:t>(День пятый)</w:t>
      </w:r>
    </w:p>
    <w:p w:rsidR="004465CD" w:rsidRPr="007C3446" w:rsidRDefault="004465CD" w:rsidP="007C34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sz w:val="24"/>
          <w:szCs w:val="24"/>
          <w:lang w:eastAsia="ru-RU"/>
        </w:rPr>
        <w:t>- Сегодняшнее наше мероприятие, посвящённое НЕДЕЛИ РУССКОГО ЯЗЫКА, завершаем замечательным стихотворением, которое называется…</w:t>
      </w:r>
    </w:p>
    <w:p w:rsidR="004465CD" w:rsidRPr="007C3446" w:rsidRDefault="004465CD" w:rsidP="007C34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Стихотворение «Выучи русский язык!».</w:t>
      </w:r>
    </w:p>
    <w:p w:rsidR="004465CD" w:rsidRPr="007C3446" w:rsidRDefault="004465CD" w:rsidP="007C34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1 -й ученик:</w:t>
      </w:r>
    </w:p>
    <w:p w:rsidR="004465CD" w:rsidRPr="007C3446" w:rsidRDefault="004465CD" w:rsidP="007C3446">
      <w:p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Если нуждаешься в твердой опоре,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4465CD" w:rsidRPr="007C3446" w:rsidRDefault="004465CD" w:rsidP="007C34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4465CD" w:rsidRPr="007C3446" w:rsidRDefault="004465CD" w:rsidP="007C3446">
      <w:p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sz w:val="24"/>
          <w:szCs w:val="24"/>
          <w:lang w:eastAsia="ru-RU"/>
        </w:rPr>
        <w:t>Он твой наставник - великий, могучий,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Он переводчик, он проводник,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Если штурмуешь познанья кручи,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Выучи русский язык! </w:t>
      </w:r>
    </w:p>
    <w:p w:rsidR="004465CD" w:rsidRPr="007C3446" w:rsidRDefault="004465CD" w:rsidP="007C34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65CD" w:rsidRPr="007C3446" w:rsidRDefault="004465CD" w:rsidP="007C3446">
      <w:p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sz w:val="24"/>
          <w:szCs w:val="24"/>
          <w:lang w:eastAsia="ru-RU"/>
        </w:rPr>
        <w:t>Русское слово живет на страницах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Мир окрыляющих пушкинских книг.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Русское слово - свободы зарница,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4465CD" w:rsidRPr="007C3446" w:rsidRDefault="004465CD" w:rsidP="007C34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65CD" w:rsidRPr="007C3446" w:rsidRDefault="004465CD" w:rsidP="007C3446">
      <w:p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sz w:val="24"/>
          <w:szCs w:val="24"/>
          <w:lang w:eastAsia="ru-RU"/>
        </w:rPr>
        <w:t>Горького зоркость, бескрайность Толстого,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Пушкинской лирики чистый родник,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Блещет зеркальностью русское слово -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4465CD" w:rsidRPr="007C3446" w:rsidRDefault="004465CD" w:rsidP="007C34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65CD" w:rsidRPr="007C3446" w:rsidRDefault="004465CD" w:rsidP="007C3446">
      <w:p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hAnsi="Times New Roman" w:cs="Times New Roman"/>
          <w:sz w:val="24"/>
          <w:szCs w:val="24"/>
          <w:lang w:eastAsia="ru-RU"/>
        </w:rPr>
        <w:t>Мир разобщенных безрадостно тесен,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Спаенных мир необъятно велик. 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Сын мой, работай, будь людям полезен,</w:t>
      </w:r>
      <w:r w:rsidRPr="007C3446">
        <w:rPr>
          <w:rFonts w:ascii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4465CD" w:rsidRDefault="004465CD" w:rsidP="00A67073">
      <w:pPr>
        <w:ind w:left="360"/>
        <w:jc w:val="both"/>
        <w:rPr>
          <w:sz w:val="32"/>
          <w:szCs w:val="32"/>
        </w:rPr>
      </w:pPr>
    </w:p>
    <w:p w:rsidR="004465CD" w:rsidRPr="004E2700" w:rsidRDefault="004465CD" w:rsidP="004E27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4465CD" w:rsidRPr="004E2700" w:rsidSect="00F4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4855A5A"/>
    <w:multiLevelType w:val="hybridMultilevel"/>
    <w:tmpl w:val="1D6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CF4"/>
    <w:multiLevelType w:val="hybridMultilevel"/>
    <w:tmpl w:val="275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65E1"/>
    <w:multiLevelType w:val="hybridMultilevel"/>
    <w:tmpl w:val="5594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BCA"/>
    <w:multiLevelType w:val="multilevel"/>
    <w:tmpl w:val="F27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3407E05"/>
    <w:multiLevelType w:val="hybridMultilevel"/>
    <w:tmpl w:val="C0AA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44EDC"/>
    <w:multiLevelType w:val="hybridMultilevel"/>
    <w:tmpl w:val="C7B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9FC"/>
    <w:multiLevelType w:val="multilevel"/>
    <w:tmpl w:val="442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295079"/>
    <w:multiLevelType w:val="hybridMultilevel"/>
    <w:tmpl w:val="F188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5232"/>
    <w:multiLevelType w:val="hybridMultilevel"/>
    <w:tmpl w:val="0908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A1"/>
    <w:rsid w:val="001020A8"/>
    <w:rsid w:val="00114381"/>
    <w:rsid w:val="001E043F"/>
    <w:rsid w:val="002A6041"/>
    <w:rsid w:val="003F6315"/>
    <w:rsid w:val="00412CF1"/>
    <w:rsid w:val="0043514A"/>
    <w:rsid w:val="004465CD"/>
    <w:rsid w:val="00467C82"/>
    <w:rsid w:val="004E2700"/>
    <w:rsid w:val="0051140A"/>
    <w:rsid w:val="005B4F07"/>
    <w:rsid w:val="005B75B4"/>
    <w:rsid w:val="005E728D"/>
    <w:rsid w:val="006164BE"/>
    <w:rsid w:val="00652B92"/>
    <w:rsid w:val="00747C6D"/>
    <w:rsid w:val="007C3446"/>
    <w:rsid w:val="00803047"/>
    <w:rsid w:val="008B4A9C"/>
    <w:rsid w:val="008B6CC8"/>
    <w:rsid w:val="008C2742"/>
    <w:rsid w:val="0093122A"/>
    <w:rsid w:val="009570BB"/>
    <w:rsid w:val="00967BE0"/>
    <w:rsid w:val="009B0F97"/>
    <w:rsid w:val="00A03931"/>
    <w:rsid w:val="00A135A1"/>
    <w:rsid w:val="00A67073"/>
    <w:rsid w:val="00B36952"/>
    <w:rsid w:val="00BB4FCB"/>
    <w:rsid w:val="00C2088E"/>
    <w:rsid w:val="00C8271C"/>
    <w:rsid w:val="00D06618"/>
    <w:rsid w:val="00D46614"/>
    <w:rsid w:val="00E73662"/>
    <w:rsid w:val="00EC5AD8"/>
    <w:rsid w:val="00F46CC5"/>
    <w:rsid w:val="00F5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E2700"/>
    <w:pPr>
      <w:ind w:left="720"/>
    </w:pPr>
  </w:style>
  <w:style w:type="table" w:styleId="TableGrid">
    <w:name w:val="Table Grid"/>
    <w:basedOn w:val="TableNormal"/>
    <w:uiPriority w:val="99"/>
    <w:rsid w:val="00A670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2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15</Pages>
  <Words>2003</Words>
  <Characters>11418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Школа</cp:lastModifiedBy>
  <cp:revision>7</cp:revision>
  <cp:lastPrinted>2012-06-18T16:28:00Z</cp:lastPrinted>
  <dcterms:created xsi:type="dcterms:W3CDTF">2011-11-22T15:06:00Z</dcterms:created>
  <dcterms:modified xsi:type="dcterms:W3CDTF">2015-11-12T16:31:00Z</dcterms:modified>
</cp:coreProperties>
</file>