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C3" w:rsidRPr="001C1669" w:rsidRDefault="00824A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«Больше-Череватовская основная общеобразовательная школа»</w:t>
      </w:r>
    </w:p>
    <w:p w:rsidR="00824AC3" w:rsidRDefault="00824AC3">
      <w:pPr>
        <w:rPr>
          <w:sz w:val="28"/>
          <w:szCs w:val="28"/>
        </w:rPr>
      </w:pPr>
    </w:p>
    <w:p w:rsidR="00824AC3" w:rsidRDefault="00824AC3">
      <w:pPr>
        <w:rPr>
          <w:sz w:val="28"/>
          <w:szCs w:val="28"/>
        </w:rPr>
      </w:pPr>
    </w:p>
    <w:p w:rsidR="00824AC3" w:rsidRPr="00006561" w:rsidRDefault="00824AC3" w:rsidP="001C1669">
      <w:pPr>
        <w:jc w:val="center"/>
        <w:rPr>
          <w:b/>
          <w:bCs/>
          <w:color w:val="C00000"/>
          <w:sz w:val="48"/>
          <w:szCs w:val="48"/>
        </w:rPr>
      </w:pPr>
      <w:r w:rsidRPr="001C1669">
        <w:rPr>
          <w:b/>
          <w:bCs/>
          <w:color w:val="C00000"/>
          <w:sz w:val="48"/>
          <w:szCs w:val="48"/>
        </w:rPr>
        <w:t>Подборка скороговорок</w:t>
      </w:r>
      <w:r w:rsidRPr="00006561">
        <w:rPr>
          <w:b/>
          <w:bCs/>
          <w:color w:val="C00000"/>
          <w:sz w:val="48"/>
          <w:szCs w:val="48"/>
        </w:rPr>
        <w:t xml:space="preserve">  для  уроков</w:t>
      </w:r>
    </w:p>
    <w:p w:rsidR="00824AC3" w:rsidRDefault="00824AC3" w:rsidP="001C1669">
      <w:pPr>
        <w:jc w:val="center"/>
        <w:rPr>
          <w:b/>
          <w:bCs/>
          <w:color w:val="C00000"/>
          <w:sz w:val="48"/>
          <w:szCs w:val="48"/>
        </w:rPr>
      </w:pPr>
      <w:r w:rsidRPr="00006561">
        <w:rPr>
          <w:b/>
          <w:bCs/>
          <w:color w:val="C00000"/>
          <w:sz w:val="48"/>
          <w:szCs w:val="48"/>
        </w:rPr>
        <w:t>литературного  чтения(1-4 классы)</w:t>
      </w:r>
    </w:p>
    <w:p w:rsidR="00824AC3" w:rsidRDefault="00824AC3" w:rsidP="001C1669">
      <w:pPr>
        <w:jc w:val="center"/>
        <w:rPr>
          <w:b/>
          <w:bCs/>
          <w:color w:val="C00000"/>
          <w:sz w:val="48"/>
          <w:szCs w:val="48"/>
        </w:rPr>
      </w:pPr>
    </w:p>
    <w:p w:rsidR="00824AC3" w:rsidRDefault="00824AC3" w:rsidP="001C1669">
      <w:pPr>
        <w:jc w:val="center"/>
        <w:rPr>
          <w:b/>
          <w:bCs/>
        </w:rPr>
      </w:pPr>
      <w:r w:rsidRPr="00006561">
        <w:rPr>
          <w:b/>
          <w:bCs/>
          <w:color w:val="000000"/>
          <w:sz w:val="32"/>
          <w:szCs w:val="32"/>
        </w:rPr>
        <w:t>Цель</w:t>
      </w:r>
      <w:r>
        <w:rPr>
          <w:b/>
          <w:bCs/>
          <w:color w:val="000000"/>
          <w:sz w:val="32"/>
          <w:szCs w:val="32"/>
        </w:rPr>
        <w:t>: отработка чистоты звука ,интонации, развитие речевого аппарата, темпа речи, силы голоса, четкости произношения.</w:t>
      </w:r>
    </w:p>
    <w:p w:rsidR="00824AC3" w:rsidRDefault="00824AC3" w:rsidP="001C1669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1D048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Автор:</w:t>
      </w:r>
    </w:p>
    <w:p w:rsidR="00824AC3" w:rsidRDefault="00824AC3" w:rsidP="001D048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учитель начальных классов</w:t>
      </w:r>
    </w:p>
    <w:p w:rsidR="00824AC3" w:rsidRDefault="00824AC3" w:rsidP="001D048E">
      <w:pPr>
        <w:jc w:val="right"/>
        <w:rPr>
          <w:b/>
          <w:bCs/>
        </w:rPr>
      </w:pPr>
      <w:r>
        <w:rPr>
          <w:b/>
          <w:bCs/>
        </w:rPr>
        <w:t>первой категории</w:t>
      </w:r>
    </w:p>
    <w:p w:rsidR="00824AC3" w:rsidRDefault="00824AC3" w:rsidP="001D048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Никишкова С.В.</w:t>
      </w:r>
    </w:p>
    <w:p w:rsidR="00824AC3" w:rsidRDefault="00824AC3" w:rsidP="00006561">
      <w:pPr>
        <w:jc w:val="center"/>
        <w:rPr>
          <w:b/>
          <w:bCs/>
        </w:rPr>
      </w:pPr>
    </w:p>
    <w:p w:rsidR="00824AC3" w:rsidRDefault="00824AC3" w:rsidP="00006561">
      <w:pPr>
        <w:jc w:val="center"/>
        <w:rPr>
          <w:b/>
          <w:bCs/>
        </w:rPr>
      </w:pPr>
      <w:r>
        <w:rPr>
          <w:b/>
          <w:bCs/>
        </w:rPr>
        <w:t>2014/2015 г.</w:t>
      </w:r>
    </w:p>
    <w:p w:rsidR="00824AC3" w:rsidRDefault="00824AC3" w:rsidP="00006561">
      <w:pPr>
        <w:jc w:val="center"/>
        <w:rPr>
          <w:b/>
          <w:bCs/>
        </w:rPr>
      </w:pPr>
    </w:p>
    <w:p w:rsidR="00824AC3" w:rsidRPr="001D048E" w:rsidRDefault="00824AC3" w:rsidP="0086147A">
      <w:pPr>
        <w:pStyle w:val="NormalWeb"/>
        <w:rPr>
          <w:sz w:val="28"/>
          <w:szCs w:val="28"/>
        </w:rPr>
      </w:pPr>
      <w:r w:rsidRPr="001D048E">
        <w:rPr>
          <w:sz w:val="28"/>
          <w:szCs w:val="28"/>
        </w:rPr>
        <w:t xml:space="preserve">           При работе со скороговорками следует придерживаться следующего алгоритма: в скороговорках следует выяснить её смысл, затем преодолевать все трудные звукосочетания. Важно произносить сложное слово по слогам, пусть в медленном темпе, без каких-либо затруднений, осечек, оговорок. Проговаривать нужно каждую скороговорку сначала беззвучно, но артикулируя, затем переходить на шёпот и лишь потом – вслух, сначала в медленном темпе, потом в быстром. Необходимо помнить о чёткости произношения. </w:t>
      </w:r>
    </w:p>
    <w:p w:rsidR="00824AC3" w:rsidRPr="001D048E" w:rsidRDefault="00824AC3" w:rsidP="001C1669">
      <w:pPr>
        <w:pStyle w:val="NormalWeb"/>
        <w:rPr>
          <w:sz w:val="28"/>
          <w:szCs w:val="28"/>
        </w:rPr>
      </w:pPr>
      <w:r w:rsidRPr="001D048E">
        <w:rPr>
          <w:sz w:val="28"/>
          <w:szCs w:val="28"/>
        </w:rPr>
        <w:t xml:space="preserve">          Работа со скороговоркой направлена на отработку чистоты звука, а затем интонации с помощью заданий. Например: « Прочитай скороговорку с целью удивить, порадовать, возмутить, сообщить, предостеречь».</w:t>
      </w:r>
    </w:p>
    <w:p w:rsidR="00824AC3" w:rsidRPr="001D048E" w:rsidRDefault="00824AC3" w:rsidP="001C1669">
      <w:pPr>
        <w:pStyle w:val="NormalWeb"/>
        <w:rPr>
          <w:sz w:val="28"/>
          <w:szCs w:val="28"/>
        </w:rPr>
      </w:pPr>
      <w:r w:rsidRPr="001D048E">
        <w:rPr>
          <w:sz w:val="28"/>
          <w:szCs w:val="28"/>
        </w:rPr>
        <w:t xml:space="preserve">           От долгого и многократного повторения одних и тех же слов речевой аппарат приучается выполнять скороговорки в быстром темпе чтения. На первом этапе обязательно беру короткие, а затем более сложные скороговорки: </w:t>
      </w:r>
      <w:r w:rsidRPr="001D048E">
        <w:rPr>
          <w:sz w:val="28"/>
          <w:szCs w:val="28"/>
        </w:rPr>
        <w:br/>
        <w:t xml:space="preserve">«Наш Полкан – попал в капкан». </w:t>
      </w:r>
      <w:r w:rsidRPr="001D048E">
        <w:rPr>
          <w:sz w:val="28"/>
          <w:szCs w:val="28"/>
        </w:rPr>
        <w:br/>
        <w:t xml:space="preserve">«Три сороки на пороге, три вороны на воротах». </w:t>
      </w:r>
      <w:r w:rsidRPr="001D048E">
        <w:rPr>
          <w:sz w:val="28"/>
          <w:szCs w:val="28"/>
        </w:rPr>
        <w:br/>
        <w:t xml:space="preserve">«Белый снег, белый мел, белый сахар тоже бел, а вот белка не бела – белой даже не была». </w:t>
      </w:r>
    </w:p>
    <w:p w:rsidR="00824AC3" w:rsidRPr="001D048E" w:rsidRDefault="00824AC3" w:rsidP="001C1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1D048E" w:rsidRDefault="00824AC3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В поле Поля-Полюшка</w:t>
      </w:r>
    </w:p>
    <w:p w:rsidR="00824AC3" w:rsidRPr="00091E5B" w:rsidRDefault="00824AC3" w:rsidP="00091E5B">
      <w:pPr>
        <w:pStyle w:val="NoSpacing"/>
      </w:pPr>
      <w:r w:rsidRPr="00091E5B">
        <w:t>Полет поле-полюшко.</w:t>
      </w:r>
    </w:p>
    <w:p w:rsidR="00824AC3" w:rsidRPr="00091E5B" w:rsidRDefault="00824AC3" w:rsidP="00091E5B">
      <w:pPr>
        <w:pStyle w:val="NoSpacing"/>
      </w:pPr>
      <w:r w:rsidRPr="00091E5B">
        <w:t>Сорняков не будет в поле,</w:t>
      </w:r>
    </w:p>
    <w:p w:rsidR="00824AC3" w:rsidRPr="00091E5B" w:rsidRDefault="00824AC3" w:rsidP="00091E5B">
      <w:pPr>
        <w:pStyle w:val="NoSpacing"/>
      </w:pPr>
      <w:r w:rsidRPr="00091E5B">
        <w:t>Если полет поле Поля.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Забавной обезьяне</w:t>
      </w:r>
      <w:r w:rsidRPr="00091E5B">
        <w:rPr>
          <w:color w:val="000000"/>
        </w:rPr>
        <w:br/>
        <w:t>Бросили бананы,</w:t>
      </w:r>
      <w:r w:rsidRPr="00091E5B">
        <w:rPr>
          <w:color w:val="000000"/>
        </w:rPr>
        <w:br/>
        <w:t>Бросили бананы</w:t>
      </w:r>
      <w:r w:rsidRPr="00091E5B">
        <w:rPr>
          <w:color w:val="000000"/>
        </w:rPr>
        <w:br/>
        <w:t>Забавной обезьяне.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Дайте осинке</w:t>
      </w:r>
      <w:r w:rsidRPr="00091E5B">
        <w:rPr>
          <w:color w:val="000000"/>
        </w:rPr>
        <w:br/>
        <w:t>Пальто и ботинки,</w:t>
      </w:r>
      <w:r w:rsidRPr="00091E5B">
        <w:rPr>
          <w:color w:val="000000"/>
        </w:rPr>
        <w:br/>
        <w:t>Надо погреться</w:t>
      </w:r>
      <w:r w:rsidRPr="00091E5B">
        <w:rPr>
          <w:color w:val="000000"/>
        </w:rPr>
        <w:br/>
        <w:t>Бедной осинке.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У быка губа тупа,</w:t>
      </w:r>
      <w:r w:rsidRPr="00091E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E5B">
        <w:rPr>
          <w:color w:val="000000"/>
        </w:rPr>
        <w:br/>
        <w:t>Тупа губа у быка.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Пять утят, пять опят.</w:t>
      </w:r>
      <w:r w:rsidRPr="00091E5B">
        <w:rPr>
          <w:color w:val="000000"/>
        </w:rPr>
        <w:br/>
        <w:t>У Вити утята, у Пети опята.</w:t>
      </w:r>
    </w:p>
    <w:p w:rsidR="00824AC3" w:rsidRPr="00091E5B" w:rsidRDefault="00824AC3" w:rsidP="00091E5B">
      <w:pPr>
        <w:pStyle w:val="NoSpacing"/>
        <w:rPr>
          <w:color w:val="000000"/>
        </w:rPr>
      </w:pPr>
    </w:p>
    <w:p w:rsidR="00824AC3" w:rsidRPr="00091E5B" w:rsidRDefault="00824AC3" w:rsidP="00091E5B">
      <w:pPr>
        <w:pStyle w:val="NoSpacing"/>
        <w:rPr>
          <w:color w:val="000000"/>
        </w:rPr>
      </w:pPr>
    </w:p>
    <w:p w:rsidR="00824AC3" w:rsidRPr="00091E5B" w:rsidRDefault="00824AC3" w:rsidP="00091E5B">
      <w:pPr>
        <w:pStyle w:val="NoSpacing"/>
        <w:rPr>
          <w:color w:val="000000"/>
        </w:rPr>
      </w:pP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Из-под Костромы, из-под Костромицы</w:t>
      </w:r>
      <w:r w:rsidRPr="00091E5B">
        <w:rPr>
          <w:color w:val="000000"/>
        </w:rPr>
        <w:br/>
        <w:t>Везет Сенька Саньку с Сонькой на санках.</w:t>
      </w:r>
      <w:r w:rsidRPr="00091E5B">
        <w:rPr>
          <w:color w:val="000000"/>
        </w:rPr>
        <w:br/>
        <w:t>Везет да скороговорками так и сыплет:</w:t>
      </w:r>
      <w:r w:rsidRPr="00091E5B">
        <w:rPr>
          <w:color w:val="000000"/>
        </w:rPr>
        <w:br/>
        <w:t>Мол: у гусыни усов не ищи, не сыщешь.</w:t>
      </w:r>
      <w:r w:rsidRPr="00091E5B">
        <w:rPr>
          <w:color w:val="000000"/>
        </w:rPr>
        <w:br/>
        <w:t>Мол: тетерев сидел на дереве</w:t>
      </w:r>
      <w:r w:rsidRPr="00091E5B">
        <w:rPr>
          <w:color w:val="000000"/>
        </w:rPr>
        <w:br/>
        <w:t>От дерева тень тетерева.</w:t>
      </w:r>
      <w:r w:rsidRPr="00091E5B">
        <w:rPr>
          <w:color w:val="000000"/>
        </w:rPr>
        <w:br/>
        <w:t>Мол: чижик в чаще чушь чирикал.</w:t>
      </w:r>
      <w:r w:rsidRPr="00091E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E5B">
        <w:rPr>
          <w:color w:val="000000"/>
        </w:rPr>
        <w:br/>
        <w:t>Марина грибы мариновала.</w:t>
      </w:r>
      <w:r w:rsidRPr="00091E5B">
        <w:rPr>
          <w:color w:val="000000"/>
        </w:rPr>
        <w:br/>
        <w:t>Села мышка в уголок</w:t>
      </w:r>
      <w:r w:rsidRPr="00091E5B">
        <w:rPr>
          <w:color w:val="000000"/>
        </w:rPr>
        <w:br/>
        <w:t>Съела бублика кусок.</w:t>
      </w:r>
      <w:r w:rsidRPr="00091E5B">
        <w:rPr>
          <w:color w:val="000000"/>
        </w:rPr>
        <w:br/>
        <w:t>Дудку дал Додону дед,</w:t>
      </w:r>
      <w:r w:rsidRPr="00091E5B">
        <w:rPr>
          <w:color w:val="000000"/>
        </w:rPr>
        <w:br/>
        <w:t>Дед, которому сто лет.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 xml:space="preserve">Мышки машут мешком Мишке. </w:t>
      </w:r>
    </w:p>
    <w:p w:rsidR="00824AC3" w:rsidRPr="00091E5B" w:rsidRDefault="00824AC3" w:rsidP="00091E5B">
      <w:pPr>
        <w:pStyle w:val="NoSpacing"/>
      </w:pPr>
      <w:r w:rsidRPr="00091E5B">
        <w:t xml:space="preserve">Как смешон для мышек мишка. </w:t>
      </w:r>
    </w:p>
    <w:p w:rsidR="00824AC3" w:rsidRPr="00091E5B" w:rsidRDefault="00824AC3" w:rsidP="00091E5B">
      <w:pPr>
        <w:pStyle w:val="NoSpacing"/>
      </w:pPr>
      <w:r w:rsidRPr="00091E5B">
        <w:t xml:space="preserve">Из мешка пошили мышки, </w:t>
      </w:r>
    </w:p>
    <w:p w:rsidR="00824AC3" w:rsidRPr="00091E5B" w:rsidRDefault="00824AC3" w:rsidP="00091E5B">
      <w:pPr>
        <w:pStyle w:val="NoSpacing"/>
      </w:pPr>
      <w:r w:rsidRPr="00091E5B">
        <w:t xml:space="preserve">Мешковатые штанишки!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 xml:space="preserve">Мышонку шепчет мышь: </w:t>
      </w:r>
    </w:p>
    <w:p w:rsidR="00824AC3" w:rsidRPr="00091E5B" w:rsidRDefault="00824AC3" w:rsidP="00091E5B">
      <w:pPr>
        <w:pStyle w:val="NoSpacing"/>
      </w:pPr>
      <w:r w:rsidRPr="00091E5B">
        <w:t xml:space="preserve">Ты все еще шуршишь? </w:t>
      </w:r>
    </w:p>
    <w:p w:rsidR="00824AC3" w:rsidRPr="00091E5B" w:rsidRDefault="00824AC3" w:rsidP="00091E5B">
      <w:pPr>
        <w:pStyle w:val="NoSpacing"/>
      </w:pPr>
      <w:r w:rsidRPr="00091E5B">
        <w:t xml:space="preserve">Мышонок шепчет мыши: </w:t>
      </w:r>
    </w:p>
    <w:p w:rsidR="00824AC3" w:rsidRPr="00091E5B" w:rsidRDefault="00824AC3" w:rsidP="00091E5B">
      <w:pPr>
        <w:pStyle w:val="NoSpacing"/>
      </w:pPr>
      <w:r w:rsidRPr="00091E5B">
        <w:t xml:space="preserve">Шуршать я буду тише.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 xml:space="preserve">Мэры хапают не в меру. </w:t>
      </w:r>
    </w:p>
    <w:p w:rsidR="00824AC3" w:rsidRPr="00091E5B" w:rsidRDefault="00824AC3" w:rsidP="00091E5B">
      <w:pPr>
        <w:pStyle w:val="NoSpacing"/>
      </w:pPr>
      <w:r w:rsidRPr="00091E5B">
        <w:t xml:space="preserve">Не знакома мера мэрам. </w:t>
      </w:r>
    </w:p>
    <w:p w:rsidR="00824AC3" w:rsidRPr="00091E5B" w:rsidRDefault="00824AC3" w:rsidP="00091E5B">
      <w:pPr>
        <w:pStyle w:val="NoSpacing"/>
      </w:pPr>
      <w:r w:rsidRPr="00091E5B">
        <w:t xml:space="preserve">Установим меру мэру. </w:t>
      </w:r>
    </w:p>
    <w:p w:rsidR="00824AC3" w:rsidRPr="00091E5B" w:rsidRDefault="00824AC3" w:rsidP="00091E5B">
      <w:pPr>
        <w:pStyle w:val="NoSpacing"/>
      </w:pPr>
      <w:r w:rsidRPr="00091E5B">
        <w:t xml:space="preserve">Ко всем мэрам примем меру.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 xml:space="preserve">Мяч скучал на чердаке. </w:t>
      </w:r>
    </w:p>
    <w:p w:rsidR="00824AC3" w:rsidRPr="00091E5B" w:rsidRDefault="00824AC3" w:rsidP="00091E5B">
      <w:pPr>
        <w:pStyle w:val="NoSpacing"/>
      </w:pPr>
      <w:r w:rsidRPr="00091E5B">
        <w:t xml:space="preserve">Мячик ищут в сундуке. </w:t>
      </w:r>
    </w:p>
    <w:p w:rsidR="00824AC3" w:rsidRPr="00091E5B" w:rsidRDefault="00824AC3" w:rsidP="00091E5B">
      <w:pPr>
        <w:pStyle w:val="NoSpacing"/>
      </w:pPr>
      <w:r w:rsidRPr="00091E5B">
        <w:t xml:space="preserve">Тщетно ищут мячик </w:t>
      </w:r>
    </w:p>
    <w:p w:rsidR="00824AC3" w:rsidRPr="00091E5B" w:rsidRDefault="00824AC3" w:rsidP="00091E5B">
      <w:pPr>
        <w:pStyle w:val="NoSpacing"/>
      </w:pPr>
      <w:r w:rsidRPr="00091E5B">
        <w:t>Девочка и мальчик.</w:t>
      </w:r>
    </w:p>
    <w:p w:rsidR="00824AC3" w:rsidRPr="00091E5B" w:rsidRDefault="00824AC3" w:rsidP="00091E5B">
      <w:pPr>
        <w:pStyle w:val="NoSpacing"/>
      </w:pPr>
      <w:r w:rsidRPr="00091E5B">
        <w:t>На сосне и на берёзе -  бахрома:</w:t>
      </w:r>
    </w:p>
    <w:p w:rsidR="00824AC3" w:rsidRPr="00091E5B" w:rsidRDefault="00824AC3" w:rsidP="00091E5B">
      <w:pPr>
        <w:pStyle w:val="NoSpacing"/>
      </w:pPr>
      <w:r w:rsidRPr="00091E5B">
        <w:t>Белой пряжей их закутала Зима.</w:t>
      </w:r>
    </w:p>
    <w:p w:rsidR="00824AC3" w:rsidRPr="00091E5B" w:rsidRDefault="00824AC3" w:rsidP="00091E5B">
      <w:pPr>
        <w:pStyle w:val="NoSpacing"/>
      </w:pPr>
      <w:r w:rsidRPr="00091E5B">
        <w:t>И оставила распутывать Весне</w:t>
      </w:r>
    </w:p>
    <w:p w:rsidR="00824AC3" w:rsidRPr="00091E5B" w:rsidRDefault="00824AC3" w:rsidP="00091E5B">
      <w:pPr>
        <w:pStyle w:val="NoSpacing"/>
      </w:pPr>
      <w:r w:rsidRPr="00091E5B">
        <w:t>Эту пряжу на берёзе и сосне.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На сосне и на берёзе -  бахрома:</w:t>
      </w:r>
    </w:p>
    <w:p w:rsidR="00824AC3" w:rsidRPr="00091E5B" w:rsidRDefault="00824AC3" w:rsidP="00091E5B">
      <w:pPr>
        <w:pStyle w:val="NoSpacing"/>
      </w:pPr>
      <w:r w:rsidRPr="00091E5B">
        <w:t>Белой пряжей их закутала Зима.</w:t>
      </w:r>
    </w:p>
    <w:p w:rsidR="00824AC3" w:rsidRPr="00091E5B" w:rsidRDefault="00824AC3" w:rsidP="00091E5B">
      <w:pPr>
        <w:pStyle w:val="NoSpacing"/>
      </w:pPr>
      <w:r w:rsidRPr="00091E5B">
        <w:t>И оставила распутывать Весне</w:t>
      </w:r>
    </w:p>
    <w:p w:rsidR="00824AC3" w:rsidRPr="00091E5B" w:rsidRDefault="00824AC3" w:rsidP="00091E5B">
      <w:pPr>
        <w:pStyle w:val="NoSpacing"/>
      </w:pPr>
      <w:r w:rsidRPr="00091E5B">
        <w:t>Эту пряжу на берёзе и сосне.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Не смейся надо мной,</w:t>
      </w:r>
    </w:p>
    <w:p w:rsidR="00824AC3" w:rsidRPr="00091E5B" w:rsidRDefault="00824AC3" w:rsidP="00091E5B">
      <w:pPr>
        <w:pStyle w:val="NoSpacing"/>
      </w:pPr>
      <w:r w:rsidRPr="00091E5B">
        <w:t>Не пересмехотствуйся,</w:t>
      </w:r>
    </w:p>
    <w:p w:rsidR="00824AC3" w:rsidRPr="00091E5B" w:rsidRDefault="00824AC3" w:rsidP="00091E5B">
      <w:pPr>
        <w:pStyle w:val="NoSpacing"/>
      </w:pPr>
      <w:r w:rsidRPr="00091E5B">
        <w:t>Я сам себя пересмехотствую</w:t>
      </w:r>
    </w:p>
    <w:p w:rsidR="00824AC3" w:rsidRPr="00091E5B" w:rsidRDefault="00824AC3" w:rsidP="00091E5B">
      <w:pPr>
        <w:pStyle w:val="NoSpacing"/>
      </w:pPr>
      <w:r w:rsidRPr="00091E5B">
        <w:t>И высмехотствую.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Павка на лавке</w:t>
      </w:r>
    </w:p>
    <w:p w:rsidR="00824AC3" w:rsidRPr="00091E5B" w:rsidRDefault="00824AC3" w:rsidP="00091E5B">
      <w:pPr>
        <w:pStyle w:val="NoSpacing"/>
      </w:pPr>
      <w:r w:rsidRPr="00091E5B">
        <w:t>Плетёт лапти Клавке.</w:t>
      </w:r>
    </w:p>
    <w:p w:rsidR="00824AC3" w:rsidRPr="00091E5B" w:rsidRDefault="00824AC3" w:rsidP="00091E5B">
      <w:pPr>
        <w:pStyle w:val="NoSpacing"/>
      </w:pPr>
      <w:r w:rsidRPr="00091E5B">
        <w:t>Не годятся лапти</w:t>
      </w:r>
    </w:p>
    <w:p w:rsidR="00824AC3" w:rsidRPr="00091E5B" w:rsidRDefault="00824AC3" w:rsidP="00091E5B">
      <w:pPr>
        <w:pStyle w:val="NoSpacing"/>
      </w:pPr>
      <w:r w:rsidRPr="00091E5B">
        <w:t>Клавке на ножки,</w:t>
      </w:r>
    </w:p>
    <w:p w:rsidR="00824AC3" w:rsidRPr="00091E5B" w:rsidRDefault="00824AC3" w:rsidP="00091E5B">
      <w:pPr>
        <w:pStyle w:val="NoSpacing"/>
      </w:pPr>
      <w:r w:rsidRPr="00091E5B">
        <w:t xml:space="preserve">А годятся лапти </w:t>
      </w:r>
    </w:p>
    <w:p w:rsidR="00824AC3" w:rsidRPr="00091E5B" w:rsidRDefault="00824AC3" w:rsidP="00091E5B">
      <w:pPr>
        <w:pStyle w:val="NoSpacing"/>
      </w:pPr>
      <w:r w:rsidRPr="00091E5B">
        <w:t>На лапки кошке.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Первая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Вез корабль карамель,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Наскочил корабль на мель.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И матросы две недели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Карамель на мели ели.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Вторая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Косарь Касьян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Косой косит косо,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Не скосит Касьян-косарь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Покоса.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Третья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 поле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Полет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Фрося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Просо,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Сорняки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Выносит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Фрося.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Четвертая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Купила Марусе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Бусы бабуся.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На рынке споткнулась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Бабуся о гуся...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Не будет подарка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У внучки Маруси: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Все бусы склевали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По бусинке гуси.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Пятая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Мама Милу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С мылом мыла,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 глаз попало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Миле мыло...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Мама Миле говорила: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- Не сердись, дочурка Мила!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- Не сержусь, - сказала Мила, -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Я выплакиваю мыло!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Шестая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Краб крабу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Сделал грабли,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Подал грабли крабу краб: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- Грабь граблями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Гравий, краб!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Седьмая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Встретил в чаще ёж ежа: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- Как погода, ёж?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- Свежа. -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И пошли домой, дрожа,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Сгорбясь, съёжась, два ежа.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Восьмая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У пруда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Растут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Две ели,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Мы ершей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Под елью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Ели.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Мы их еле-еле съели,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Съели - спать легли под ели.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Девятая скороговорка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Кукушка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Кукушонку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Купила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Капюшон.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Надел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Кукушонок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Капюшон.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Как в капюшоне</w:t>
      </w:r>
    </w:p>
    <w:p w:rsidR="00824AC3" w:rsidRPr="00091E5B" w:rsidRDefault="00824AC3" w:rsidP="00091E5B">
      <w:pPr>
        <w:pStyle w:val="NoSpacing"/>
        <w:rPr>
          <w:color w:val="000000"/>
        </w:rPr>
      </w:pPr>
      <w:r w:rsidRPr="00091E5B">
        <w:rPr>
          <w:color w:val="000000"/>
        </w:rPr>
        <w:t>Он смешон!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Под ногами в листопад</w:t>
      </w:r>
    </w:p>
    <w:p w:rsidR="00824AC3" w:rsidRPr="00091E5B" w:rsidRDefault="00824AC3" w:rsidP="00091E5B">
      <w:pPr>
        <w:pStyle w:val="NoSpacing"/>
      </w:pPr>
      <w:r w:rsidRPr="00091E5B">
        <w:t xml:space="preserve">Листья жёлтые летят, </w:t>
      </w:r>
    </w:p>
    <w:p w:rsidR="00824AC3" w:rsidRPr="00091E5B" w:rsidRDefault="00824AC3" w:rsidP="00091E5B">
      <w:pPr>
        <w:pStyle w:val="NoSpacing"/>
      </w:pPr>
      <w:r w:rsidRPr="00091E5B">
        <w:t>А под листьями шуршат</w:t>
      </w:r>
    </w:p>
    <w:p w:rsidR="00824AC3" w:rsidRPr="00091E5B" w:rsidRDefault="00824AC3" w:rsidP="00091E5B">
      <w:pPr>
        <w:pStyle w:val="NoSpacing"/>
      </w:pPr>
      <w:r w:rsidRPr="00091E5B">
        <w:t xml:space="preserve">Шурш, Шуршиха и Шуршонок – </w:t>
      </w:r>
    </w:p>
    <w:p w:rsidR="00824AC3" w:rsidRPr="00091E5B" w:rsidRDefault="00824AC3" w:rsidP="00091E5B">
      <w:pPr>
        <w:pStyle w:val="NoSpacing"/>
      </w:pPr>
      <w:r w:rsidRPr="00091E5B">
        <w:t>Папа, мама и ребёнок.</w:t>
      </w:r>
    </w:p>
    <w:p w:rsidR="00824AC3" w:rsidRPr="00091E5B" w:rsidRDefault="00824AC3" w:rsidP="00091E5B">
      <w:pPr>
        <w:pStyle w:val="NoSpacing"/>
      </w:pPr>
      <w:r w:rsidRPr="00091E5B">
        <w:t>Под ногами в листопад</w:t>
      </w:r>
    </w:p>
    <w:p w:rsidR="00824AC3" w:rsidRPr="00091E5B" w:rsidRDefault="00824AC3" w:rsidP="00091E5B">
      <w:pPr>
        <w:pStyle w:val="NoSpacing"/>
      </w:pPr>
      <w:r w:rsidRPr="00091E5B">
        <w:t xml:space="preserve">Листья жёлтые летят, </w:t>
      </w:r>
    </w:p>
    <w:p w:rsidR="00824AC3" w:rsidRPr="00091E5B" w:rsidRDefault="00824AC3" w:rsidP="00091E5B">
      <w:pPr>
        <w:pStyle w:val="NoSpacing"/>
      </w:pPr>
      <w:r w:rsidRPr="00091E5B">
        <w:t>А под листьями шуршат</w:t>
      </w:r>
    </w:p>
    <w:p w:rsidR="00824AC3" w:rsidRPr="00091E5B" w:rsidRDefault="00824AC3" w:rsidP="00091E5B">
      <w:pPr>
        <w:pStyle w:val="NoSpacing"/>
      </w:pPr>
      <w:r w:rsidRPr="00091E5B">
        <w:t xml:space="preserve">Шурш, Шуршиха и Шуршонок – </w:t>
      </w:r>
    </w:p>
    <w:p w:rsidR="00824AC3" w:rsidRPr="00091E5B" w:rsidRDefault="00824AC3" w:rsidP="00091E5B">
      <w:pPr>
        <w:pStyle w:val="NoSpacing"/>
      </w:pPr>
      <w:r w:rsidRPr="00091E5B">
        <w:t>Папа, мама и ребёнок.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Пошёл Ипат</w:t>
      </w:r>
    </w:p>
    <w:p w:rsidR="00824AC3" w:rsidRPr="00091E5B" w:rsidRDefault="00824AC3" w:rsidP="00091E5B">
      <w:pPr>
        <w:pStyle w:val="NoSpacing"/>
      </w:pPr>
      <w:r w:rsidRPr="00091E5B">
        <w:t>Лопаты покупать.</w:t>
      </w:r>
    </w:p>
    <w:p w:rsidR="00824AC3" w:rsidRPr="00091E5B" w:rsidRDefault="00824AC3" w:rsidP="00091E5B">
      <w:pPr>
        <w:pStyle w:val="NoSpacing"/>
      </w:pPr>
      <w:r w:rsidRPr="00091E5B">
        <w:t>Купил Ипат</w:t>
      </w:r>
    </w:p>
    <w:p w:rsidR="00824AC3" w:rsidRPr="00091E5B" w:rsidRDefault="00824AC3" w:rsidP="00091E5B">
      <w:pPr>
        <w:pStyle w:val="NoSpacing"/>
      </w:pPr>
      <w:r w:rsidRPr="00091E5B">
        <w:t>Пять лопат.</w:t>
      </w:r>
    </w:p>
    <w:p w:rsidR="00824AC3" w:rsidRPr="00091E5B" w:rsidRDefault="00824AC3" w:rsidP="00091E5B">
      <w:pPr>
        <w:pStyle w:val="NoSpacing"/>
      </w:pPr>
      <w:r w:rsidRPr="00091E5B">
        <w:t>Шёл через пруд,</w:t>
      </w:r>
    </w:p>
    <w:p w:rsidR="00824AC3" w:rsidRPr="00091E5B" w:rsidRDefault="00824AC3" w:rsidP="00091E5B">
      <w:pPr>
        <w:pStyle w:val="NoSpacing"/>
      </w:pPr>
      <w:r w:rsidRPr="00091E5B">
        <w:t>Зацепился за прут.</w:t>
      </w:r>
    </w:p>
    <w:p w:rsidR="00824AC3" w:rsidRPr="00091E5B" w:rsidRDefault="00824AC3" w:rsidP="00091E5B">
      <w:pPr>
        <w:pStyle w:val="NoSpacing"/>
      </w:pPr>
      <w:r w:rsidRPr="00091E5B">
        <w:t>Упал в пруд Ипат,</w:t>
      </w:r>
    </w:p>
    <w:p w:rsidR="00824AC3" w:rsidRPr="00091E5B" w:rsidRDefault="00824AC3" w:rsidP="00091E5B">
      <w:pPr>
        <w:pStyle w:val="NoSpacing"/>
      </w:pPr>
      <w:r w:rsidRPr="00091E5B">
        <w:t>Пропали пять лопат.</w:t>
      </w: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Рыла свинья, тупорыла, белорыла,</w:t>
      </w:r>
    </w:p>
    <w:p w:rsidR="00824AC3" w:rsidRPr="00091E5B" w:rsidRDefault="00824AC3" w:rsidP="00091E5B">
      <w:pPr>
        <w:pStyle w:val="NoSpacing"/>
      </w:pPr>
      <w:r w:rsidRPr="00091E5B">
        <w:t xml:space="preserve">Полдвора рылом изрыла, </w:t>
      </w:r>
    </w:p>
    <w:p w:rsidR="00824AC3" w:rsidRPr="00091E5B" w:rsidRDefault="00824AC3" w:rsidP="00091E5B">
      <w:pPr>
        <w:pStyle w:val="NoSpacing"/>
      </w:pPr>
      <w:r w:rsidRPr="00091E5B">
        <w:t>Вырыла, подрыла,</w:t>
      </w:r>
    </w:p>
    <w:p w:rsidR="00824AC3" w:rsidRPr="00091E5B" w:rsidRDefault="00824AC3" w:rsidP="00091E5B">
      <w:pPr>
        <w:pStyle w:val="NoSpacing"/>
      </w:pPr>
      <w:r w:rsidRPr="00091E5B">
        <w:t>До норы не дорыла.</w:t>
      </w:r>
    </w:p>
    <w:p w:rsidR="00824AC3" w:rsidRPr="00091E5B" w:rsidRDefault="00824AC3" w:rsidP="00091E5B">
      <w:pPr>
        <w:pStyle w:val="NoSpacing"/>
      </w:pPr>
      <w:r w:rsidRPr="00091E5B">
        <w:t>На то хавронье и рыло,</w:t>
      </w:r>
    </w:p>
    <w:p w:rsidR="00824AC3" w:rsidRPr="00091E5B" w:rsidRDefault="00824AC3" w:rsidP="00091E5B">
      <w:pPr>
        <w:pStyle w:val="NoSpacing"/>
      </w:pPr>
      <w:r w:rsidRPr="00091E5B">
        <w:t>Чтобы она рыла.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  <w:rPr>
          <w:color w:val="CC6600"/>
        </w:rPr>
      </w:pPr>
      <w:r w:rsidRPr="00091E5B">
        <w:rPr>
          <w:color w:val="CC6600"/>
        </w:rPr>
        <w:t>Скороговорки сложные и длинные</w:t>
      </w: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Не тот, товарищи, товарищу товарищ,</w:t>
      </w:r>
      <w:r w:rsidRPr="00091E5B">
        <w:rPr>
          <w:color w:val="000080"/>
        </w:rPr>
        <w:br/>
        <w:t>Кто при товарищах товарищу товарищ,</w:t>
      </w:r>
      <w:r w:rsidRPr="00091E5B">
        <w:rPr>
          <w:color w:val="000080"/>
        </w:rPr>
        <w:br/>
        <w:t>А тот, товарищи, товарищу товарищ,</w:t>
      </w:r>
      <w:r w:rsidRPr="00091E5B">
        <w:rPr>
          <w:color w:val="000080"/>
        </w:rPr>
        <w:br/>
        <w:t>Кто без товарищей товарищу товарищ.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В четверг четвертого числа</w:t>
      </w:r>
      <w:r w:rsidRPr="00091E5B">
        <w:rPr>
          <w:color w:val="000080"/>
        </w:rPr>
        <w:br/>
        <w:t>В четыре с четвертью часа</w:t>
      </w:r>
      <w:r w:rsidRPr="00091E5B">
        <w:rPr>
          <w:color w:val="000080"/>
        </w:rPr>
        <w:br/>
        <w:t>Четыре черненьких курчавеньких чертенка</w:t>
      </w:r>
      <w:r w:rsidRPr="00091E5B">
        <w:rPr>
          <w:color w:val="000080"/>
        </w:rPr>
        <w:br/>
        <w:t>Чертили черными чернилами чертеж.</w:t>
      </w:r>
      <w:r w:rsidRPr="00091E5B">
        <w:rPr>
          <w:color w:val="000080"/>
        </w:rPr>
        <w:br/>
        <w:t>Чрезвычайно чисто.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Зачерпнула цапля чашкой</w:t>
      </w:r>
      <w:r w:rsidRPr="00091E5B">
        <w:rPr>
          <w:color w:val="000080"/>
        </w:rPr>
        <w:br/>
        <w:t>Чай целебный из ромашки.</w:t>
      </w:r>
      <w:r w:rsidRPr="00091E5B">
        <w:rPr>
          <w:color w:val="000080"/>
        </w:rPr>
        <w:br/>
        <w:t>Целый чан у цапли чая.</w:t>
      </w:r>
      <w:r w:rsidRPr="00091E5B">
        <w:rPr>
          <w:color w:val="000080"/>
        </w:rPr>
        <w:br/>
        <w:t>Цапля-врач больных встречает.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Кто хочет разговаривать,</w:t>
      </w:r>
      <w:r w:rsidRPr="00091E5B">
        <w:rPr>
          <w:color w:val="000080"/>
        </w:rPr>
        <w:br/>
        <w:t>Тот должен выговаривать</w:t>
      </w:r>
      <w:r w:rsidRPr="00091E5B">
        <w:rPr>
          <w:color w:val="000080"/>
        </w:rPr>
        <w:br/>
        <w:t>Все правильно и внятно,</w:t>
      </w:r>
      <w:r w:rsidRPr="00091E5B">
        <w:rPr>
          <w:color w:val="000080"/>
        </w:rPr>
        <w:br/>
        <w:t>Чтоб было всем понятно.</w:t>
      </w:r>
      <w:r w:rsidRPr="00091E5B">
        <w:rPr>
          <w:color w:val="000080"/>
        </w:rPr>
        <w:br/>
        <w:t>Мы будем разговаривать</w:t>
      </w:r>
      <w:r w:rsidRPr="00091E5B">
        <w:rPr>
          <w:color w:val="000080"/>
        </w:rPr>
        <w:br/>
        <w:t>И будем выговаривать</w:t>
      </w:r>
      <w:r w:rsidRPr="00091E5B">
        <w:rPr>
          <w:color w:val="000080"/>
        </w:rPr>
        <w:br/>
        <w:t>Так правильно и внятно, </w:t>
      </w:r>
      <w:r w:rsidRPr="00091E5B">
        <w:rPr>
          <w:color w:val="000080"/>
        </w:rPr>
        <w:br/>
        <w:t>Чтоб было всем понятно.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На дворе дрова, за двором дрова, под двором дрова, над двором дрова, дрова вдоль двора, дрова вширь двора, не вмещает двор дров! Наверно, выдворим дрова с вашего двора обратно на дровяной двор.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СКОРОГОВОРКИ</w:t>
      </w: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Макару в карман комарик попал.</w:t>
      </w:r>
      <w:r w:rsidRPr="00091E5B">
        <w:rPr>
          <w:color w:val="000080"/>
        </w:rPr>
        <w:br/>
        <w:t>Комар у Макара в кармане пропал.</w:t>
      </w:r>
      <w:r w:rsidRPr="00091E5B">
        <w:rPr>
          <w:color w:val="000080"/>
        </w:rPr>
        <w:br/>
        <w:t>Про это сорока в бору протрещала:</w:t>
      </w:r>
      <w:r w:rsidRPr="00091E5B">
        <w:rPr>
          <w:color w:val="000080"/>
        </w:rPr>
        <w:br/>
        <w:t>«В кармане Макара корова пропала!»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Подорожник по дороге</w:t>
      </w:r>
      <w:r w:rsidRPr="00091E5B">
        <w:rPr>
          <w:color w:val="000080"/>
        </w:rPr>
        <w:br/>
        <w:t>Собирал прохожий строгий.</w:t>
      </w:r>
      <w:r w:rsidRPr="00091E5B">
        <w:rPr>
          <w:color w:val="000080"/>
        </w:rPr>
        <w:br/>
        <w:t>Выбирал себе прохожий</w:t>
      </w:r>
      <w:r w:rsidRPr="00091E5B">
        <w:rPr>
          <w:color w:val="000080"/>
        </w:rPr>
        <w:br/>
        <w:t>Подорожник подороже.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Ярослав и Ярославна</w:t>
      </w:r>
      <w:r w:rsidRPr="00091E5B">
        <w:rPr>
          <w:color w:val="000080"/>
        </w:rPr>
        <w:br/>
        <w:t>Поселились в Ярославле.</w:t>
      </w:r>
      <w:r w:rsidRPr="00091E5B">
        <w:rPr>
          <w:color w:val="000080"/>
        </w:rPr>
        <w:br/>
        <w:t>В Ярославле живут славно</w:t>
      </w:r>
      <w:r w:rsidRPr="00091E5B">
        <w:rPr>
          <w:color w:val="000080"/>
        </w:rPr>
        <w:br/>
        <w:t>Ярослав и Ярославна.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Клава клала клад в колоду.</w:t>
      </w:r>
      <w:r w:rsidRPr="00091E5B">
        <w:rPr>
          <w:color w:val="000080"/>
        </w:rPr>
        <w:br/>
        <w:t>Клад уплыл от Клавы в воду.</w:t>
      </w:r>
      <w:r w:rsidRPr="00091E5B">
        <w:rPr>
          <w:color w:val="000080"/>
        </w:rPr>
        <w:br/>
        <w:t>Не плыла за кладом Клава,</w:t>
      </w:r>
      <w:r w:rsidRPr="00091E5B">
        <w:rPr>
          <w:color w:val="000080"/>
        </w:rPr>
        <w:br/>
        <w:t>А колода уплывала.</w:t>
      </w:r>
    </w:p>
    <w:p w:rsidR="00824AC3" w:rsidRPr="00091E5B" w:rsidRDefault="00824AC3" w:rsidP="00091E5B">
      <w:pPr>
        <w:pStyle w:val="NoSpacing"/>
        <w:rPr>
          <w:color w:val="000080"/>
        </w:rPr>
      </w:pPr>
    </w:p>
    <w:p w:rsidR="00824AC3" w:rsidRPr="00091E5B" w:rsidRDefault="00824AC3" w:rsidP="00091E5B">
      <w:pPr>
        <w:pStyle w:val="NoSpacing"/>
        <w:rPr>
          <w:color w:val="000080"/>
        </w:rPr>
      </w:pPr>
      <w:r w:rsidRPr="00091E5B">
        <w:rPr>
          <w:color w:val="000080"/>
        </w:rPr>
        <w:t>В луже, посредине рощи</w:t>
      </w:r>
      <w:r w:rsidRPr="00091E5B">
        <w:rPr>
          <w:color w:val="000080"/>
        </w:rPr>
        <w:br/>
        <w:t>Есть у жаб своя жилплощадь.</w:t>
      </w:r>
      <w:r w:rsidRPr="00091E5B">
        <w:rPr>
          <w:color w:val="000080"/>
        </w:rPr>
        <w:br/>
        <w:t>Здесь живет еще жилец -</w:t>
      </w:r>
      <w:r w:rsidRPr="00091E5B">
        <w:rPr>
          <w:color w:val="000080"/>
        </w:rPr>
        <w:br/>
        <w:t>Водяной жук-плавунец.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Я – весёлый </w:t>
      </w:r>
      <w:r w:rsidRPr="00091E5B">
        <w:rPr>
          <w:u w:val="single"/>
        </w:rPr>
        <w:t>воробьишка,</w:t>
      </w:r>
    </w:p>
    <w:p w:rsidR="00824AC3" w:rsidRPr="00091E5B" w:rsidRDefault="00824AC3" w:rsidP="00091E5B">
      <w:pPr>
        <w:pStyle w:val="NoSpacing"/>
      </w:pPr>
      <w:r w:rsidRPr="00091E5B">
        <w:t xml:space="preserve">Серый маленький </w:t>
      </w:r>
      <w:r w:rsidRPr="00091E5B">
        <w:rPr>
          <w:u w:val="single"/>
        </w:rPr>
        <w:t>воришка.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Я беспечен и </w:t>
      </w:r>
      <w:r w:rsidRPr="00091E5B">
        <w:rPr>
          <w:u w:val="single"/>
        </w:rPr>
        <w:t>болтлив,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 И </w:t>
      </w:r>
      <w:r w:rsidRPr="00091E5B">
        <w:rPr>
          <w:u w:val="single"/>
        </w:rPr>
        <w:t>пуглив,</w:t>
      </w:r>
    </w:p>
    <w:p w:rsidR="00824AC3" w:rsidRPr="00091E5B" w:rsidRDefault="00824AC3" w:rsidP="00091E5B">
      <w:pPr>
        <w:pStyle w:val="NoSpacing"/>
      </w:pPr>
      <w:r w:rsidRPr="00091E5B">
        <w:t xml:space="preserve"> </w:t>
      </w:r>
      <w:r w:rsidRPr="00091E5B">
        <w:rPr>
          <w:u w:val="single"/>
        </w:rPr>
        <w:t>Чив, чив</w:t>
      </w:r>
      <w:r w:rsidRPr="00091E5B">
        <w:t>.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мошки,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крошки.</w:t>
      </w:r>
    </w:p>
    <w:p w:rsidR="00824AC3" w:rsidRPr="00091E5B" w:rsidRDefault="00824AC3" w:rsidP="00091E5B">
      <w:pPr>
        <w:pStyle w:val="NoSpacing"/>
      </w:pPr>
      <w:r w:rsidRPr="00091E5B">
        <w:t xml:space="preserve">Я </w:t>
      </w:r>
      <w:r w:rsidRPr="00091E5B">
        <w:rPr>
          <w:u w:val="single"/>
        </w:rPr>
        <w:t xml:space="preserve">хитёр </w:t>
      </w:r>
      <w:r w:rsidRPr="00091E5B">
        <w:t xml:space="preserve">и </w:t>
      </w:r>
      <w:r w:rsidRPr="00091E5B">
        <w:rPr>
          <w:u w:val="single"/>
        </w:rPr>
        <w:t>шаловлив,</w:t>
      </w:r>
      <w:r w:rsidRPr="00091E5B">
        <w:t xml:space="preserve"> 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rPr>
          <w:u w:val="single"/>
        </w:rPr>
        <w:t>Суетлив,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rPr>
          <w:u w:val="single"/>
        </w:rPr>
        <w:t xml:space="preserve"> Чив, чив.</w:t>
      </w:r>
    </w:p>
    <w:p w:rsidR="00824AC3" w:rsidRPr="00091E5B" w:rsidRDefault="00824AC3" w:rsidP="00091E5B">
      <w:pPr>
        <w:pStyle w:val="NoSpacing"/>
        <w:rPr>
          <w:u w:val="single"/>
        </w:rPr>
      </w:pP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Я – весёлый </w:t>
      </w:r>
      <w:r w:rsidRPr="00091E5B">
        <w:rPr>
          <w:u w:val="single"/>
        </w:rPr>
        <w:t>воробьишка,</w:t>
      </w:r>
    </w:p>
    <w:p w:rsidR="00824AC3" w:rsidRPr="00091E5B" w:rsidRDefault="00824AC3" w:rsidP="00091E5B">
      <w:pPr>
        <w:pStyle w:val="NoSpacing"/>
      </w:pPr>
      <w:r w:rsidRPr="00091E5B">
        <w:t xml:space="preserve">Серый маленький </w:t>
      </w:r>
      <w:r w:rsidRPr="00091E5B">
        <w:rPr>
          <w:u w:val="single"/>
        </w:rPr>
        <w:t>воришка.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Я беспечен и </w:t>
      </w:r>
      <w:r w:rsidRPr="00091E5B">
        <w:rPr>
          <w:u w:val="single"/>
        </w:rPr>
        <w:t>болтлив,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 И </w:t>
      </w:r>
      <w:r w:rsidRPr="00091E5B">
        <w:rPr>
          <w:u w:val="single"/>
        </w:rPr>
        <w:t>пуглив,</w:t>
      </w:r>
    </w:p>
    <w:p w:rsidR="00824AC3" w:rsidRPr="00091E5B" w:rsidRDefault="00824AC3" w:rsidP="00091E5B">
      <w:pPr>
        <w:pStyle w:val="NoSpacing"/>
      </w:pPr>
      <w:r w:rsidRPr="00091E5B">
        <w:t xml:space="preserve"> </w:t>
      </w:r>
      <w:r w:rsidRPr="00091E5B">
        <w:rPr>
          <w:u w:val="single"/>
        </w:rPr>
        <w:t>Чив, чив</w:t>
      </w:r>
      <w:r w:rsidRPr="00091E5B">
        <w:t>.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мошки,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крошки.</w:t>
      </w:r>
    </w:p>
    <w:p w:rsidR="00824AC3" w:rsidRPr="00091E5B" w:rsidRDefault="00824AC3" w:rsidP="00091E5B">
      <w:pPr>
        <w:pStyle w:val="NoSpacing"/>
      </w:pPr>
      <w:r w:rsidRPr="00091E5B">
        <w:t xml:space="preserve">Я </w:t>
      </w:r>
      <w:r w:rsidRPr="00091E5B">
        <w:rPr>
          <w:u w:val="single"/>
        </w:rPr>
        <w:t xml:space="preserve">хитёр </w:t>
      </w:r>
      <w:r w:rsidRPr="00091E5B">
        <w:t xml:space="preserve">и </w:t>
      </w:r>
      <w:r w:rsidRPr="00091E5B">
        <w:rPr>
          <w:u w:val="single"/>
        </w:rPr>
        <w:t>шаловлив,</w:t>
      </w:r>
      <w:r w:rsidRPr="00091E5B">
        <w:t xml:space="preserve"> 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rPr>
          <w:u w:val="single"/>
        </w:rPr>
        <w:t>Суетлив,</w:t>
      </w:r>
    </w:p>
    <w:p w:rsidR="00824AC3" w:rsidRPr="00091E5B" w:rsidRDefault="00824AC3" w:rsidP="00091E5B">
      <w:pPr>
        <w:pStyle w:val="NoSpacing"/>
        <w:rPr>
          <w:u w:val="single"/>
        </w:rPr>
      </w:pPr>
      <w:r w:rsidRPr="00091E5B">
        <w:rPr>
          <w:u w:val="single"/>
        </w:rPr>
        <w:t xml:space="preserve"> Чив, чив.</w:t>
      </w:r>
    </w:p>
    <w:p w:rsidR="00824AC3" w:rsidRPr="00091E5B" w:rsidRDefault="00824AC3" w:rsidP="00091E5B">
      <w:pPr>
        <w:pStyle w:val="NoSpacing"/>
        <w:rPr>
          <w:u w:val="single"/>
        </w:rPr>
      </w:pPr>
    </w:p>
    <w:p w:rsidR="00824AC3" w:rsidRPr="00091E5B" w:rsidRDefault="00824AC3" w:rsidP="00091E5B">
      <w:pPr>
        <w:pStyle w:val="NoSpacing"/>
      </w:pPr>
      <w:r w:rsidRPr="00091E5B">
        <w:t>Я весь день ловлю жучков,</w:t>
      </w:r>
    </w:p>
    <w:p w:rsidR="00824AC3" w:rsidRPr="00091E5B" w:rsidRDefault="00824AC3" w:rsidP="00091E5B">
      <w:pPr>
        <w:pStyle w:val="NoSpacing"/>
      </w:pPr>
      <w:r w:rsidRPr="00091E5B">
        <w:t>Уплетаю червячков.</w:t>
      </w:r>
    </w:p>
    <w:p w:rsidR="00824AC3" w:rsidRPr="00091E5B" w:rsidRDefault="00824AC3" w:rsidP="00091E5B">
      <w:pPr>
        <w:pStyle w:val="NoSpacing"/>
      </w:pPr>
      <w:r w:rsidRPr="00091E5B">
        <w:t xml:space="preserve">В тёплый край не улетаю, </w:t>
      </w:r>
    </w:p>
    <w:p w:rsidR="00824AC3" w:rsidRPr="00091E5B" w:rsidRDefault="00824AC3" w:rsidP="00091E5B">
      <w:pPr>
        <w:pStyle w:val="NoSpacing"/>
      </w:pPr>
      <w:r w:rsidRPr="00091E5B">
        <w:t>Здесь, под крышей обитаю.</w:t>
      </w:r>
    </w:p>
    <w:p w:rsidR="00824AC3" w:rsidRPr="00091E5B" w:rsidRDefault="00824AC3" w:rsidP="00091E5B">
      <w:pPr>
        <w:pStyle w:val="NoSpacing"/>
      </w:pPr>
      <w:r w:rsidRPr="00091E5B">
        <w:t>Чик – чирик! Не робей!</w:t>
      </w:r>
    </w:p>
    <w:p w:rsidR="00824AC3" w:rsidRPr="00091E5B" w:rsidRDefault="00824AC3" w:rsidP="00091E5B">
      <w:pPr>
        <w:pStyle w:val="NoSpacing"/>
      </w:pPr>
      <w:r w:rsidRPr="00091E5B">
        <w:t>Я бывалый ………………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>
        <w:t xml:space="preserve"> 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  <w:rPr>
          <w:u w:val="single"/>
        </w:rPr>
      </w:pPr>
    </w:p>
    <w:p w:rsidR="00824AC3" w:rsidRPr="00091E5B" w:rsidRDefault="00824AC3" w:rsidP="00091E5B">
      <w:pPr>
        <w:pStyle w:val="NoSpacing"/>
        <w:rPr>
          <w:u w:val="single"/>
        </w:rPr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  <w:r w:rsidRPr="00091E5B">
        <w:t>  Каждому звуку – своя скороговорка</w:t>
      </w:r>
    </w:p>
    <w:p w:rsidR="00824AC3" w:rsidRPr="00091E5B" w:rsidRDefault="00824AC3" w:rsidP="00091E5B">
      <w:pPr>
        <w:pStyle w:val="NoSpacing"/>
      </w:pPr>
      <w:r w:rsidRPr="00091E5B">
        <w:t xml:space="preserve">Существует неисчислимое множество различных скороговорок. У нас наибольшей популярностью пользуются исконно русские скороговорки – близкие нам по смыслу и по духу. </w:t>
      </w:r>
    </w:p>
    <w:p w:rsidR="00824AC3" w:rsidRPr="00091E5B" w:rsidRDefault="00824AC3" w:rsidP="00091E5B">
      <w:pPr>
        <w:pStyle w:val="NoSpacing"/>
      </w:pPr>
      <w:r w:rsidRPr="00091E5B">
        <w:t>Каждая отдельная скороговорка – это не случайный набор звуков и слов. Она тренирует определенные навыки, отчеканивает произношение конкретного «проблемного» звука. Например:</w:t>
      </w:r>
    </w:p>
    <w:p w:rsidR="00824AC3" w:rsidRPr="00091E5B" w:rsidRDefault="00824AC3" w:rsidP="00091E5B">
      <w:pPr>
        <w:pStyle w:val="NoSpacing"/>
      </w:pPr>
      <w:r w:rsidRPr="00091E5B">
        <w:t>Для звука [б]: Белые бараны били в барабаны. </w:t>
      </w:r>
    </w:p>
    <w:p w:rsidR="00824AC3" w:rsidRPr="00091E5B" w:rsidRDefault="00824AC3" w:rsidP="00091E5B">
      <w:pPr>
        <w:pStyle w:val="NoSpacing"/>
      </w:pPr>
      <w:r w:rsidRPr="00091E5B">
        <w:t>Для звука [в]: Водовоз вез воду из водопровода.</w:t>
      </w:r>
    </w:p>
    <w:p w:rsidR="00824AC3" w:rsidRPr="00091E5B" w:rsidRDefault="00824AC3" w:rsidP="00091E5B">
      <w:pPr>
        <w:pStyle w:val="NoSpacing"/>
      </w:pPr>
      <w:r w:rsidRPr="00091E5B">
        <w:t>Для звука [д]: Дед Додон в дуду дудел, Димку дед дудой задел. </w:t>
      </w:r>
    </w:p>
    <w:p w:rsidR="00824AC3" w:rsidRPr="00091E5B" w:rsidRDefault="00824AC3" w:rsidP="00091E5B">
      <w:pPr>
        <w:pStyle w:val="NoSpacing"/>
      </w:pPr>
      <w:r w:rsidRPr="00091E5B">
        <w:t>Для звука [ж]: Лежебока рыжий кот отлежал себе живот.</w:t>
      </w:r>
    </w:p>
    <w:p w:rsidR="00824AC3" w:rsidRPr="00091E5B" w:rsidRDefault="00824AC3" w:rsidP="00091E5B">
      <w:pPr>
        <w:pStyle w:val="NoSpacing"/>
      </w:pPr>
      <w:r w:rsidRPr="00091E5B">
        <w:t>Для звуков [з], [з’]: Зимним утром от мороза на заре звенят березы. </w:t>
      </w:r>
    </w:p>
    <w:p w:rsidR="00824AC3" w:rsidRPr="00091E5B" w:rsidRDefault="00824AC3" w:rsidP="00091E5B">
      <w:pPr>
        <w:pStyle w:val="NoSpacing"/>
      </w:pPr>
      <w:r w:rsidRPr="00091E5B">
        <w:t>Для звука [к]: Около кола колокола.</w:t>
      </w:r>
    </w:p>
    <w:p w:rsidR="00824AC3" w:rsidRPr="00091E5B" w:rsidRDefault="00824AC3" w:rsidP="00091E5B">
      <w:pPr>
        <w:pStyle w:val="NoSpacing"/>
      </w:pPr>
      <w:r w:rsidRPr="00091E5B">
        <w:t>Для звука [г]: Галка села на забор, Грач завел с ней разговор.</w:t>
      </w:r>
    </w:p>
    <w:p w:rsidR="00824AC3" w:rsidRPr="00091E5B" w:rsidRDefault="00824AC3" w:rsidP="00091E5B">
      <w:pPr>
        <w:pStyle w:val="NoSpacing"/>
      </w:pPr>
      <w:r w:rsidRPr="00091E5B">
        <w:t>Для звука [х]: Хохлатые хохлушки хохотом хохотали.</w:t>
      </w:r>
    </w:p>
    <w:p w:rsidR="00824AC3" w:rsidRPr="00091E5B" w:rsidRDefault="00824AC3" w:rsidP="00091E5B">
      <w:pPr>
        <w:pStyle w:val="NoSpacing"/>
      </w:pPr>
      <w:r w:rsidRPr="00091E5B">
        <w:t>Для звука [л]: Дятел сидел на ёлке и долбил щёлки.</w:t>
      </w:r>
    </w:p>
    <w:p w:rsidR="00824AC3" w:rsidRPr="00091E5B" w:rsidRDefault="00824AC3" w:rsidP="00091E5B">
      <w:pPr>
        <w:pStyle w:val="NoSpacing"/>
      </w:pPr>
      <w:r w:rsidRPr="00091E5B">
        <w:t>Для звука [п]: Стоит поп на копне, колпак на попе, копна под попом, поп под колпаком </w:t>
      </w:r>
    </w:p>
    <w:p w:rsidR="00824AC3" w:rsidRPr="00091E5B" w:rsidRDefault="00824AC3" w:rsidP="00091E5B">
      <w:pPr>
        <w:pStyle w:val="NoSpacing"/>
      </w:pPr>
      <w:r w:rsidRPr="00091E5B">
        <w:t>Для звука [р]: Рама рано розовеет, рама рада - солнце греет.</w:t>
      </w:r>
    </w:p>
    <w:p w:rsidR="00824AC3" w:rsidRPr="00091E5B" w:rsidRDefault="00824AC3" w:rsidP="00091E5B">
      <w:pPr>
        <w:pStyle w:val="NoSpacing"/>
      </w:pPr>
      <w:r w:rsidRPr="00091E5B">
        <w:t>Для звуков [с], [с’]: Носит Сеня сено в сени. Спать на сене будет Сеня (Н. Егоров). </w:t>
      </w:r>
    </w:p>
    <w:p w:rsidR="00824AC3" w:rsidRPr="00091E5B" w:rsidRDefault="00824AC3" w:rsidP="00091E5B">
      <w:pPr>
        <w:pStyle w:val="NoSpacing"/>
      </w:pPr>
      <w:r w:rsidRPr="00091E5B">
        <w:t>Отработка звука [т]: Толком толковать, да без толку расперетолковывать. </w:t>
      </w:r>
    </w:p>
    <w:p w:rsidR="00824AC3" w:rsidRPr="00091E5B" w:rsidRDefault="00824AC3" w:rsidP="00091E5B">
      <w:pPr>
        <w:pStyle w:val="NoSpacing"/>
      </w:pPr>
      <w:r w:rsidRPr="00091E5B">
        <w:t>Для звука [ц]: Цыплята и курица пьют чай на улице.</w:t>
      </w:r>
    </w:p>
    <w:p w:rsidR="00824AC3" w:rsidRPr="00091E5B" w:rsidRDefault="00824AC3" w:rsidP="00091E5B">
      <w:pPr>
        <w:pStyle w:val="NoSpacing"/>
      </w:pPr>
      <w:r w:rsidRPr="00091E5B">
        <w:t>Для звука [ч]: Черепаха, не скучая, час сидит за чашкой чая.</w:t>
      </w:r>
    </w:p>
    <w:p w:rsidR="00824AC3" w:rsidRPr="00091E5B" w:rsidRDefault="00824AC3" w:rsidP="00091E5B">
      <w:pPr>
        <w:pStyle w:val="NoSpacing"/>
      </w:pPr>
      <w:r w:rsidRPr="00091E5B">
        <w:t>Для звука [ш]: Шесть мышат в шалаше шуршат.</w:t>
      </w:r>
    </w:p>
    <w:p w:rsidR="00824AC3" w:rsidRPr="00091E5B" w:rsidRDefault="00824AC3" w:rsidP="00091E5B">
      <w:pPr>
        <w:pStyle w:val="NoSpacing"/>
      </w:pPr>
      <w:r w:rsidRPr="00091E5B">
        <w:t>Для звука [щ]: Щёткой чищу я щенка, щекочу ему бока.</w:t>
      </w:r>
    </w:p>
    <w:p w:rsidR="00824AC3" w:rsidRPr="00091E5B" w:rsidRDefault="00824AC3" w:rsidP="00091E5B">
      <w:pPr>
        <w:pStyle w:val="NoSpacing"/>
      </w:pPr>
      <w:r w:rsidRPr="00091E5B">
        <w:t>В процессе усовершенствования дикции ребенка необходимо разучивать скороговорки, отрабатывающие все звуки. Но особое внимание уделяйте тем, с которыми у детей возникают трудности или проблемы. </w:t>
      </w: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91E5B" w:rsidRDefault="00824AC3" w:rsidP="00091E5B">
      <w:pPr>
        <w:pStyle w:val="NoSpacing"/>
      </w:pPr>
    </w:p>
    <w:p w:rsidR="00824AC3" w:rsidRPr="00006561" w:rsidRDefault="00824AC3" w:rsidP="00006561">
      <w:pPr>
        <w:jc w:val="center"/>
        <w:rPr>
          <w:b/>
          <w:bCs/>
          <w:color w:val="000000"/>
          <w:sz w:val="32"/>
          <w:szCs w:val="32"/>
        </w:rPr>
      </w:pPr>
    </w:p>
    <w:sectPr w:rsidR="00824AC3" w:rsidRPr="00006561" w:rsidSect="0003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61"/>
    <w:rsid w:val="00006561"/>
    <w:rsid w:val="00035AAB"/>
    <w:rsid w:val="00091E5B"/>
    <w:rsid w:val="001C1669"/>
    <w:rsid w:val="001D048E"/>
    <w:rsid w:val="002C3D47"/>
    <w:rsid w:val="00474D4E"/>
    <w:rsid w:val="0048714A"/>
    <w:rsid w:val="007E509A"/>
    <w:rsid w:val="00824AC3"/>
    <w:rsid w:val="0086147A"/>
    <w:rsid w:val="008F2F0C"/>
    <w:rsid w:val="00AF6965"/>
    <w:rsid w:val="00B44CF9"/>
    <w:rsid w:val="00CA009D"/>
    <w:rsid w:val="00EA5CA4"/>
    <w:rsid w:val="00F0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CF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44CF9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CF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CF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8614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tejustify">
    <w:name w:val="rtejustify"/>
    <w:basedOn w:val="Normal"/>
    <w:uiPriority w:val="99"/>
    <w:rsid w:val="007E509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E509A"/>
  </w:style>
  <w:style w:type="paragraph" w:styleId="NoSpacing">
    <w:name w:val="No Spacing"/>
    <w:uiPriority w:val="99"/>
    <w:qFormat/>
    <w:rsid w:val="00091E5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10</Pages>
  <Words>1219</Words>
  <Characters>6950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10</cp:revision>
  <dcterms:created xsi:type="dcterms:W3CDTF">2013-04-07T18:35:00Z</dcterms:created>
  <dcterms:modified xsi:type="dcterms:W3CDTF">2015-11-12T17:03:00Z</dcterms:modified>
</cp:coreProperties>
</file>