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1C" w:rsidRPr="00382B05" w:rsidRDefault="0050091C" w:rsidP="00D3268E">
      <w:pPr>
        <w:ind w:left="120" w:firstLine="480"/>
        <w:rPr>
          <w:b/>
          <w:sz w:val="28"/>
          <w:szCs w:val="28"/>
        </w:rPr>
      </w:pPr>
      <w:r w:rsidRPr="00382B05">
        <w:rPr>
          <w:b/>
          <w:sz w:val="28"/>
          <w:szCs w:val="28"/>
        </w:rPr>
        <w:t>Решение логарифмических уравнений</w:t>
      </w:r>
    </w:p>
    <w:p w:rsidR="0050091C" w:rsidRPr="00382B05" w:rsidRDefault="0050091C" w:rsidP="00D3268E">
      <w:pPr>
        <w:ind w:left="120" w:firstLine="480"/>
        <w:rPr>
          <w:b/>
          <w:sz w:val="28"/>
          <w:szCs w:val="28"/>
        </w:rPr>
      </w:pPr>
      <w:r w:rsidRPr="00382B05">
        <w:rPr>
          <w:b/>
          <w:sz w:val="28"/>
          <w:szCs w:val="28"/>
        </w:rPr>
        <w:t xml:space="preserve">Цель урока. 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 w:rsidRPr="00382B05">
        <w:rPr>
          <w:sz w:val="28"/>
          <w:szCs w:val="28"/>
        </w:rPr>
        <w:t>1. Формирование умения решать  логарифмические уравнения  с использованием свойств логарифмов и общих методов решения уравнений.</w:t>
      </w:r>
    </w:p>
    <w:p w:rsidR="0050091C" w:rsidRPr="00382B05" w:rsidRDefault="0050091C" w:rsidP="00D3268E">
      <w:pPr>
        <w:ind w:left="120" w:firstLine="480"/>
        <w:rPr>
          <w:b/>
          <w:sz w:val="28"/>
          <w:szCs w:val="28"/>
        </w:rPr>
      </w:pPr>
      <w:r w:rsidRPr="00382B05">
        <w:rPr>
          <w:b/>
          <w:sz w:val="28"/>
          <w:szCs w:val="28"/>
        </w:rPr>
        <w:t xml:space="preserve">Задачи урока. 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 w:rsidRPr="00382B05">
        <w:rPr>
          <w:b/>
          <w:i/>
          <w:sz w:val="28"/>
          <w:szCs w:val="28"/>
        </w:rPr>
        <w:t>Образовательная.</w:t>
      </w:r>
      <w:r w:rsidRPr="00382B05">
        <w:rPr>
          <w:sz w:val="28"/>
          <w:szCs w:val="28"/>
        </w:rPr>
        <w:t xml:space="preserve"> Создать условия для отработки общих подходов к решению логарифмических уравнений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 w:rsidRPr="00382B05">
        <w:rPr>
          <w:b/>
          <w:i/>
          <w:sz w:val="28"/>
          <w:szCs w:val="28"/>
        </w:rPr>
        <w:t>Развивающая</w:t>
      </w:r>
      <w:r w:rsidRPr="00382B05">
        <w:rPr>
          <w:sz w:val="28"/>
          <w:szCs w:val="28"/>
        </w:rPr>
        <w:t>. Способствовать развитию математического языка,  коммуникативных умений учащихся</w:t>
      </w:r>
    </w:p>
    <w:p w:rsidR="0050091C" w:rsidRPr="00382B05" w:rsidRDefault="0050091C" w:rsidP="00E60C99">
      <w:pPr>
        <w:ind w:left="120" w:firstLine="480"/>
        <w:rPr>
          <w:sz w:val="28"/>
          <w:szCs w:val="28"/>
        </w:rPr>
      </w:pPr>
      <w:r w:rsidRPr="00382B05">
        <w:rPr>
          <w:b/>
          <w:i/>
          <w:sz w:val="28"/>
          <w:szCs w:val="28"/>
        </w:rPr>
        <w:t>Воспитательная</w:t>
      </w:r>
      <w:r w:rsidRPr="00382B05">
        <w:rPr>
          <w:sz w:val="28"/>
          <w:szCs w:val="28"/>
        </w:rPr>
        <w:t>.  Воспитание активности, умения общаться, общей культуре. Помочь учащимся осознать ценность коллективной деятельности.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</w:p>
    <w:p w:rsidR="0050091C" w:rsidRPr="00382B05" w:rsidRDefault="0050091C" w:rsidP="00D3268E">
      <w:pPr>
        <w:ind w:left="120" w:firstLine="480"/>
        <w:jc w:val="center"/>
        <w:rPr>
          <w:b/>
          <w:sz w:val="28"/>
          <w:szCs w:val="28"/>
        </w:rPr>
      </w:pPr>
      <w:r w:rsidRPr="00382B05">
        <w:rPr>
          <w:b/>
          <w:sz w:val="28"/>
          <w:szCs w:val="28"/>
        </w:rPr>
        <w:t>Ход урока</w:t>
      </w:r>
    </w:p>
    <w:p w:rsidR="0050091C" w:rsidRPr="00382B05" w:rsidRDefault="0050091C" w:rsidP="00D3268E">
      <w:pPr>
        <w:ind w:left="120" w:firstLine="480"/>
        <w:jc w:val="center"/>
        <w:rPr>
          <w:b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b/>
          <w:iCs/>
          <w:sz w:val="28"/>
          <w:szCs w:val="28"/>
          <w:lang w:val="en-US"/>
        </w:rPr>
        <w:t>I</w:t>
      </w:r>
      <w:r w:rsidRPr="00382B05">
        <w:rPr>
          <w:b/>
          <w:iCs/>
          <w:sz w:val="28"/>
          <w:szCs w:val="28"/>
        </w:rPr>
        <w:t xml:space="preserve"> этап – Мотивационно – ориентировочный</w:t>
      </w:r>
      <w:r w:rsidRPr="00382B05">
        <w:rPr>
          <w:iCs/>
          <w:sz w:val="28"/>
          <w:szCs w:val="28"/>
        </w:rPr>
        <w:t>. Организационный момент (приветствие, психологический настрой на работу, постановка целей и задач урока).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b/>
          <w:iCs/>
          <w:sz w:val="28"/>
          <w:szCs w:val="28"/>
          <w:lang w:val="en-US"/>
        </w:rPr>
        <w:t>II</w:t>
      </w:r>
      <w:r w:rsidRPr="00382B05">
        <w:rPr>
          <w:b/>
          <w:iCs/>
          <w:sz w:val="28"/>
          <w:szCs w:val="28"/>
        </w:rPr>
        <w:t xml:space="preserve"> этап -Актуализация знаний</w:t>
      </w:r>
      <w:r w:rsidRPr="00382B05">
        <w:rPr>
          <w:iCs/>
          <w:sz w:val="28"/>
          <w:szCs w:val="28"/>
        </w:rPr>
        <w:t>. Устная работа.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b/>
          <w:iCs/>
          <w:sz w:val="28"/>
          <w:szCs w:val="28"/>
          <w:lang w:val="en-US"/>
        </w:rPr>
        <w:t>III</w:t>
      </w:r>
      <w:r w:rsidRPr="00382B05">
        <w:rPr>
          <w:b/>
          <w:iCs/>
          <w:sz w:val="28"/>
          <w:szCs w:val="28"/>
        </w:rPr>
        <w:t xml:space="preserve"> этап – основной</w:t>
      </w:r>
      <w:r w:rsidRPr="00382B05">
        <w:rPr>
          <w:iCs/>
          <w:sz w:val="28"/>
          <w:szCs w:val="28"/>
        </w:rPr>
        <w:t>. Работа над углублением  материала темы «Логарифмические уравнения».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b/>
          <w:iCs/>
          <w:sz w:val="28"/>
          <w:szCs w:val="28"/>
          <w:lang w:val="en-US"/>
        </w:rPr>
        <w:t>IV</w:t>
      </w:r>
      <w:r w:rsidRPr="00382B05">
        <w:rPr>
          <w:b/>
          <w:iCs/>
          <w:sz w:val="28"/>
          <w:szCs w:val="28"/>
        </w:rPr>
        <w:t xml:space="preserve"> этап - Подведение итога урока</w:t>
      </w:r>
      <w:r w:rsidRPr="00382B05">
        <w:rPr>
          <w:iCs/>
          <w:sz w:val="28"/>
          <w:szCs w:val="28"/>
        </w:rPr>
        <w:t>. Домашнее задание.</w:t>
      </w:r>
    </w:p>
    <w:p w:rsidR="0050091C" w:rsidRPr="00382B05" w:rsidRDefault="0050091C" w:rsidP="00D3268E">
      <w:pPr>
        <w:ind w:left="120" w:firstLine="480"/>
        <w:jc w:val="center"/>
        <w:rPr>
          <w:iCs/>
          <w:sz w:val="28"/>
          <w:szCs w:val="28"/>
        </w:rPr>
      </w:pPr>
    </w:p>
    <w:p w:rsidR="0050091C" w:rsidRPr="00382B05" w:rsidRDefault="0050091C" w:rsidP="00D3268E">
      <w:pPr>
        <w:ind w:left="120" w:firstLine="480"/>
        <w:jc w:val="center"/>
        <w:rPr>
          <w:b/>
          <w:i/>
          <w:iCs/>
          <w:sz w:val="28"/>
          <w:szCs w:val="28"/>
        </w:rPr>
      </w:pPr>
      <w:r w:rsidRPr="00382B05">
        <w:rPr>
          <w:b/>
          <w:i/>
          <w:iCs/>
          <w:sz w:val="28"/>
          <w:szCs w:val="28"/>
        </w:rPr>
        <w:t>Ход урока</w:t>
      </w:r>
    </w:p>
    <w:p w:rsidR="0050091C" w:rsidRPr="00382B05" w:rsidRDefault="0050091C" w:rsidP="00D3268E">
      <w:pPr>
        <w:ind w:left="120" w:firstLine="480"/>
        <w:jc w:val="center"/>
        <w:rPr>
          <w:b/>
          <w:i/>
          <w:iCs/>
          <w:sz w:val="28"/>
          <w:szCs w:val="28"/>
        </w:rPr>
      </w:pPr>
    </w:p>
    <w:p w:rsidR="0050091C" w:rsidRPr="00382B05" w:rsidRDefault="0050091C" w:rsidP="00D3268E">
      <w:pPr>
        <w:ind w:left="120" w:right="180" w:firstLine="480"/>
        <w:rPr>
          <w:b/>
          <w:sz w:val="28"/>
          <w:szCs w:val="28"/>
        </w:rPr>
      </w:pPr>
      <w:r w:rsidRPr="00382B05">
        <w:rPr>
          <w:iCs/>
          <w:sz w:val="28"/>
          <w:szCs w:val="28"/>
        </w:rPr>
        <w:t xml:space="preserve"> </w:t>
      </w:r>
      <w:r w:rsidRPr="00382B05">
        <w:rPr>
          <w:b/>
          <w:sz w:val="28"/>
          <w:szCs w:val="28"/>
          <w:lang w:val="en-US"/>
        </w:rPr>
        <w:t>I</w:t>
      </w:r>
      <w:r w:rsidRPr="00382B05">
        <w:rPr>
          <w:b/>
          <w:sz w:val="28"/>
          <w:szCs w:val="28"/>
        </w:rPr>
        <w:t xml:space="preserve"> этап. Организационный момент.</w:t>
      </w:r>
    </w:p>
    <w:p w:rsidR="0050091C" w:rsidRPr="00382B05" w:rsidRDefault="0050091C" w:rsidP="00D3268E">
      <w:pPr>
        <w:ind w:left="120" w:right="180" w:firstLine="480"/>
        <w:rPr>
          <w:b/>
          <w:sz w:val="28"/>
          <w:szCs w:val="28"/>
        </w:rPr>
      </w:pP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 xml:space="preserve">-Здравствуйте, ребята! </w:t>
      </w:r>
    </w:p>
    <w:p w:rsidR="0050091C" w:rsidRPr="00382B05" w:rsidRDefault="0050091C" w:rsidP="00445909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>-На предыдущем уроке мы с вами приступили к решению логарифмических уравнений, рассмотрели методы их решений. Сегодня мы продолжим работу над  решением различных логарифмических уравнений.</w: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 xml:space="preserve">-Откройте тетради, запишите число и тему урока: </w: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>«Решение логарифмических уравнений».</w: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</w:p>
    <w:p w:rsidR="0050091C" w:rsidRPr="00382B05" w:rsidRDefault="0050091C" w:rsidP="00D3268E">
      <w:pPr>
        <w:ind w:left="120" w:right="180" w:firstLine="480"/>
        <w:rPr>
          <w:b/>
          <w:sz w:val="28"/>
          <w:szCs w:val="28"/>
        </w:rPr>
      </w:pPr>
      <w:r w:rsidRPr="00382B05">
        <w:rPr>
          <w:b/>
          <w:sz w:val="28"/>
          <w:szCs w:val="28"/>
          <w:lang w:val="en-US"/>
        </w:rPr>
        <w:t>II</w:t>
      </w:r>
      <w:r w:rsidRPr="00382B05">
        <w:rPr>
          <w:b/>
          <w:sz w:val="28"/>
          <w:szCs w:val="28"/>
        </w:rPr>
        <w:t xml:space="preserve"> этап. Анализ затруднений при выполнении домашнего задания. </w:t>
      </w:r>
    </w:p>
    <w:p w:rsidR="0050091C" w:rsidRPr="00382B05" w:rsidRDefault="0050091C" w:rsidP="00D3268E">
      <w:pPr>
        <w:ind w:left="120" w:firstLine="480"/>
        <w:rPr>
          <w:b/>
          <w:i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 w:rsidRPr="00382B05">
        <w:rPr>
          <w:b/>
          <w:i/>
          <w:sz w:val="28"/>
          <w:szCs w:val="28"/>
        </w:rPr>
        <w:t>Устная работа</w:t>
      </w:r>
      <w:r w:rsidRPr="00382B05">
        <w:rPr>
          <w:sz w:val="28"/>
          <w:szCs w:val="28"/>
        </w:rPr>
        <w:t xml:space="preserve">. 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А) -Какие уравнения называются логарифмическими? (в которых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переменная находится под знаком логарифма)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-Выберите среди предложенных уравнений логарифмические .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1. 3x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+ 6x – 8 = 0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2. (x + 3)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+2(x +3) = 0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3.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5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(3x – 2) = 3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4. 2log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x + log 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15 =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(x + 6)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5. y =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(3x – 8)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6. 7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eastAsia="en-US"/>
        </w:rPr>
        <w:t>х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+5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= 49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7. 2log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x – 5log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x + 2 = 0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000000"/>
          <w:sz w:val="28"/>
          <w:szCs w:val="28"/>
          <w:lang w:val="en-US" w:eastAsia="en-US"/>
        </w:rPr>
      </w:pP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Б)- Всегда ли логарифмическое уравнение решаемо, т.е. имеет смысл?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(Вспомним ОДЗ логарифмической функции)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Назовите номера логарифмических уравнений, которые не имеют смысла.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1.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x = - 2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2.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1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x = log15</w:t>
      </w:r>
    </w:p>
    <w:p w:rsidR="0050091C" w:rsidRPr="00382B05" w:rsidRDefault="0050091C" w:rsidP="00E60C99">
      <w:pPr>
        <w:tabs>
          <w:tab w:val="left" w:pos="2972"/>
        </w:tabs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3.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-2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= - 5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ab/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4.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+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+ 6 = 0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5.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16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+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8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=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</w:t>
      </w:r>
    </w:p>
    <w:p w:rsidR="0050091C" w:rsidRPr="00382B05" w:rsidRDefault="0050091C" w:rsidP="003C07A1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6.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eastAsia="en-US"/>
        </w:rPr>
        <w:t>(-5) +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eastAsia="en-US"/>
        </w:rPr>
        <w:t>x =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lang w:eastAsia="en-US"/>
        </w:rPr>
        <w:t>(2x +5)</w:t>
      </w:r>
    </w:p>
    <w:p w:rsidR="0050091C" w:rsidRPr="00382B05" w:rsidRDefault="0050091C" w:rsidP="00F96A38">
      <w:pPr>
        <w:rPr>
          <w:color w:val="000000"/>
          <w:sz w:val="28"/>
          <w:szCs w:val="28"/>
        </w:rPr>
      </w:pPr>
    </w:p>
    <w:p w:rsidR="0050091C" w:rsidRPr="00382B05" w:rsidRDefault="0050091C" w:rsidP="00D3268E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82B05">
        <w:rPr>
          <w:color w:val="000000"/>
          <w:sz w:val="28"/>
          <w:szCs w:val="28"/>
          <w:lang w:eastAsia="en-US"/>
        </w:rPr>
        <w:t>В) – С какими основными методами решения логарифмических уравнений мы познакомились?</w:t>
      </w:r>
    </w:p>
    <w:p w:rsidR="0050091C" w:rsidRPr="00382B05" w:rsidRDefault="0050091C" w:rsidP="00F96A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>Основанный на определении</w:t>
      </w:r>
    </w:p>
    <w:p w:rsidR="0050091C" w:rsidRPr="00382B05" w:rsidRDefault="0050091C" w:rsidP="00F96A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82B05">
        <w:rPr>
          <w:color w:val="000000"/>
          <w:sz w:val="28"/>
          <w:szCs w:val="28"/>
          <w:lang w:eastAsia="en-US"/>
        </w:rPr>
        <w:t>Функционально – графический</w:t>
      </w:r>
    </w:p>
    <w:p w:rsidR="0050091C" w:rsidRPr="00382B05" w:rsidRDefault="0050091C" w:rsidP="00F96A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82B05">
        <w:rPr>
          <w:color w:val="000000"/>
          <w:sz w:val="28"/>
          <w:szCs w:val="28"/>
          <w:lang w:eastAsia="en-US"/>
        </w:rPr>
        <w:t>Метод потенцирования</w:t>
      </w:r>
    </w:p>
    <w:p w:rsidR="0050091C" w:rsidRPr="00382B05" w:rsidRDefault="0050091C" w:rsidP="00F96A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82B05">
        <w:rPr>
          <w:color w:val="000000"/>
          <w:sz w:val="28"/>
          <w:szCs w:val="28"/>
          <w:lang w:eastAsia="en-US"/>
        </w:rPr>
        <w:t>Метод введения новой переменной</w:t>
      </w:r>
    </w:p>
    <w:p w:rsidR="0050091C" w:rsidRPr="00382B05" w:rsidRDefault="0050091C" w:rsidP="00F96A38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 w:rsidRPr="00382B05">
        <w:rPr>
          <w:color w:val="000000"/>
          <w:sz w:val="28"/>
          <w:szCs w:val="28"/>
          <w:lang w:eastAsia="en-US"/>
        </w:rPr>
        <w:t>Метод логарифмирования</w:t>
      </w:r>
    </w:p>
    <w:p w:rsidR="0050091C" w:rsidRPr="00382B05" w:rsidRDefault="0050091C" w:rsidP="00445909">
      <w:pPr>
        <w:pStyle w:val="ListParagraph"/>
        <w:rPr>
          <w:color w:val="000000"/>
          <w:sz w:val="28"/>
          <w:szCs w:val="28"/>
        </w:rPr>
      </w:pP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color w:val="000000"/>
          <w:sz w:val="28"/>
          <w:szCs w:val="28"/>
          <w:lang w:eastAsia="en-US"/>
        </w:rPr>
        <w:t>Г)-</w:t>
      </w:r>
      <w:r w:rsidRPr="00382B05">
        <w:rPr>
          <w:rFonts w:eastAsia="TimesNewRomanPSMT"/>
          <w:color w:val="000000"/>
          <w:sz w:val="28"/>
          <w:szCs w:val="28"/>
          <w:lang w:eastAsia="en-US"/>
        </w:rPr>
        <w:t xml:space="preserve"> Определите метод решения каждого уравнения :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1. lg(x + 3) = 2lg2 + lgx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2.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– 2logx2 = -1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3.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4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– 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val="en-US" w:eastAsia="en-US"/>
        </w:rPr>
        <w:t>4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 – 2 = 0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4. x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 xml:space="preserve">lgx + 2 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= 100x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val="en-US" w:eastAsia="en-US"/>
        </w:rPr>
      </w:pP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5. logx-6(x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val="en-US" w:eastAsia="en-US"/>
        </w:rPr>
        <w:t>2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 xml:space="preserve"> – 5) = logx-6(2x + 19)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 xml:space="preserve">6. x 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eastAsia="en-US"/>
        </w:rPr>
        <w:t>log</w:t>
      </w:r>
      <w:r w:rsidRPr="00382B05">
        <w:rPr>
          <w:rFonts w:eastAsia="TimesNewRomanPSMT"/>
          <w:color w:val="000000"/>
          <w:sz w:val="28"/>
          <w:szCs w:val="28"/>
          <w:vertAlign w:val="subscript"/>
          <w:lang w:eastAsia="en-US"/>
        </w:rPr>
        <w:t>3</w:t>
      </w:r>
      <w:r w:rsidRPr="00382B05">
        <w:rPr>
          <w:rFonts w:eastAsia="TimesNewRomanPSMT"/>
          <w:color w:val="000000"/>
          <w:sz w:val="28"/>
          <w:szCs w:val="28"/>
          <w:vertAlign w:val="superscript"/>
          <w:lang w:eastAsia="en-US"/>
        </w:rPr>
        <w:t xml:space="preserve"> x</w:t>
      </w:r>
      <w:r w:rsidRPr="00382B05">
        <w:rPr>
          <w:rFonts w:eastAsia="TimesNewRomanPSMT"/>
          <w:color w:val="000000"/>
          <w:sz w:val="28"/>
          <w:szCs w:val="28"/>
          <w:lang w:eastAsia="en-US"/>
        </w:rPr>
        <w:t xml:space="preserve"> = 81</w:t>
      </w:r>
    </w:p>
    <w:p w:rsidR="0050091C" w:rsidRPr="00382B05" w:rsidRDefault="0050091C" w:rsidP="00711593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  <w:r w:rsidRPr="00382B05">
        <w:rPr>
          <w:rFonts w:eastAsia="TimesNewRomanPSMT"/>
          <w:color w:val="000000"/>
          <w:sz w:val="28"/>
          <w:szCs w:val="28"/>
          <w:lang w:eastAsia="en-US"/>
        </w:rPr>
        <w:t xml:space="preserve">7. 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lgx</w:t>
      </w:r>
      <w:r w:rsidRPr="00382B05">
        <w:rPr>
          <w:rFonts w:eastAsia="TimesNewRomanPSMT"/>
          <w:color w:val="000000"/>
          <w:sz w:val="28"/>
          <w:szCs w:val="28"/>
          <w:lang w:eastAsia="en-US"/>
        </w:rPr>
        <w:t xml:space="preserve">=11 - </w:t>
      </w:r>
      <w:r w:rsidRPr="00382B05">
        <w:rPr>
          <w:rFonts w:eastAsia="TimesNewRomanPSMT"/>
          <w:color w:val="000000"/>
          <w:sz w:val="28"/>
          <w:szCs w:val="28"/>
          <w:lang w:val="en-US" w:eastAsia="en-US"/>
        </w:rPr>
        <w:t>x</w:t>
      </w:r>
    </w:p>
    <w:p w:rsidR="0050091C" w:rsidRPr="00382B05" w:rsidRDefault="0050091C" w:rsidP="00F96A38">
      <w:pPr>
        <w:ind w:left="360"/>
        <w:rPr>
          <w:color w:val="000000"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color w:val="000000"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color w:val="000000"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b/>
          <w:iCs/>
          <w:sz w:val="28"/>
          <w:szCs w:val="28"/>
        </w:rPr>
      </w:pPr>
      <w:r w:rsidRPr="00382B05">
        <w:rPr>
          <w:b/>
          <w:sz w:val="28"/>
          <w:szCs w:val="28"/>
          <w:lang w:val="en-US"/>
        </w:rPr>
        <w:t>III</w:t>
      </w:r>
      <w:r w:rsidRPr="00382B05">
        <w:rPr>
          <w:b/>
          <w:sz w:val="28"/>
          <w:szCs w:val="28"/>
        </w:rPr>
        <w:t xml:space="preserve"> этап - Основной</w:t>
      </w:r>
      <w:r w:rsidRPr="00382B05">
        <w:rPr>
          <w:b/>
          <w:iCs/>
          <w:sz w:val="28"/>
          <w:szCs w:val="28"/>
        </w:rPr>
        <w:t>. Работа над углублением  материала темы «Логарифмические уравнения».</w:t>
      </w:r>
    </w:p>
    <w:p w:rsidR="0050091C" w:rsidRPr="00382B05" w:rsidRDefault="0050091C" w:rsidP="00D3268E">
      <w:pPr>
        <w:ind w:left="120" w:firstLine="480"/>
        <w:rPr>
          <w:b/>
          <w:iCs/>
          <w:sz w:val="28"/>
          <w:szCs w:val="28"/>
        </w:rPr>
      </w:pP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>Учитель предлагает учащимся решить уравнения по тренажеру . Каждое из предложенных уравнений решают ученики на доске, выходя к доске по желанию или по просьбе учителя. Остальные  работают в тетрадях. Учитель ходит по классу, помогает учащимся в случае необходимости, проверяет решенные уравнения.</w: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</w:p>
    <w:p w:rsidR="0050091C" w:rsidRPr="00382B05" w:rsidRDefault="0050091C" w:rsidP="0036344A">
      <w:pPr>
        <w:pStyle w:val="ListParagraph"/>
        <w:ind w:left="360" w:right="180"/>
        <w:rPr>
          <w:sz w:val="28"/>
          <w:szCs w:val="28"/>
        </w:rPr>
      </w:pPr>
      <w:r w:rsidRPr="00382B05">
        <w:rPr>
          <w:sz w:val="28"/>
          <w:szCs w:val="28"/>
        </w:rPr>
        <w:t>Решить уравнения:</w:t>
      </w:r>
    </w:p>
    <w:p w:rsidR="0050091C" w:rsidRPr="00382B05" w:rsidRDefault="0050091C" w:rsidP="00445909">
      <w:pPr>
        <w:pStyle w:val="ListParagraph"/>
        <w:ind w:right="180"/>
        <w:rPr>
          <w:sz w:val="28"/>
          <w:szCs w:val="28"/>
        </w:rPr>
      </w:pP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 xml:space="preserve">1. 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1/3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 xml:space="preserve">1/3 </w:t>
      </w:r>
      <w:r w:rsidRPr="00382B05">
        <w:rPr>
          <w:sz w:val="28"/>
          <w:szCs w:val="28"/>
        </w:rPr>
        <w:t>(3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-2)=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 xml:space="preserve">1/3 </w:t>
      </w:r>
      <w:r w:rsidRPr="00382B05">
        <w:rPr>
          <w:sz w:val="28"/>
          <w:szCs w:val="28"/>
        </w:rPr>
        <w:t>(3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>-2)</w: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>Решение.</w: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</w:rPr>
        <w:t xml:space="preserve">Д(у):  х &gt; </w:t>
      </w:r>
      <w:r w:rsidRPr="00382B05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353953078" r:id="rId6"/>
        </w:object>
      </w:r>
    </w:p>
    <w:p w:rsidR="0050091C" w:rsidRPr="00382B05" w:rsidRDefault="0050091C" w:rsidP="00D3268E">
      <w:pPr>
        <w:ind w:left="120" w:right="180" w:firstLine="480"/>
        <w:rPr>
          <w:sz w:val="28"/>
          <w:szCs w:val="28"/>
        </w:rPr>
      </w:pP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1/3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 xml:space="preserve">1/3 </w:t>
      </w:r>
      <w:r w:rsidRPr="00382B05">
        <w:rPr>
          <w:sz w:val="28"/>
          <w:szCs w:val="28"/>
        </w:rPr>
        <w:t>(3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-2)=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 xml:space="preserve">1/3 </w:t>
      </w:r>
      <w:r w:rsidRPr="00382B05">
        <w:rPr>
          <w:sz w:val="28"/>
          <w:szCs w:val="28"/>
        </w:rPr>
        <w:t>(3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-2)        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  <w:lang w:val="en-US"/>
        </w:rPr>
        <w:t>1/3</w:t>
      </w:r>
      <w:r w:rsidRPr="00382B05">
        <w:rPr>
          <w:sz w:val="28"/>
          <w:szCs w:val="28"/>
          <w:lang w:val="en-US"/>
        </w:rPr>
        <w:t>x log</w:t>
      </w:r>
      <w:r w:rsidRPr="00382B05">
        <w:rPr>
          <w:sz w:val="28"/>
          <w:szCs w:val="28"/>
          <w:vertAlign w:val="subscript"/>
          <w:lang w:val="en-US"/>
        </w:rPr>
        <w:t xml:space="preserve">1/3 </w:t>
      </w:r>
      <w:r w:rsidRPr="00382B05">
        <w:rPr>
          <w:sz w:val="28"/>
          <w:szCs w:val="28"/>
          <w:lang w:val="en-US"/>
        </w:rPr>
        <w:t>(3x-2) - log</w:t>
      </w:r>
      <w:r w:rsidRPr="00382B05">
        <w:rPr>
          <w:sz w:val="28"/>
          <w:szCs w:val="28"/>
          <w:vertAlign w:val="subscript"/>
          <w:lang w:val="en-US"/>
        </w:rPr>
        <w:t xml:space="preserve">1/3 </w:t>
      </w:r>
      <w:r w:rsidRPr="00382B05">
        <w:rPr>
          <w:sz w:val="28"/>
          <w:szCs w:val="28"/>
          <w:lang w:val="en-US"/>
        </w:rPr>
        <w:t xml:space="preserve">(3x-2)=0 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 xml:space="preserve"> Log</w:t>
      </w:r>
      <w:r w:rsidRPr="00382B05">
        <w:rPr>
          <w:sz w:val="28"/>
          <w:szCs w:val="28"/>
          <w:vertAlign w:val="subscript"/>
          <w:lang w:val="en-US"/>
        </w:rPr>
        <w:t xml:space="preserve">1/3 </w:t>
      </w:r>
      <w:r w:rsidRPr="00382B05">
        <w:rPr>
          <w:sz w:val="28"/>
          <w:szCs w:val="28"/>
          <w:lang w:val="en-US"/>
        </w:rPr>
        <w:t>(3x-2) ( log</w:t>
      </w:r>
      <w:r w:rsidRPr="00382B05">
        <w:rPr>
          <w:sz w:val="28"/>
          <w:szCs w:val="28"/>
          <w:vertAlign w:val="subscript"/>
          <w:lang w:val="en-US"/>
        </w:rPr>
        <w:t xml:space="preserve">1/3 </w:t>
      </w:r>
      <w:r w:rsidRPr="00382B05">
        <w:rPr>
          <w:sz w:val="28"/>
          <w:szCs w:val="28"/>
        </w:rPr>
        <w:t>х</w:t>
      </w:r>
      <w:r w:rsidRPr="00382B05">
        <w:rPr>
          <w:sz w:val="28"/>
          <w:szCs w:val="28"/>
          <w:lang w:val="en-US"/>
        </w:rPr>
        <w:t xml:space="preserve">-1)=0 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36pt;margin-top:1pt;width:9pt;height:36pt;z-index:251650560"/>
        </w:pict>
      </w:r>
      <w:r w:rsidRPr="00382B05">
        <w:rPr>
          <w:sz w:val="28"/>
          <w:szCs w:val="28"/>
          <w:lang w:val="en-US"/>
        </w:rPr>
        <w:t xml:space="preserve">   Log</w:t>
      </w:r>
      <w:r w:rsidRPr="00382B05">
        <w:rPr>
          <w:sz w:val="28"/>
          <w:szCs w:val="28"/>
          <w:vertAlign w:val="subscript"/>
          <w:lang w:val="en-US"/>
        </w:rPr>
        <w:t xml:space="preserve">1/3 </w:t>
      </w:r>
      <w:r w:rsidRPr="00382B05">
        <w:rPr>
          <w:sz w:val="28"/>
          <w:szCs w:val="28"/>
          <w:lang w:val="en-US"/>
        </w:rPr>
        <w:t xml:space="preserve">(3x-2) =0     </w:t>
      </w:r>
    </w:p>
    <w:p w:rsidR="0050091C" w:rsidRPr="00382B05" w:rsidRDefault="0050091C" w:rsidP="001459AB">
      <w:pPr>
        <w:ind w:left="120" w:firstLine="480"/>
        <w:rPr>
          <w:sz w:val="28"/>
          <w:szCs w:val="28"/>
        </w:rPr>
      </w:pPr>
      <w:r w:rsidRPr="00382B05">
        <w:rPr>
          <w:sz w:val="28"/>
          <w:szCs w:val="28"/>
          <w:lang w:val="en-US"/>
        </w:rPr>
        <w:t xml:space="preserve">   log</w:t>
      </w:r>
      <w:r w:rsidRPr="00382B05">
        <w:rPr>
          <w:sz w:val="28"/>
          <w:szCs w:val="28"/>
          <w:vertAlign w:val="subscript"/>
        </w:rPr>
        <w:t xml:space="preserve">1/3 </w:t>
      </w:r>
      <w:r w:rsidRPr="00382B05">
        <w:rPr>
          <w:sz w:val="28"/>
          <w:szCs w:val="28"/>
        </w:rPr>
        <w:t>х-1=0</w:t>
      </w:r>
    </w:p>
    <w:p w:rsidR="0050091C" w:rsidRPr="00382B05" w:rsidRDefault="0050091C" w:rsidP="001459AB">
      <w:pPr>
        <w:ind w:left="120" w:firstLine="480"/>
        <w:rPr>
          <w:sz w:val="28"/>
          <w:szCs w:val="28"/>
        </w:rPr>
      </w:pPr>
      <w:r>
        <w:rPr>
          <w:noProof/>
        </w:rPr>
        <w:pict>
          <v:shape id="_x0000_s1027" type="#_x0000_t85" style="position:absolute;left:0;text-align:left;margin-left:117pt;margin-top:4.8pt;width:9pt;height:36pt;z-index:251652608"/>
        </w:pict>
      </w:r>
      <w:r w:rsidRPr="00382B05">
        <w:rPr>
          <w:sz w:val="28"/>
          <w:szCs w:val="28"/>
        </w:rPr>
        <w:t xml:space="preserve">     3х-2=1            х = 1                        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>
        <w:rPr>
          <w:noProof/>
        </w:rPr>
        <w:pict>
          <v:shape id="_x0000_s1028" type="#_x0000_t85" style="position:absolute;left:0;text-align:left;margin-left:33pt;margin-top:-6.9pt;width:9pt;height:27pt;z-index:251651584"/>
        </w:pict>
      </w:r>
      <w:r w:rsidRPr="00382B05">
        <w:rPr>
          <w:sz w:val="28"/>
          <w:szCs w:val="28"/>
        </w:rPr>
        <w:t xml:space="preserve">    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1/3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=1         х = </w:t>
      </w:r>
      <w:r w:rsidRPr="00382B05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353953079" r:id="rId8"/>
        </w:objec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 w:rsidRPr="00382B05">
        <w:rPr>
          <w:sz w:val="28"/>
          <w:szCs w:val="28"/>
        </w:rPr>
        <w:t xml:space="preserve">       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  <w:r w:rsidRPr="00382B05">
        <w:rPr>
          <w:sz w:val="28"/>
          <w:szCs w:val="28"/>
        </w:rPr>
        <w:t>Ответ: 1.</w:t>
      </w:r>
    </w:p>
    <w:p w:rsidR="0050091C" w:rsidRPr="00382B05" w:rsidRDefault="0050091C" w:rsidP="00D3268E">
      <w:pPr>
        <w:ind w:left="120" w:firstLine="480"/>
        <w:rPr>
          <w:sz w:val="28"/>
          <w:szCs w:val="28"/>
        </w:rPr>
      </w:pPr>
    </w:p>
    <w:p w:rsidR="0050091C" w:rsidRPr="00382B05" w:rsidRDefault="0050091C" w:rsidP="004614F0">
      <w:pPr>
        <w:pStyle w:val="ListParagraph"/>
        <w:numPr>
          <w:ilvl w:val="0"/>
          <w:numId w:val="10"/>
        </w:numPr>
        <w:rPr>
          <w:sz w:val="28"/>
          <w:szCs w:val="28"/>
          <w:vertAlign w:val="subscript"/>
          <w:lang w:val="en-US"/>
        </w:rPr>
      </w:pPr>
      <w:r w:rsidRPr="00382B05">
        <w:rPr>
          <w:sz w:val="28"/>
          <w:szCs w:val="28"/>
          <w:lang w:val="en-US"/>
        </w:rPr>
        <w:t xml:space="preserve"> 2log</w:t>
      </w:r>
      <w:r w:rsidRPr="00382B05">
        <w:rPr>
          <w:sz w:val="28"/>
          <w:szCs w:val="28"/>
          <w:vertAlign w:val="subscript"/>
          <w:lang w:val="en-US"/>
        </w:rPr>
        <w:t>25</w:t>
      </w:r>
      <w:r w:rsidRPr="00382B05">
        <w:rPr>
          <w:sz w:val="28"/>
          <w:szCs w:val="28"/>
          <w:lang w:val="en-US"/>
        </w:rPr>
        <w:t>((1 +x)(3-x)) – 0,5log</w:t>
      </w:r>
      <w:r w:rsidRPr="00382B05">
        <w:rPr>
          <w:position w:val="-16"/>
          <w:sz w:val="28"/>
          <w:szCs w:val="28"/>
          <w:lang w:val="en-US"/>
        </w:rPr>
        <w:object w:dxaOrig="260" w:dyaOrig="400">
          <v:shape id="_x0000_i1027" type="#_x0000_t75" style="width:12.75pt;height:20.25pt" o:ole="">
            <v:imagedata r:id="rId9" o:title=""/>
          </v:shape>
          <o:OLEObject Type="Embed" ProgID="Equation.3" ShapeID="_x0000_i1027" DrawAspect="Content" ObjectID="_1353953080" r:id="rId10"/>
        </w:object>
      </w:r>
      <w:r w:rsidRPr="00382B05">
        <w:rPr>
          <w:sz w:val="28"/>
          <w:szCs w:val="28"/>
          <w:lang w:val="en-US"/>
        </w:rPr>
        <w:t>(1+</w:t>
      </w:r>
      <w:r w:rsidRPr="00382B05">
        <w:rPr>
          <w:sz w:val="28"/>
          <w:szCs w:val="28"/>
        </w:rPr>
        <w:t>х</w:t>
      </w:r>
      <w:r w:rsidRPr="00382B05">
        <w:rPr>
          <w:sz w:val="28"/>
          <w:szCs w:val="28"/>
          <w:lang w:val="en-US"/>
        </w:rPr>
        <w:t>) = log</w:t>
      </w:r>
      <w:r w:rsidRPr="00382B05">
        <w:rPr>
          <w:sz w:val="28"/>
          <w:szCs w:val="28"/>
          <w:vertAlign w:val="subscript"/>
          <w:lang w:val="en-US"/>
        </w:rPr>
        <w:t>0,2</w:t>
      </w:r>
      <w:r w:rsidRPr="00382B05">
        <w:rPr>
          <w:sz w:val="28"/>
          <w:szCs w:val="28"/>
          <w:lang w:val="en-US"/>
        </w:rPr>
        <w:t>(0,5)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  <w:r w:rsidRPr="00382B05">
        <w:rPr>
          <w:sz w:val="28"/>
          <w:szCs w:val="28"/>
        </w:rPr>
        <w:t>Решение: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  <w:r w:rsidRPr="00382B05">
        <w:rPr>
          <w:sz w:val="28"/>
          <w:szCs w:val="28"/>
        </w:rPr>
        <w:t xml:space="preserve">Д(у) :   - 1 &lt; 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&lt; 3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5</w:t>
      </w:r>
      <w:r w:rsidRPr="00382B05">
        <w:rPr>
          <w:sz w:val="28"/>
          <w:szCs w:val="28"/>
        </w:rPr>
        <w:t xml:space="preserve">(1 + 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) +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5</w:t>
      </w:r>
      <w:r w:rsidRPr="00382B05">
        <w:rPr>
          <w:sz w:val="28"/>
          <w:szCs w:val="28"/>
        </w:rPr>
        <w:t>(3-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) –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5</w:t>
      </w:r>
      <w:r w:rsidRPr="00382B05">
        <w:rPr>
          <w:sz w:val="28"/>
          <w:szCs w:val="28"/>
        </w:rPr>
        <w:t xml:space="preserve">(1 + 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) =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5</w:t>
      </w:r>
      <w:r w:rsidRPr="00382B05">
        <w:rPr>
          <w:sz w:val="28"/>
          <w:szCs w:val="28"/>
        </w:rPr>
        <w:t>2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  <w:r w:rsidRPr="00382B05">
        <w:rPr>
          <w:sz w:val="28"/>
          <w:szCs w:val="28"/>
        </w:rPr>
        <w:t xml:space="preserve">3 – 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= 2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= 1.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  <w:r w:rsidRPr="00382B05">
        <w:rPr>
          <w:sz w:val="28"/>
          <w:szCs w:val="28"/>
        </w:rPr>
        <w:t>Ответ: 1</w:t>
      </w:r>
    </w:p>
    <w:p w:rsidR="0050091C" w:rsidRPr="00382B05" w:rsidRDefault="0050091C" w:rsidP="00975B77">
      <w:pPr>
        <w:pStyle w:val="ListParagraph"/>
        <w:ind w:left="360"/>
        <w:rPr>
          <w:sz w:val="28"/>
          <w:szCs w:val="28"/>
        </w:rPr>
      </w:pPr>
    </w:p>
    <w:p w:rsidR="0050091C" w:rsidRPr="00382B05" w:rsidRDefault="0050091C" w:rsidP="004614F0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382B05">
        <w:rPr>
          <w:sz w:val="28"/>
          <w:szCs w:val="28"/>
        </w:rPr>
        <w:t xml:space="preserve"> </w:t>
      </w:r>
      <w:r w:rsidRPr="00382B05">
        <w:rPr>
          <w:sz w:val="28"/>
          <w:szCs w:val="28"/>
          <w:lang w:val="en-US"/>
        </w:rPr>
        <w:t>log</w:t>
      </w:r>
      <w:r w:rsidRPr="00382B05">
        <w:rPr>
          <w:position w:val="-14"/>
          <w:sz w:val="28"/>
          <w:szCs w:val="28"/>
          <w:lang w:val="en-US"/>
        </w:rPr>
        <w:object w:dxaOrig="240" w:dyaOrig="380">
          <v:shape id="_x0000_i1028" type="#_x0000_t75" style="width:12pt;height:18.75pt" o:ole="">
            <v:imagedata r:id="rId11" o:title=""/>
          </v:shape>
          <o:OLEObject Type="Embed" ProgID="Equation.3" ShapeID="_x0000_i1028" DrawAspect="Content" ObjectID="_1353953081" r:id="rId12"/>
        </w:object>
      </w:r>
      <w:r w:rsidRPr="00382B05">
        <w:rPr>
          <w:sz w:val="28"/>
          <w:szCs w:val="28"/>
          <w:lang w:val="en-US"/>
        </w:rPr>
        <w:t>16 + log</w:t>
      </w:r>
      <w:r w:rsidRPr="00382B05">
        <w:rPr>
          <w:sz w:val="28"/>
          <w:szCs w:val="28"/>
          <w:vertAlign w:val="subscript"/>
          <w:lang w:val="en-US"/>
        </w:rPr>
        <w:t>2x</w:t>
      </w:r>
      <w:r w:rsidRPr="00382B05">
        <w:rPr>
          <w:sz w:val="28"/>
          <w:szCs w:val="28"/>
          <w:lang w:val="en-US"/>
        </w:rPr>
        <w:t>64 = 3</w:t>
      </w:r>
    </w:p>
    <w:p w:rsidR="0050091C" w:rsidRPr="00382B05" w:rsidRDefault="0050091C" w:rsidP="00A50127">
      <w:pPr>
        <w:ind w:left="360"/>
        <w:rPr>
          <w:sz w:val="28"/>
          <w:szCs w:val="28"/>
          <w:lang w:val="en-US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54pt;margin-top:1.7pt;width:9pt;height:45pt;z-index:251653632"/>
        </w:pict>
      </w:r>
      <w:r w:rsidRPr="00382B05">
        <w:rPr>
          <w:sz w:val="28"/>
          <w:szCs w:val="28"/>
        </w:rPr>
        <w:t>Д</w:t>
      </w:r>
      <w:r w:rsidRPr="00382B05">
        <w:rPr>
          <w:sz w:val="28"/>
          <w:szCs w:val="28"/>
          <w:lang w:val="en-US"/>
        </w:rPr>
        <w:t>(</w:t>
      </w:r>
      <w:r w:rsidRPr="00382B05">
        <w:rPr>
          <w:sz w:val="28"/>
          <w:szCs w:val="28"/>
        </w:rPr>
        <w:t>у</w:t>
      </w:r>
      <w:r w:rsidRPr="00382B05">
        <w:rPr>
          <w:sz w:val="28"/>
          <w:szCs w:val="28"/>
          <w:lang w:val="en-US"/>
        </w:rPr>
        <w:t xml:space="preserve">):    </w:t>
      </w:r>
      <w:r w:rsidRPr="00382B05">
        <w:rPr>
          <w:sz w:val="28"/>
          <w:szCs w:val="28"/>
        </w:rPr>
        <w:t>х</w:t>
      </w:r>
      <w:r w:rsidRPr="00382B05">
        <w:rPr>
          <w:sz w:val="28"/>
          <w:szCs w:val="28"/>
          <w:lang w:val="en-US"/>
        </w:rPr>
        <w:t xml:space="preserve"> &gt; 0</w:t>
      </w:r>
    </w:p>
    <w:p w:rsidR="0050091C" w:rsidRPr="00382B05" w:rsidRDefault="0050091C" w:rsidP="00A50127">
      <w:pPr>
        <w:ind w:left="360"/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 xml:space="preserve">             x ≠ 1</w:t>
      </w:r>
    </w:p>
    <w:p w:rsidR="0050091C" w:rsidRPr="00382B05" w:rsidRDefault="0050091C" w:rsidP="00A50127">
      <w:pPr>
        <w:ind w:left="360"/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 xml:space="preserve">             x ≠ 0,5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 w:rsidRPr="00382B05">
        <w:rPr>
          <w:position w:val="-30"/>
          <w:sz w:val="28"/>
          <w:szCs w:val="28"/>
          <w:lang w:val="en-US"/>
        </w:rPr>
        <w:object w:dxaOrig="2299" w:dyaOrig="680">
          <v:shape id="_x0000_i1029" type="#_x0000_t75" style="width:114pt;height:33.75pt" o:ole="">
            <v:imagedata r:id="rId13" o:title=""/>
          </v:shape>
          <o:OLEObject Type="Embed" ProgID="Equation.3" ShapeID="_x0000_i1029" DrawAspect="Content" ObjectID="_1353953082" r:id="rId14"/>
        </w:object>
      </w:r>
      <w:r w:rsidRPr="00382B05">
        <w:rPr>
          <w:sz w:val="28"/>
          <w:szCs w:val="28"/>
          <w:lang w:val="en-US"/>
        </w:rPr>
        <w:t xml:space="preserve">. </w:t>
      </w:r>
      <w:r w:rsidRPr="00382B05">
        <w:rPr>
          <w:sz w:val="28"/>
          <w:szCs w:val="28"/>
        </w:rPr>
        <w:t>Пусть</w:t>
      </w:r>
      <w:r w:rsidRPr="00382B05">
        <w:rPr>
          <w:sz w:val="28"/>
          <w:szCs w:val="28"/>
          <w:lang w:val="en-US"/>
        </w:rPr>
        <w:t xml:space="preserve"> log</w:t>
      </w:r>
      <w:r w:rsidRPr="00382B05">
        <w:rPr>
          <w:sz w:val="28"/>
          <w:szCs w:val="28"/>
          <w:vertAlign w:val="subscript"/>
          <w:lang w:val="en-US"/>
        </w:rPr>
        <w:t>2</w:t>
      </w:r>
      <w:r w:rsidRPr="00382B05">
        <w:rPr>
          <w:sz w:val="28"/>
          <w:szCs w:val="28"/>
          <w:lang w:val="en-US"/>
        </w:rPr>
        <w:t>x = t.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>
        <w:rPr>
          <w:noProof/>
        </w:rPr>
        <w:pict>
          <v:shape id="_x0000_s1030" type="#_x0000_t85" style="position:absolute;left:0;text-align:left;margin-left:243pt;margin-top:29.3pt;width:9pt;height:45pt;z-index:251656704"/>
        </w:pict>
      </w:r>
      <w:r>
        <w:rPr>
          <w:noProof/>
        </w:rPr>
        <w:pict>
          <v:shape id="_x0000_s1031" type="#_x0000_t85" style="position:absolute;left:0;text-align:left;margin-left:126pt;margin-top:29.3pt;width:9pt;height:45pt;z-index:251655680"/>
        </w:pict>
      </w:r>
      <w:r w:rsidRPr="00382B05">
        <w:rPr>
          <w:position w:val="-24"/>
          <w:sz w:val="28"/>
          <w:szCs w:val="28"/>
          <w:lang w:val="en-US"/>
        </w:rPr>
        <w:object w:dxaOrig="1200" w:dyaOrig="620">
          <v:shape id="_x0000_i1030" type="#_x0000_t75" style="width:60pt;height:30.75pt" o:ole="">
            <v:imagedata r:id="rId15" o:title=""/>
          </v:shape>
          <o:OLEObject Type="Embed" ProgID="Equation.3" ShapeID="_x0000_i1030" DrawAspect="Content" ObjectID="_1353953083" r:id="rId16"/>
        </w:object>
      </w:r>
      <w:r w:rsidRPr="00382B05">
        <w:rPr>
          <w:sz w:val="28"/>
          <w:szCs w:val="28"/>
          <w:lang w:val="en-US"/>
        </w:rPr>
        <w:t>;    3t</w:t>
      </w:r>
      <w:r w:rsidRPr="00382B05">
        <w:rPr>
          <w:sz w:val="28"/>
          <w:szCs w:val="28"/>
          <w:vertAlign w:val="superscript"/>
          <w:lang w:val="en-US"/>
        </w:rPr>
        <w:t xml:space="preserve">2 </w:t>
      </w:r>
      <w:r w:rsidRPr="00382B05">
        <w:rPr>
          <w:sz w:val="28"/>
          <w:szCs w:val="28"/>
          <w:lang w:val="en-US"/>
        </w:rPr>
        <w:t xml:space="preserve"> - 5t – 2 = 0;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>
        <w:rPr>
          <w:noProof/>
        </w:rPr>
        <w:pict>
          <v:shape id="_x0000_s1032" type="#_x0000_t85" style="position:absolute;left:0;text-align:left;margin-left:27pt;margin-top:7.3pt;width:9pt;height:36pt;z-index:251654656"/>
        </w:pict>
      </w:r>
      <w:r w:rsidRPr="00382B05">
        <w:rPr>
          <w:sz w:val="28"/>
          <w:szCs w:val="28"/>
          <w:lang w:val="en-US"/>
        </w:rPr>
        <w:t xml:space="preserve">   t = 2                      log</w:t>
      </w:r>
      <w:r w:rsidRPr="00382B05">
        <w:rPr>
          <w:sz w:val="28"/>
          <w:szCs w:val="28"/>
          <w:vertAlign w:val="subscript"/>
          <w:lang w:val="en-US"/>
        </w:rPr>
        <w:t>2</w:t>
      </w:r>
      <w:r w:rsidRPr="00382B05">
        <w:rPr>
          <w:sz w:val="28"/>
          <w:szCs w:val="28"/>
          <w:lang w:val="en-US"/>
        </w:rPr>
        <w:t>x = 2                 x = 4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 xml:space="preserve">  t = </w:t>
      </w:r>
      <w:r w:rsidRPr="00382B05">
        <w:rPr>
          <w:position w:val="-24"/>
          <w:sz w:val="28"/>
          <w:szCs w:val="28"/>
          <w:lang w:val="en-US"/>
        </w:rPr>
        <w:object w:dxaOrig="400" w:dyaOrig="620">
          <v:shape id="_x0000_i1031" type="#_x0000_t75" style="width:20.25pt;height:30.75pt" o:ole="">
            <v:imagedata r:id="rId17" o:title=""/>
          </v:shape>
          <o:OLEObject Type="Embed" ProgID="Equation.3" ShapeID="_x0000_i1031" DrawAspect="Content" ObjectID="_1353953084" r:id="rId18"/>
        </w:object>
      </w:r>
      <w:r w:rsidRPr="00382B05">
        <w:rPr>
          <w:sz w:val="28"/>
          <w:szCs w:val="28"/>
          <w:lang w:val="en-US"/>
        </w:rPr>
        <w:t>;                  log</w:t>
      </w:r>
      <w:r w:rsidRPr="00382B05">
        <w:rPr>
          <w:sz w:val="28"/>
          <w:szCs w:val="28"/>
          <w:vertAlign w:val="subscript"/>
          <w:lang w:val="en-US"/>
        </w:rPr>
        <w:t>2</w:t>
      </w:r>
      <w:r w:rsidRPr="00382B05">
        <w:rPr>
          <w:sz w:val="28"/>
          <w:szCs w:val="28"/>
          <w:lang w:val="en-US"/>
        </w:rPr>
        <w:t xml:space="preserve">x =  </w:t>
      </w:r>
      <w:r w:rsidRPr="00382B05">
        <w:rPr>
          <w:position w:val="-24"/>
          <w:sz w:val="28"/>
          <w:szCs w:val="28"/>
          <w:lang w:val="en-US"/>
        </w:rPr>
        <w:object w:dxaOrig="400" w:dyaOrig="620">
          <v:shape id="_x0000_i1032" type="#_x0000_t75" style="width:20.25pt;height:30.75pt" o:ole="">
            <v:imagedata r:id="rId19" o:title=""/>
          </v:shape>
          <o:OLEObject Type="Embed" ProgID="Equation.3" ShapeID="_x0000_i1032" DrawAspect="Content" ObjectID="_1353953085" r:id="rId20"/>
        </w:object>
      </w:r>
      <w:r w:rsidRPr="00382B05">
        <w:rPr>
          <w:sz w:val="28"/>
          <w:szCs w:val="28"/>
          <w:lang w:val="en-US"/>
        </w:rPr>
        <w:t xml:space="preserve">;           x = </w:t>
      </w:r>
      <w:r w:rsidRPr="00382B05">
        <w:rPr>
          <w:position w:val="-4"/>
          <w:sz w:val="28"/>
          <w:szCs w:val="28"/>
          <w:lang w:val="en-US"/>
        </w:rPr>
        <w:object w:dxaOrig="380" w:dyaOrig="480">
          <v:shape id="_x0000_i1033" type="#_x0000_t75" style="width:18.75pt;height:24pt" o:ole="">
            <v:imagedata r:id="rId21" o:title=""/>
          </v:shape>
          <o:OLEObject Type="Embed" ProgID="Equation.3" ShapeID="_x0000_i1033" DrawAspect="Content" ObjectID="_1353953086" r:id="rId22"/>
        </w:object>
      </w:r>
      <w:r w:rsidRPr="00382B05">
        <w:rPr>
          <w:sz w:val="28"/>
          <w:szCs w:val="28"/>
          <w:lang w:val="en-US"/>
        </w:rPr>
        <w:t xml:space="preserve">          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  <w:r w:rsidRPr="00382B05">
        <w:rPr>
          <w:sz w:val="28"/>
          <w:szCs w:val="28"/>
        </w:rPr>
        <w:t>Ответ</w:t>
      </w:r>
      <w:r w:rsidRPr="00382B05">
        <w:rPr>
          <w:sz w:val="28"/>
          <w:szCs w:val="28"/>
          <w:lang w:val="en-US"/>
        </w:rPr>
        <w:t xml:space="preserve">: 4;  </w:t>
      </w:r>
      <w:r w:rsidRPr="00382B05">
        <w:rPr>
          <w:position w:val="-4"/>
          <w:sz w:val="28"/>
          <w:szCs w:val="28"/>
          <w:lang w:val="en-US"/>
        </w:rPr>
        <w:object w:dxaOrig="380" w:dyaOrig="480">
          <v:shape id="_x0000_i1034" type="#_x0000_t75" style="width:18.75pt;height:24pt" o:ole="">
            <v:imagedata r:id="rId21" o:title=""/>
          </v:shape>
          <o:OLEObject Type="Embed" ProgID="Equation.3" ShapeID="_x0000_i1034" DrawAspect="Content" ObjectID="_1353953087" r:id="rId23"/>
        </w:object>
      </w:r>
      <w:r w:rsidRPr="00382B05">
        <w:rPr>
          <w:sz w:val="28"/>
          <w:szCs w:val="28"/>
          <w:lang w:val="en-US"/>
        </w:rPr>
        <w:t>.</w:t>
      </w:r>
    </w:p>
    <w:p w:rsidR="0050091C" w:rsidRPr="00382B05" w:rsidRDefault="0050091C" w:rsidP="00D3268E">
      <w:pPr>
        <w:ind w:left="120" w:firstLine="480"/>
        <w:rPr>
          <w:sz w:val="28"/>
          <w:szCs w:val="28"/>
          <w:lang w:val="en-US"/>
        </w:rPr>
      </w:pPr>
    </w:p>
    <w:p w:rsidR="0050091C" w:rsidRPr="00382B05" w:rsidRDefault="0050091C" w:rsidP="004D11D7">
      <w:pPr>
        <w:ind w:left="120" w:firstLine="480"/>
        <w:rPr>
          <w:iCs/>
          <w:sz w:val="28"/>
          <w:szCs w:val="28"/>
          <w:lang w:val="en-US"/>
        </w:rPr>
      </w:pPr>
      <w:r w:rsidRPr="00382B05">
        <w:rPr>
          <w:iCs/>
          <w:sz w:val="28"/>
          <w:szCs w:val="28"/>
          <w:lang w:val="en-US"/>
        </w:rPr>
        <w:t>4.   Log</w:t>
      </w:r>
      <w:r w:rsidRPr="00382B05">
        <w:rPr>
          <w:iCs/>
          <w:sz w:val="28"/>
          <w:szCs w:val="28"/>
          <w:vertAlign w:val="subscript"/>
          <w:lang w:val="en-US"/>
        </w:rPr>
        <w:t>2</w:t>
      </w:r>
      <w:r w:rsidRPr="00382B05">
        <w:rPr>
          <w:iCs/>
          <w:sz w:val="28"/>
          <w:szCs w:val="28"/>
          <w:lang w:val="en-US"/>
        </w:rPr>
        <w:t>(3x+1) log</w:t>
      </w:r>
      <w:r w:rsidRPr="00382B05">
        <w:rPr>
          <w:iCs/>
          <w:sz w:val="28"/>
          <w:szCs w:val="28"/>
          <w:vertAlign w:val="subscript"/>
          <w:lang w:val="en-US"/>
        </w:rPr>
        <w:t>3</w:t>
      </w:r>
      <w:r w:rsidRPr="00382B05">
        <w:rPr>
          <w:iCs/>
          <w:sz w:val="28"/>
          <w:szCs w:val="28"/>
          <w:lang w:val="en-US"/>
        </w:rPr>
        <w:t>x=2 log</w:t>
      </w:r>
      <w:r w:rsidRPr="00382B05">
        <w:rPr>
          <w:iCs/>
          <w:sz w:val="28"/>
          <w:szCs w:val="28"/>
          <w:vertAlign w:val="subscript"/>
          <w:lang w:val="en-US"/>
        </w:rPr>
        <w:t>2</w:t>
      </w:r>
      <w:r w:rsidRPr="00382B05">
        <w:rPr>
          <w:iCs/>
          <w:sz w:val="28"/>
          <w:szCs w:val="28"/>
          <w:lang w:val="en-US"/>
        </w:rPr>
        <w:t>(3x+1)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  <w:lang w:val="en-US"/>
        </w:rPr>
      </w:pPr>
    </w:p>
    <w:p w:rsidR="0050091C" w:rsidRPr="00382B05" w:rsidRDefault="0050091C" w:rsidP="004A2676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Решение: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Д(у) :  х &gt; 0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2</w:t>
      </w:r>
      <w:r w:rsidRPr="00382B05">
        <w:rPr>
          <w:iCs/>
          <w:sz w:val="28"/>
          <w:szCs w:val="28"/>
        </w:rPr>
        <w:t>(3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>+1)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>-2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2</w:t>
      </w:r>
      <w:r w:rsidRPr="00382B05">
        <w:rPr>
          <w:iCs/>
          <w:sz w:val="28"/>
          <w:szCs w:val="28"/>
        </w:rPr>
        <w:t>(3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>+1)=0;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  <w:lang w:val="en-US"/>
        </w:rPr>
      </w:pP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  <w:lang w:val="en-US"/>
        </w:rPr>
        <w:t>2</w:t>
      </w:r>
      <w:r w:rsidRPr="00382B05">
        <w:rPr>
          <w:iCs/>
          <w:sz w:val="28"/>
          <w:szCs w:val="28"/>
          <w:lang w:val="en-US"/>
        </w:rPr>
        <w:t>(3x+1)(log</w:t>
      </w:r>
      <w:r w:rsidRPr="00382B05">
        <w:rPr>
          <w:iCs/>
          <w:sz w:val="28"/>
          <w:szCs w:val="28"/>
          <w:vertAlign w:val="subscript"/>
          <w:lang w:val="en-US"/>
        </w:rPr>
        <w:t>3</w:t>
      </w:r>
      <w:r w:rsidRPr="00382B05">
        <w:rPr>
          <w:iCs/>
          <w:sz w:val="28"/>
          <w:szCs w:val="28"/>
          <w:lang w:val="en-US"/>
        </w:rPr>
        <w:t>x  -2)=0;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  <w:lang w:val="en-US"/>
        </w:rPr>
      </w:pP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  <w:lang w:val="en-US"/>
        </w:rPr>
        <w:t>2</w:t>
      </w:r>
      <w:r w:rsidRPr="00382B05">
        <w:rPr>
          <w:iCs/>
          <w:sz w:val="28"/>
          <w:szCs w:val="28"/>
          <w:lang w:val="en-US"/>
        </w:rPr>
        <w:t xml:space="preserve">(3x+1)=0   </w:t>
      </w:r>
      <w:r w:rsidRPr="00382B05">
        <w:rPr>
          <w:iCs/>
          <w:sz w:val="28"/>
          <w:szCs w:val="28"/>
        </w:rPr>
        <w:t>или</w:t>
      </w:r>
      <w:r w:rsidRPr="00382B05">
        <w:rPr>
          <w:iCs/>
          <w:sz w:val="28"/>
          <w:szCs w:val="28"/>
          <w:lang w:val="en-US"/>
        </w:rPr>
        <w:t xml:space="preserve">         log</w:t>
      </w:r>
      <w:r w:rsidRPr="00382B05">
        <w:rPr>
          <w:iCs/>
          <w:sz w:val="28"/>
          <w:szCs w:val="28"/>
          <w:vertAlign w:val="subscript"/>
          <w:lang w:val="en-US"/>
        </w:rPr>
        <w:t>3</w:t>
      </w:r>
      <w:r w:rsidRPr="00382B05">
        <w:rPr>
          <w:iCs/>
          <w:sz w:val="28"/>
          <w:szCs w:val="28"/>
          <w:lang w:val="en-US"/>
        </w:rPr>
        <w:t>x=2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+1=1;            или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>=3</w:t>
      </w:r>
      <w:r w:rsidRPr="00382B05">
        <w:rPr>
          <w:iCs/>
          <w:sz w:val="28"/>
          <w:szCs w:val="28"/>
          <w:vertAlign w:val="superscript"/>
        </w:rPr>
        <w:t>2</w:t>
      </w:r>
      <w:r w:rsidRPr="00382B05">
        <w:rPr>
          <w:iCs/>
          <w:sz w:val="28"/>
          <w:szCs w:val="28"/>
        </w:rPr>
        <w:t>;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=0                  или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=9  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>=0- посторонний корень.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Ответ: 9.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4A2676">
      <w:pPr>
        <w:ind w:left="120" w:firstLine="6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5.  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position w:val="-30"/>
          <w:sz w:val="28"/>
          <w:szCs w:val="28"/>
          <w:lang w:val="en-US"/>
        </w:rPr>
        <w:object w:dxaOrig="340" w:dyaOrig="540">
          <v:shape id="_x0000_i1035" type="#_x0000_t75" style="width:17.25pt;height:27pt" o:ole="">
            <v:imagedata r:id="rId24" o:title=""/>
          </v:shape>
          <o:OLEObject Type="Embed" ProgID="Equation.3" ShapeID="_x0000_i1035" DrawAspect="Content" ObjectID="_1353953088" r:id="rId25"/>
        </w:object>
      </w:r>
      <w:r w:rsidRPr="00382B05">
        <w:rPr>
          <w:iCs/>
          <w:sz w:val="28"/>
          <w:szCs w:val="28"/>
        </w:rPr>
        <w:t>(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2</w:t>
      </w:r>
      <w:r w:rsidRPr="00382B05">
        <w:rPr>
          <w:iCs/>
          <w:position w:val="-24"/>
          <w:sz w:val="28"/>
          <w:szCs w:val="28"/>
          <w:vertAlign w:val="subscript"/>
          <w:lang w:val="en-US"/>
        </w:rPr>
        <w:object w:dxaOrig="580" w:dyaOrig="620">
          <v:shape id="_x0000_i1036" type="#_x0000_t75" style="width:29.25pt;height:30.75pt" o:ole="">
            <v:imagedata r:id="rId26" o:title=""/>
          </v:shape>
          <o:OLEObject Type="Embed" ProgID="Equation.3" ShapeID="_x0000_i1036" DrawAspect="Content" ObjectID="_1353953089" r:id="rId27"/>
        </w:object>
      </w:r>
      <w:r w:rsidRPr="00382B05">
        <w:rPr>
          <w:iCs/>
          <w:sz w:val="28"/>
          <w:szCs w:val="28"/>
        </w:rPr>
        <w:t>) = 0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Решение: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Д(у):   - 6 &lt;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&lt; - 2;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&gt; 1.</w:t>
      </w:r>
    </w:p>
    <w:p w:rsidR="0050091C" w:rsidRPr="00382B05" w:rsidRDefault="0050091C" w:rsidP="005D69F4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2</w:t>
      </w:r>
      <w:r w:rsidRPr="00382B05">
        <w:rPr>
          <w:iCs/>
          <w:position w:val="-24"/>
          <w:sz w:val="28"/>
          <w:szCs w:val="28"/>
          <w:vertAlign w:val="subscript"/>
          <w:lang w:val="en-US"/>
        </w:rPr>
        <w:object w:dxaOrig="580" w:dyaOrig="620">
          <v:shape id="_x0000_i1037" type="#_x0000_t75" style="width:29.25pt;height:30.75pt" o:ole="">
            <v:imagedata r:id="rId26" o:title=""/>
          </v:shape>
          <o:OLEObject Type="Embed" ProgID="Equation.3" ShapeID="_x0000_i1037" DrawAspect="Content" ObjectID="_1353953090" r:id="rId28"/>
        </w:object>
      </w:r>
      <w:r w:rsidRPr="00382B05">
        <w:rPr>
          <w:iCs/>
          <w:sz w:val="28"/>
          <w:szCs w:val="28"/>
        </w:rPr>
        <w:t xml:space="preserve"> = 1;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position w:val="-24"/>
          <w:sz w:val="28"/>
          <w:szCs w:val="28"/>
          <w:vertAlign w:val="subscript"/>
          <w:lang w:val="en-US"/>
        </w:rPr>
        <w:object w:dxaOrig="580" w:dyaOrig="620">
          <v:shape id="_x0000_i1038" type="#_x0000_t75" style="width:29.25pt;height:30.75pt" o:ole="">
            <v:imagedata r:id="rId26" o:title=""/>
          </v:shape>
          <o:OLEObject Type="Embed" ProgID="Equation.3" ShapeID="_x0000_i1038" DrawAspect="Content" ObjectID="_1353953091" r:id="rId29"/>
        </w:object>
      </w:r>
      <w:r w:rsidRPr="00382B05">
        <w:rPr>
          <w:iCs/>
          <w:sz w:val="28"/>
          <w:szCs w:val="28"/>
          <w:vertAlign w:val="subscript"/>
        </w:rPr>
        <w:t xml:space="preserve"> = </w:t>
      </w:r>
      <w:r w:rsidRPr="00382B05">
        <w:rPr>
          <w:iCs/>
          <w:sz w:val="28"/>
          <w:szCs w:val="28"/>
        </w:rPr>
        <w:t>2;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х – 1 = 2х + 4;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х = -5.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Ответ: - 5.</w:t>
      </w:r>
    </w:p>
    <w:p w:rsidR="0050091C" w:rsidRPr="00382B05" w:rsidRDefault="0050091C" w:rsidP="00445909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5D69F4">
      <w:pPr>
        <w:numPr>
          <w:ilvl w:val="0"/>
          <w:numId w:val="7"/>
        </w:numPr>
        <w:rPr>
          <w:iCs/>
          <w:sz w:val="28"/>
          <w:szCs w:val="28"/>
          <w:lang w:val="en-US"/>
        </w:rPr>
      </w:pP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3</w:t>
      </w:r>
      <w:r w:rsidRPr="00382B05">
        <w:rPr>
          <w:iCs/>
          <w:sz w:val="28"/>
          <w:szCs w:val="28"/>
          <w:vertAlign w:val="subscript"/>
          <w:lang w:val="en-US"/>
        </w:rPr>
        <w:t>x</w:t>
      </w:r>
      <w:r w:rsidRPr="00382B05">
        <w:rPr>
          <w:iCs/>
          <w:position w:val="-24"/>
          <w:sz w:val="28"/>
          <w:szCs w:val="28"/>
          <w:vertAlign w:val="subscript"/>
          <w:lang w:val="en-US"/>
        </w:rPr>
        <w:object w:dxaOrig="240" w:dyaOrig="620">
          <v:shape id="_x0000_i1039" type="#_x0000_t75" style="width:12pt;height:30.75pt" o:ole="">
            <v:imagedata r:id="rId30" o:title=""/>
          </v:shape>
          <o:OLEObject Type="Embed" ProgID="Equation.3" ShapeID="_x0000_i1039" DrawAspect="Content" ObjectID="_1353953092" r:id="rId31"/>
        </w:object>
      </w:r>
      <w:r w:rsidRPr="00382B05">
        <w:rPr>
          <w:iCs/>
          <w:sz w:val="28"/>
          <w:szCs w:val="28"/>
          <w:lang w:val="en-US"/>
        </w:rPr>
        <w:t>+ log</w:t>
      </w:r>
      <w:r w:rsidRPr="00382B05">
        <w:rPr>
          <w:iCs/>
          <w:sz w:val="28"/>
          <w:szCs w:val="28"/>
          <w:vertAlign w:val="superscript"/>
          <w:lang w:val="en-US"/>
        </w:rPr>
        <w:t>2</w:t>
      </w:r>
      <w:r w:rsidRPr="00382B05">
        <w:rPr>
          <w:iCs/>
          <w:sz w:val="28"/>
          <w:szCs w:val="28"/>
          <w:lang w:val="en-US"/>
        </w:rPr>
        <w:t xml:space="preserve"> </w:t>
      </w:r>
      <w:r w:rsidRPr="00382B05">
        <w:rPr>
          <w:iCs/>
          <w:sz w:val="28"/>
          <w:szCs w:val="28"/>
          <w:vertAlign w:val="subscript"/>
          <w:lang w:val="en-US"/>
        </w:rPr>
        <w:t>3</w:t>
      </w:r>
      <w:r w:rsidRPr="00382B05">
        <w:rPr>
          <w:iCs/>
          <w:sz w:val="28"/>
          <w:szCs w:val="28"/>
          <w:lang w:val="en-US"/>
        </w:rPr>
        <w:t>x = 1</w:t>
      </w:r>
    </w:p>
    <w:p w:rsidR="0050091C" w:rsidRPr="00382B05" w:rsidRDefault="0050091C" w:rsidP="00382B05">
      <w:pPr>
        <w:ind w:left="180"/>
        <w:rPr>
          <w:iCs/>
          <w:sz w:val="28"/>
          <w:szCs w:val="28"/>
          <w:lang w:val="en-US"/>
        </w:rPr>
      </w:pPr>
    </w:p>
    <w:p w:rsidR="0050091C" w:rsidRPr="00382B05" w:rsidRDefault="0050091C" w:rsidP="005D69F4">
      <w:pPr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Решение :</w:t>
      </w:r>
    </w:p>
    <w:p w:rsidR="0050091C" w:rsidRPr="00382B05" w:rsidRDefault="0050091C" w:rsidP="005D69F4">
      <w:pPr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Д(у):  х &gt; 0, х ≠ </w:t>
      </w:r>
      <w:r w:rsidRPr="00382B05">
        <w:rPr>
          <w:iCs/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32" o:title=""/>
          </v:shape>
          <o:OLEObject Type="Embed" ProgID="Equation.3" ShapeID="_x0000_i1040" DrawAspect="Content" ObjectID="_1353953093" r:id="rId33"/>
        </w:object>
      </w:r>
      <w:r w:rsidRPr="00382B05">
        <w:rPr>
          <w:iCs/>
          <w:sz w:val="28"/>
          <w:szCs w:val="28"/>
        </w:rPr>
        <w:t>.</w:t>
      </w:r>
    </w:p>
    <w:p w:rsidR="0050091C" w:rsidRPr="00382B05" w:rsidRDefault="0050091C" w:rsidP="005D69F4">
      <w:pPr>
        <w:ind w:left="540"/>
        <w:rPr>
          <w:iCs/>
          <w:sz w:val="28"/>
          <w:szCs w:val="28"/>
        </w:rPr>
      </w:pPr>
      <w:r w:rsidRPr="00382B05">
        <w:rPr>
          <w:iCs/>
          <w:position w:val="-30"/>
          <w:sz w:val="28"/>
          <w:szCs w:val="28"/>
        </w:rPr>
        <w:object w:dxaOrig="1980" w:dyaOrig="960">
          <v:shape id="_x0000_i1041" type="#_x0000_t75" style="width:99pt;height:48pt" o:ole="">
            <v:imagedata r:id="rId34" o:title=""/>
          </v:shape>
          <o:OLEObject Type="Embed" ProgID="Equation.3" ShapeID="_x0000_i1041" DrawAspect="Content" ObjectID="_1353953094" r:id="rId35"/>
        </w:object>
      </w:r>
      <w:r w:rsidRPr="00382B05">
        <w:rPr>
          <w:iCs/>
          <w:sz w:val="28"/>
          <w:szCs w:val="28"/>
        </w:rPr>
        <w:t>;</w:t>
      </w:r>
    </w:p>
    <w:p w:rsidR="0050091C" w:rsidRPr="00382B05" w:rsidRDefault="0050091C" w:rsidP="005D69F4">
      <w:pPr>
        <w:ind w:left="540"/>
        <w:rPr>
          <w:sz w:val="28"/>
          <w:szCs w:val="28"/>
        </w:rPr>
      </w:pPr>
      <w:r w:rsidRPr="00382B05">
        <w:rPr>
          <w:iCs/>
          <w:position w:val="-30"/>
          <w:sz w:val="28"/>
          <w:szCs w:val="28"/>
        </w:rPr>
        <w:object w:dxaOrig="1140" w:dyaOrig="700">
          <v:shape id="_x0000_i1042" type="#_x0000_t75" style="width:57pt;height:35.25pt" o:ole="">
            <v:imagedata r:id="rId36" o:title=""/>
          </v:shape>
          <o:OLEObject Type="Embed" ProgID="Equation.3" ShapeID="_x0000_i1042" DrawAspect="Content" ObjectID="_1353953095" r:id="rId37"/>
        </w:object>
      </w:r>
      <w:r w:rsidRPr="00382B05">
        <w:rPr>
          <w:position w:val="-10"/>
          <w:sz w:val="28"/>
          <w:szCs w:val="28"/>
        </w:rPr>
        <w:object w:dxaOrig="1040" w:dyaOrig="360">
          <v:shape id="_x0000_i1043" type="#_x0000_t75" style="width:51.75pt;height:18pt" o:ole="">
            <v:imagedata r:id="rId38" o:title=""/>
          </v:shape>
          <o:OLEObject Type="Embed" ProgID="Equation.3" ShapeID="_x0000_i1043" DrawAspect="Content" ObjectID="_1353953096" r:id="rId39"/>
        </w:object>
      </w:r>
      <w:r w:rsidRPr="00382B05">
        <w:rPr>
          <w:sz w:val="28"/>
          <w:szCs w:val="28"/>
        </w:rPr>
        <w:t>;</w:t>
      </w:r>
    </w:p>
    <w:p w:rsidR="0050091C" w:rsidRPr="00382B05" w:rsidRDefault="0050091C" w:rsidP="005D69F4">
      <w:pPr>
        <w:ind w:left="540"/>
        <w:rPr>
          <w:sz w:val="28"/>
          <w:szCs w:val="28"/>
        </w:rPr>
      </w:pPr>
      <w:r w:rsidRPr="00382B05">
        <w:rPr>
          <w:sz w:val="28"/>
          <w:szCs w:val="28"/>
        </w:rPr>
        <w:t xml:space="preserve">Пусть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bscript"/>
        </w:rPr>
        <w:t>3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= </w:t>
      </w:r>
      <w:r w:rsidRPr="00382B05">
        <w:rPr>
          <w:sz w:val="28"/>
          <w:szCs w:val="28"/>
          <w:lang w:val="en-US"/>
        </w:rPr>
        <w:t>t</w:t>
      </w:r>
      <w:r w:rsidRPr="00382B05">
        <w:rPr>
          <w:sz w:val="28"/>
          <w:szCs w:val="28"/>
        </w:rPr>
        <w:t xml:space="preserve">, </w:t>
      </w:r>
      <w:r w:rsidRPr="00382B05">
        <w:rPr>
          <w:sz w:val="28"/>
          <w:szCs w:val="28"/>
          <w:lang w:val="en-US"/>
        </w:rPr>
        <w:t>t</w:t>
      </w:r>
      <w:r w:rsidRPr="00382B05">
        <w:rPr>
          <w:sz w:val="28"/>
          <w:szCs w:val="28"/>
        </w:rPr>
        <w:t xml:space="preserve">≠ - 1. </w:t>
      </w:r>
    </w:p>
    <w:p w:rsidR="0050091C" w:rsidRPr="00382B05" w:rsidRDefault="0050091C" w:rsidP="005D69F4">
      <w:pPr>
        <w:ind w:left="540"/>
        <w:rPr>
          <w:sz w:val="28"/>
          <w:szCs w:val="28"/>
        </w:rPr>
      </w:pPr>
      <w:r w:rsidRPr="00382B05">
        <w:rPr>
          <w:sz w:val="28"/>
          <w:szCs w:val="28"/>
        </w:rPr>
        <w:t xml:space="preserve">Тогда </w:t>
      </w:r>
      <w:r w:rsidRPr="00382B05">
        <w:rPr>
          <w:position w:val="-24"/>
          <w:sz w:val="28"/>
          <w:szCs w:val="28"/>
        </w:rPr>
        <w:object w:dxaOrig="1200" w:dyaOrig="620">
          <v:shape id="_x0000_i1044" type="#_x0000_t75" style="width:60pt;height:30.75pt" o:ole="">
            <v:imagedata r:id="rId40" o:title=""/>
          </v:shape>
          <o:OLEObject Type="Embed" ProgID="Equation.3" ShapeID="_x0000_i1044" DrawAspect="Content" ObjectID="_1353953097" r:id="rId41"/>
        </w:object>
      </w:r>
      <w:r w:rsidRPr="00382B05">
        <w:rPr>
          <w:sz w:val="28"/>
          <w:szCs w:val="28"/>
        </w:rPr>
        <w:t>.</w:t>
      </w:r>
    </w:p>
    <w:p w:rsidR="0050091C" w:rsidRPr="00382B05" w:rsidRDefault="0050091C" w:rsidP="005D69F4">
      <w:pPr>
        <w:ind w:left="540"/>
        <w:rPr>
          <w:iCs/>
          <w:sz w:val="28"/>
          <w:szCs w:val="28"/>
        </w:rPr>
      </w:pPr>
      <w:r w:rsidRPr="00382B05">
        <w:rPr>
          <w:iCs/>
          <w:position w:val="-24"/>
          <w:sz w:val="28"/>
          <w:szCs w:val="28"/>
          <w:lang w:val="en-US"/>
        </w:rPr>
        <w:object w:dxaOrig="1960" w:dyaOrig="620">
          <v:shape id="_x0000_i1045" type="#_x0000_t75" style="width:98.25pt;height:30.75pt" o:ole="">
            <v:imagedata r:id="rId42" o:title=""/>
          </v:shape>
          <o:OLEObject Type="Embed" ProgID="Equation.3" ShapeID="_x0000_i1045" DrawAspect="Content" ObjectID="_1353953098" r:id="rId43"/>
        </w:object>
      </w:r>
      <w:r w:rsidRPr="00382B05">
        <w:rPr>
          <w:iCs/>
          <w:sz w:val="28"/>
          <w:szCs w:val="28"/>
        </w:rPr>
        <w:t>;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position w:val="-24"/>
          <w:sz w:val="28"/>
          <w:szCs w:val="28"/>
          <w:lang w:val="en-US"/>
        </w:rPr>
        <w:object w:dxaOrig="1820" w:dyaOrig="620">
          <v:shape id="_x0000_i1046" type="#_x0000_t75" style="width:89.25pt;height:30.75pt" o:ole="">
            <v:imagedata r:id="rId44" o:title=""/>
          </v:shape>
          <o:OLEObject Type="Embed" ProgID="Equation.3" ShapeID="_x0000_i1046" DrawAspect="Content" ObjectID="_1353953099" r:id="rId45"/>
        </w:object>
      </w:r>
      <w:r w:rsidRPr="00382B05">
        <w:rPr>
          <w:iCs/>
          <w:sz w:val="28"/>
          <w:szCs w:val="28"/>
        </w:rPr>
        <w:t>;</w:t>
      </w:r>
      <w:r w:rsidRPr="00382B05">
        <w:rPr>
          <w:iCs/>
          <w:sz w:val="28"/>
          <w:szCs w:val="28"/>
        </w:rPr>
        <w:tab/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>
        <w:rPr>
          <w:noProof/>
        </w:rPr>
        <w:pict>
          <v:shape id="_x0000_s1033" type="#_x0000_t85" style="position:absolute;left:0;text-align:left;margin-left:225pt;margin-top:6.1pt;width:9pt;height:54pt;z-index:251659776"/>
        </w:pict>
      </w:r>
      <w:r>
        <w:rPr>
          <w:noProof/>
        </w:rPr>
        <w:pict>
          <v:shape id="_x0000_s1034" type="#_x0000_t85" style="position:absolute;left:0;text-align:left;margin-left:117pt;margin-top:6.1pt;width:9pt;height:45pt;z-index:251658752"/>
        </w:pict>
      </w:r>
      <w:r>
        <w:rPr>
          <w:noProof/>
        </w:rPr>
        <w:pict>
          <v:shape id="_x0000_s1035" type="#_x0000_t85" style="position:absolute;left:0;text-align:left;margin-left:18pt;margin-top:6.1pt;width:9pt;height:45pt;z-index:251657728"/>
        </w:pict>
      </w: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= 0                      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0       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1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 = 1                     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1       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3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 = -2;                   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</w:rPr>
        <w:t>3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- 2;   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</w:t>
      </w:r>
      <w:r w:rsidRPr="00382B05">
        <w:rPr>
          <w:iCs/>
          <w:position w:val="-24"/>
          <w:sz w:val="28"/>
          <w:szCs w:val="28"/>
          <w:lang w:val="en-US"/>
        </w:rPr>
        <w:object w:dxaOrig="220" w:dyaOrig="620">
          <v:shape id="_x0000_i1047" type="#_x0000_t75" style="width:11.25pt;height:30.75pt" o:ole="">
            <v:imagedata r:id="rId46" o:title=""/>
          </v:shape>
          <o:OLEObject Type="Embed" ProgID="Equation.3" ShapeID="_x0000_i1047" DrawAspect="Content" ObjectID="_1353953100" r:id="rId47"/>
        </w:object>
      </w:r>
      <w:r w:rsidRPr="00382B05">
        <w:rPr>
          <w:iCs/>
          <w:sz w:val="28"/>
          <w:szCs w:val="28"/>
        </w:rPr>
        <w:t>.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Ответ: </w:t>
      </w:r>
      <w:r w:rsidRPr="00382B05">
        <w:rPr>
          <w:iCs/>
          <w:position w:val="-24"/>
          <w:sz w:val="28"/>
          <w:szCs w:val="28"/>
        </w:rPr>
        <w:object w:dxaOrig="220" w:dyaOrig="620">
          <v:shape id="_x0000_i1048" type="#_x0000_t75" style="width:11.25pt;height:30.75pt" o:ole="">
            <v:imagedata r:id="rId48" o:title=""/>
          </v:shape>
          <o:OLEObject Type="Embed" ProgID="Equation.3" ShapeID="_x0000_i1048" DrawAspect="Content" ObjectID="_1353953101" r:id="rId49"/>
        </w:object>
      </w:r>
      <w:r w:rsidRPr="00382B05">
        <w:rPr>
          <w:iCs/>
          <w:sz w:val="28"/>
          <w:szCs w:val="28"/>
        </w:rPr>
        <w:t>; 1; 3.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7.   </w:t>
      </w:r>
      <w:r w:rsidRPr="00382B05">
        <w:rPr>
          <w:iCs/>
          <w:position w:val="-12"/>
          <w:sz w:val="28"/>
          <w:szCs w:val="28"/>
        </w:rPr>
        <w:object w:dxaOrig="1900" w:dyaOrig="440">
          <v:shape id="_x0000_i1049" type="#_x0000_t75" style="width:95.25pt;height:21.75pt" o:ole="">
            <v:imagedata r:id="rId50" o:title=""/>
          </v:shape>
          <o:OLEObject Type="Embed" ProgID="Equation.3" ShapeID="_x0000_i1049" DrawAspect="Content" ObjectID="_1353953102" r:id="rId51"/>
        </w:objec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Решение: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Д(у):  х </w:t>
      </w:r>
      <w:r w:rsidRPr="00382B05">
        <w:rPr>
          <w:iCs/>
          <w:position w:val="-4"/>
          <w:sz w:val="28"/>
          <w:szCs w:val="28"/>
          <w:lang w:val="en-US"/>
        </w:rPr>
        <w:object w:dxaOrig="499" w:dyaOrig="260">
          <v:shape id="_x0000_i1050" type="#_x0000_t75" style="width:24.75pt;height:12.75pt" o:ole="">
            <v:imagedata r:id="rId52" o:title=""/>
          </v:shape>
          <o:OLEObject Type="Embed" ProgID="Equation.3" ShapeID="_x0000_i1050" DrawAspect="Content" ObjectID="_1353953103" r:id="rId53"/>
        </w:object>
      </w:r>
      <w:r w:rsidRPr="00382B05">
        <w:rPr>
          <w:iCs/>
          <w:sz w:val="28"/>
          <w:szCs w:val="28"/>
        </w:rPr>
        <w:t xml:space="preserve">; 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Пусть </w:t>
      </w:r>
      <w:r w:rsidRPr="00382B05">
        <w:rPr>
          <w:iCs/>
          <w:sz w:val="28"/>
          <w:szCs w:val="28"/>
          <w:lang w:val="en-US"/>
        </w:rPr>
        <w:t>lg</w:t>
      </w:r>
      <w:r w:rsidRPr="00382B05">
        <w:rPr>
          <w:iCs/>
          <w:sz w:val="28"/>
          <w:szCs w:val="28"/>
        </w:rPr>
        <w:t>(-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) = </w:t>
      </w: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, </w:t>
      </w: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position w:val="-6"/>
          <w:sz w:val="28"/>
          <w:szCs w:val="28"/>
          <w:lang w:val="en-US"/>
        </w:rPr>
        <w:object w:dxaOrig="380" w:dyaOrig="279">
          <v:shape id="_x0000_i1051" type="#_x0000_t75" style="width:18.75pt;height:14.25pt" o:ole="">
            <v:imagedata r:id="rId54" o:title=""/>
          </v:shape>
          <o:OLEObject Type="Embed" ProgID="Equation.3" ShapeID="_x0000_i1051" DrawAspect="Content" ObjectID="_1353953104" r:id="rId55"/>
        </w:object>
      </w:r>
      <w:r w:rsidRPr="00382B05">
        <w:rPr>
          <w:iCs/>
          <w:sz w:val="28"/>
          <w:szCs w:val="28"/>
        </w:rPr>
        <w:t>.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Тогда:  </w:t>
      </w:r>
      <w:r w:rsidRPr="00382B05">
        <w:rPr>
          <w:iCs/>
          <w:position w:val="-8"/>
          <w:sz w:val="28"/>
          <w:szCs w:val="28"/>
        </w:rPr>
        <w:object w:dxaOrig="780" w:dyaOrig="360">
          <v:shape id="_x0000_i1052" type="#_x0000_t75" style="width:39pt;height:18pt" o:ole="">
            <v:imagedata r:id="rId56" o:title=""/>
          </v:shape>
          <o:OLEObject Type="Embed" ProgID="Equation.3" ShapeID="_x0000_i1052" DrawAspect="Content" ObjectID="_1353953105" r:id="rId57"/>
        </w:object>
      </w:r>
      <w:r w:rsidRPr="00382B05">
        <w:rPr>
          <w:iCs/>
          <w:sz w:val="28"/>
          <w:szCs w:val="28"/>
        </w:rPr>
        <w:t xml:space="preserve">; 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 2</w:t>
      </w: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 = </w:t>
      </w: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  <w:vertAlign w:val="superscript"/>
        </w:rPr>
        <w:t>2</w:t>
      </w:r>
      <w:r w:rsidRPr="00382B05">
        <w:rPr>
          <w:iCs/>
          <w:sz w:val="28"/>
          <w:szCs w:val="28"/>
        </w:rPr>
        <w:t xml:space="preserve">;  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>
        <w:rPr>
          <w:noProof/>
        </w:rPr>
        <w:pict>
          <v:shape id="_x0000_s1036" type="#_x0000_t85" style="position:absolute;left:0;text-align:left;margin-left:3in;margin-top:1.7pt;width:9pt;height:36pt;z-index:251663872"/>
        </w:pict>
      </w:r>
      <w:r>
        <w:rPr>
          <w:noProof/>
        </w:rPr>
        <w:pict>
          <v:shape id="_x0000_s1037" type="#_x0000_t85" style="position:absolute;left:0;text-align:left;margin-left:90pt;margin-top:1.7pt;width:9pt;height:36pt;z-index:251662848"/>
        </w:pict>
      </w:r>
      <w:r>
        <w:rPr>
          <w:noProof/>
        </w:rPr>
        <w:pict>
          <v:shape id="_x0000_s1038" type="#_x0000_t85" style="position:absolute;left:0;text-align:left;margin-left:90pt;margin-top:297pt;width:8.95pt;height:32.2pt;z-index:251661824"/>
        </w:pict>
      </w:r>
      <w:r>
        <w:rPr>
          <w:noProof/>
        </w:rPr>
        <w:pict>
          <v:shape id="_x0000_s1039" type="#_x0000_t85" style="position:absolute;left:0;text-align:left;margin-left:18pt;margin-top:1.7pt;width:9pt;height:36pt;z-index:251660800"/>
        </w:pict>
      </w: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 = 0             </w:t>
      </w:r>
      <w:r w:rsidRPr="00382B05">
        <w:rPr>
          <w:iCs/>
          <w:sz w:val="28"/>
          <w:szCs w:val="28"/>
          <w:lang w:val="en-US"/>
        </w:rPr>
        <w:t>lg</w:t>
      </w:r>
      <w:r w:rsidRPr="00382B05">
        <w:rPr>
          <w:iCs/>
          <w:sz w:val="28"/>
          <w:szCs w:val="28"/>
        </w:rPr>
        <w:t xml:space="preserve">( -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) = 0      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- 1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  <w:lang w:val="en-US"/>
        </w:rPr>
        <w:t>t</w:t>
      </w:r>
      <w:r w:rsidRPr="00382B05">
        <w:rPr>
          <w:iCs/>
          <w:sz w:val="28"/>
          <w:szCs w:val="28"/>
        </w:rPr>
        <w:t xml:space="preserve"> = 2;            </w:t>
      </w:r>
      <w:r w:rsidRPr="00382B05">
        <w:rPr>
          <w:iCs/>
          <w:sz w:val="28"/>
          <w:szCs w:val="28"/>
          <w:lang w:val="en-US"/>
        </w:rPr>
        <w:t>lg</w:t>
      </w:r>
      <w:r w:rsidRPr="00382B05">
        <w:rPr>
          <w:iCs/>
          <w:sz w:val="28"/>
          <w:szCs w:val="28"/>
        </w:rPr>
        <w:t xml:space="preserve"> ( -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) = 2;                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 - 100.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Ответ:  - 100; - 1.</w:t>
      </w:r>
    </w:p>
    <w:p w:rsidR="0050091C" w:rsidRPr="00382B05" w:rsidRDefault="0050091C" w:rsidP="0063705C">
      <w:pPr>
        <w:tabs>
          <w:tab w:val="left" w:pos="2855"/>
        </w:tabs>
        <w:ind w:left="540"/>
        <w:rPr>
          <w:iCs/>
          <w:sz w:val="28"/>
          <w:szCs w:val="28"/>
        </w:rPr>
      </w:pPr>
    </w:p>
    <w:p w:rsidR="0050091C" w:rsidRPr="00382B05" w:rsidRDefault="0050091C" w:rsidP="00184483">
      <w:pPr>
        <w:numPr>
          <w:ilvl w:val="0"/>
          <w:numId w:val="8"/>
        </w:numPr>
        <w:rPr>
          <w:iCs/>
          <w:sz w:val="28"/>
          <w:szCs w:val="28"/>
          <w:lang w:val="en-US"/>
        </w:rPr>
      </w:pPr>
      <w:r w:rsidRPr="00382B05">
        <w:rPr>
          <w:iCs/>
          <w:sz w:val="28"/>
          <w:szCs w:val="28"/>
        </w:rPr>
        <w:t>х</w:t>
      </w:r>
      <w:r w:rsidRPr="00382B05">
        <w:rPr>
          <w:iCs/>
          <w:sz w:val="28"/>
          <w:szCs w:val="28"/>
          <w:vertAlign w:val="superscript"/>
        </w:rPr>
        <w:t>2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  <w:lang w:val="en-US"/>
        </w:rPr>
        <w:t>x</w:t>
      </w:r>
      <w:r w:rsidRPr="00382B05">
        <w:rPr>
          <w:iCs/>
          <w:sz w:val="28"/>
          <w:szCs w:val="28"/>
          <w:lang w:val="en-US"/>
        </w:rPr>
        <w:t>27·log</w:t>
      </w:r>
      <w:r w:rsidRPr="00382B05">
        <w:rPr>
          <w:iCs/>
          <w:sz w:val="28"/>
          <w:szCs w:val="28"/>
          <w:vertAlign w:val="subscript"/>
          <w:lang w:val="en-US"/>
        </w:rPr>
        <w:t>9</w:t>
      </w:r>
      <w:r w:rsidRPr="00382B05">
        <w:rPr>
          <w:iCs/>
          <w:sz w:val="28"/>
          <w:szCs w:val="28"/>
          <w:lang w:val="en-US"/>
        </w:rPr>
        <w:t>x = x +4</w:t>
      </w:r>
    </w:p>
    <w:p w:rsidR="0050091C" w:rsidRPr="00382B05" w:rsidRDefault="0050091C" w:rsidP="00382B05">
      <w:pPr>
        <w:ind w:left="180"/>
        <w:rPr>
          <w:iCs/>
          <w:sz w:val="28"/>
          <w:szCs w:val="28"/>
          <w:lang w:val="en-US"/>
        </w:rPr>
      </w:pP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Решение:  Д(у): х &gt; 0; х ≠ 1.</w: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3х</w:t>
      </w:r>
      <w:r w:rsidRPr="00382B05">
        <w:rPr>
          <w:iCs/>
          <w:sz w:val="28"/>
          <w:szCs w:val="28"/>
          <w:vertAlign w:val="superscript"/>
        </w:rPr>
        <w:t>2</w:t>
      </w:r>
      <w:r w:rsidRPr="00382B05">
        <w:rPr>
          <w:iCs/>
          <w:sz w:val="28"/>
          <w:szCs w:val="28"/>
        </w:rPr>
        <w:t>·0,5</w:t>
      </w:r>
      <w:r w:rsidRPr="00382B05">
        <w:rPr>
          <w:iCs/>
          <w:sz w:val="28"/>
          <w:szCs w:val="28"/>
          <w:lang w:val="en-US"/>
        </w:rPr>
        <w:t>log</w:t>
      </w:r>
      <w:r w:rsidRPr="00382B05">
        <w:rPr>
          <w:iCs/>
          <w:sz w:val="28"/>
          <w:szCs w:val="28"/>
          <w:vertAlign w:val="subscript"/>
          <w:lang w:val="en-US"/>
        </w:rPr>
        <w:t>x</w:t>
      </w:r>
      <w:r w:rsidRPr="00382B05">
        <w:rPr>
          <w:iCs/>
          <w:sz w:val="28"/>
          <w:szCs w:val="28"/>
          <w:lang w:val="en-US"/>
        </w:rPr>
        <w:t>x</w:t>
      </w:r>
      <w:r w:rsidRPr="00382B05">
        <w:rPr>
          <w:iCs/>
          <w:sz w:val="28"/>
          <w:szCs w:val="28"/>
        </w:rPr>
        <w:t xml:space="preserve"> = х + 4</w: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1,5 х</w:t>
      </w:r>
      <w:r w:rsidRPr="00382B05">
        <w:rPr>
          <w:iCs/>
          <w:sz w:val="28"/>
          <w:szCs w:val="28"/>
          <w:vertAlign w:val="superscript"/>
        </w:rPr>
        <w:t>2</w:t>
      </w:r>
      <w:r w:rsidRPr="00382B05">
        <w:rPr>
          <w:iCs/>
          <w:sz w:val="28"/>
          <w:szCs w:val="28"/>
        </w:rPr>
        <w:t xml:space="preserve">  - х – 4 = 0</w: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х = 2 , т.к. </w:t>
      </w:r>
      <w:r w:rsidRPr="00382B05">
        <w:rPr>
          <w:iCs/>
          <w:position w:val="-24"/>
          <w:sz w:val="28"/>
          <w:szCs w:val="28"/>
        </w:rPr>
        <w:object w:dxaOrig="1160" w:dyaOrig="620">
          <v:shape id="_x0000_i1053" type="#_x0000_t75" style="width:57.75pt;height:30.75pt" o:ole="">
            <v:imagedata r:id="rId58" o:title=""/>
          </v:shape>
          <o:OLEObject Type="Embed" ProgID="Equation.3" ShapeID="_x0000_i1053" DrawAspect="Content" ObjectID="_1353953106" r:id="rId59"/>
        </w:object>
      </w:r>
      <w:r w:rsidRPr="00382B05">
        <w:rPr>
          <w:iCs/>
          <w:sz w:val="28"/>
          <w:szCs w:val="28"/>
        </w:rPr>
        <w:t>.</w: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Ответ: 2</w: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 xml:space="preserve">9. </w:t>
      </w:r>
      <w:r w:rsidRPr="00382B05">
        <w:rPr>
          <w:iCs/>
          <w:position w:val="-6"/>
          <w:sz w:val="28"/>
          <w:szCs w:val="28"/>
        </w:rPr>
        <w:object w:dxaOrig="2200" w:dyaOrig="320">
          <v:shape id="_x0000_i1054" type="#_x0000_t75" style="width:110.25pt;height:15.75pt" o:ole="">
            <v:imagedata r:id="rId60" o:title=""/>
          </v:shape>
          <o:OLEObject Type="Embed" ProgID="Equation.3" ShapeID="_x0000_i1054" DrawAspect="Content" ObjectID="_1353953107" r:id="rId61"/>
        </w:objec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Решение:</w:t>
      </w: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Д(у): х &gt; 0.</w: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 w:rsidRPr="00382B05">
        <w:rPr>
          <w:iCs/>
          <w:sz w:val="28"/>
          <w:szCs w:val="28"/>
        </w:rPr>
        <w:t xml:space="preserve">Пусть  </w:t>
      </w:r>
      <w:r w:rsidRPr="00382B05">
        <w:rPr>
          <w:position w:val="-6"/>
          <w:sz w:val="28"/>
          <w:szCs w:val="28"/>
        </w:rPr>
        <w:object w:dxaOrig="560" w:dyaOrig="320">
          <v:shape id="_x0000_i1055" type="#_x0000_t75" style="width:27.75pt;height:15.75pt" o:ole="">
            <v:imagedata r:id="rId62" o:title=""/>
          </v:shape>
          <o:OLEObject Type="Embed" ProgID="Equation.3" ShapeID="_x0000_i1055" DrawAspect="Content" ObjectID="_1353953108" r:id="rId63"/>
        </w:object>
      </w:r>
      <w:r w:rsidRPr="00382B05">
        <w:rPr>
          <w:sz w:val="28"/>
          <w:szCs w:val="28"/>
        </w:rPr>
        <w:t xml:space="preserve"> = </w:t>
      </w:r>
      <w:r w:rsidRPr="00382B05">
        <w:rPr>
          <w:sz w:val="28"/>
          <w:szCs w:val="28"/>
          <w:lang w:val="en-US"/>
        </w:rPr>
        <w:t>t</w:t>
      </w:r>
      <w:r w:rsidRPr="00382B05">
        <w:rPr>
          <w:sz w:val="28"/>
          <w:szCs w:val="28"/>
        </w:rPr>
        <w:t xml:space="preserve">, </w:t>
      </w:r>
      <w:r w:rsidRPr="00382B05">
        <w:rPr>
          <w:sz w:val="28"/>
          <w:szCs w:val="28"/>
          <w:lang w:val="en-US"/>
        </w:rPr>
        <w:t>t</w:t>
      </w:r>
      <w:r w:rsidRPr="00382B05">
        <w:rPr>
          <w:sz w:val="28"/>
          <w:szCs w:val="28"/>
        </w:rPr>
        <w:t xml:space="preserve"> &gt; 0.</w: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 w:rsidRPr="00382B05">
        <w:rPr>
          <w:sz w:val="28"/>
          <w:szCs w:val="28"/>
        </w:rPr>
        <w:t xml:space="preserve">Тогда </w:t>
      </w:r>
      <w:r w:rsidRPr="00382B05">
        <w:rPr>
          <w:position w:val="-24"/>
          <w:sz w:val="28"/>
          <w:szCs w:val="28"/>
        </w:rPr>
        <w:object w:dxaOrig="1600" w:dyaOrig="660">
          <v:shape id="_x0000_i1056" type="#_x0000_t75" style="width:80.25pt;height:33pt" o:ole="">
            <v:imagedata r:id="rId64" o:title=""/>
          </v:shape>
          <o:OLEObject Type="Embed" ProgID="Equation.3" ShapeID="_x0000_i1056" DrawAspect="Content" ObjectID="_1353953109" r:id="rId65"/>
        </w:objec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 w:rsidRPr="00382B05">
        <w:rPr>
          <w:sz w:val="28"/>
          <w:szCs w:val="28"/>
          <w:lang w:val="en-US"/>
        </w:rPr>
        <w:t>t</w:t>
      </w:r>
      <w:r w:rsidRPr="00382B05">
        <w:rPr>
          <w:sz w:val="28"/>
          <w:szCs w:val="28"/>
        </w:rPr>
        <w:t xml:space="preserve"> = 1                      </w:t>
      </w:r>
      <w:r>
        <w:rPr>
          <w:sz w:val="28"/>
          <w:szCs w:val="28"/>
        </w:rPr>
        <w:t xml:space="preserve">     </w:t>
      </w:r>
      <w:r w:rsidRPr="00382B05">
        <w:rPr>
          <w:sz w:val="28"/>
          <w:szCs w:val="28"/>
        </w:rPr>
        <w:t xml:space="preserve">или       </w:t>
      </w:r>
      <w:r w:rsidRPr="00382B05">
        <w:rPr>
          <w:sz w:val="28"/>
          <w:szCs w:val="28"/>
          <w:lang w:val="en-US"/>
        </w:rPr>
        <w:t>t</w:t>
      </w:r>
      <w:r w:rsidRPr="00382B05">
        <w:rPr>
          <w:sz w:val="28"/>
          <w:szCs w:val="28"/>
        </w:rPr>
        <w:t xml:space="preserve"> = 16;</w:t>
      </w:r>
    </w:p>
    <w:p w:rsidR="0050091C" w:rsidRPr="00A32175" w:rsidRDefault="0050091C" w:rsidP="00184483">
      <w:pPr>
        <w:ind w:left="180"/>
        <w:rPr>
          <w:sz w:val="28"/>
          <w:szCs w:val="28"/>
          <w:lang w:val="en-US"/>
        </w:rPr>
      </w:pPr>
      <w:r w:rsidRPr="00382B05">
        <w:rPr>
          <w:position w:val="-6"/>
          <w:sz w:val="28"/>
          <w:szCs w:val="28"/>
          <w:lang w:val="en-US"/>
        </w:rPr>
        <w:object w:dxaOrig="560" w:dyaOrig="320">
          <v:shape id="_x0000_i1057" type="#_x0000_t75" style="width:27.75pt;height:15.75pt" o:ole="">
            <v:imagedata r:id="rId62" o:title=""/>
          </v:shape>
          <o:OLEObject Type="Embed" ProgID="Equation.3" ShapeID="_x0000_i1057" DrawAspect="Content" ObjectID="_1353953110" r:id="rId66"/>
        </w:object>
      </w:r>
      <w:r w:rsidRPr="00A32175">
        <w:rPr>
          <w:sz w:val="28"/>
          <w:szCs w:val="28"/>
          <w:lang w:val="en-US"/>
        </w:rPr>
        <w:t xml:space="preserve">=1                      </w:t>
      </w:r>
      <w:r w:rsidRPr="00382B05">
        <w:rPr>
          <w:sz w:val="28"/>
          <w:szCs w:val="28"/>
        </w:rPr>
        <w:t>или</w:t>
      </w:r>
      <w:r w:rsidRPr="00A32175">
        <w:rPr>
          <w:sz w:val="28"/>
          <w:szCs w:val="28"/>
          <w:lang w:val="en-US"/>
        </w:rPr>
        <w:t xml:space="preserve">       </w:t>
      </w:r>
      <w:r w:rsidRPr="00382B05">
        <w:rPr>
          <w:position w:val="-6"/>
          <w:sz w:val="28"/>
          <w:szCs w:val="28"/>
          <w:lang w:val="en-US"/>
        </w:rPr>
        <w:object w:dxaOrig="560" w:dyaOrig="320">
          <v:shape id="_x0000_i1058" type="#_x0000_t75" style="width:27.75pt;height:15.75pt" o:ole="">
            <v:imagedata r:id="rId62" o:title=""/>
          </v:shape>
          <o:OLEObject Type="Embed" ProgID="Equation.3" ShapeID="_x0000_i1058" DrawAspect="Content" ObjectID="_1353953111" r:id="rId67"/>
        </w:object>
      </w:r>
      <w:r w:rsidRPr="00A32175">
        <w:rPr>
          <w:sz w:val="28"/>
          <w:szCs w:val="28"/>
          <w:lang w:val="en-US"/>
        </w:rPr>
        <w:t xml:space="preserve"> = 16;</w:t>
      </w:r>
    </w:p>
    <w:p w:rsidR="0050091C" w:rsidRPr="00A32175" w:rsidRDefault="0050091C" w:rsidP="00184483">
      <w:pPr>
        <w:ind w:left="180"/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>log</w:t>
      </w:r>
      <w:r w:rsidRPr="00A32175">
        <w:rPr>
          <w:sz w:val="28"/>
          <w:szCs w:val="28"/>
          <w:vertAlign w:val="subscript"/>
          <w:lang w:val="en-US"/>
        </w:rPr>
        <w:t>2</w:t>
      </w:r>
      <w:r w:rsidRPr="00382B05">
        <w:rPr>
          <w:position w:val="-6"/>
          <w:sz w:val="28"/>
          <w:szCs w:val="28"/>
          <w:lang w:val="en-US"/>
        </w:rPr>
        <w:object w:dxaOrig="560" w:dyaOrig="320">
          <v:shape id="_x0000_i1059" type="#_x0000_t75" style="width:27.75pt;height:15.75pt" o:ole="">
            <v:imagedata r:id="rId62" o:title=""/>
          </v:shape>
          <o:OLEObject Type="Embed" ProgID="Equation.3" ShapeID="_x0000_i1059" DrawAspect="Content" ObjectID="_1353953112" r:id="rId68"/>
        </w:object>
      </w:r>
      <w:r w:rsidRPr="00A32175">
        <w:rPr>
          <w:sz w:val="28"/>
          <w:szCs w:val="28"/>
          <w:lang w:val="en-US"/>
        </w:rPr>
        <w:t xml:space="preserve"> = </w:t>
      </w:r>
      <w:r w:rsidRPr="00382B05">
        <w:rPr>
          <w:sz w:val="28"/>
          <w:szCs w:val="28"/>
          <w:lang w:val="en-US"/>
        </w:rPr>
        <w:t>log</w:t>
      </w:r>
      <w:r w:rsidRPr="00A32175">
        <w:rPr>
          <w:sz w:val="28"/>
          <w:szCs w:val="28"/>
          <w:vertAlign w:val="subscript"/>
          <w:lang w:val="en-US"/>
        </w:rPr>
        <w:t>2</w:t>
      </w:r>
      <w:r w:rsidRPr="00A32175">
        <w:rPr>
          <w:sz w:val="28"/>
          <w:szCs w:val="28"/>
          <w:lang w:val="en-US"/>
        </w:rPr>
        <w:t xml:space="preserve">1       </w:t>
      </w:r>
      <w:r w:rsidRPr="00382B05">
        <w:rPr>
          <w:sz w:val="28"/>
          <w:szCs w:val="28"/>
        </w:rPr>
        <w:t>или</w:t>
      </w:r>
      <w:r w:rsidRPr="00A32175">
        <w:rPr>
          <w:sz w:val="28"/>
          <w:szCs w:val="28"/>
          <w:lang w:val="en-US"/>
        </w:rPr>
        <w:t xml:space="preserve">         </w:t>
      </w:r>
      <w:r w:rsidRPr="00382B05">
        <w:rPr>
          <w:sz w:val="28"/>
          <w:szCs w:val="28"/>
          <w:lang w:val="en-US"/>
        </w:rPr>
        <w:t>log</w:t>
      </w:r>
      <w:r w:rsidRPr="00A32175">
        <w:rPr>
          <w:sz w:val="28"/>
          <w:szCs w:val="28"/>
          <w:vertAlign w:val="subscript"/>
          <w:lang w:val="en-US"/>
        </w:rPr>
        <w:t>2</w:t>
      </w:r>
      <w:r w:rsidRPr="00382B05">
        <w:rPr>
          <w:position w:val="-6"/>
          <w:sz w:val="28"/>
          <w:szCs w:val="28"/>
          <w:lang w:val="en-US"/>
        </w:rPr>
        <w:object w:dxaOrig="560" w:dyaOrig="320">
          <v:shape id="_x0000_i1060" type="#_x0000_t75" style="width:27.75pt;height:15.75pt" o:ole="">
            <v:imagedata r:id="rId62" o:title=""/>
          </v:shape>
          <o:OLEObject Type="Embed" ProgID="Equation.3" ShapeID="_x0000_i1060" DrawAspect="Content" ObjectID="_1353953113" r:id="rId69"/>
        </w:object>
      </w:r>
      <w:r w:rsidRPr="00A32175">
        <w:rPr>
          <w:sz w:val="28"/>
          <w:szCs w:val="28"/>
          <w:lang w:val="en-US"/>
        </w:rPr>
        <w:t xml:space="preserve"> = </w:t>
      </w:r>
      <w:r w:rsidRPr="00382B05">
        <w:rPr>
          <w:sz w:val="28"/>
          <w:szCs w:val="28"/>
          <w:lang w:val="en-US"/>
        </w:rPr>
        <w:t>log</w:t>
      </w:r>
      <w:r w:rsidRPr="00A32175">
        <w:rPr>
          <w:sz w:val="28"/>
          <w:szCs w:val="28"/>
          <w:vertAlign w:val="subscript"/>
          <w:lang w:val="en-US"/>
        </w:rPr>
        <w:t>2</w:t>
      </w:r>
      <w:r w:rsidRPr="00A32175">
        <w:rPr>
          <w:sz w:val="28"/>
          <w:szCs w:val="28"/>
          <w:lang w:val="en-US"/>
        </w:rPr>
        <w:t xml:space="preserve"> 16;</w: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perscript"/>
        </w:rPr>
        <w:t>2</w:t>
      </w:r>
      <w:r w:rsidRPr="00382B05">
        <w:rPr>
          <w:sz w:val="28"/>
          <w:szCs w:val="28"/>
        </w:rPr>
        <w:t xml:space="preserve"> </w:t>
      </w:r>
      <w:r w:rsidRPr="00382B05">
        <w:rPr>
          <w:sz w:val="28"/>
          <w:szCs w:val="28"/>
          <w:vertAlign w:val="subscript"/>
        </w:rPr>
        <w:t>2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= 0                 или         </w:t>
      </w:r>
      <w:r w:rsidRPr="00382B05">
        <w:rPr>
          <w:sz w:val="28"/>
          <w:szCs w:val="28"/>
          <w:lang w:val="en-US"/>
        </w:rPr>
        <w:t>log</w:t>
      </w:r>
      <w:r w:rsidRPr="00382B05">
        <w:rPr>
          <w:sz w:val="28"/>
          <w:szCs w:val="28"/>
          <w:vertAlign w:val="superscript"/>
        </w:rPr>
        <w:t>2</w:t>
      </w:r>
      <w:r w:rsidRPr="00382B05">
        <w:rPr>
          <w:sz w:val="28"/>
          <w:szCs w:val="28"/>
        </w:rPr>
        <w:t xml:space="preserve"> </w:t>
      </w:r>
      <w:r w:rsidRPr="00382B05">
        <w:rPr>
          <w:sz w:val="28"/>
          <w:szCs w:val="28"/>
          <w:vertAlign w:val="subscript"/>
        </w:rPr>
        <w:t>2</w: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= 4;</w: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>
        <w:rPr>
          <w:noProof/>
        </w:rPr>
        <w:pict>
          <v:shape id="_x0000_s1040" type="#_x0000_t85" style="position:absolute;left:0;text-align:left;margin-left:171pt;margin-top:4.15pt;width:9pt;height:27pt;z-index:251664896"/>
        </w:pict>
      </w:r>
      <w:r w:rsidRPr="00382B05">
        <w:rPr>
          <w:sz w:val="28"/>
          <w:szCs w:val="28"/>
          <w:lang w:val="en-US"/>
        </w:rPr>
        <w:t>x</w:t>
      </w:r>
      <w:r w:rsidRPr="00382B05">
        <w:rPr>
          <w:sz w:val="28"/>
          <w:szCs w:val="28"/>
        </w:rPr>
        <w:t xml:space="preserve"> = 1                          или          х = 4</w: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 w:rsidRPr="00382B05">
        <w:rPr>
          <w:sz w:val="28"/>
          <w:szCs w:val="28"/>
        </w:rPr>
        <w:t xml:space="preserve">                                                   х = </w:t>
      </w:r>
      <w:r w:rsidRPr="00382B05">
        <w:rPr>
          <w:position w:val="-24"/>
          <w:sz w:val="28"/>
          <w:szCs w:val="28"/>
        </w:rPr>
        <w:object w:dxaOrig="240" w:dyaOrig="620">
          <v:shape id="_x0000_i1061" type="#_x0000_t75" style="width:12pt;height:30.75pt" o:ole="">
            <v:imagedata r:id="rId70" o:title=""/>
          </v:shape>
          <o:OLEObject Type="Embed" ProgID="Equation.3" ShapeID="_x0000_i1061" DrawAspect="Content" ObjectID="_1353953114" r:id="rId71"/>
        </w:object>
      </w:r>
    </w:p>
    <w:p w:rsidR="0050091C" w:rsidRPr="00382B05" w:rsidRDefault="0050091C" w:rsidP="00184483">
      <w:pPr>
        <w:ind w:left="180"/>
        <w:rPr>
          <w:sz w:val="28"/>
          <w:szCs w:val="28"/>
        </w:rPr>
      </w:pPr>
      <w:r w:rsidRPr="00382B05">
        <w:rPr>
          <w:sz w:val="28"/>
          <w:szCs w:val="28"/>
        </w:rPr>
        <w:t>Ответ: 0,25; 1; 4.</w:t>
      </w:r>
    </w:p>
    <w:p w:rsidR="0050091C" w:rsidRPr="00382B05" w:rsidRDefault="0050091C" w:rsidP="00184483">
      <w:pPr>
        <w:ind w:left="180"/>
        <w:rPr>
          <w:sz w:val="28"/>
          <w:szCs w:val="28"/>
        </w:rPr>
      </w:pPr>
    </w:p>
    <w:p w:rsidR="0050091C" w:rsidRPr="00382B05" w:rsidRDefault="0050091C" w:rsidP="0036344A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382B05">
        <w:rPr>
          <w:sz w:val="28"/>
          <w:szCs w:val="28"/>
          <w:lang w:val="en-US"/>
        </w:rPr>
        <w:t xml:space="preserve">  log</w:t>
      </w:r>
      <w:r w:rsidRPr="00382B05">
        <w:rPr>
          <w:sz w:val="28"/>
          <w:szCs w:val="28"/>
          <w:vertAlign w:val="subscript"/>
          <w:lang w:val="en-US"/>
        </w:rPr>
        <w:t>0,5</w:t>
      </w:r>
      <w:r w:rsidRPr="00382B05">
        <w:rPr>
          <w:sz w:val="28"/>
          <w:szCs w:val="28"/>
          <w:lang w:val="en-US"/>
        </w:rPr>
        <w:t>x + log</w:t>
      </w:r>
      <w:r w:rsidRPr="00382B05">
        <w:rPr>
          <w:sz w:val="28"/>
          <w:szCs w:val="28"/>
          <w:vertAlign w:val="subscript"/>
          <w:lang w:val="en-US"/>
        </w:rPr>
        <w:t>3</w:t>
      </w:r>
      <w:r w:rsidRPr="00382B05">
        <w:rPr>
          <w:sz w:val="28"/>
          <w:szCs w:val="28"/>
          <w:lang w:val="en-US"/>
        </w:rPr>
        <w:t>x = 1</w:t>
      </w:r>
    </w:p>
    <w:p w:rsidR="0050091C" w:rsidRPr="00382B05" w:rsidRDefault="0050091C" w:rsidP="00382B05">
      <w:pPr>
        <w:ind w:left="180"/>
        <w:rPr>
          <w:sz w:val="28"/>
          <w:szCs w:val="28"/>
          <w:lang w:val="en-US"/>
        </w:rPr>
      </w:pP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sz w:val="28"/>
          <w:szCs w:val="28"/>
        </w:rPr>
        <w:t>Решение:</w:t>
      </w: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sz w:val="28"/>
          <w:szCs w:val="28"/>
        </w:rPr>
        <w:t xml:space="preserve">Д(у) : х </w:t>
      </w:r>
      <w:r w:rsidRPr="00382B05">
        <w:rPr>
          <w:sz w:val="28"/>
          <w:szCs w:val="28"/>
          <w:lang w:val="en-US"/>
        </w:rPr>
        <w:t>&gt;</w:t>
      </w:r>
      <w:r w:rsidRPr="00382B05">
        <w:rPr>
          <w:sz w:val="28"/>
          <w:szCs w:val="28"/>
        </w:rPr>
        <w:t xml:space="preserve"> 0.</w:t>
      </w:r>
    </w:p>
    <w:p w:rsidR="0050091C" w:rsidRPr="00382B05" w:rsidRDefault="0050091C" w:rsidP="004614F0">
      <w:pPr>
        <w:ind w:left="540"/>
        <w:rPr>
          <w:sz w:val="28"/>
          <w:szCs w:val="28"/>
        </w:rPr>
      </w:pP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position w:val="-54"/>
          <w:sz w:val="28"/>
          <w:szCs w:val="28"/>
        </w:rPr>
        <w:object w:dxaOrig="1820" w:dyaOrig="940">
          <v:shape id="_x0000_i1062" type="#_x0000_t75" style="width:89.25pt;height:47.25pt" o:ole="">
            <v:imagedata r:id="rId72" o:title=""/>
          </v:shape>
          <o:OLEObject Type="Embed" ProgID="Equation.3" ShapeID="_x0000_i1062" DrawAspect="Content" ObjectID="_1353953115" r:id="rId73"/>
        </w:object>
      </w:r>
      <w:r w:rsidRPr="00382B05">
        <w:rPr>
          <w:sz w:val="28"/>
          <w:szCs w:val="28"/>
        </w:rPr>
        <w:t>;</w:t>
      </w: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position w:val="-54"/>
          <w:sz w:val="28"/>
          <w:szCs w:val="28"/>
          <w:lang w:val="en-US"/>
        </w:rPr>
        <w:object w:dxaOrig="1660" w:dyaOrig="1200">
          <v:shape id="_x0000_i1063" type="#_x0000_t75" style="width:83.25pt;height:60pt" o:ole="">
            <v:imagedata r:id="rId74" o:title=""/>
          </v:shape>
          <o:OLEObject Type="Embed" ProgID="Equation.3" ShapeID="_x0000_i1063" DrawAspect="Content" ObjectID="_1353953116" r:id="rId75"/>
        </w:object>
      </w:r>
      <w:r w:rsidRPr="00382B05">
        <w:rPr>
          <w:sz w:val="28"/>
          <w:szCs w:val="28"/>
        </w:rPr>
        <w:t>) = 1;</w:t>
      </w: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position w:val="-54"/>
          <w:sz w:val="28"/>
          <w:szCs w:val="28"/>
          <w:lang w:val="en-US"/>
        </w:rPr>
        <w:object w:dxaOrig="1820" w:dyaOrig="1200">
          <v:shape id="_x0000_i1064" type="#_x0000_t75" style="width:89.25pt;height:60pt" o:ole="">
            <v:imagedata r:id="rId76" o:title=""/>
          </v:shape>
          <o:OLEObject Type="Embed" ProgID="Equation.3" ShapeID="_x0000_i1064" DrawAspect="Content" ObjectID="_1353953117" r:id="rId77"/>
        </w:object>
      </w:r>
      <w:r w:rsidRPr="00382B05">
        <w:rPr>
          <w:sz w:val="28"/>
          <w:szCs w:val="28"/>
        </w:rPr>
        <w:t xml:space="preserve">;    т.к. 1 + </w:t>
      </w:r>
      <w:r w:rsidRPr="00382B05">
        <w:rPr>
          <w:position w:val="-24"/>
          <w:sz w:val="28"/>
          <w:szCs w:val="28"/>
        </w:rPr>
        <w:object w:dxaOrig="1520" w:dyaOrig="620">
          <v:shape id="_x0000_i1065" type="#_x0000_t75" style="width:74.25pt;height:30.75pt" o:ole="">
            <v:imagedata r:id="rId78" o:title=""/>
          </v:shape>
          <o:OLEObject Type="Embed" ProgID="Equation.3" ShapeID="_x0000_i1065" DrawAspect="Content" ObjectID="_1353953118" r:id="rId79"/>
        </w:object>
      </w:r>
      <w:r w:rsidRPr="00382B05">
        <w:rPr>
          <w:sz w:val="28"/>
          <w:szCs w:val="28"/>
        </w:rPr>
        <w:t xml:space="preserve">, тогда  </w:t>
      </w:r>
      <w:r w:rsidRPr="00382B05">
        <w:rPr>
          <w:position w:val="-54"/>
          <w:sz w:val="28"/>
          <w:szCs w:val="28"/>
        </w:rPr>
        <w:object w:dxaOrig="999" w:dyaOrig="1200">
          <v:shape id="_x0000_i1066" type="#_x0000_t75" style="width:50.25pt;height:60pt" o:ole="">
            <v:imagedata r:id="rId80" o:title=""/>
          </v:shape>
          <o:OLEObject Type="Embed" ProgID="Equation.3" ShapeID="_x0000_i1066" DrawAspect="Content" ObjectID="_1353953119" r:id="rId81"/>
        </w:object>
      </w:r>
      <w:r w:rsidRPr="00382B05">
        <w:rPr>
          <w:sz w:val="28"/>
          <w:szCs w:val="28"/>
        </w:rPr>
        <w:t xml:space="preserve">= </w:t>
      </w:r>
      <w:r w:rsidRPr="00382B05">
        <w:rPr>
          <w:position w:val="-24"/>
          <w:sz w:val="28"/>
          <w:szCs w:val="28"/>
        </w:rPr>
        <w:object w:dxaOrig="780" w:dyaOrig="620">
          <v:shape id="_x0000_i1067" type="#_x0000_t75" style="width:39pt;height:30.75pt" o:ole="">
            <v:imagedata r:id="rId82" o:title=""/>
          </v:shape>
          <o:OLEObject Type="Embed" ProgID="Equation.3" ShapeID="_x0000_i1067" DrawAspect="Content" ObjectID="_1353953120" r:id="rId83"/>
        </w:object>
      </w:r>
      <w:r w:rsidRPr="00382B05">
        <w:rPr>
          <w:sz w:val="28"/>
          <w:szCs w:val="28"/>
        </w:rPr>
        <w:t>;</w:t>
      </w: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sz w:val="28"/>
          <w:szCs w:val="28"/>
        </w:rPr>
        <w:t xml:space="preserve">Х = </w:t>
      </w:r>
      <w:r w:rsidRPr="00382B05">
        <w:rPr>
          <w:position w:val="-6"/>
          <w:sz w:val="28"/>
          <w:szCs w:val="28"/>
        </w:rPr>
        <w:object w:dxaOrig="720" w:dyaOrig="340">
          <v:shape id="_x0000_i1068" type="#_x0000_t75" style="width:36pt;height:17.25pt" o:ole="">
            <v:imagedata r:id="rId84" o:title=""/>
          </v:shape>
          <o:OLEObject Type="Embed" ProgID="Equation.3" ShapeID="_x0000_i1068" DrawAspect="Content" ObjectID="_1353953121" r:id="rId85"/>
        </w:object>
      </w:r>
    </w:p>
    <w:p w:rsidR="0050091C" w:rsidRPr="00382B05" w:rsidRDefault="0050091C" w:rsidP="004614F0">
      <w:pPr>
        <w:ind w:left="540"/>
        <w:rPr>
          <w:sz w:val="28"/>
          <w:szCs w:val="28"/>
        </w:rPr>
      </w:pPr>
    </w:p>
    <w:p w:rsidR="0050091C" w:rsidRPr="00382B05" w:rsidRDefault="0050091C" w:rsidP="004614F0">
      <w:pPr>
        <w:ind w:left="540"/>
        <w:rPr>
          <w:sz w:val="28"/>
          <w:szCs w:val="28"/>
        </w:rPr>
      </w:pPr>
      <w:r w:rsidRPr="00382B05">
        <w:rPr>
          <w:sz w:val="28"/>
          <w:szCs w:val="28"/>
        </w:rPr>
        <w:t xml:space="preserve">Ответ:  </w:t>
      </w:r>
      <w:r w:rsidRPr="00382B05">
        <w:rPr>
          <w:position w:val="-6"/>
          <w:sz w:val="28"/>
          <w:szCs w:val="28"/>
        </w:rPr>
        <w:object w:dxaOrig="720" w:dyaOrig="340">
          <v:shape id="_x0000_i1069" type="#_x0000_t75" style="width:36pt;height:17.25pt" o:ole="">
            <v:imagedata r:id="rId86" o:title=""/>
          </v:shape>
          <o:OLEObject Type="Embed" ProgID="Equation.3" ShapeID="_x0000_i1069" DrawAspect="Content" ObjectID="_1353953122" r:id="rId87"/>
        </w:object>
      </w:r>
    </w:p>
    <w:p w:rsidR="0050091C" w:rsidRPr="00382B05" w:rsidRDefault="0050091C" w:rsidP="0036344A">
      <w:pPr>
        <w:ind w:left="180"/>
        <w:rPr>
          <w:sz w:val="28"/>
          <w:szCs w:val="28"/>
        </w:rPr>
      </w:pPr>
    </w:p>
    <w:p w:rsidR="0050091C" w:rsidRPr="00382B05" w:rsidRDefault="0050091C" w:rsidP="00184483">
      <w:pPr>
        <w:ind w:left="180"/>
        <w:rPr>
          <w:iCs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b/>
          <w:iCs/>
          <w:sz w:val="28"/>
          <w:szCs w:val="28"/>
          <w:lang w:val="en-US"/>
        </w:rPr>
        <w:t>IV</w:t>
      </w:r>
      <w:r w:rsidRPr="00382B05">
        <w:rPr>
          <w:b/>
          <w:iCs/>
          <w:sz w:val="28"/>
          <w:szCs w:val="28"/>
        </w:rPr>
        <w:t xml:space="preserve"> этап - Подведение итога урока</w:t>
      </w:r>
      <w:r w:rsidRPr="00382B05">
        <w:rPr>
          <w:iCs/>
          <w:sz w:val="28"/>
          <w:szCs w:val="28"/>
        </w:rPr>
        <w:t xml:space="preserve">. 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Учитель благодарит учащихся за работу на уроке, тем, кто выполнил не менее пяти заданий  правильно– выставляет отметку «пять» в журнал, тем, кто ошибся  - «4» или «3», но отметка не выставляется, если ученика она не устраивает.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  <w:r w:rsidRPr="00382B05">
        <w:rPr>
          <w:b/>
          <w:iCs/>
          <w:sz w:val="28"/>
          <w:szCs w:val="28"/>
        </w:rPr>
        <w:t>Домашнее задание</w:t>
      </w:r>
      <w:r w:rsidRPr="00382B05">
        <w:rPr>
          <w:iCs/>
          <w:sz w:val="28"/>
          <w:szCs w:val="28"/>
        </w:rPr>
        <w:t>.</w:t>
      </w:r>
    </w:p>
    <w:p w:rsidR="0050091C" w:rsidRPr="00382B05" w:rsidRDefault="0050091C" w:rsidP="00D3268E">
      <w:pPr>
        <w:ind w:left="120" w:firstLine="480"/>
        <w:rPr>
          <w:iCs/>
          <w:sz w:val="28"/>
          <w:szCs w:val="28"/>
        </w:rPr>
      </w:pPr>
    </w:p>
    <w:p w:rsidR="0050091C" w:rsidRPr="00382B05" w:rsidRDefault="0050091C" w:rsidP="00D4652D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Составить и решить  по 1 уравнению на каждый метод решения.</w:t>
      </w:r>
    </w:p>
    <w:p w:rsidR="0050091C" w:rsidRPr="00382B05" w:rsidRDefault="0050091C" w:rsidP="00D4652D">
      <w:pPr>
        <w:pStyle w:val="ListParagraph"/>
        <w:numPr>
          <w:ilvl w:val="0"/>
          <w:numId w:val="6"/>
        </w:numPr>
        <w:rPr>
          <w:iCs/>
          <w:sz w:val="28"/>
          <w:szCs w:val="28"/>
        </w:rPr>
      </w:pPr>
      <w:r w:rsidRPr="00382B05">
        <w:rPr>
          <w:iCs/>
          <w:sz w:val="28"/>
          <w:szCs w:val="28"/>
        </w:rPr>
        <w:t>По желанию учащихся можно дорешать задания из тренажера на дополнительную отметку.</w:t>
      </w:r>
    </w:p>
    <w:p w:rsidR="0050091C" w:rsidRPr="00382B05" w:rsidRDefault="0050091C" w:rsidP="00D3268E">
      <w:pPr>
        <w:pStyle w:val="ListParagraph"/>
        <w:rPr>
          <w:sz w:val="28"/>
          <w:szCs w:val="28"/>
        </w:rPr>
      </w:pPr>
    </w:p>
    <w:p w:rsidR="0050091C" w:rsidRPr="00382B05" w:rsidRDefault="0050091C" w:rsidP="00D3268E">
      <w:pPr>
        <w:ind w:left="120" w:firstLine="480"/>
        <w:rPr>
          <w:color w:val="000000"/>
          <w:sz w:val="28"/>
          <w:szCs w:val="28"/>
        </w:rPr>
      </w:pPr>
    </w:p>
    <w:p w:rsidR="0050091C" w:rsidRPr="00382B05" w:rsidRDefault="0050091C">
      <w:pPr>
        <w:rPr>
          <w:sz w:val="28"/>
          <w:szCs w:val="28"/>
        </w:rPr>
      </w:pPr>
    </w:p>
    <w:sectPr w:rsidR="0050091C" w:rsidRPr="00382B05" w:rsidSect="0018448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AD2"/>
    <w:multiLevelType w:val="hybridMultilevel"/>
    <w:tmpl w:val="2372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9D2"/>
    <w:multiLevelType w:val="hybridMultilevel"/>
    <w:tmpl w:val="A8B2645C"/>
    <w:lvl w:ilvl="0" w:tplc="EC68FCB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1AA017B"/>
    <w:multiLevelType w:val="hybridMultilevel"/>
    <w:tmpl w:val="C6B22886"/>
    <w:lvl w:ilvl="0" w:tplc="718C79B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2BC1E9F"/>
    <w:multiLevelType w:val="hybridMultilevel"/>
    <w:tmpl w:val="AA5E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05E2F"/>
    <w:multiLevelType w:val="hybridMultilevel"/>
    <w:tmpl w:val="FDFEC806"/>
    <w:lvl w:ilvl="0" w:tplc="E9CCB8D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8C458A2"/>
    <w:multiLevelType w:val="hybridMultilevel"/>
    <w:tmpl w:val="255A31DA"/>
    <w:lvl w:ilvl="0" w:tplc="0B029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7210CC"/>
    <w:multiLevelType w:val="hybridMultilevel"/>
    <w:tmpl w:val="27AEB9FA"/>
    <w:lvl w:ilvl="0" w:tplc="1A5A449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2DD29AC"/>
    <w:multiLevelType w:val="hybridMultilevel"/>
    <w:tmpl w:val="BBF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CC67C1"/>
    <w:multiLevelType w:val="hybridMultilevel"/>
    <w:tmpl w:val="232A7B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6F6D2B"/>
    <w:multiLevelType w:val="hybridMultilevel"/>
    <w:tmpl w:val="3F64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8E"/>
    <w:rsid w:val="000B4C85"/>
    <w:rsid w:val="000E3619"/>
    <w:rsid w:val="000E6342"/>
    <w:rsid w:val="00100667"/>
    <w:rsid w:val="001229BB"/>
    <w:rsid w:val="001459AB"/>
    <w:rsid w:val="001750EA"/>
    <w:rsid w:val="00184483"/>
    <w:rsid w:val="00253678"/>
    <w:rsid w:val="002E6408"/>
    <w:rsid w:val="0036344A"/>
    <w:rsid w:val="00382B05"/>
    <w:rsid w:val="003C07A1"/>
    <w:rsid w:val="00445909"/>
    <w:rsid w:val="004614F0"/>
    <w:rsid w:val="004A2676"/>
    <w:rsid w:val="004D11D7"/>
    <w:rsid w:val="004E7278"/>
    <w:rsid w:val="0050091C"/>
    <w:rsid w:val="005A0128"/>
    <w:rsid w:val="005B6F6C"/>
    <w:rsid w:val="005D69F4"/>
    <w:rsid w:val="005E28B5"/>
    <w:rsid w:val="0063705C"/>
    <w:rsid w:val="0066694C"/>
    <w:rsid w:val="00711593"/>
    <w:rsid w:val="00717D24"/>
    <w:rsid w:val="007E390A"/>
    <w:rsid w:val="008B6785"/>
    <w:rsid w:val="008B794D"/>
    <w:rsid w:val="00975B77"/>
    <w:rsid w:val="00A32175"/>
    <w:rsid w:val="00A50127"/>
    <w:rsid w:val="00AE4B25"/>
    <w:rsid w:val="00AF5FDB"/>
    <w:rsid w:val="00B342F8"/>
    <w:rsid w:val="00B5435C"/>
    <w:rsid w:val="00D3268E"/>
    <w:rsid w:val="00D4652D"/>
    <w:rsid w:val="00D76263"/>
    <w:rsid w:val="00DF34E2"/>
    <w:rsid w:val="00E60C99"/>
    <w:rsid w:val="00F9060F"/>
    <w:rsid w:val="00F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8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6</Pages>
  <Words>941</Words>
  <Characters>5366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m104</dc:creator>
  <cp:keywords/>
  <dc:description/>
  <cp:lastModifiedBy>1</cp:lastModifiedBy>
  <cp:revision>7</cp:revision>
  <dcterms:created xsi:type="dcterms:W3CDTF">2010-12-11T17:44:00Z</dcterms:created>
  <dcterms:modified xsi:type="dcterms:W3CDTF">2010-12-15T18:17:00Z</dcterms:modified>
</cp:coreProperties>
</file>