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F4" w:rsidRDefault="001C43F4" w:rsidP="00275AFA">
      <w:pPr>
        <w:pStyle w:val="Style1"/>
        <w:tabs>
          <w:tab w:val="left" w:pos="12960"/>
          <w:tab w:val="left" w:pos="13140"/>
        </w:tabs>
        <w:spacing w:line="360" w:lineRule="auto"/>
        <w:ind w:right="252" w:firstLine="0"/>
        <w:rPr>
          <w:rFonts w:ascii="Times New Roman" w:hAnsi="Times New Roman"/>
          <w:b/>
          <w:sz w:val="28"/>
          <w:szCs w:val="28"/>
        </w:rPr>
      </w:pPr>
    </w:p>
    <w:p w:rsidR="001C43F4" w:rsidRPr="00EC033D" w:rsidRDefault="001C43F4" w:rsidP="00E230A4">
      <w:pPr>
        <w:pStyle w:val="Style1"/>
        <w:tabs>
          <w:tab w:val="left" w:pos="12960"/>
          <w:tab w:val="left" w:pos="13140"/>
        </w:tabs>
        <w:spacing w:line="360" w:lineRule="auto"/>
        <w:ind w:left="-180" w:right="252" w:firstLine="0"/>
        <w:jc w:val="center"/>
        <w:rPr>
          <w:rFonts w:ascii="Times New Roman" w:hAnsi="Times New Roman"/>
          <w:b/>
          <w:sz w:val="28"/>
          <w:szCs w:val="28"/>
        </w:rPr>
      </w:pPr>
      <w:r w:rsidRPr="00EC033D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1C43F4" w:rsidRPr="003E6752" w:rsidRDefault="001C43F4" w:rsidP="00956DA5">
      <w:pPr>
        <w:shd w:val="clear" w:color="auto" w:fill="FFFFFF"/>
        <w:spacing w:line="360" w:lineRule="auto"/>
        <w:ind w:firstLine="993"/>
        <w:rPr>
          <w:bCs/>
          <w:color w:val="000000"/>
          <w:sz w:val="22"/>
          <w:szCs w:val="22"/>
        </w:rPr>
      </w:pPr>
      <w:r w:rsidRPr="003E6752">
        <w:rPr>
          <w:sz w:val="22"/>
          <w:szCs w:val="22"/>
        </w:rPr>
        <w:t xml:space="preserve">Рабочая программа </w:t>
      </w:r>
      <w:r w:rsidRPr="003E6752">
        <w:rPr>
          <w:b/>
          <w:bCs/>
          <w:color w:val="000000"/>
          <w:sz w:val="22"/>
          <w:szCs w:val="22"/>
        </w:rPr>
        <w:t xml:space="preserve"> </w:t>
      </w:r>
      <w:r w:rsidRPr="003E6752">
        <w:rPr>
          <w:bCs/>
          <w:color w:val="000000"/>
          <w:sz w:val="22"/>
          <w:szCs w:val="22"/>
        </w:rPr>
        <w:t xml:space="preserve">по русскому языку и литературному чтению (период обучения грамоте) и русскому языку (систематический курс)  разработана на основе </w:t>
      </w:r>
      <w:r w:rsidRPr="003E6752">
        <w:rPr>
          <w:sz w:val="22"/>
          <w:szCs w:val="22"/>
          <w:lang w:eastAsia="ar-SA"/>
        </w:rPr>
        <w:t>ФГОС начального общего образования, Концепции духовно-нравственного развития и воспитания личности гражданина России, Программы начального общего образования образовательного учреждения МОУ «СОШ №7» Кошехабльского района, авторской программы:</w:t>
      </w:r>
    </w:p>
    <w:p w:rsidR="001C43F4" w:rsidRPr="003E6752" w:rsidRDefault="001C43F4" w:rsidP="00956DA5">
      <w:pPr>
        <w:pStyle w:val="Style1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В. Г. Горецкого и др., «Обучение грамоте»;</w:t>
      </w:r>
    </w:p>
    <w:p w:rsidR="001C43F4" w:rsidRDefault="001C43F4" w:rsidP="00956DA5">
      <w:pPr>
        <w:pStyle w:val="Style1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В.П. Канакина, В.Г. Горецкий «Русский язык» («Школа России». Москва,  «Просвещение», 2011) </w:t>
      </w:r>
    </w:p>
    <w:p w:rsidR="001C43F4" w:rsidRPr="003E6752" w:rsidRDefault="001C43F4" w:rsidP="003E6752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3E6752">
        <w:rPr>
          <w:rFonts w:ascii="Times New Roman" w:hAnsi="Times New Roman"/>
          <w:b/>
          <w:i/>
          <w:sz w:val="22"/>
          <w:szCs w:val="22"/>
        </w:rPr>
        <w:t xml:space="preserve">Учебно-методический комплект </w:t>
      </w:r>
    </w:p>
    <w:p w:rsidR="001C43F4" w:rsidRPr="003E6752" w:rsidRDefault="001C43F4" w:rsidP="003E6752">
      <w:pPr>
        <w:pStyle w:val="Style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В.Г. Горецкий и др. </w:t>
      </w:r>
      <w:r w:rsidRPr="003E6752">
        <w:rPr>
          <w:rFonts w:ascii="Times New Roman" w:hAnsi="Times New Roman"/>
          <w:b/>
          <w:sz w:val="22"/>
          <w:szCs w:val="22"/>
        </w:rPr>
        <w:t xml:space="preserve">Азбука. Учебник. 1 класс. В 2 ч. Ч 1и2. </w:t>
      </w:r>
      <w:r w:rsidRPr="003E6752">
        <w:rPr>
          <w:rFonts w:ascii="Times New Roman" w:hAnsi="Times New Roman"/>
          <w:sz w:val="22"/>
          <w:szCs w:val="22"/>
        </w:rPr>
        <w:t xml:space="preserve"> </w:t>
      </w:r>
    </w:p>
    <w:p w:rsidR="001C43F4" w:rsidRPr="003E6752" w:rsidRDefault="001C43F4" w:rsidP="003E6752">
      <w:pPr>
        <w:pStyle w:val="Style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Горецкий В.Г., Федосова Н.А.</w:t>
      </w:r>
      <w:r w:rsidRPr="003E6752">
        <w:rPr>
          <w:rFonts w:ascii="Times New Roman" w:hAnsi="Times New Roman"/>
          <w:b/>
          <w:sz w:val="22"/>
          <w:szCs w:val="22"/>
        </w:rPr>
        <w:t>Прописи 1, 2, 3, 4</w:t>
      </w:r>
      <w:r w:rsidRPr="003E6752">
        <w:rPr>
          <w:rFonts w:ascii="Times New Roman" w:hAnsi="Times New Roman"/>
          <w:sz w:val="22"/>
          <w:szCs w:val="22"/>
        </w:rPr>
        <w:t xml:space="preserve"> к «Русской азбуке». </w:t>
      </w:r>
    </w:p>
    <w:p w:rsidR="001C43F4" w:rsidRPr="003E6752" w:rsidRDefault="001C43F4" w:rsidP="003E675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E6752">
        <w:t>Канакина В.П, Горецкий В.Г. Русский язык.Учебник для 1 класса.</w:t>
      </w:r>
    </w:p>
    <w:p w:rsidR="001C43F4" w:rsidRPr="003E6752" w:rsidRDefault="001C43F4" w:rsidP="003E6752">
      <w:pPr>
        <w:pStyle w:val="ListParagraph"/>
        <w:ind w:left="360"/>
        <w:rPr>
          <w:b/>
          <w:sz w:val="22"/>
          <w:szCs w:val="22"/>
        </w:rPr>
      </w:pP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         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Курс русского языка реализует познавательную и социокультурную цели: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Познавательная цель</w:t>
      </w:r>
      <w:r w:rsidRPr="003E6752">
        <w:rPr>
          <w:rFonts w:ascii="Times New Roman" w:hAnsi="Times New Roman"/>
          <w:sz w:val="22"/>
          <w:szCs w:val="22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Социокультурная цель</w:t>
      </w:r>
      <w:r w:rsidRPr="003E6752">
        <w:rPr>
          <w:rFonts w:ascii="Times New Roman" w:hAnsi="Times New Roman"/>
          <w:sz w:val="22"/>
          <w:szCs w:val="22"/>
        </w:rPr>
        <w:t xml:space="preserve">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3E6752">
        <w:rPr>
          <w:rFonts w:ascii="Times New Roman" w:hAnsi="Times New Roman"/>
          <w:b/>
          <w:sz w:val="22"/>
          <w:szCs w:val="22"/>
        </w:rPr>
        <w:t>практических задач: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- своение первоначальных знаний о лексике, фонетике, грамматике русского языка; 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   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русскому языку, возрастных особенностей младших школьников.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Структура курса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Начальным этапом изучения русского языка в первом классе является курс «Обучение грамоте». Его продолжительность (приблизительно 23 учебные недели, 9 часов  в неделю) определяется темпом обучаемости учеников, их индивидуальными особенностями и спецификой используемых учебных средств.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Наряду с формированием основ элементарного графического навыка чтения и навыка письма развиваются речевые умения детей, обогащается и активизируется словарь, совершенствуется фонематический слух, осуществляется грамматико–орфографическая пропедевтика.</w:t>
      </w:r>
    </w:p>
    <w:p w:rsidR="001C43F4" w:rsidRPr="009934EF" w:rsidRDefault="001C43F4" w:rsidP="0008471F">
      <w:pPr>
        <w:pStyle w:val="Style1"/>
        <w:spacing w:line="360" w:lineRule="auto"/>
        <w:rPr>
          <w:rFonts w:ascii="Times New Roman" w:hAnsi="Times New Roman"/>
          <w:i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 xml:space="preserve">Задачи обучения грамоте решаются как на уроках русского языка, так и на уроках литературного чтения.  Чтобы подчеркнуть интегрированный характер периода обучения грамоте, его содержание с учётом специфики этих учебных предметов представлено в программах «Русский язык» и «Литературное чтение». </w:t>
      </w:r>
      <w:r w:rsidRPr="009934EF">
        <w:rPr>
          <w:rFonts w:ascii="Times New Roman" w:hAnsi="Times New Roman"/>
          <w:i/>
          <w:sz w:val="22"/>
          <w:szCs w:val="22"/>
        </w:rPr>
        <w:t>После курса «Обучение грамоте» начинается раздельное изучение русского языка и литературного чтения.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Основные содержательные линии курса: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система языка (основы лингвистических знаний): фонетика, графика, грамматика (морфология и синтаксис);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орфография и пунктуация;</w:t>
      </w:r>
    </w:p>
    <w:p w:rsidR="001C43F4" w:rsidRPr="003E6752" w:rsidRDefault="001C43F4" w:rsidP="003E6752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Fonts w:ascii="Times New Roman" w:hAnsi="Times New Roman"/>
          <w:sz w:val="22"/>
          <w:szCs w:val="22"/>
        </w:rPr>
        <w:t>- развитие речи.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 xml:space="preserve">Содержание учебной программы </w:t>
      </w:r>
    </w:p>
    <w:p w:rsidR="001C43F4" w:rsidRPr="003E6752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 w:val="22"/>
          <w:szCs w:val="22"/>
        </w:rPr>
      </w:pPr>
      <w:r w:rsidRPr="003E6752">
        <w:rPr>
          <w:rStyle w:val="FontStyle14"/>
          <w:rFonts w:ascii="Times New Roman" w:hAnsi="Times New Roman" w:cs="Franklin Gothic Medium"/>
          <w:sz w:val="22"/>
          <w:szCs w:val="22"/>
        </w:rPr>
        <w:t>Слушание.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5"/>
          <w:rFonts w:ascii="Times New Roman" w:hAnsi="Times New Roman" w:cs="Calibri"/>
          <w:sz w:val="20"/>
          <w:szCs w:val="20"/>
        </w:rPr>
      </w:pPr>
      <w:r w:rsidRPr="009934EF">
        <w:rPr>
          <w:rStyle w:val="FontStyle15"/>
          <w:rFonts w:ascii="Times New Roman" w:hAnsi="Times New Roman" w:cs="Calibri"/>
          <w:sz w:val="20"/>
          <w:szCs w:val="20"/>
        </w:rPr>
        <w:t>Осознание цели и ситуации устного общения. Адекватное восприятие звучащей речи. Понимание на слух ин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формации, содержащейся в предъявляемом тексте, определе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ние основной мысли текста, передача его содержания по воп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росам.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Говорение.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5"/>
          <w:rFonts w:ascii="Times New Roman" w:hAnsi="Times New Roman" w:cs="Calibri"/>
          <w:sz w:val="20"/>
          <w:szCs w:val="20"/>
        </w:rPr>
      </w:pPr>
      <w:r w:rsidRPr="009934EF">
        <w:rPr>
          <w:rStyle w:val="FontStyle15"/>
          <w:rFonts w:ascii="Times New Roman" w:hAnsi="Times New Roman" w:cs="Calibri"/>
          <w:sz w:val="20"/>
          <w:szCs w:val="20"/>
        </w:rPr>
        <w:t>Выбор языковых средств в соответствии с це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лями и условиями общения для эффективного решения комму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никативной задачи. Практическое овладение диалогической формой речи. Овладение умениями начать, поддержать, закон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чить разговор, привлечь внимание и т. п. Практическое овладе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ние устными монологическими высказываниями в соответствии с учебной задачей (повествование). Овладение нормами речевого этикета в ситуациях учебного и бытового общения (приветствие, прощание, извинение, благо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дарность, обращение с просьбой). Соблюдение орфоэпических норм и правильной интонации.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Чтение.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6"/>
          <w:rFonts w:ascii="Times New Roman" w:hAnsi="Times New Roman" w:cs="Franklin Gothic Medium"/>
          <w:i w:val="0"/>
          <w:szCs w:val="20"/>
        </w:rPr>
      </w:pPr>
      <w:r w:rsidRPr="009934EF">
        <w:rPr>
          <w:rStyle w:val="FontStyle15"/>
          <w:rFonts w:ascii="Times New Roman" w:hAnsi="Times New Roman" w:cs="Calibri"/>
          <w:sz w:val="20"/>
          <w:szCs w:val="20"/>
        </w:rPr>
        <w:t>Понимание учебного текста. Выборочное чтение с целью нахождения необходимого материала. Нахождение ин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формации, заданной в тексте в явном виде. Формулирование простых выводов на основе информации, содержащейся в текс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те. Интерпретация и обобщение содержащейся в тексте инфор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 xml:space="preserve">мации.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Письмо.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5"/>
          <w:rFonts w:ascii="Times New Roman" w:hAnsi="Times New Roman" w:cs="Calibri"/>
          <w:sz w:val="20"/>
          <w:szCs w:val="20"/>
        </w:rPr>
      </w:pPr>
      <w:r w:rsidRPr="009934EF">
        <w:rPr>
          <w:rStyle w:val="FontStyle15"/>
          <w:rFonts w:ascii="Times New Roman" w:hAnsi="Times New Roman" w:cs="Calibri"/>
          <w:sz w:val="20"/>
          <w:szCs w:val="20"/>
        </w:rPr>
        <w:t>Письмо букв, буквосочетаний, слогов, слов, предложений в системе обучения грамоте. Овладение разбор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>чивым аккуратным письмом с учетом гигиенических требова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softHyphen/>
        <w:t xml:space="preserve">ний к этому виду учебной работы. Списывание, письмо под диктовку в соответствии с изученными правилами.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Фонетика и орфоэпия.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b w:val="0"/>
          <w:szCs w:val="20"/>
        </w:rPr>
      </w:pPr>
      <w:r w:rsidRPr="009934EF">
        <w:rPr>
          <w:rStyle w:val="FontStyle11"/>
          <w:rFonts w:ascii="Times New Roman" w:hAnsi="Times New Roman" w:cs="Trebuchet MS"/>
          <w:i w:val="0"/>
          <w:szCs w:val="20"/>
        </w:rPr>
        <w:t>Различение гласных и согласных зву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ных и непарных по твердости-мягкости согласных звуков. Разли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Де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ление слов на слоги. Словесное ударение и логическое (смысло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вое) ударение в предложениях. Ударение, произношение звуков и сочетаний звуков в соответствии с нормами современного рус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 xml:space="preserve">ского литературного языка, частичный 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t>фонетический разбор слова.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Графика.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1"/>
          <w:rFonts w:ascii="Times New Roman" w:hAnsi="Times New Roman" w:cs="Trebuchet MS"/>
          <w:i w:val="0"/>
          <w:szCs w:val="20"/>
        </w:rPr>
      </w:pPr>
      <w:r w:rsidRPr="009934EF">
        <w:rPr>
          <w:rStyle w:val="FontStyle11"/>
          <w:rFonts w:ascii="Times New Roman" w:hAnsi="Times New Roman" w:cs="Trebuchet MS"/>
          <w:i w:val="0"/>
          <w:szCs w:val="20"/>
        </w:rPr>
        <w:t>Различение звуков и букв. Обозначение на пись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ме твердости и мягкости согласных звуков</w:t>
      </w:r>
      <w:r w:rsidRPr="009934EF">
        <w:rPr>
          <w:rStyle w:val="FontStyle14"/>
          <w:rFonts w:ascii="Times New Roman" w:hAnsi="Times New Roman" w:cs="Franklin Gothic Medium"/>
          <w:b w:val="0"/>
          <w:szCs w:val="20"/>
        </w:rPr>
        <w:t xml:space="preserve">. 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t xml:space="preserve">Установление соотношения звукового и буквенного состава слов типа 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t xml:space="preserve">стол, конь; 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t xml:space="preserve">в словах с йотированными гласными </w:t>
      </w:r>
      <w:r w:rsidRPr="009934EF">
        <w:rPr>
          <w:rStyle w:val="FontStyle14"/>
          <w:rFonts w:ascii="Times New Roman" w:hAnsi="Times New Roman" w:cs="Franklin Gothic Medium"/>
          <w:b w:val="0"/>
          <w:szCs w:val="20"/>
        </w:rPr>
        <w:t xml:space="preserve">е, 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t xml:space="preserve">ё, </w:t>
      </w:r>
      <w:r w:rsidRPr="009934EF">
        <w:rPr>
          <w:rStyle w:val="FontStyle14"/>
          <w:rFonts w:ascii="Times New Roman" w:hAnsi="Times New Roman" w:cs="Franklin Gothic Medium"/>
          <w:b w:val="0"/>
          <w:szCs w:val="20"/>
        </w:rPr>
        <w:t xml:space="preserve">ю, я; 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t xml:space="preserve">в словах с непроизносимыми согласными. Использование небуквенных графических средств: пробел между словами, знак переноса, красная строка 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t xml:space="preserve">(абзац). 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t xml:space="preserve">Знание алфавита: правильное название букв, их последовательность.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szCs w:val="20"/>
        </w:rPr>
      </w:pPr>
      <w:r w:rsidRPr="009934EF">
        <w:rPr>
          <w:rStyle w:val="FontStyle14"/>
          <w:rFonts w:ascii="Times New Roman" w:hAnsi="Times New Roman" w:cs="Franklin Gothic Medium"/>
          <w:szCs w:val="20"/>
        </w:rPr>
        <w:t xml:space="preserve">Лексика.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b w:val="0"/>
          <w:szCs w:val="20"/>
        </w:rPr>
      </w:pPr>
      <w:r w:rsidRPr="009934EF">
        <w:rPr>
          <w:rStyle w:val="FontStyle11"/>
          <w:rFonts w:ascii="Times New Roman" w:hAnsi="Times New Roman" w:cs="Trebuchet MS"/>
          <w:i w:val="0"/>
          <w:szCs w:val="20"/>
        </w:rPr>
        <w:t>Понимание слова как единства звучания и зна</w:t>
      </w:r>
      <w:r w:rsidRPr="009934EF">
        <w:rPr>
          <w:rStyle w:val="FontStyle11"/>
          <w:rFonts w:ascii="Times New Roman" w:hAnsi="Times New Roman" w:cs="Trebuchet MS"/>
          <w:i w:val="0"/>
          <w:szCs w:val="20"/>
        </w:rPr>
        <w:softHyphen/>
        <w:t>чения. О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t>пределение зна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softHyphen/>
        <w:t>чения слова в тексте. Осознание словарного богатства русского языка. Различение однозначных и многозначных слов. Различе</w:t>
      </w:r>
      <w:r w:rsidRPr="009934EF">
        <w:rPr>
          <w:rStyle w:val="FontStyle13"/>
          <w:rFonts w:ascii="Times New Roman" w:hAnsi="Times New Roman" w:cs="Franklin Gothic Medium"/>
          <w:b w:val="0"/>
          <w:szCs w:val="20"/>
        </w:rPr>
        <w:softHyphen/>
        <w:t>ние прямого и переносного значения слова: анализ образцов использования в тексте. Синонимы и антонимы: наблюдение в эталонных текстах, использование в речи.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szCs w:val="20"/>
        </w:rPr>
      </w:pPr>
      <w:r w:rsidRPr="009934EF">
        <w:rPr>
          <w:rStyle w:val="FontStyle13"/>
          <w:rFonts w:ascii="Times New Roman" w:hAnsi="Times New Roman" w:cs="Franklin Gothic Medium"/>
          <w:szCs w:val="20"/>
        </w:rPr>
        <w:t xml:space="preserve">Морфология.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1"/>
          <w:rFonts w:ascii="Times New Roman" w:hAnsi="Times New Roman" w:cs="Trebuchet MS"/>
          <w:i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Слова, обозначающие предмет. Значение и употребление их в речи. Умение опознавать имена собственные. Слова, отвечающие на вопросы «кто?» и «что?».  Их изменение по числам.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1"/>
          <w:rFonts w:ascii="Times New Roman" w:hAnsi="Times New Roman" w:cs="Trebuchet MS"/>
          <w:i w:val="0"/>
          <w:szCs w:val="20"/>
        </w:rPr>
        <w:t>Слова, обозначающие признак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t xml:space="preserve">. Значение и употребление их в речи.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1"/>
          <w:rFonts w:ascii="Times New Roman" w:hAnsi="Times New Roman" w:cs="Trebuchet MS"/>
          <w:i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 xml:space="preserve">Слова, обозначающие действие. Значение и употребление в речи. Вопросы «что сделать?» и «что делать?».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szCs w:val="20"/>
        </w:rPr>
      </w:pPr>
      <w:r w:rsidRPr="009934EF">
        <w:rPr>
          <w:rStyle w:val="FontStyle13"/>
          <w:rFonts w:ascii="Times New Roman" w:hAnsi="Times New Roman" w:cs="Franklin Gothic Medium"/>
          <w:szCs w:val="20"/>
        </w:rPr>
        <w:t xml:space="preserve">Синтаксис.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Различение предложения, словосочетания, сло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ва (осознание их сходства и различия). Различение предложе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1"/>
          <w:rFonts w:ascii="Times New Roman" w:hAnsi="Times New Roman" w:cs="Trebuchet MS"/>
          <w:i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 xml:space="preserve">Нахождение главных членов предложения (без определения).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szCs w:val="20"/>
        </w:rPr>
      </w:pPr>
      <w:r w:rsidRPr="009934EF">
        <w:rPr>
          <w:rStyle w:val="FontStyle13"/>
          <w:rFonts w:ascii="Times New Roman" w:hAnsi="Times New Roman" w:cs="Franklin Gothic Medium"/>
          <w:szCs w:val="20"/>
        </w:rPr>
        <w:t xml:space="preserve">Орфография и пунктуация. 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Формирование орфографи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ческой зоркости, использование разных способов проверки ор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фограмм в зависимости от места орфограммы в слове. Использование орфографического словаря.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Применение правил правописания: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 xml:space="preserve">сочетания </w:t>
      </w:r>
      <w:r w:rsidRPr="009934EF">
        <w:rPr>
          <w:rStyle w:val="FontStyle14"/>
          <w:rFonts w:ascii="Times New Roman" w:hAnsi="Times New Roman" w:cs="Franklin Gothic Medium"/>
          <w:b w:val="0"/>
          <w:szCs w:val="20"/>
        </w:rPr>
        <w:t xml:space="preserve">жи — 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t xml:space="preserve">ши, ча — ща, чу — </w:t>
      </w:r>
      <w:r w:rsidRPr="009934EF">
        <w:rPr>
          <w:rStyle w:val="FontStyle14"/>
          <w:rFonts w:ascii="Times New Roman" w:hAnsi="Times New Roman" w:cs="Franklin Gothic Medium"/>
          <w:b w:val="0"/>
          <w:szCs w:val="20"/>
        </w:rPr>
        <w:t xml:space="preserve">щу 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t>в положении под ударением;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 xml:space="preserve">сочетания </w:t>
      </w:r>
      <w:r w:rsidRPr="009934EF">
        <w:rPr>
          <w:rStyle w:val="FontStyle15"/>
          <w:rFonts w:ascii="Times New Roman" w:hAnsi="Times New Roman" w:cs="Calibri"/>
          <w:sz w:val="20"/>
          <w:szCs w:val="20"/>
        </w:rPr>
        <w:t>чк — чн;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перенос слов;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прописная буква в начале предложения, в именах собственных;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проверяемые безударные гласные в корне слова;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парные звонкие и глухие согласные в корне слова;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непроверяемые гласные и согласные в корне слова (на ограниченном перечне слов);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раздельное написание предлогов с другими словами;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знаки препинания в конце предложения: точка, вопроси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тельный и восклицательный знаки.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3"/>
          <w:rFonts w:ascii="Times New Roman" w:hAnsi="Times New Roman" w:cs="Franklin Gothic Medium"/>
          <w:szCs w:val="20"/>
        </w:rPr>
      </w:pPr>
      <w:r w:rsidRPr="009934EF">
        <w:rPr>
          <w:rStyle w:val="FontStyle13"/>
          <w:rFonts w:ascii="Times New Roman" w:hAnsi="Times New Roman" w:cs="Franklin Gothic Medium"/>
          <w:szCs w:val="20"/>
        </w:rPr>
        <w:t>Развитие речи.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Осознание ситуации общения: где, с кем и с какой целью происходит общение.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Практическое овладение навыками диалогической формой речи. Диалог (спор, беседа). Выражение собственного мнения. Овладение умения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ми начать, поддержать, закончить разговор, привлечь внимание и т. п. Овладение нормами речевого этикета в ситуациях учеб</w:t>
      </w:r>
      <w:r w:rsidRPr="009934EF">
        <w:rPr>
          <w:rStyle w:val="FontStyle12"/>
          <w:rFonts w:ascii="Times New Roman" w:hAnsi="Times New Roman" w:cs="Trebuchet MS"/>
          <w:b w:val="0"/>
          <w:szCs w:val="20"/>
        </w:rPr>
        <w:softHyphen/>
        <w:t>ного и бытового общения (приветствие, прощание, извинение, благодарность, обращение с просьбой).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Связные высказывания на определенную тему.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Текст. Признаки текста. Смысловое единство предложений в тексте. Заглавие текста.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Выражение и развитие законченной мысли в тексте.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Последовательность предложений в тексте.</w:t>
      </w:r>
    </w:p>
    <w:p w:rsidR="001C43F4" w:rsidRPr="009934EF" w:rsidRDefault="001C43F4" w:rsidP="0008471F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Последовательность частей текста (абзацев).</w:t>
      </w:r>
    </w:p>
    <w:p w:rsidR="001C43F4" w:rsidRPr="009934EF" w:rsidRDefault="001C43F4" w:rsidP="003E6752">
      <w:pPr>
        <w:pStyle w:val="Style1"/>
        <w:spacing w:line="360" w:lineRule="auto"/>
        <w:rPr>
          <w:rStyle w:val="FontStyle12"/>
          <w:rFonts w:ascii="Times New Roman" w:hAnsi="Times New Roman" w:cs="Trebuchet MS"/>
          <w:b w:val="0"/>
          <w:szCs w:val="20"/>
        </w:rPr>
      </w:pPr>
      <w:r w:rsidRPr="009934EF">
        <w:rPr>
          <w:rStyle w:val="FontStyle12"/>
          <w:rFonts w:ascii="Times New Roman" w:hAnsi="Times New Roman" w:cs="Trebuchet MS"/>
          <w:b w:val="0"/>
          <w:szCs w:val="20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1C43F4" w:rsidRPr="003E6752" w:rsidRDefault="001C43F4" w:rsidP="009934EF">
      <w:pPr>
        <w:pStyle w:val="Style1"/>
        <w:spacing w:line="360" w:lineRule="auto"/>
        <w:ind w:left="2124" w:firstLine="708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Требования к результатам образования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Раздел «Фонетика и графика»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-различать звуки и буквы;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-знать последовательность букв в русском алфавите, пользоваться алфавитом для упорядочивания слов.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получит возможность научиться: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-проводить частичный фонетико-графический (звуко-буквенный) разбор слова самостоятельно и с помощью учителя, оценивать правильность проведения фонетико-графического (звуко-буквенного) разбора слов.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Раздел «Орфоэпия»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получит возможность научиться: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Раздел «Лексика»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-выявлять слова, значение которых требует уточнения;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-определять значение слова по тексту или уточнять с помощью толкового словаря.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получит возможность научиться: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 xml:space="preserve">-подбирать синонимы </w:t>
      </w:r>
      <w:r w:rsidRPr="003E6752">
        <w:rPr>
          <w:rStyle w:val="FontStyle12"/>
          <w:rFonts w:ascii="Times New Roman" w:hAnsi="Times New Roman" w:cs="Trebuchet MS"/>
          <w:b w:val="0"/>
          <w:sz w:val="22"/>
          <w:szCs w:val="22"/>
        </w:rPr>
        <w:t>(без определения)</w:t>
      </w:r>
      <w:r w:rsidRPr="003E6752">
        <w:rPr>
          <w:rFonts w:ascii="Times New Roman" w:hAnsi="Times New Roman"/>
          <w:sz w:val="22"/>
          <w:szCs w:val="22"/>
          <w:lang w:eastAsia="en-US"/>
        </w:rPr>
        <w:t xml:space="preserve"> для устранения повторов в тексте;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 xml:space="preserve">-подбирать антонимы </w:t>
      </w:r>
      <w:r w:rsidRPr="003E6752">
        <w:rPr>
          <w:rStyle w:val="FontStyle12"/>
          <w:rFonts w:ascii="Times New Roman" w:hAnsi="Times New Roman" w:cs="Trebuchet MS"/>
          <w:b w:val="0"/>
          <w:sz w:val="22"/>
          <w:szCs w:val="22"/>
        </w:rPr>
        <w:t>(без определения)</w:t>
      </w:r>
      <w:r w:rsidRPr="003E6752">
        <w:rPr>
          <w:rFonts w:ascii="Times New Roman" w:hAnsi="Times New Roman"/>
          <w:sz w:val="22"/>
          <w:szCs w:val="22"/>
          <w:lang w:eastAsia="en-US"/>
        </w:rPr>
        <w:t xml:space="preserve"> для точной характеристики предметов при их сравнении;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-различать употребление в тексте слов в прямом и переносном значении (простые случаи);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-оценивать уместность использования слов в тексте;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-выбирать слова из ряда предложенных для успешного решения коммуникативной задачи.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Раздел «Морфология»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-различать слова, обозначающие предмет, признак, действие;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Раздел «Синтаксис»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-различать предложение, словосочетание, слово;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1C43F4" w:rsidRPr="003E6752" w:rsidRDefault="001C43F4" w:rsidP="003E6752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-определять восклицательную/невосклицательную интонацию предложения.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Содержательная линия «Орфография и пунктуация»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-применять правила правописания (в объеме содержания курса);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-определять (уточнять) написание слова по орфографическому словарю учебника;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-безошибочно списывать текст объемом 25—30 слов;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-писать под диктовку тексты объемом 25—30 слов в соответствии с изученными правилами правописания;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-проверять собственный и предложенный тексты, находить и исправлять орфографические и пунктуационные ошибки.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получит возможность научиться: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-осознавать место возможного возникновения орфографической ошибки;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-подбирать примеры с определенной орфограммой;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i/>
          <w:sz w:val="22"/>
          <w:szCs w:val="22"/>
          <w:lang w:eastAsia="en-US"/>
        </w:rPr>
        <w:t>Содержательная линия «Развитие речи»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научится: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выражать собственное мнение, аргументировать его с учетом ситуации общения;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самостоятельно озаглавливать текст;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сочинять небольшие тексты для конкретных ситуаций общения.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3E6752">
        <w:rPr>
          <w:rFonts w:ascii="Times New Roman" w:hAnsi="Times New Roman"/>
          <w:b/>
          <w:sz w:val="22"/>
          <w:szCs w:val="22"/>
          <w:lang w:eastAsia="en-US"/>
        </w:rPr>
        <w:t>Выпускник получит возможность научиться: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создавать тексты по предложенному заголовку;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подробно или выборочно пересказывать текст;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составлять устный рассказ на определенную тему;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:rsidR="001C43F4" w:rsidRPr="003E6752" w:rsidRDefault="001C43F4" w:rsidP="003E6752">
      <w:pPr>
        <w:pStyle w:val="Style1"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E6752">
        <w:rPr>
          <w:rFonts w:ascii="Times New Roman" w:hAnsi="Times New Roman"/>
          <w:sz w:val="22"/>
          <w:szCs w:val="22"/>
          <w:lang w:eastAsia="en-US"/>
        </w:rPr>
        <w:t>- корректировать тексты, в которых допущены нарушения культуры речи;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Личностные, метапредметные и предметные результаты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E6752">
        <w:rPr>
          <w:rFonts w:ascii="Times New Roman" w:hAnsi="Times New Roman"/>
          <w:b/>
          <w:sz w:val="22"/>
          <w:szCs w:val="22"/>
        </w:rPr>
        <w:t>освоения учебного предмета.</w:t>
      </w:r>
    </w:p>
    <w:p w:rsidR="001C43F4" w:rsidRPr="003E6752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b w:val="0"/>
          <w:sz w:val="22"/>
          <w:szCs w:val="22"/>
        </w:rPr>
      </w:pPr>
      <w:r w:rsidRPr="003E6752">
        <w:rPr>
          <w:rStyle w:val="FontStyle13"/>
          <w:rFonts w:ascii="Times New Roman" w:hAnsi="Times New Roman" w:cs="Franklin Gothic Medium"/>
          <w:sz w:val="22"/>
          <w:szCs w:val="22"/>
        </w:rPr>
        <w:t xml:space="preserve">Личностными </w:t>
      </w:r>
      <w:r w:rsidRPr="003E6752">
        <w:rPr>
          <w:rStyle w:val="FontStyle14"/>
          <w:rFonts w:ascii="Times New Roman" w:hAnsi="Times New Roman" w:cs="Franklin Gothic Medium"/>
          <w:sz w:val="22"/>
          <w:szCs w:val="22"/>
        </w:rPr>
        <w:t>результатами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t xml:space="preserve"> изучения русского языка с 1 класса являются: осознание языка как основного сред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ства человеческого общения; восприятие русского языка как яв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ления национальной культуры; понимание того, что правильная устная и письменная речь есть показатели индивидуальной куль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туры человека; способность к самооценке</w:t>
      </w:r>
      <w:r w:rsidRPr="003E6752">
        <w:rPr>
          <w:rStyle w:val="FontStyle12"/>
          <w:rFonts w:ascii="Times New Roman" w:hAnsi="Times New Roman" w:cs="Trebuchet MS"/>
          <w:b w:val="0"/>
          <w:sz w:val="22"/>
          <w:szCs w:val="22"/>
        </w:rPr>
        <w:t xml:space="preserve"> 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t>на основе наблюде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ния за собственной речью.</w:t>
      </w:r>
    </w:p>
    <w:p w:rsidR="001C43F4" w:rsidRPr="003E6752" w:rsidRDefault="001C43F4" w:rsidP="0008471F">
      <w:pPr>
        <w:pStyle w:val="Style1"/>
        <w:spacing w:line="360" w:lineRule="auto"/>
        <w:rPr>
          <w:rStyle w:val="FontStyle14"/>
          <w:rFonts w:ascii="Times New Roman" w:hAnsi="Times New Roman" w:cs="Franklin Gothic Medium"/>
          <w:b w:val="0"/>
          <w:sz w:val="22"/>
          <w:szCs w:val="22"/>
        </w:rPr>
      </w:pPr>
      <w:r w:rsidRPr="003E6752">
        <w:rPr>
          <w:rStyle w:val="FontStyle13"/>
          <w:rFonts w:ascii="Times New Roman" w:hAnsi="Times New Roman" w:cs="Franklin Gothic Medium"/>
          <w:sz w:val="22"/>
          <w:szCs w:val="22"/>
        </w:rPr>
        <w:t xml:space="preserve">Метапредметными </w:t>
      </w:r>
      <w:r w:rsidRPr="003E6752">
        <w:rPr>
          <w:rStyle w:val="FontStyle14"/>
          <w:rFonts w:ascii="Times New Roman" w:hAnsi="Times New Roman" w:cs="Franklin Gothic Medium"/>
          <w:sz w:val="22"/>
          <w:szCs w:val="22"/>
        </w:rPr>
        <w:t>результатами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t xml:space="preserve"> изучения русского языка с 1 класса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ватные языковые средства для успешного решения коммуника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1C43F4" w:rsidRPr="003E6752" w:rsidRDefault="001C43F4" w:rsidP="0008471F">
      <w:pPr>
        <w:pStyle w:val="Style1"/>
        <w:spacing w:line="360" w:lineRule="auto"/>
        <w:rPr>
          <w:rFonts w:ascii="Times New Roman" w:hAnsi="Times New Roman"/>
          <w:sz w:val="22"/>
          <w:szCs w:val="22"/>
        </w:rPr>
      </w:pPr>
      <w:r w:rsidRPr="003E6752">
        <w:rPr>
          <w:rStyle w:val="FontStyle13"/>
          <w:rFonts w:ascii="Times New Roman" w:hAnsi="Times New Roman" w:cs="Franklin Gothic Medium"/>
          <w:sz w:val="22"/>
          <w:szCs w:val="22"/>
        </w:rPr>
        <w:t xml:space="preserve">Предметными </w:t>
      </w:r>
      <w:r w:rsidRPr="003E6752">
        <w:rPr>
          <w:rStyle w:val="FontStyle14"/>
          <w:rFonts w:ascii="Times New Roman" w:hAnsi="Times New Roman" w:cs="Franklin Gothic Medium"/>
          <w:sz w:val="22"/>
          <w:szCs w:val="22"/>
        </w:rPr>
        <w:t>результатами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t xml:space="preserve"> изучения русского языка в  1 классе являются: начальные представления о нормах русского литературного языка  и правилах речевого этикета; умение приме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нять орфографические правила и правила постановки знаков препинания (в объеме изученного); умение (в объеме изучен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>ного) находить, сравнивать, классифицировать, характеризовать такие языковые единицы, как звук, буква, часть слова, часть ре</w:t>
      </w:r>
      <w:r w:rsidRPr="003E6752">
        <w:rPr>
          <w:rStyle w:val="FontStyle14"/>
          <w:rFonts w:ascii="Times New Roman" w:hAnsi="Times New Roman" w:cs="Franklin Gothic Medium"/>
          <w:b w:val="0"/>
          <w:sz w:val="22"/>
          <w:szCs w:val="22"/>
        </w:rPr>
        <w:softHyphen/>
        <w:t xml:space="preserve">чи, предложение; способность контролировать свои действия, проверять сказанное и написанное. </w:t>
      </w:r>
      <w:r w:rsidRPr="003E6752">
        <w:rPr>
          <w:rFonts w:ascii="Times New Roman" w:hAnsi="Times New Roman"/>
          <w:sz w:val="22"/>
          <w:szCs w:val="22"/>
        </w:rPr>
        <w:t xml:space="preserve">Обучение русскому языку в  1 классе представляет собой первоначальный этап системы лингвистического образования и речевого развития учащихся. </w:t>
      </w:r>
    </w:p>
    <w:p w:rsidR="001C43F4" w:rsidRDefault="001C43F4" w:rsidP="003F0039">
      <w:pPr>
        <w:jc w:val="center"/>
        <w:rPr>
          <w:b/>
          <w:sz w:val="20"/>
          <w:szCs w:val="20"/>
        </w:rPr>
      </w:pPr>
    </w:p>
    <w:p w:rsidR="001C43F4" w:rsidRPr="009934EF" w:rsidRDefault="001C43F4" w:rsidP="003F0039">
      <w:pPr>
        <w:jc w:val="center"/>
        <w:rPr>
          <w:b/>
          <w:sz w:val="22"/>
          <w:szCs w:val="22"/>
        </w:rPr>
      </w:pPr>
      <w:r w:rsidRPr="009934EF">
        <w:rPr>
          <w:b/>
          <w:sz w:val="22"/>
          <w:szCs w:val="22"/>
        </w:rPr>
        <w:t>Литература:</w:t>
      </w:r>
    </w:p>
    <w:p w:rsidR="001C43F4" w:rsidRPr="009934EF" w:rsidRDefault="001C43F4" w:rsidP="00275AFA">
      <w:pPr>
        <w:tabs>
          <w:tab w:val="left" w:pos="12240"/>
        </w:tabs>
        <w:ind w:left="360"/>
        <w:rPr>
          <w:sz w:val="22"/>
          <w:szCs w:val="22"/>
        </w:rPr>
      </w:pPr>
      <w:r w:rsidRPr="009934EF">
        <w:rPr>
          <w:sz w:val="22"/>
          <w:szCs w:val="22"/>
        </w:rPr>
        <w:t>1.Методическое пособие по обучению грамоте и письму. Книга для учителя. Горецкий В.Г., Кирюшкин В.А. – М.: Просвещение, 2005</w:t>
      </w:r>
    </w:p>
    <w:p w:rsidR="001C43F4" w:rsidRPr="009934EF" w:rsidRDefault="001C43F4" w:rsidP="00275AFA">
      <w:pPr>
        <w:tabs>
          <w:tab w:val="left" w:pos="12240"/>
        </w:tabs>
        <w:ind w:left="360"/>
        <w:rPr>
          <w:sz w:val="22"/>
          <w:szCs w:val="22"/>
        </w:rPr>
      </w:pPr>
      <w:r w:rsidRPr="009934EF">
        <w:rPr>
          <w:sz w:val="22"/>
          <w:szCs w:val="22"/>
        </w:rPr>
        <w:t>2.Поурочные разработки по обучению грамоте:  чтение и письмо. Жиренко О.Е., Обухова Л.А. – М.: ВАКО, 2006</w:t>
      </w:r>
    </w:p>
    <w:p w:rsidR="001C43F4" w:rsidRPr="009934EF" w:rsidRDefault="001C43F4" w:rsidP="003F00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34EF">
        <w:rPr>
          <w:sz w:val="22"/>
          <w:szCs w:val="22"/>
        </w:rPr>
        <w:t>Поурочные разработки по русскому языку к учебнику В.П. Канакиной. О.И. Дмитриева– М.: ВАКО, 2011</w:t>
      </w:r>
    </w:p>
    <w:p w:rsidR="001C43F4" w:rsidRPr="009934EF" w:rsidRDefault="001C43F4" w:rsidP="003F00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34EF">
        <w:rPr>
          <w:sz w:val="22"/>
          <w:szCs w:val="22"/>
        </w:rPr>
        <w:t xml:space="preserve"> ФГОС «Школа России» Сборник рабочих программ. 1-4 классы. . – «Просвещение»,  Москва,  2011.</w:t>
      </w:r>
      <w:r w:rsidRPr="009934EF">
        <w:rPr>
          <w:sz w:val="22"/>
          <w:szCs w:val="22"/>
        </w:rPr>
        <w:tab/>
      </w:r>
    </w:p>
    <w:p w:rsidR="001C43F4" w:rsidRPr="009934EF" w:rsidRDefault="001C43F4" w:rsidP="005C629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9934EF">
        <w:rPr>
          <w:sz w:val="22"/>
          <w:szCs w:val="22"/>
        </w:rPr>
        <w:t>ФГОС  Примерные программы начального образования. – «Просвещение»,  Москва,  2010.</w:t>
      </w:r>
      <w:r w:rsidRPr="009934EF">
        <w:rPr>
          <w:sz w:val="22"/>
          <w:szCs w:val="22"/>
        </w:rPr>
        <w:tab/>
      </w:r>
    </w:p>
    <w:p w:rsidR="001C43F4" w:rsidRPr="009934EF" w:rsidRDefault="001C43F4" w:rsidP="005C629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9934EF">
        <w:rPr>
          <w:sz w:val="22"/>
          <w:szCs w:val="22"/>
        </w:rPr>
        <w:t>ФГОС  Планируемые результаты начального общего  образования. – «Просвещение»,  Москва.  2010.</w:t>
      </w:r>
      <w:r w:rsidRPr="009934EF">
        <w:rPr>
          <w:sz w:val="22"/>
          <w:szCs w:val="22"/>
        </w:rPr>
        <w:tab/>
      </w:r>
      <w:r w:rsidRPr="009934EF">
        <w:rPr>
          <w:sz w:val="22"/>
          <w:szCs w:val="22"/>
        </w:rPr>
        <w:tab/>
      </w:r>
    </w:p>
    <w:p w:rsidR="001C43F4" w:rsidRPr="00275AFA" w:rsidRDefault="001C43F4" w:rsidP="005C629D">
      <w:pPr>
        <w:spacing w:line="276" w:lineRule="auto"/>
        <w:ind w:left="927"/>
      </w:pPr>
    </w:p>
    <w:p w:rsidR="001C43F4" w:rsidRPr="00275AFA" w:rsidRDefault="001C43F4" w:rsidP="005C629D">
      <w:pPr>
        <w:pStyle w:val="ListParagraph"/>
      </w:pPr>
    </w:p>
    <w:p w:rsidR="001C43F4" w:rsidRDefault="001C43F4" w:rsidP="0008471F">
      <w:pPr>
        <w:rPr>
          <w:b/>
          <w:sz w:val="28"/>
          <w:szCs w:val="28"/>
        </w:rPr>
        <w:sectPr w:rsidR="001C43F4" w:rsidSect="00D760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C43F4" w:rsidRPr="004E324B" w:rsidRDefault="001C43F4" w:rsidP="00E12D58">
      <w:pPr>
        <w:jc w:val="center"/>
        <w:rPr>
          <w:b/>
        </w:rPr>
      </w:pPr>
      <w:r>
        <w:rPr>
          <w:b/>
        </w:rPr>
        <w:t>ОБУЧЕНИЕ ГРАМОТЕ (чтение)</w:t>
      </w:r>
    </w:p>
    <w:p w:rsidR="001C43F4" w:rsidRPr="004E324B" w:rsidRDefault="001C43F4" w:rsidP="00E12D58">
      <w:pPr>
        <w:jc w:val="center"/>
        <w:rPr>
          <w:b/>
        </w:rPr>
      </w:pPr>
      <w:r w:rsidRPr="004E32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2127"/>
        <w:gridCol w:w="992"/>
        <w:gridCol w:w="2835"/>
        <w:gridCol w:w="3685"/>
        <w:gridCol w:w="1053"/>
        <w:gridCol w:w="900"/>
        <w:gridCol w:w="818"/>
      </w:tblGrid>
      <w:tr w:rsidR="001C43F4" w:rsidRPr="004E324B" w:rsidTr="005B6740">
        <w:trPr>
          <w:trHeight w:val="480"/>
        </w:trPr>
        <w:tc>
          <w:tcPr>
            <w:tcW w:w="648" w:type="dxa"/>
            <w:vMerge w:val="restart"/>
          </w:tcPr>
          <w:p w:rsidR="001C43F4" w:rsidRPr="004E324B" w:rsidRDefault="001C43F4" w:rsidP="005B6740">
            <w:pPr>
              <w:jc w:val="both"/>
            </w:pPr>
            <w:r w:rsidRPr="004E324B">
              <w:t>№ п\п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both"/>
            </w:pPr>
            <w:r>
              <w:t>Наименова</w:t>
            </w:r>
            <w:r w:rsidRPr="004E324B">
              <w:t>ние раздела программы</w:t>
            </w:r>
          </w:p>
        </w:tc>
        <w:tc>
          <w:tcPr>
            <w:tcW w:w="2127" w:type="dxa"/>
            <w:vMerge w:val="restart"/>
          </w:tcPr>
          <w:p w:rsidR="001C43F4" w:rsidRPr="004E324B" w:rsidRDefault="001C43F4" w:rsidP="005B6740">
            <w:pPr>
              <w:jc w:val="center"/>
            </w:pPr>
            <w:r w:rsidRPr="004E324B">
              <w:t>Тема урока</w:t>
            </w:r>
          </w:p>
        </w:tc>
        <w:tc>
          <w:tcPr>
            <w:tcW w:w="992" w:type="dxa"/>
            <w:vMerge w:val="restart"/>
          </w:tcPr>
          <w:p w:rsidR="001C43F4" w:rsidRPr="004E324B" w:rsidRDefault="001C43F4" w:rsidP="005B6740">
            <w:pPr>
              <w:jc w:val="both"/>
            </w:pPr>
            <w:r>
              <w:t>Коли-чест</w:t>
            </w:r>
            <w:r w:rsidRPr="004E324B">
              <w:t>во часов</w:t>
            </w:r>
          </w:p>
        </w:tc>
        <w:tc>
          <w:tcPr>
            <w:tcW w:w="2835" w:type="dxa"/>
            <w:vMerge w:val="restart"/>
          </w:tcPr>
          <w:p w:rsidR="001C43F4" w:rsidRPr="004E324B" w:rsidRDefault="001C43F4" w:rsidP="005B6740">
            <w:pPr>
              <w:jc w:val="center"/>
            </w:pPr>
            <w:r w:rsidRPr="004E324B">
              <w:t>Элементы содержания</w:t>
            </w:r>
          </w:p>
        </w:tc>
        <w:tc>
          <w:tcPr>
            <w:tcW w:w="3685" w:type="dxa"/>
            <w:vMerge w:val="restart"/>
          </w:tcPr>
          <w:p w:rsidR="001C43F4" w:rsidRPr="004E324B" w:rsidRDefault="001C43F4" w:rsidP="005B6740">
            <w:pPr>
              <w:jc w:val="center"/>
            </w:pPr>
            <w:r w:rsidRPr="004E324B">
              <w:t>Требования к уровню подготовленности учащихся</w:t>
            </w:r>
          </w:p>
        </w:tc>
        <w:tc>
          <w:tcPr>
            <w:tcW w:w="1053" w:type="dxa"/>
            <w:vMerge w:val="restart"/>
          </w:tcPr>
          <w:p w:rsidR="001C43F4" w:rsidRPr="004E324B" w:rsidRDefault="001C43F4" w:rsidP="005B6740">
            <w:pPr>
              <w:jc w:val="center"/>
            </w:pPr>
            <w:r>
              <w:t>УУД</w:t>
            </w:r>
          </w:p>
        </w:tc>
        <w:tc>
          <w:tcPr>
            <w:tcW w:w="1718" w:type="dxa"/>
            <w:gridSpan w:val="2"/>
          </w:tcPr>
          <w:p w:rsidR="001C43F4" w:rsidRPr="004E324B" w:rsidRDefault="001C43F4" w:rsidP="005B6740">
            <w:pPr>
              <w:jc w:val="center"/>
            </w:pPr>
            <w:r w:rsidRPr="004E324B">
              <w:t>Дата проведения</w:t>
            </w:r>
          </w:p>
        </w:tc>
      </w:tr>
      <w:tr w:rsidR="001C43F4" w:rsidRPr="004E324B" w:rsidTr="005B6740">
        <w:trPr>
          <w:trHeight w:val="480"/>
        </w:trPr>
        <w:tc>
          <w:tcPr>
            <w:tcW w:w="648" w:type="dxa"/>
            <w:vMerge/>
          </w:tcPr>
          <w:p w:rsidR="001C43F4" w:rsidRPr="004E324B" w:rsidRDefault="001C43F4" w:rsidP="005B6740">
            <w:pPr>
              <w:jc w:val="both"/>
            </w:pP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both"/>
            </w:pPr>
          </w:p>
        </w:tc>
        <w:tc>
          <w:tcPr>
            <w:tcW w:w="2127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92" w:type="dxa"/>
            <w:vMerge/>
          </w:tcPr>
          <w:p w:rsidR="001C43F4" w:rsidRPr="004E324B" w:rsidRDefault="001C43F4" w:rsidP="005B6740">
            <w:pPr>
              <w:jc w:val="both"/>
            </w:pPr>
          </w:p>
        </w:tc>
        <w:tc>
          <w:tcPr>
            <w:tcW w:w="2835" w:type="dxa"/>
            <w:vMerge/>
          </w:tcPr>
          <w:p w:rsidR="001C43F4" w:rsidRPr="004E324B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4E324B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  <w:r w:rsidRPr="004E324B">
              <w:t>план</w:t>
            </w: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both"/>
            </w:pPr>
            <w:r w:rsidRPr="004E324B">
              <w:t>факт</w:t>
            </w:r>
          </w:p>
        </w:tc>
      </w:tr>
      <w:tr w:rsidR="001C43F4" w:rsidRPr="004E324B" w:rsidTr="005B6740"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 w:rsidRPr="004E324B">
              <w:t>1</w:t>
            </w:r>
          </w:p>
        </w:tc>
        <w:tc>
          <w:tcPr>
            <w:tcW w:w="1728" w:type="dxa"/>
          </w:tcPr>
          <w:p w:rsidR="001C43F4" w:rsidRPr="004E324B" w:rsidRDefault="001C43F4" w:rsidP="005B6740">
            <w:pPr>
              <w:jc w:val="center"/>
            </w:pPr>
            <w:r w:rsidRPr="004E324B">
              <w:t>2</w:t>
            </w: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 w:rsidRPr="004E324B">
              <w:t>3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 w:rsidRPr="004E324B">
              <w:t>4</w:t>
            </w:r>
          </w:p>
        </w:tc>
        <w:tc>
          <w:tcPr>
            <w:tcW w:w="2835" w:type="dxa"/>
          </w:tcPr>
          <w:p w:rsidR="001C43F4" w:rsidRPr="004E324B" w:rsidRDefault="001C43F4" w:rsidP="005B6740">
            <w:pPr>
              <w:jc w:val="center"/>
            </w:pPr>
            <w:r w:rsidRPr="004E324B">
              <w:t>5</w:t>
            </w:r>
          </w:p>
        </w:tc>
        <w:tc>
          <w:tcPr>
            <w:tcW w:w="3685" w:type="dxa"/>
          </w:tcPr>
          <w:p w:rsidR="001C43F4" w:rsidRPr="004E324B" w:rsidRDefault="001C43F4" w:rsidP="005B6740">
            <w:pPr>
              <w:jc w:val="center"/>
            </w:pPr>
            <w:r w:rsidRPr="004E324B">
              <w:t>6</w:t>
            </w:r>
          </w:p>
        </w:tc>
        <w:tc>
          <w:tcPr>
            <w:tcW w:w="1053" w:type="dxa"/>
          </w:tcPr>
          <w:p w:rsidR="001C43F4" w:rsidRPr="004E324B" w:rsidRDefault="001C43F4" w:rsidP="005B6740">
            <w:pPr>
              <w:jc w:val="center"/>
            </w:pPr>
            <w:r w:rsidRPr="004E324B">
              <w:t>7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  <w:r w:rsidRPr="004E324B">
              <w:t>8</w:t>
            </w: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  <w:r w:rsidRPr="004E324B">
              <w:t>9</w:t>
            </w: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  <w:r>
              <w:t>Добукварный период</w:t>
            </w: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«Азбука» – первая учебная книга.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Условные обозначения «Азбуки» и элементы учебной книги. Правила поведения на уроке и с учебной книгой.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 xml:space="preserve">Уметь </w:t>
            </w:r>
            <w:r w:rsidRPr="00CC5D46">
              <w:rPr>
                <w:sz w:val="22"/>
                <w:szCs w:val="22"/>
              </w:rPr>
              <w:t xml:space="preserve">называть и показывать элементы учебной книги (обложка, титульный лист, иллюстрации, форзац).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значение каждого условного знака, правила поведения в учебной работе.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1</w:t>
            </w:r>
          </w:p>
          <w:p w:rsidR="001C43F4" w:rsidRDefault="001C43F4" w:rsidP="005B6740">
            <w:pPr>
              <w:jc w:val="center"/>
            </w:pPr>
            <w:r>
              <w:t>Р – 3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Речь устная и письменная. Предложение.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Пословицы и поговорки об учении. Правила работы в группе. Речевой этикет в ситуациях учебного общения. Роль знаний в жизни человека.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Уметь</w:t>
            </w:r>
            <w:r w:rsidRPr="00CC5D46">
              <w:rPr>
                <w:sz w:val="22"/>
                <w:szCs w:val="22"/>
              </w:rPr>
              <w:t xml:space="preserve"> различать речь устную и письменную, выделять из речи предложения, определять на слух количество предложений в высказывании. З</w:t>
            </w:r>
            <w:r w:rsidRPr="00CC5D46">
              <w:rPr>
                <w:b/>
                <w:sz w:val="22"/>
                <w:szCs w:val="22"/>
              </w:rPr>
              <w:t xml:space="preserve">нать </w:t>
            </w:r>
            <w:r w:rsidRPr="00CC5D46">
              <w:rPr>
                <w:sz w:val="22"/>
                <w:szCs w:val="22"/>
              </w:rPr>
              <w:t xml:space="preserve">правила работы в группе, основания для классификации. </w:t>
            </w:r>
            <w:r w:rsidRPr="00CC5D46">
              <w:rPr>
                <w:b/>
                <w:sz w:val="22"/>
                <w:szCs w:val="22"/>
              </w:rPr>
              <w:t>Различать</w:t>
            </w:r>
            <w:r w:rsidRPr="00CC5D46">
              <w:rPr>
                <w:sz w:val="22"/>
                <w:szCs w:val="22"/>
              </w:rPr>
              <w:t xml:space="preserve"> родовые понятия.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8</w:t>
            </w:r>
          </w:p>
          <w:p w:rsidR="001C43F4" w:rsidRDefault="001C43F4" w:rsidP="005B6740">
            <w:pPr>
              <w:jc w:val="center"/>
            </w:pPr>
            <w:r>
              <w:t>П – 9</w:t>
            </w:r>
          </w:p>
          <w:p w:rsidR="001C43F4" w:rsidRPr="004E324B" w:rsidRDefault="001C43F4" w:rsidP="005B6740">
            <w:pPr>
              <w:jc w:val="center"/>
            </w:pPr>
            <w:r>
              <w:t>К – 10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Слово и предложение.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Выделение слов из предложения. Различия слова и предложения. Значение слова. Графи-ческое изображение слова в составе предложения. Пословицы о труде и трудолюбии.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 xml:space="preserve">Рассказывать </w:t>
            </w:r>
            <w:r w:rsidRPr="00CC5D46">
              <w:rPr>
                <w:sz w:val="22"/>
                <w:szCs w:val="22"/>
              </w:rPr>
              <w:t xml:space="preserve">сказку с опорой на иллюстрацию. </w:t>
            </w:r>
            <w:r w:rsidRPr="00CC5D46">
              <w:rPr>
                <w:b/>
                <w:sz w:val="22"/>
                <w:szCs w:val="22"/>
              </w:rPr>
              <w:t xml:space="preserve">Делить </w:t>
            </w:r>
            <w:r w:rsidRPr="00CC5D46">
              <w:rPr>
                <w:sz w:val="22"/>
                <w:szCs w:val="22"/>
              </w:rPr>
              <w:t xml:space="preserve">предложения на слова.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на слух количество слов в предложении. </w:t>
            </w:r>
            <w:r w:rsidRPr="00CC5D46">
              <w:rPr>
                <w:b/>
                <w:sz w:val="22"/>
                <w:szCs w:val="22"/>
              </w:rPr>
              <w:t>Составлять</w:t>
            </w:r>
            <w:r w:rsidRPr="00CC5D46">
              <w:rPr>
                <w:sz w:val="22"/>
                <w:szCs w:val="22"/>
              </w:rPr>
              <w:t xml:space="preserve"> предложения и </w:t>
            </w:r>
            <w:r w:rsidRPr="00CC5D46">
              <w:rPr>
                <w:b/>
                <w:sz w:val="22"/>
                <w:szCs w:val="22"/>
              </w:rPr>
              <w:t>моделировать</w:t>
            </w:r>
            <w:r w:rsidRPr="00CC5D46">
              <w:rPr>
                <w:sz w:val="22"/>
                <w:szCs w:val="22"/>
              </w:rPr>
              <w:t xml:space="preserve"> их с помощью схем. </w:t>
            </w:r>
            <w:r w:rsidRPr="00CC5D46">
              <w:rPr>
                <w:b/>
                <w:sz w:val="22"/>
                <w:szCs w:val="22"/>
              </w:rPr>
              <w:t>«Читать»</w:t>
            </w:r>
            <w:r w:rsidRPr="00CC5D46">
              <w:rPr>
                <w:sz w:val="22"/>
                <w:szCs w:val="22"/>
              </w:rPr>
              <w:t xml:space="preserve"> предложение по схемам.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8</w:t>
            </w:r>
          </w:p>
          <w:p w:rsidR="001C43F4" w:rsidRDefault="001C43F4" w:rsidP="005B6740">
            <w:pPr>
              <w:jc w:val="center"/>
            </w:pPr>
            <w:r>
              <w:t>Р – 9</w:t>
            </w:r>
          </w:p>
          <w:p w:rsidR="001C43F4" w:rsidRDefault="001C43F4" w:rsidP="005B6740">
            <w:pPr>
              <w:jc w:val="center"/>
            </w:pPr>
            <w:r>
              <w:t>П – 9</w:t>
            </w:r>
          </w:p>
          <w:p w:rsidR="001C43F4" w:rsidRPr="004E324B" w:rsidRDefault="001C43F4" w:rsidP="005B6740">
            <w:pPr>
              <w:jc w:val="center"/>
            </w:pPr>
            <w:r>
              <w:t>К – 7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Слог.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Слог как минимальная произносительная единица. Деление слов на слоги. Определение количества слогов в словах. Графическое изображение слова деленного на слоги.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Воспринимать</w:t>
            </w:r>
            <w:r w:rsidRPr="00CC5D46">
              <w:rPr>
                <w:sz w:val="22"/>
                <w:szCs w:val="22"/>
              </w:rPr>
              <w:t xml:space="preserve"> слово как объект изучения, </w:t>
            </w:r>
            <w:r w:rsidRPr="00CC5D46">
              <w:rPr>
                <w:b/>
                <w:sz w:val="22"/>
                <w:szCs w:val="22"/>
              </w:rPr>
              <w:t>произносить</w:t>
            </w:r>
            <w:r w:rsidRPr="00CC5D46">
              <w:rPr>
                <w:sz w:val="22"/>
                <w:szCs w:val="22"/>
              </w:rPr>
              <w:t xml:space="preserve"> слова по слогам. </w:t>
            </w:r>
            <w:r w:rsidRPr="00CC5D46">
              <w:rPr>
                <w:b/>
                <w:sz w:val="22"/>
                <w:szCs w:val="22"/>
              </w:rPr>
              <w:t>Делить</w:t>
            </w:r>
            <w:r w:rsidRPr="00CC5D46">
              <w:rPr>
                <w:sz w:val="22"/>
                <w:szCs w:val="22"/>
              </w:rPr>
              <w:t xml:space="preserve"> слова на слоги. </w:t>
            </w:r>
            <w:r w:rsidRPr="00CC5D46">
              <w:rPr>
                <w:b/>
                <w:sz w:val="22"/>
                <w:szCs w:val="22"/>
              </w:rPr>
              <w:t>Моделировать</w:t>
            </w:r>
            <w:r w:rsidRPr="00CC5D46">
              <w:rPr>
                <w:sz w:val="22"/>
                <w:szCs w:val="22"/>
              </w:rPr>
              <w:t xml:space="preserve"> слова при помощи схем.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правила деления слов на слоги. </w:t>
            </w:r>
            <w:r w:rsidRPr="00CC5D46">
              <w:rPr>
                <w:b/>
                <w:sz w:val="22"/>
                <w:szCs w:val="22"/>
              </w:rPr>
              <w:t>Подбирать</w:t>
            </w:r>
            <w:r w:rsidRPr="00CC5D46">
              <w:rPr>
                <w:sz w:val="22"/>
                <w:szCs w:val="22"/>
              </w:rPr>
              <w:t xml:space="preserve"> слова на заданное количество слогов.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2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Ударение.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Ударный слог. Определение ударного слога в слове. Обозначение ударения на модели слова.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ударный слог при произнесении слова.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на слух ударный слог в словах.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способы выделения ударного слога.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2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Звуки в окружающем мире и в речи.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Упражнения в произне-сении и слышании изолированных звуков. Составление небольших рассказов повествователь-ного характера.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Слушать</w:t>
            </w:r>
            <w:r w:rsidRPr="00CC5D46">
              <w:rPr>
                <w:sz w:val="22"/>
                <w:szCs w:val="22"/>
              </w:rPr>
              <w:t xml:space="preserve">, </w:t>
            </w:r>
            <w:r w:rsidRPr="00CC5D46">
              <w:rPr>
                <w:b/>
                <w:sz w:val="22"/>
                <w:szCs w:val="22"/>
              </w:rPr>
              <w:t>различать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воспро-изводить</w:t>
            </w:r>
            <w:r w:rsidRPr="00CC5D46">
              <w:rPr>
                <w:sz w:val="22"/>
                <w:szCs w:val="22"/>
              </w:rPr>
              <w:t xml:space="preserve"> некоторые неречевые звуки.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различия речевых и неречевых звуков. </w:t>
            </w:r>
            <w:r w:rsidRPr="00CC5D46">
              <w:rPr>
                <w:b/>
                <w:sz w:val="22"/>
                <w:szCs w:val="22"/>
              </w:rPr>
              <w:t>Составлят</w:t>
            </w:r>
            <w:r w:rsidRPr="00CC5D46">
              <w:rPr>
                <w:sz w:val="22"/>
                <w:szCs w:val="22"/>
              </w:rPr>
              <w:t>ь рассказ по рисунку и опорным словам.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2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Звуки в словах.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Интонационное выделение звука на фоне слова. Единство звукового состава слова и его значения. Звуковой анализ слова. Составление слов, различающихся одним звуком. Особенности гласных и согласных звуков. Слогообразующая функция гласных.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Анализировать слово с опорой на модель: определять количество слогов, называть ударный слог, опре6делять количество и последовательность звуков в слове, количество звуков в каждом слоге, выделять и называть звуки в слове по порядку. Знать особенности гласных и согласных. Различать графические обозначения гласных и согласных звуков, использовать их при моделировании слов.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2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Слог-слияние.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содержа-щими слог-слияние, согласный звук за пределами слияния. Правила безопасного поведения в быту.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Различать</w:t>
            </w:r>
            <w:r w:rsidRPr="00CC5D46">
              <w:rPr>
                <w:sz w:val="22"/>
                <w:szCs w:val="22"/>
              </w:rPr>
              <w:t xml:space="preserve"> гласные и согласные звуки,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основные отличительные признаки. </w:t>
            </w: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слоги-слияния и звуки за пределами слияния в словах. </w:t>
            </w:r>
            <w:r w:rsidRPr="00CC5D46">
              <w:rPr>
                <w:b/>
                <w:sz w:val="22"/>
                <w:szCs w:val="22"/>
              </w:rPr>
              <w:t>Устанавливать</w:t>
            </w:r>
            <w:r w:rsidRPr="00CC5D46">
              <w:rPr>
                <w:sz w:val="22"/>
                <w:szCs w:val="22"/>
              </w:rPr>
              <w:t xml:space="preserve"> количество слогов и их порядок. </w:t>
            </w:r>
            <w:r w:rsidRPr="00CC5D46">
              <w:rPr>
                <w:b/>
                <w:sz w:val="22"/>
                <w:szCs w:val="22"/>
              </w:rPr>
              <w:t>Находить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слог-слияние и примыкающие звуки на слух и с опорой на схему. </w:t>
            </w:r>
            <w:r w:rsidRPr="00CC5D46">
              <w:rPr>
                <w:b/>
                <w:sz w:val="22"/>
                <w:szCs w:val="22"/>
              </w:rPr>
              <w:t>Подбирать</w:t>
            </w:r>
            <w:r w:rsidRPr="00CC5D46">
              <w:rPr>
                <w:sz w:val="22"/>
                <w:szCs w:val="22"/>
              </w:rPr>
              <w:t xml:space="preserve"> слова, содержащие слог-слияние, к заданной схеме. </w:t>
            </w:r>
            <w:r w:rsidRPr="00CC5D46">
              <w:rPr>
                <w:b/>
                <w:sz w:val="22"/>
                <w:szCs w:val="22"/>
              </w:rPr>
              <w:t>Оценивать</w:t>
            </w:r>
            <w:r w:rsidRPr="00CC5D46">
              <w:rPr>
                <w:sz w:val="22"/>
                <w:szCs w:val="22"/>
              </w:rPr>
              <w:t xml:space="preserve"> свою работу на уроке.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7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9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Повторение и обобщение пройденного материала.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Слого-звуковой анализ слов. Работа со схемами-моделями. Любимые сказки.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Осуществлять</w:t>
            </w:r>
            <w:r w:rsidRPr="00CC5D46">
              <w:rPr>
                <w:sz w:val="22"/>
                <w:szCs w:val="22"/>
              </w:rPr>
              <w:t xml:space="preserve"> решение учебной задачи под руководством учителя. </w:t>
            </w:r>
            <w:r w:rsidRPr="00CC5D46">
              <w:rPr>
                <w:b/>
                <w:sz w:val="22"/>
                <w:szCs w:val="22"/>
              </w:rPr>
              <w:t>Использовать</w:t>
            </w:r>
            <w:r w:rsidRPr="00CC5D46">
              <w:rPr>
                <w:sz w:val="22"/>
                <w:szCs w:val="22"/>
              </w:rPr>
              <w:t xml:space="preserve"> термины: «речь», «слово», «слог», «ударение», «звук», «гласный», «согласный», «слог-слияние». </w:t>
            </w:r>
            <w:r w:rsidRPr="00CC5D46">
              <w:rPr>
                <w:b/>
                <w:sz w:val="22"/>
                <w:szCs w:val="22"/>
              </w:rPr>
              <w:t>Вычленять</w:t>
            </w:r>
            <w:r w:rsidRPr="00CC5D46">
              <w:rPr>
                <w:sz w:val="22"/>
                <w:szCs w:val="22"/>
              </w:rPr>
              <w:t xml:space="preserve"> из звучащей речи предложения, делить их на слова. </w:t>
            </w:r>
            <w:r w:rsidRPr="00CC5D46">
              <w:rPr>
                <w:b/>
                <w:sz w:val="22"/>
                <w:szCs w:val="22"/>
              </w:rPr>
              <w:t>Моделировать</w:t>
            </w:r>
            <w:r w:rsidRPr="00CC5D46">
              <w:rPr>
                <w:sz w:val="22"/>
                <w:szCs w:val="22"/>
              </w:rPr>
              <w:t xml:space="preserve"> предложения, слова, слоги, слоги-слияния, звуки,</w:t>
            </w:r>
            <w:r>
              <w:rPr>
                <w:sz w:val="22"/>
                <w:szCs w:val="22"/>
              </w:rPr>
              <w:t xml:space="preserve"> </w:t>
            </w:r>
            <w:r w:rsidRPr="00CC5D46">
              <w:rPr>
                <w:sz w:val="22"/>
                <w:szCs w:val="22"/>
              </w:rPr>
              <w:t>фиксировать их в схемах.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7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10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[а], буквы А, а.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произнесения звука [а]. Характеристика звука [а]. Буквы А, а как знак звука [а]. Печатные и письменные буквы. Буквы заглавные и строчные. Знакомство с «лентой букв». Составление повествовательных рассказов. Русские народные и литературные сказки.</w:t>
            </w:r>
          </w:p>
        </w:tc>
        <w:tc>
          <w:tcPr>
            <w:tcW w:w="3685" w:type="dxa"/>
          </w:tcPr>
          <w:p w:rsidR="001C43F4" w:rsidRPr="00CC5D46" w:rsidRDefault="001C43F4" w:rsidP="005B6740"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 с изучаемым звуком. </w:t>
            </w: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звук [а] в процессе слого-звукового анализа с опорой на предметный рисунок и схему-модель слова.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характерные признаки звука [а]. </w:t>
            </w:r>
            <w:r w:rsidRPr="00CC5D46">
              <w:rPr>
                <w:b/>
                <w:sz w:val="22"/>
                <w:szCs w:val="22"/>
              </w:rPr>
              <w:t>Приводить</w:t>
            </w:r>
            <w:r w:rsidRPr="00CC5D46">
              <w:rPr>
                <w:sz w:val="22"/>
                <w:szCs w:val="22"/>
              </w:rPr>
              <w:t xml:space="preserve"> примеры слов со звуком [а] в начале, середине, конце слова. </w:t>
            </w:r>
            <w:r w:rsidRPr="00CC5D46">
              <w:rPr>
                <w:b/>
                <w:sz w:val="22"/>
                <w:szCs w:val="22"/>
              </w:rPr>
              <w:t>Узнавать</w:t>
            </w:r>
            <w:r w:rsidRPr="00CC5D46">
              <w:rPr>
                <w:sz w:val="22"/>
                <w:szCs w:val="22"/>
              </w:rPr>
              <w:t xml:space="preserve">,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различать</w:t>
            </w:r>
            <w:r w:rsidRPr="00CC5D46">
              <w:rPr>
                <w:sz w:val="22"/>
                <w:szCs w:val="22"/>
              </w:rPr>
              <w:t xml:space="preserve"> заглавную и строчную, печатную и письменную буквы А, а. 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11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[о], буквы О, о.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произнесения звука [о], его характеристика. Буквы О, о как знаки звука [о]. составление повествовательных рассказов по сюжетным картинкам. Взаимопомощь.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 с изучаемым звуком.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особенности произнесения звука [о]. </w:t>
            </w:r>
            <w:r w:rsidRPr="00CC5D46">
              <w:rPr>
                <w:b/>
                <w:sz w:val="22"/>
                <w:szCs w:val="22"/>
              </w:rPr>
              <w:t>Доказывать</w:t>
            </w:r>
            <w:r w:rsidRPr="00CC5D46">
              <w:rPr>
                <w:sz w:val="22"/>
                <w:szCs w:val="22"/>
              </w:rPr>
              <w:t xml:space="preserve">, что звук [о] гласный. </w:t>
            </w:r>
            <w:r w:rsidRPr="00CC5D46">
              <w:rPr>
                <w:b/>
                <w:sz w:val="22"/>
                <w:szCs w:val="22"/>
              </w:rPr>
              <w:t>Находить</w:t>
            </w:r>
            <w:r w:rsidRPr="00CC5D46">
              <w:rPr>
                <w:sz w:val="22"/>
                <w:szCs w:val="22"/>
              </w:rPr>
              <w:t xml:space="preserve"> слова с буквами О, о в книге.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предложение с восклицательной интонацией.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изученной буквы на «ленте букв».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7</w:t>
            </w:r>
          </w:p>
          <w:p w:rsidR="001C43F4" w:rsidRDefault="001C43F4" w:rsidP="005B6740">
            <w:pPr>
              <w:jc w:val="center"/>
            </w:pPr>
            <w:r>
              <w:t>П – 12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[и], буквы И, и.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произнесения звука, его характеристика. Наблюдение над значением слов. Включение слов в предложения. Дружба и взаимоотношения между друзьями.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 с изучаемым звуком. </w:t>
            </w: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звук [и] в процессе слого-звукового анализа с опорой на предметный рисунок и схему-модель слова. </w:t>
            </w:r>
            <w:r w:rsidRPr="00CC5D46">
              <w:rPr>
                <w:b/>
                <w:sz w:val="22"/>
                <w:szCs w:val="22"/>
              </w:rPr>
              <w:t>Приводить</w:t>
            </w:r>
            <w:r w:rsidRPr="00CC5D46">
              <w:rPr>
                <w:sz w:val="22"/>
                <w:szCs w:val="22"/>
              </w:rPr>
              <w:t xml:space="preserve"> примеры слов со звуком [и]. составлять предложения со словом </w:t>
            </w:r>
            <w:r w:rsidRPr="00CC5D46">
              <w:rPr>
                <w:i/>
                <w:sz w:val="22"/>
                <w:szCs w:val="22"/>
              </w:rPr>
              <w:t>и</w:t>
            </w:r>
            <w:r w:rsidRPr="00CC5D46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2</w:t>
            </w:r>
          </w:p>
          <w:p w:rsidR="001C43F4" w:rsidRDefault="001C43F4" w:rsidP="005B6740">
            <w:pPr>
              <w:jc w:val="center"/>
            </w:pPr>
            <w:r>
              <w:t>П – 7</w:t>
            </w:r>
          </w:p>
          <w:p w:rsidR="001C43F4" w:rsidRPr="004E324B" w:rsidRDefault="001C43F4" w:rsidP="005B6740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[ы], буква ы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произнесения нового звука, его характеристика. Особенности буквы ы. Наблюдения за изменением формы слова (ед.ч. и мн.ч.). наблюдение за смысло-различительной ролью звуков. Сопоставление слов различающихся одним звуком. Единство звукового состава слова.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Составлять</w:t>
            </w:r>
            <w:r w:rsidRPr="00CC5D46">
              <w:rPr>
                <w:sz w:val="22"/>
                <w:szCs w:val="22"/>
              </w:rPr>
              <w:t xml:space="preserve"> рассказ по сюжетной картинке. </w:t>
            </w: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 с изучаемым звуком. </w:t>
            </w:r>
            <w:r w:rsidRPr="00CC5D46">
              <w:rPr>
                <w:b/>
                <w:sz w:val="22"/>
                <w:szCs w:val="22"/>
              </w:rPr>
              <w:t>Слышать</w:t>
            </w:r>
            <w:r w:rsidRPr="00CC5D46">
              <w:rPr>
                <w:sz w:val="22"/>
                <w:szCs w:val="22"/>
              </w:rPr>
              <w:t xml:space="preserve"> звук [ы] в произносимых словах,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нового звука в слове. </w:t>
            </w: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за смыслоразли-чительной ролью звуков (</w:t>
            </w:r>
            <w:r w:rsidRPr="00CC5D46">
              <w:rPr>
                <w:i/>
                <w:sz w:val="22"/>
                <w:szCs w:val="22"/>
              </w:rPr>
              <w:t>м</w:t>
            </w:r>
            <w:r w:rsidRPr="00CC5D46">
              <w:rPr>
                <w:b/>
                <w:i/>
                <w:sz w:val="22"/>
                <w:szCs w:val="22"/>
              </w:rPr>
              <w:t>и</w:t>
            </w:r>
            <w:r w:rsidRPr="00CC5D46">
              <w:rPr>
                <w:i/>
                <w:sz w:val="22"/>
                <w:szCs w:val="22"/>
              </w:rPr>
              <w:t>шка – м</w:t>
            </w:r>
            <w:r w:rsidRPr="00CC5D46">
              <w:rPr>
                <w:b/>
                <w:i/>
                <w:sz w:val="22"/>
                <w:szCs w:val="22"/>
              </w:rPr>
              <w:t>ы</w:t>
            </w:r>
            <w:r w:rsidRPr="00CC5D46">
              <w:rPr>
                <w:i/>
                <w:sz w:val="22"/>
                <w:szCs w:val="22"/>
              </w:rPr>
              <w:t>шка</w:t>
            </w:r>
            <w:r w:rsidRPr="00CC5D46">
              <w:rPr>
                <w:sz w:val="22"/>
                <w:szCs w:val="22"/>
              </w:rPr>
              <w:t xml:space="preserve">).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изученной буквы на «ленте букв».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5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14</w:t>
            </w:r>
          </w:p>
        </w:tc>
        <w:tc>
          <w:tcPr>
            <w:tcW w:w="1728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[у], буквы У,у.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произнесения нового звука, его характеристика. Повторение гласных звуков [а], [о], [и], [ы]. Ученье – путь к уменью.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 с изучаемым звуком. </w:t>
            </w:r>
            <w:r w:rsidRPr="00CC5D46">
              <w:rPr>
                <w:b/>
                <w:sz w:val="22"/>
                <w:szCs w:val="22"/>
              </w:rPr>
              <w:t>Характеризовать</w:t>
            </w:r>
            <w:r w:rsidRPr="00CC5D46">
              <w:rPr>
                <w:sz w:val="22"/>
                <w:szCs w:val="22"/>
              </w:rPr>
              <w:t xml:space="preserve"> выделенный звук.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нового звука в слове.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предметные картинки и схемы-модели слов.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5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7</w:t>
            </w:r>
          </w:p>
          <w:p w:rsidR="001C43F4" w:rsidRPr="004E324B" w:rsidRDefault="001C43F4" w:rsidP="005B6740">
            <w:pPr>
              <w:jc w:val="center"/>
            </w:pPr>
            <w:r>
              <w:t>К – 10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15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  <w:r>
              <w:t>Букварный период</w:t>
            </w: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[н], [н</w:t>
            </w:r>
            <w:r w:rsidRPr="00CC5D46">
              <w:rPr>
                <w:vertAlign w:val="superscript"/>
              </w:rPr>
              <w:t>,</w:t>
            </w:r>
            <w:r>
              <w:t>], буквы Н, н.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Твердость и мягкость согласных звуков. Смыслоразличительная функция твердых и мягких согласных звуков. Обозначение твердых и мягких согласных на схеме-модели слова. Способ чтения прямого слога. Чтение слияний согласного с гласным в слогах.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 xml:space="preserve">Производить </w:t>
            </w:r>
            <w:r w:rsidRPr="00CC5D46">
              <w:rPr>
                <w:sz w:val="22"/>
                <w:szCs w:val="22"/>
              </w:rPr>
              <w:t xml:space="preserve">слого-звуковой анализ слов с изучаемыми звуками. </w:t>
            </w: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звуки </w:t>
            </w:r>
            <w:r>
              <w:t>[н], [н</w:t>
            </w:r>
            <w:r w:rsidRPr="00CC5D46">
              <w:rPr>
                <w:vertAlign w:val="superscript"/>
              </w:rPr>
              <w:t>,</w:t>
            </w:r>
            <w:r>
              <w:t xml:space="preserve">] в процессе слого-звукового анна-лиза, </w:t>
            </w:r>
            <w:r w:rsidRPr="00CC5D46">
              <w:rPr>
                <w:b/>
              </w:rPr>
              <w:t>наблюдать</w:t>
            </w:r>
            <w:r>
              <w:t xml:space="preserve"> над особен-ностями произнесения новых звуков. </w:t>
            </w:r>
            <w:r w:rsidRPr="00CC5D46">
              <w:rPr>
                <w:b/>
              </w:rPr>
              <w:t>Различать</w:t>
            </w:r>
            <w:r>
              <w:t xml:space="preserve"> звуки [н], [н</w:t>
            </w:r>
            <w:r w:rsidRPr="00CC5D46">
              <w:rPr>
                <w:vertAlign w:val="superscript"/>
              </w:rPr>
              <w:t>,</w:t>
            </w:r>
            <w:r>
              <w:t xml:space="preserve">] в словах. </w:t>
            </w:r>
            <w:r w:rsidRPr="00CC5D46">
              <w:rPr>
                <w:b/>
              </w:rPr>
              <w:t>Обозначать</w:t>
            </w:r>
            <w:r>
              <w:t xml:space="preserve"> твердость и мягкость согласных на схемах-моделях. </w:t>
            </w:r>
            <w:r w:rsidRPr="00CC5D46">
              <w:rPr>
                <w:b/>
              </w:rPr>
              <w:t>Сопоставлять</w:t>
            </w:r>
            <w:r>
              <w:t xml:space="preserve"> слова, различающиеся одним звуком.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6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[с], [с</w:t>
            </w:r>
            <w:r w:rsidRPr="00CC5D46">
              <w:rPr>
                <w:vertAlign w:val="superscript"/>
              </w:rPr>
              <w:t>,</w:t>
            </w:r>
            <w:r>
              <w:t>], буквы С, с.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Особенности артикуляции новых звуков. Звонкие и глухие согласные. Формирование навыка слогового чтения. Чтение слогов с новой буквой, слов, предложений. Чтение предложений с интонацией и паузами в соответствии со знаками препинания. Наблюдение над родственными словами. Составление предложений и подбор слов с новой буквой. Бережное отношение к природе.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 с изучаемыми звуками. </w:t>
            </w: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звуки в процессе слого-звукового анализа, </w:t>
            </w: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над особенностями их произнесения.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слоги и слова с новой буквой. </w:t>
            </w:r>
            <w:r w:rsidRPr="00CC5D46">
              <w:rPr>
                <w:b/>
                <w:sz w:val="22"/>
                <w:szCs w:val="22"/>
              </w:rPr>
              <w:t>Составлять</w:t>
            </w:r>
            <w:r w:rsidRPr="00CC5D46">
              <w:rPr>
                <w:sz w:val="22"/>
                <w:szCs w:val="22"/>
              </w:rPr>
              <w:t xml:space="preserve"> слова из букв и слогов.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текст вслух, предложение с интонацией и паузами в соответствии со знаками препинания. </w:t>
            </w:r>
            <w:r w:rsidRPr="00CC5D46">
              <w:rPr>
                <w:b/>
                <w:sz w:val="22"/>
                <w:szCs w:val="22"/>
              </w:rPr>
              <w:t>Продолжать</w:t>
            </w:r>
            <w:r w:rsidRPr="00CC5D46">
              <w:rPr>
                <w:sz w:val="22"/>
                <w:szCs w:val="22"/>
              </w:rPr>
              <w:t xml:space="preserve"> текст по его началу с опорой на иллюстрацию.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смысл пословицы.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наизусть стихотворение. </w:t>
            </w: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над родственными словами.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8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17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[к], [к</w:t>
            </w:r>
            <w:r w:rsidRPr="00CC5D46">
              <w:rPr>
                <w:vertAlign w:val="superscript"/>
              </w:rPr>
              <w:t>,</w:t>
            </w:r>
            <w:r>
              <w:t>], буквы К, к.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8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2</w:t>
            </w:r>
          </w:p>
          <w:p w:rsidR="001C43F4" w:rsidRPr="004E324B" w:rsidRDefault="001C43F4" w:rsidP="005B6740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18 – 19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[т], [т</w:t>
            </w:r>
            <w:r w:rsidRPr="00CC5D46">
              <w:rPr>
                <w:vertAlign w:val="superscript"/>
              </w:rPr>
              <w:t>,</w:t>
            </w:r>
            <w:r>
              <w:t>], буквы Т, т.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20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[л], [л</w:t>
            </w:r>
            <w:r w:rsidRPr="00CC5D46">
              <w:rPr>
                <w:vertAlign w:val="superscript"/>
              </w:rPr>
              <w:t>,</w:t>
            </w:r>
            <w:r>
              <w:t>], буквы Л, л.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2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21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[р], [р</w:t>
            </w:r>
            <w:r w:rsidRPr="00CC5D46">
              <w:rPr>
                <w:vertAlign w:val="superscript"/>
              </w:rPr>
              <w:t>,</w:t>
            </w:r>
            <w:r>
              <w:t>], буквы Р, р.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 xml:space="preserve">Особенности артикуляции звуков </w:t>
            </w:r>
            <w:r>
              <w:t>[р], [р</w:t>
            </w:r>
            <w:r w:rsidRPr="00CC5D46">
              <w:rPr>
                <w:vertAlign w:val="superscript"/>
              </w:rPr>
              <w:t>,</w:t>
            </w:r>
            <w:r>
              <w:t>]. Чтение слогов слов и предло-жений с интонацией и паузами.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, </w:t>
            </w:r>
            <w:r w:rsidRPr="00CC5D46">
              <w:rPr>
                <w:b/>
                <w:sz w:val="22"/>
                <w:szCs w:val="22"/>
              </w:rPr>
              <w:t>группировать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классифицировать</w:t>
            </w:r>
            <w:r w:rsidRPr="00CC5D46">
              <w:rPr>
                <w:sz w:val="22"/>
                <w:szCs w:val="22"/>
              </w:rPr>
              <w:t xml:space="preserve"> все изученные буквы.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основную мысль текста, значение слова в контексте.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место новой буквы на «ленте букв».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1</w:t>
            </w:r>
          </w:p>
          <w:p w:rsidR="001C43F4" w:rsidRDefault="001C43F4" w:rsidP="005B6740">
            <w:pPr>
              <w:jc w:val="center"/>
            </w:pPr>
            <w:r>
              <w:t>Р – 6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22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[в], [в</w:t>
            </w:r>
            <w:r w:rsidRPr="00CC5D46">
              <w:rPr>
                <w:vertAlign w:val="superscript"/>
              </w:rPr>
              <w:t>,</w:t>
            </w:r>
            <w:r>
              <w:t>], буквы В, в.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Формирование навыка плавного слогового чтения с постепенным переходом на чтение целыми словами. Чтение слов с новой буквой, предложений с интонацией и паузами.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новые звуки из слов, </w:t>
            </w:r>
            <w:r w:rsidRPr="00CC5D46">
              <w:rPr>
                <w:b/>
                <w:sz w:val="22"/>
                <w:szCs w:val="22"/>
              </w:rPr>
              <w:t>характеризовать</w:t>
            </w:r>
            <w:r w:rsidRPr="00CC5D46">
              <w:rPr>
                <w:sz w:val="22"/>
                <w:szCs w:val="22"/>
              </w:rPr>
              <w:t xml:space="preserve"> их. </w:t>
            </w:r>
            <w:r w:rsidRPr="00CC5D46">
              <w:rPr>
                <w:b/>
                <w:sz w:val="22"/>
                <w:szCs w:val="22"/>
              </w:rPr>
              <w:t xml:space="preserve">Читать </w:t>
            </w:r>
            <w:r w:rsidRPr="00CC5D46">
              <w:rPr>
                <w:sz w:val="22"/>
                <w:szCs w:val="22"/>
              </w:rPr>
              <w:t xml:space="preserve">рассказ и </w:t>
            </w:r>
            <w:r w:rsidRPr="00CC5D46">
              <w:rPr>
                <w:b/>
                <w:sz w:val="22"/>
                <w:szCs w:val="22"/>
              </w:rPr>
              <w:t>отвечать</w:t>
            </w:r>
            <w:r w:rsidRPr="00CC5D46">
              <w:rPr>
                <w:sz w:val="22"/>
                <w:szCs w:val="22"/>
              </w:rPr>
              <w:t xml:space="preserve"> на вопросы по содержанию.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основную мысль текста. </w:t>
            </w:r>
            <w:r w:rsidRPr="00CC5D46">
              <w:rPr>
                <w:b/>
                <w:sz w:val="22"/>
                <w:szCs w:val="22"/>
              </w:rPr>
              <w:t>Озаглавливать</w:t>
            </w:r>
            <w:r w:rsidRPr="00CC5D46">
              <w:rPr>
                <w:sz w:val="22"/>
                <w:szCs w:val="22"/>
              </w:rPr>
              <w:t xml:space="preserve"> текст.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разные значения многозначных слов.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10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1</w:t>
            </w:r>
          </w:p>
          <w:p w:rsidR="001C43F4" w:rsidRPr="004E324B" w:rsidRDefault="001C43F4" w:rsidP="005B6740">
            <w:pPr>
              <w:jc w:val="center"/>
            </w:pPr>
            <w:r>
              <w:t>К – 10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Гласные буквы Е, е.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Буква Е, е в начале слов, после гласных в середине и на конце слов. Буква е – показатель мягкости предшествующего соглас-ного в слоге-слиянии. Растительный и животный мир леса. На реке.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слова,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количество слогов, количество звуков в каждом слоге, </w:t>
            </w:r>
            <w:r w:rsidRPr="00CC5D46">
              <w:rPr>
                <w:b/>
                <w:sz w:val="22"/>
                <w:szCs w:val="22"/>
              </w:rPr>
              <w:t>делать</w:t>
            </w:r>
            <w:r w:rsidRPr="00CC5D46">
              <w:rPr>
                <w:sz w:val="22"/>
                <w:szCs w:val="22"/>
              </w:rPr>
              <w:t xml:space="preserve"> </w:t>
            </w:r>
            <w:r w:rsidRPr="00CC5D46">
              <w:rPr>
                <w:b/>
                <w:sz w:val="22"/>
                <w:szCs w:val="22"/>
              </w:rPr>
              <w:t>вывод</w:t>
            </w:r>
            <w:r w:rsidRPr="00CC5D46">
              <w:rPr>
                <w:sz w:val="22"/>
                <w:szCs w:val="22"/>
              </w:rPr>
              <w:t xml:space="preserve"> о том, что в слое </w:t>
            </w:r>
            <w:r w:rsidRPr="00CC5D46">
              <w:rPr>
                <w:i/>
                <w:sz w:val="22"/>
                <w:szCs w:val="22"/>
              </w:rPr>
              <w:t>ели</w:t>
            </w:r>
            <w:r w:rsidRPr="00CC5D46">
              <w:rPr>
                <w:sz w:val="22"/>
                <w:szCs w:val="22"/>
              </w:rPr>
              <w:t xml:space="preserve"> два слога-слияния (йэ).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звуковой состав слов и их буквенную запись в парах. </w:t>
            </w:r>
            <w:r w:rsidRPr="00CC5D46">
              <w:rPr>
                <w:b/>
                <w:sz w:val="22"/>
                <w:szCs w:val="22"/>
              </w:rPr>
              <w:t>Сопоставлять</w:t>
            </w:r>
            <w:r w:rsidRPr="00CC5D46">
              <w:rPr>
                <w:sz w:val="22"/>
                <w:szCs w:val="22"/>
              </w:rPr>
              <w:t xml:space="preserve"> буквенные записи и схемы-модели слов.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5</w:t>
            </w:r>
          </w:p>
          <w:p w:rsidR="001C43F4" w:rsidRDefault="001C43F4" w:rsidP="005B6740">
            <w:pPr>
              <w:jc w:val="center"/>
            </w:pPr>
            <w:r>
              <w:t>Р – 3</w:t>
            </w:r>
          </w:p>
          <w:p w:rsidR="001C43F4" w:rsidRDefault="001C43F4" w:rsidP="005B6740">
            <w:pPr>
              <w:jc w:val="center"/>
            </w:pPr>
            <w:r>
              <w:t>П – 9</w:t>
            </w:r>
          </w:p>
          <w:p w:rsidR="001C43F4" w:rsidRPr="004E324B" w:rsidRDefault="001C43F4" w:rsidP="005B6740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24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[п], [п</w:t>
            </w:r>
            <w:r w:rsidRPr="00CC5D46">
              <w:rPr>
                <w:vertAlign w:val="superscript"/>
              </w:rPr>
              <w:t>,</w:t>
            </w:r>
            <w:r>
              <w:t>], буквы П, п.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Формирование навыка плавного слогового чтения с переходом на чтение целыми словами.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новые звуки из слов, </w:t>
            </w:r>
            <w:r w:rsidRPr="00CC5D46">
              <w:rPr>
                <w:b/>
                <w:sz w:val="22"/>
                <w:szCs w:val="22"/>
              </w:rPr>
              <w:t>характеризовать</w:t>
            </w:r>
            <w:r w:rsidRPr="00CC5D46">
              <w:rPr>
                <w:sz w:val="22"/>
                <w:szCs w:val="22"/>
              </w:rPr>
              <w:t xml:space="preserve"> их,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, обозначать их буквой, </w:t>
            </w:r>
            <w:r w:rsidRPr="00CC5D46">
              <w:rPr>
                <w:b/>
                <w:sz w:val="22"/>
                <w:szCs w:val="22"/>
              </w:rPr>
              <w:t>распознавать</w:t>
            </w:r>
            <w:r w:rsidRPr="00CC5D46">
              <w:rPr>
                <w:sz w:val="22"/>
                <w:szCs w:val="22"/>
              </w:rPr>
              <w:t xml:space="preserve"> в словах новые звуки,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слоги и слова с изученной буквой.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текст, соблюдая интонацию. </w:t>
            </w: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за артикуляцией звонких согласных и глухих согласных в парах. </w:t>
            </w:r>
            <w:r w:rsidRPr="00CC5D46">
              <w:rPr>
                <w:b/>
                <w:sz w:val="22"/>
                <w:szCs w:val="22"/>
              </w:rPr>
              <w:t>Различать</w:t>
            </w:r>
            <w:r w:rsidRPr="00CC5D46">
              <w:rPr>
                <w:sz w:val="22"/>
                <w:szCs w:val="22"/>
              </w:rPr>
              <w:t xml:space="preserve"> парные по глухости-звонкости согласные звуки. </w:t>
            </w: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над словами с парными согласными на конце слова. </w:t>
            </w:r>
            <w:r w:rsidRPr="00CC5D46">
              <w:rPr>
                <w:b/>
                <w:sz w:val="22"/>
                <w:szCs w:val="22"/>
              </w:rPr>
              <w:t>Делать</w:t>
            </w:r>
            <w:r w:rsidRPr="00CC5D46">
              <w:rPr>
                <w:sz w:val="22"/>
                <w:szCs w:val="22"/>
              </w:rPr>
              <w:t xml:space="preserve"> </w:t>
            </w:r>
            <w:r w:rsidRPr="00CC5D46">
              <w:rPr>
                <w:b/>
                <w:sz w:val="22"/>
                <w:szCs w:val="22"/>
              </w:rPr>
              <w:t>вывод</w:t>
            </w:r>
            <w:r w:rsidRPr="00CC5D46">
              <w:rPr>
                <w:sz w:val="22"/>
                <w:szCs w:val="22"/>
              </w:rPr>
              <w:t xml:space="preserve">: в конце слова на месте звонкого и глухого согласного произносится глухой звук. </w:t>
            </w:r>
            <w:r w:rsidRPr="00CC5D46">
              <w:rPr>
                <w:b/>
                <w:sz w:val="22"/>
                <w:szCs w:val="22"/>
              </w:rPr>
              <w:t>Устанавливать</w:t>
            </w:r>
            <w:r w:rsidRPr="00CC5D46">
              <w:rPr>
                <w:sz w:val="22"/>
                <w:szCs w:val="22"/>
              </w:rPr>
              <w:t xml:space="preserve"> способ определения буквы согласного на конце слов: надо изменить слово.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новой буквы на «ленте букв».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все изученные буквы со звуками, </w:t>
            </w:r>
            <w:r w:rsidRPr="00CC5D46">
              <w:rPr>
                <w:b/>
                <w:sz w:val="22"/>
                <w:szCs w:val="22"/>
              </w:rPr>
              <w:t>группировать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классифи-цировать</w:t>
            </w:r>
            <w:r w:rsidRPr="00CC5D46">
              <w:rPr>
                <w:sz w:val="22"/>
                <w:szCs w:val="22"/>
              </w:rPr>
              <w:t xml:space="preserve"> их.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2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7</w:t>
            </w:r>
          </w:p>
          <w:p w:rsidR="001C43F4" w:rsidRPr="004E324B" w:rsidRDefault="001C43F4" w:rsidP="005B6740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25 – 26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[м], [м</w:t>
            </w:r>
            <w:r w:rsidRPr="00CC5D46">
              <w:rPr>
                <w:vertAlign w:val="superscript"/>
              </w:rPr>
              <w:t>,</w:t>
            </w:r>
            <w:r>
              <w:t>], буквы М, м.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27 – 28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[з], [з</w:t>
            </w:r>
            <w:r w:rsidRPr="00CC5D46">
              <w:rPr>
                <w:vertAlign w:val="superscript"/>
              </w:rPr>
              <w:t>,</w:t>
            </w:r>
            <w:r>
              <w:t xml:space="preserve">], буквы З, з. Сопоставление слогов и слов с буквами </w:t>
            </w:r>
            <w:r w:rsidRPr="00CC5D46">
              <w:rPr>
                <w:i/>
              </w:rPr>
              <w:t>з</w:t>
            </w:r>
            <w:r>
              <w:t xml:space="preserve"> и </w:t>
            </w:r>
            <w:r w:rsidRPr="00CC5D46">
              <w:rPr>
                <w:i/>
              </w:rPr>
              <w:t>с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8</w:t>
            </w:r>
          </w:p>
          <w:p w:rsidR="001C43F4" w:rsidRDefault="001C43F4" w:rsidP="005B6740">
            <w:pPr>
              <w:jc w:val="center"/>
            </w:pPr>
            <w:r>
              <w:t>Р – 6</w:t>
            </w:r>
          </w:p>
          <w:p w:rsidR="001C43F4" w:rsidRDefault="001C43F4" w:rsidP="005B6740">
            <w:pPr>
              <w:jc w:val="center"/>
            </w:pPr>
            <w:r>
              <w:t>П – 5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29 – 31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[б], [б</w:t>
            </w:r>
            <w:r w:rsidRPr="00CC5D46">
              <w:rPr>
                <w:vertAlign w:val="superscript"/>
              </w:rPr>
              <w:t>,</w:t>
            </w:r>
            <w:r>
              <w:t>], буквы Б, б. Сопоставление слогов и слов с буквами б и п.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3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–10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32 – 33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[д], [д</w:t>
            </w:r>
            <w:r w:rsidRPr="00CC5D46">
              <w:rPr>
                <w:vertAlign w:val="superscript"/>
              </w:rPr>
              <w:t>,</w:t>
            </w:r>
            <w:r>
              <w:t>], буквы Д, д. Сопоставление слогов и слов с буквами д и т.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4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34 – 36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 xml:space="preserve">Гласные буквы </w:t>
            </w:r>
            <w:r w:rsidRPr="00CC5D46">
              <w:rPr>
                <w:i/>
              </w:rPr>
              <w:t>Я, я.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Буква Я, я в начале слов, после гласных в середине и на конце слов. Буква я – показатель мягкости предшествующего соглас-ного в слоге-слиянии. Чтение слов с новой буквой, предложений, коротких текстов.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Анализировать</w:t>
            </w:r>
            <w:r w:rsidRPr="00CC5D46">
              <w:rPr>
                <w:sz w:val="22"/>
                <w:szCs w:val="22"/>
              </w:rPr>
              <w:t xml:space="preserve"> схему-модель слова.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разницу между количеством букв и звуков в словах.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особенность буквы я.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звуковой состав слов и их буквенную запись.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текст и </w:t>
            </w:r>
            <w:r w:rsidRPr="00CC5D46">
              <w:rPr>
                <w:b/>
                <w:sz w:val="22"/>
                <w:szCs w:val="22"/>
              </w:rPr>
              <w:t>задавать</w:t>
            </w:r>
            <w:r w:rsidRPr="00CC5D46">
              <w:rPr>
                <w:sz w:val="22"/>
                <w:szCs w:val="22"/>
              </w:rPr>
              <w:t xml:space="preserve"> вопросы по его содержанию.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7</w:t>
            </w:r>
          </w:p>
          <w:p w:rsidR="001C43F4" w:rsidRDefault="001C43F4" w:rsidP="005B6740">
            <w:pPr>
              <w:jc w:val="center"/>
            </w:pPr>
            <w:r>
              <w:t>Р – 2</w:t>
            </w:r>
          </w:p>
          <w:p w:rsidR="001C43F4" w:rsidRDefault="001C43F4" w:rsidP="005B6740">
            <w:pPr>
              <w:jc w:val="center"/>
            </w:pPr>
            <w:r>
              <w:t>П – 5</w:t>
            </w:r>
          </w:p>
          <w:p w:rsidR="001C43F4" w:rsidRPr="004E324B" w:rsidRDefault="001C43F4" w:rsidP="005B6740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37 – 38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[г], [г</w:t>
            </w:r>
            <w:r w:rsidRPr="00CC5D46">
              <w:rPr>
                <w:vertAlign w:val="superscript"/>
              </w:rPr>
              <w:t>,</w:t>
            </w:r>
            <w:r>
              <w:t>], буквы Г, г. Сопоставление слогов и слов с буквами г и к.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Чтение слов с новой буквой, предложений и коротких текстов. Чтение предложений с интонацией и паузами в соответствии со знаками препинания. Игры со словами и слогами.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Сопоставлять</w:t>
            </w:r>
            <w:r w:rsidRPr="00CC5D46">
              <w:rPr>
                <w:sz w:val="22"/>
                <w:szCs w:val="22"/>
              </w:rPr>
              <w:t xml:space="preserve"> попарно слоги с глухими и звонкими согласными. </w:t>
            </w:r>
            <w:r w:rsidRPr="00CC5D46">
              <w:rPr>
                <w:b/>
                <w:sz w:val="22"/>
                <w:szCs w:val="22"/>
              </w:rPr>
              <w:t>Анализировать</w:t>
            </w:r>
            <w:r w:rsidRPr="00CC5D46">
              <w:rPr>
                <w:sz w:val="22"/>
                <w:szCs w:val="22"/>
              </w:rPr>
              <w:t xml:space="preserve"> звуковой состав слов, </w:t>
            </w:r>
            <w:r w:rsidRPr="00CC5D46">
              <w:rPr>
                <w:b/>
                <w:sz w:val="22"/>
                <w:szCs w:val="22"/>
              </w:rPr>
              <w:t>сопоставлять</w:t>
            </w:r>
            <w:r w:rsidRPr="00CC5D46">
              <w:rPr>
                <w:sz w:val="22"/>
                <w:szCs w:val="22"/>
              </w:rPr>
              <w:t xml:space="preserve"> его с буквенной записью.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слоги-слияния, </w:t>
            </w:r>
            <w:r w:rsidRPr="00CC5D46">
              <w:rPr>
                <w:b/>
                <w:sz w:val="22"/>
                <w:szCs w:val="22"/>
              </w:rPr>
              <w:t>устанавливать</w:t>
            </w:r>
            <w:r w:rsidRPr="00CC5D46">
              <w:rPr>
                <w:sz w:val="22"/>
                <w:szCs w:val="22"/>
              </w:rPr>
              <w:t xml:space="preserve"> на основе наблюдений, что в слоге </w:t>
            </w:r>
            <w:r w:rsidRPr="00CC5D46">
              <w:rPr>
                <w:i/>
                <w:sz w:val="22"/>
                <w:szCs w:val="22"/>
              </w:rPr>
              <w:t xml:space="preserve">ча </w:t>
            </w:r>
            <w:r w:rsidRPr="00CC5D46">
              <w:rPr>
                <w:sz w:val="22"/>
                <w:szCs w:val="22"/>
              </w:rPr>
              <w:t xml:space="preserve">пишется всегда </w:t>
            </w:r>
            <w:r w:rsidRPr="00CC5D46">
              <w:rPr>
                <w:i/>
                <w:sz w:val="22"/>
                <w:szCs w:val="22"/>
              </w:rPr>
              <w:t>а,</w:t>
            </w:r>
            <w:r w:rsidRPr="00CC5D46">
              <w:rPr>
                <w:sz w:val="22"/>
                <w:szCs w:val="22"/>
              </w:rPr>
              <w:t xml:space="preserve"> а в слоге </w:t>
            </w:r>
            <w:r w:rsidRPr="00CC5D46">
              <w:rPr>
                <w:i/>
                <w:sz w:val="22"/>
                <w:szCs w:val="22"/>
              </w:rPr>
              <w:t>чу – у</w:t>
            </w:r>
            <w:r w:rsidRPr="00CC5D46">
              <w:rPr>
                <w:sz w:val="22"/>
                <w:szCs w:val="22"/>
              </w:rPr>
              <w:t>, поскольку звук [ч</w:t>
            </w:r>
            <w:r w:rsidRPr="00CC5D46">
              <w:rPr>
                <w:sz w:val="22"/>
                <w:szCs w:val="22"/>
                <w:vertAlign w:val="superscript"/>
              </w:rPr>
              <w:t>,</w:t>
            </w:r>
            <w:r w:rsidRPr="00CC5D46">
              <w:rPr>
                <w:sz w:val="22"/>
                <w:szCs w:val="22"/>
              </w:rPr>
              <w:t>] всегда мягкий.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13</w:t>
            </w:r>
          </w:p>
          <w:p w:rsidR="001C43F4" w:rsidRDefault="001C43F4" w:rsidP="005B6740">
            <w:pPr>
              <w:jc w:val="center"/>
            </w:pPr>
            <w:r>
              <w:t>Р – 6</w:t>
            </w:r>
          </w:p>
          <w:p w:rsidR="001C43F4" w:rsidRDefault="001C43F4" w:rsidP="005B6740">
            <w:pPr>
              <w:jc w:val="center"/>
            </w:pPr>
            <w:r>
              <w:t>П – 13</w:t>
            </w:r>
          </w:p>
          <w:p w:rsidR="001C43F4" w:rsidRPr="004E324B" w:rsidRDefault="001C43F4" w:rsidP="005B6740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39 – 40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Мягкий согласный звук [ч</w:t>
            </w:r>
            <w:r w:rsidRPr="00CC5D46">
              <w:rPr>
                <w:vertAlign w:val="superscript"/>
              </w:rPr>
              <w:t>,</w:t>
            </w:r>
            <w:r>
              <w:t>], буквы Ч, ч.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41 – 42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Буква ь – показатель мягкости предшествующих согласных звуков.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Обозначение буквой ь мягкости согласных на конце и в середине слов. Чтение слов с новой буквой, предложений и текстов.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Производить</w:t>
            </w:r>
            <w:r w:rsidRPr="00CC5D46">
              <w:rPr>
                <w:sz w:val="22"/>
                <w:szCs w:val="22"/>
              </w:rPr>
              <w:t xml:space="preserve"> слого-звуковой анализ слов. </w:t>
            </w:r>
            <w:r w:rsidRPr="00CC5D46">
              <w:rPr>
                <w:b/>
                <w:sz w:val="22"/>
                <w:szCs w:val="22"/>
              </w:rPr>
              <w:t>Устанавливать</w:t>
            </w:r>
            <w:r w:rsidRPr="00CC5D46">
              <w:rPr>
                <w:sz w:val="22"/>
                <w:szCs w:val="22"/>
              </w:rPr>
              <w:t xml:space="preserve"> количество звуков в слове.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слова с ь в середине и конце.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, что ь не обозначает звука. </w:t>
            </w:r>
            <w:r w:rsidRPr="00CC5D46">
              <w:rPr>
                <w:b/>
                <w:sz w:val="22"/>
                <w:szCs w:val="22"/>
              </w:rPr>
              <w:t>Озаглавливать</w:t>
            </w:r>
            <w:r w:rsidRPr="00CC5D46">
              <w:rPr>
                <w:sz w:val="22"/>
                <w:szCs w:val="22"/>
              </w:rPr>
              <w:t xml:space="preserve"> текст.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3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43 –44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 xml:space="preserve">Твердый согласный звук [ш], буквы Ш, ш. Сочетание </w:t>
            </w:r>
            <w:r w:rsidRPr="00CC5D46">
              <w:rPr>
                <w:i/>
              </w:rPr>
              <w:t>ши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Чтение слов с новой буквой,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Наблюдать</w:t>
            </w:r>
            <w:r w:rsidRPr="00CC5D46">
              <w:rPr>
                <w:sz w:val="22"/>
                <w:szCs w:val="22"/>
              </w:rPr>
              <w:t xml:space="preserve"> за произношением нового звука в словах. </w:t>
            </w:r>
            <w:r w:rsidRPr="00CC5D46">
              <w:rPr>
                <w:b/>
                <w:sz w:val="22"/>
                <w:szCs w:val="22"/>
              </w:rPr>
              <w:t>Распознавать</w:t>
            </w:r>
            <w:r w:rsidRPr="00CC5D46">
              <w:rPr>
                <w:sz w:val="22"/>
                <w:szCs w:val="22"/>
              </w:rPr>
              <w:t xml:space="preserve"> в словах новый звук, характеризовать его.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слоги-слияния. </w:t>
            </w:r>
            <w:r w:rsidRPr="00CC5D46">
              <w:rPr>
                <w:b/>
                <w:sz w:val="22"/>
                <w:szCs w:val="22"/>
              </w:rPr>
              <w:t>Классифицировать</w:t>
            </w:r>
            <w:r w:rsidRPr="00CC5D46">
              <w:rPr>
                <w:sz w:val="22"/>
                <w:szCs w:val="22"/>
              </w:rPr>
              <w:t xml:space="preserve"> слова в соответствии с их значением.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место новой буквы на «ленте букв». </w:t>
            </w:r>
            <w:r w:rsidRPr="00CC5D46">
              <w:rPr>
                <w:b/>
                <w:sz w:val="22"/>
                <w:szCs w:val="22"/>
              </w:rPr>
              <w:t>Устанавливать</w:t>
            </w:r>
            <w:r w:rsidRPr="00CC5D46">
              <w:rPr>
                <w:sz w:val="22"/>
                <w:szCs w:val="22"/>
              </w:rPr>
              <w:t xml:space="preserve"> сходство и различие звуков [ж], [ш].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12</w:t>
            </w:r>
          </w:p>
          <w:p w:rsidR="001C43F4" w:rsidRDefault="001C43F4" w:rsidP="005B6740">
            <w:pPr>
              <w:jc w:val="center"/>
            </w:pPr>
            <w:r>
              <w:t>Р – 9</w:t>
            </w:r>
          </w:p>
          <w:p w:rsidR="001C43F4" w:rsidRDefault="001C43F4" w:rsidP="005B6740">
            <w:pPr>
              <w:jc w:val="center"/>
            </w:pPr>
            <w:r>
              <w:t>П – 2</w:t>
            </w:r>
          </w:p>
          <w:p w:rsidR="001C43F4" w:rsidRPr="004E324B" w:rsidRDefault="001C43F4" w:rsidP="005B6740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45 – 46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Твердый согласный звук [ж], буквы Ж, ж. сопоставление звуков [ж], [ш].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47 – 48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Гласные буквы Ё, ё.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Буква Ё, я в начале слов, после гласных в середине и на конце слов. Буква ё – показатель мягкости предшествующего соглас-ного. Чтение предложений, коротких текстов.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звуковой состав слов и их буквенную запись. </w:t>
            </w:r>
            <w:r w:rsidRPr="00CC5D46">
              <w:rPr>
                <w:b/>
                <w:sz w:val="22"/>
                <w:szCs w:val="22"/>
              </w:rPr>
              <w:t>Приводить</w:t>
            </w:r>
            <w:r w:rsidRPr="00CC5D46">
              <w:rPr>
                <w:sz w:val="22"/>
                <w:szCs w:val="22"/>
              </w:rPr>
              <w:t xml:space="preserve"> примеры ранее изученных букв, имеющих ту же особенность. </w:t>
            </w:r>
            <w:r w:rsidRPr="00CC5D46">
              <w:rPr>
                <w:b/>
                <w:sz w:val="22"/>
                <w:szCs w:val="22"/>
              </w:rPr>
              <w:t>Составлять</w:t>
            </w:r>
            <w:r w:rsidRPr="00CC5D46">
              <w:rPr>
                <w:sz w:val="22"/>
                <w:szCs w:val="22"/>
              </w:rPr>
              <w:t xml:space="preserve"> рассказ по сюжетной картинке. </w:t>
            </w:r>
            <w:r w:rsidRPr="00CC5D46">
              <w:rPr>
                <w:b/>
                <w:sz w:val="22"/>
                <w:szCs w:val="22"/>
              </w:rPr>
              <w:t>Отвечать</w:t>
            </w:r>
            <w:r w:rsidRPr="00CC5D46">
              <w:rPr>
                <w:sz w:val="22"/>
                <w:szCs w:val="22"/>
              </w:rPr>
              <w:t xml:space="preserve"> на вопросы по содержанию текста.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8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6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49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Звук [j</w:t>
            </w:r>
            <w:r w:rsidRPr="00CC5D46">
              <w:rPr>
                <w:vertAlign w:val="superscript"/>
              </w:rPr>
              <w:t>,</w:t>
            </w:r>
            <w:r>
              <w:t>], буквы Й, й.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Чтение слов с новой буквой, предложений,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Распознавать</w:t>
            </w:r>
            <w:r w:rsidRPr="00CC5D46">
              <w:rPr>
                <w:sz w:val="22"/>
                <w:szCs w:val="22"/>
              </w:rPr>
              <w:t xml:space="preserve"> новые звуки в словах. </w:t>
            </w:r>
            <w:r w:rsidRPr="00CC5D46">
              <w:rPr>
                <w:b/>
                <w:sz w:val="22"/>
                <w:szCs w:val="22"/>
              </w:rPr>
              <w:t>Моделировать</w:t>
            </w:r>
            <w:r w:rsidRPr="00CC5D46">
              <w:rPr>
                <w:sz w:val="22"/>
                <w:szCs w:val="22"/>
              </w:rPr>
              <w:t xml:space="preserve"> слого-звуковой состав слов. </w:t>
            </w:r>
            <w:r w:rsidRPr="00CC5D46">
              <w:rPr>
                <w:b/>
                <w:sz w:val="22"/>
                <w:szCs w:val="22"/>
              </w:rPr>
              <w:t>Обнаруживать</w:t>
            </w:r>
            <w:r w:rsidRPr="00CC5D46">
              <w:rPr>
                <w:sz w:val="22"/>
                <w:szCs w:val="22"/>
              </w:rPr>
              <w:t xml:space="preserve"> и исправлять ошибки. </w:t>
            </w:r>
            <w:r w:rsidRPr="00CC5D46">
              <w:rPr>
                <w:b/>
                <w:sz w:val="22"/>
                <w:szCs w:val="22"/>
              </w:rPr>
              <w:t>Задавать</w:t>
            </w:r>
            <w:r w:rsidRPr="00CC5D46">
              <w:rPr>
                <w:sz w:val="22"/>
                <w:szCs w:val="22"/>
              </w:rPr>
              <w:t xml:space="preserve"> вопросы по содержанию текста. </w:t>
            </w:r>
            <w:r w:rsidRPr="00CC5D46">
              <w:rPr>
                <w:b/>
                <w:sz w:val="22"/>
                <w:szCs w:val="22"/>
              </w:rPr>
              <w:t>Пересказывать</w:t>
            </w:r>
            <w:r w:rsidRPr="00CC5D46">
              <w:rPr>
                <w:sz w:val="22"/>
                <w:szCs w:val="22"/>
              </w:rPr>
              <w:t xml:space="preserve"> текст.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13</w:t>
            </w:r>
          </w:p>
          <w:p w:rsidR="001C43F4" w:rsidRDefault="001C43F4" w:rsidP="005B6740">
            <w:pPr>
              <w:jc w:val="center"/>
            </w:pPr>
            <w:r>
              <w:t>Р – 3</w:t>
            </w:r>
          </w:p>
          <w:p w:rsidR="001C43F4" w:rsidRDefault="001C43F4" w:rsidP="005B6740">
            <w:pPr>
              <w:jc w:val="center"/>
            </w:pPr>
            <w:r>
              <w:t>П – 4</w:t>
            </w:r>
          </w:p>
          <w:p w:rsidR="001C43F4" w:rsidRPr="004E324B" w:rsidRDefault="001C43F4" w:rsidP="005B6740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50 – 52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[х], [х</w:t>
            </w:r>
            <w:r w:rsidRPr="00CC5D46">
              <w:rPr>
                <w:vertAlign w:val="superscript"/>
              </w:rPr>
              <w:t>,</w:t>
            </w:r>
            <w:r>
              <w:t>], буквы Х, х.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53 – 54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Гласные буквы Ю, ю.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Буква Ю, я в начале слов, после гласных в середине и на конце слов. Буква ю – показатель мягкости предшествующего соглас-ного. Чтение предложений, коротких текстов.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звуковой состав слов и их буквенную запись. </w:t>
            </w:r>
            <w:r w:rsidRPr="00CC5D46">
              <w:rPr>
                <w:b/>
                <w:sz w:val="22"/>
                <w:szCs w:val="22"/>
              </w:rPr>
              <w:t>Приводить</w:t>
            </w:r>
            <w:r w:rsidRPr="00CC5D46">
              <w:rPr>
                <w:sz w:val="22"/>
                <w:szCs w:val="22"/>
              </w:rPr>
              <w:t xml:space="preserve"> примеры ранее изученных букв, имеющих ту же особенность. </w:t>
            </w:r>
            <w:r w:rsidRPr="00CC5D46">
              <w:rPr>
                <w:b/>
                <w:sz w:val="22"/>
                <w:szCs w:val="22"/>
              </w:rPr>
              <w:t>Отвечать</w:t>
            </w:r>
            <w:r w:rsidRPr="00CC5D46">
              <w:rPr>
                <w:sz w:val="22"/>
                <w:szCs w:val="22"/>
              </w:rPr>
              <w:t xml:space="preserve"> на вопросы по содержанию текста.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стихотворные тексты.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rPr>
          <w:trHeight w:val="781"/>
        </w:trPr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55 – 56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Твердый согласный звук [ц], буквы Ц, ц.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Чтение слов с новой буквой, предложений, коротких текстов. Чтение предложений с интонацией и паузами в соответствии со знаками препинания. Отработка техники чтения.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Выделять</w:t>
            </w:r>
            <w:r w:rsidRPr="00CC5D46">
              <w:rPr>
                <w:sz w:val="22"/>
                <w:szCs w:val="22"/>
              </w:rPr>
              <w:t xml:space="preserve"> новые звуки в словах, характеризовать их.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буквы, которые используются для обозначения твёрдости согласных, и буквы, которыми обозначаются всегда твёрдые согласные.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стихотворные тексты. </w:t>
            </w:r>
            <w:r w:rsidRPr="00CC5D46">
              <w:rPr>
                <w:b/>
                <w:sz w:val="22"/>
                <w:szCs w:val="22"/>
              </w:rPr>
              <w:t>Выполнять</w:t>
            </w:r>
            <w:r w:rsidRPr="00CC5D46">
              <w:rPr>
                <w:sz w:val="22"/>
                <w:szCs w:val="22"/>
              </w:rPr>
              <w:t xml:space="preserve"> задания к текстам. </w:t>
            </w:r>
            <w:r w:rsidRPr="00CC5D46">
              <w:rPr>
                <w:b/>
                <w:sz w:val="22"/>
                <w:szCs w:val="22"/>
              </w:rPr>
              <w:t>Обнаруживать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исправлять</w:t>
            </w:r>
            <w:r w:rsidRPr="00CC5D46">
              <w:rPr>
                <w:sz w:val="22"/>
                <w:szCs w:val="22"/>
              </w:rPr>
              <w:t xml:space="preserve"> ошибки.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и </w:t>
            </w:r>
            <w:r w:rsidRPr="00CC5D46">
              <w:rPr>
                <w:b/>
                <w:sz w:val="22"/>
                <w:szCs w:val="22"/>
              </w:rPr>
              <w:t>обосновывать</w:t>
            </w:r>
            <w:r w:rsidRPr="00CC5D46">
              <w:rPr>
                <w:sz w:val="22"/>
                <w:szCs w:val="22"/>
              </w:rPr>
              <w:t xml:space="preserve"> место новой буквы на «ленте букв».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–1</w:t>
            </w:r>
          </w:p>
          <w:p w:rsidR="001C43F4" w:rsidRDefault="001C43F4" w:rsidP="005B6740">
            <w:pPr>
              <w:jc w:val="center"/>
            </w:pPr>
            <w:r>
              <w:t>Р –3</w:t>
            </w:r>
          </w:p>
          <w:p w:rsidR="001C43F4" w:rsidRDefault="001C43F4" w:rsidP="005B6740">
            <w:pPr>
              <w:jc w:val="center"/>
            </w:pPr>
            <w:r>
              <w:t>П –9</w:t>
            </w:r>
          </w:p>
          <w:p w:rsidR="001C43F4" w:rsidRPr="009516E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57 – 58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Гласный звук [э], буквы Э, э.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59 – 60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Мягкий глухой согласный звук [щ</w:t>
            </w:r>
            <w:r w:rsidRPr="00CC5D46">
              <w:rPr>
                <w:vertAlign w:val="superscript"/>
              </w:rPr>
              <w:t>,</w:t>
            </w:r>
            <w:r>
              <w:t>]. Буквы Щ, щ.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61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Согласные звуки [ф], [ф</w:t>
            </w:r>
            <w:r w:rsidRPr="00CC5D46">
              <w:rPr>
                <w:vertAlign w:val="superscript"/>
              </w:rPr>
              <w:t>,</w:t>
            </w:r>
            <w:r>
              <w:t>], буквы Ф, ф.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Мягкий и твёрдый разделительные знаки.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слова с разделительным мягкими и твердым знаком,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, что показывает эта буква после согласных, перед гласными </w:t>
            </w:r>
            <w:r w:rsidRPr="00CC5D46">
              <w:rPr>
                <w:i/>
                <w:sz w:val="22"/>
                <w:szCs w:val="22"/>
              </w:rPr>
              <w:t>я, е, ё, ю.</w:t>
            </w:r>
            <w:r w:rsidRPr="00CC5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4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8</w:t>
            </w:r>
          </w:p>
          <w:p w:rsidR="001C43F4" w:rsidRPr="004E324B" w:rsidRDefault="001C43F4" w:rsidP="005B6740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Русский алфавит.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 xml:space="preserve">Правильное называние букв русского алфавита. Алфавитный порядок букв. Отработка техники чтения. 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Анализировать</w:t>
            </w:r>
            <w:r w:rsidRPr="00CC5D46">
              <w:rPr>
                <w:sz w:val="22"/>
                <w:szCs w:val="22"/>
              </w:rPr>
              <w:t xml:space="preserve"> «ленту букв»: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группы букв,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особенности букв каждой группы.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правильные названия букв. 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7</w:t>
            </w:r>
          </w:p>
          <w:p w:rsidR="001C43F4" w:rsidRDefault="001C43F4" w:rsidP="005B6740">
            <w:pPr>
              <w:jc w:val="center"/>
            </w:pPr>
            <w:r>
              <w:t>Р – 8</w:t>
            </w:r>
          </w:p>
          <w:p w:rsidR="001C43F4" w:rsidRDefault="001C43F4" w:rsidP="005B6740">
            <w:pPr>
              <w:jc w:val="center"/>
            </w:pPr>
            <w:r>
              <w:t>П – 9</w:t>
            </w:r>
          </w:p>
          <w:p w:rsidR="001C43F4" w:rsidRPr="004E324B" w:rsidRDefault="001C43F4" w:rsidP="005B6740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14786" w:type="dxa"/>
            <w:gridSpan w:val="9"/>
          </w:tcPr>
          <w:p w:rsidR="001C43F4" w:rsidRPr="004E324B" w:rsidRDefault="001C43F4" w:rsidP="005B6740">
            <w:pPr>
              <w:jc w:val="center"/>
            </w:pPr>
            <w:r>
              <w:t>Резерв учебного времени на букварный период – 10 часов.</w:t>
            </w: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64</w:t>
            </w:r>
          </w:p>
        </w:tc>
        <w:tc>
          <w:tcPr>
            <w:tcW w:w="1728" w:type="dxa"/>
          </w:tcPr>
          <w:p w:rsidR="001C43F4" w:rsidRPr="004E324B" w:rsidRDefault="001C43F4" w:rsidP="005B6740">
            <w:pPr>
              <w:jc w:val="center"/>
            </w:pPr>
            <w:r>
              <w:t>После-букварный период</w:t>
            </w: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Как хорошо уметь читать.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 xml:space="preserve">Е. Чарушин </w:t>
            </w:r>
            <w:r w:rsidRPr="00CC5D46">
              <w:rPr>
                <w:sz w:val="22"/>
                <w:szCs w:val="22"/>
              </w:rPr>
              <w:t>Как мальчик Женя научился говорить букву «р». Герои произведения. Чтение по ролям.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текст самостоятельно. На основе названия текста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его содержание.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героев произведения. </w:t>
            </w:r>
            <w:r w:rsidRPr="00CC5D46">
              <w:rPr>
                <w:b/>
                <w:sz w:val="22"/>
                <w:szCs w:val="22"/>
              </w:rPr>
              <w:t>Разыгрывать</w:t>
            </w:r>
            <w:r w:rsidRPr="00CC5D46">
              <w:rPr>
                <w:sz w:val="22"/>
                <w:szCs w:val="22"/>
              </w:rPr>
              <w:t xml:space="preserve"> фрагмент текста по ролям.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1</w:t>
            </w:r>
          </w:p>
          <w:p w:rsidR="001C43F4" w:rsidRDefault="001C43F4" w:rsidP="005B6740">
            <w:pPr>
              <w:jc w:val="center"/>
            </w:pPr>
            <w:r>
              <w:t>П – 1</w:t>
            </w:r>
          </w:p>
          <w:p w:rsidR="001C43F4" w:rsidRPr="004E324B" w:rsidRDefault="001C43F4" w:rsidP="005B6740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65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Одна у человека мать, одна и родина.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К. Ушинский</w:t>
            </w:r>
            <w:r w:rsidRPr="00CC5D46">
              <w:rPr>
                <w:sz w:val="22"/>
                <w:szCs w:val="22"/>
              </w:rPr>
              <w:t xml:space="preserve"> Наше Отечество. Анализ содер-жания текста. Определение главной мысли текста. Активизация и расширение словарного запаса. Посло-вицы и поговорки о Родине.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Перечислять</w:t>
            </w:r>
            <w:r w:rsidRPr="00CC5D46">
              <w:rPr>
                <w:sz w:val="22"/>
                <w:szCs w:val="22"/>
              </w:rPr>
              <w:t xml:space="preserve"> основные персонажи иллюстрации. </w:t>
            </w:r>
            <w:r w:rsidRPr="00CC5D46">
              <w:rPr>
                <w:b/>
                <w:sz w:val="22"/>
                <w:szCs w:val="22"/>
              </w:rPr>
              <w:t>Сочинять</w:t>
            </w:r>
            <w:r w:rsidRPr="00CC5D46">
              <w:rPr>
                <w:sz w:val="22"/>
                <w:szCs w:val="22"/>
              </w:rPr>
              <w:t xml:space="preserve"> рассказы по иллюстрации. </w:t>
            </w:r>
            <w:r w:rsidRPr="00CC5D46">
              <w:rPr>
                <w:b/>
                <w:sz w:val="22"/>
                <w:szCs w:val="22"/>
              </w:rPr>
              <w:t>Подбирать</w:t>
            </w:r>
            <w:r w:rsidRPr="00CC5D46">
              <w:rPr>
                <w:sz w:val="22"/>
                <w:szCs w:val="22"/>
              </w:rPr>
              <w:t xml:space="preserve"> слова, близкие по значению к слову «отечество». </w:t>
            </w:r>
            <w:r w:rsidRPr="00CC5D46">
              <w:rPr>
                <w:b/>
                <w:sz w:val="22"/>
                <w:szCs w:val="22"/>
              </w:rPr>
              <w:t>Отвечать</w:t>
            </w:r>
            <w:r w:rsidRPr="00CC5D46">
              <w:rPr>
                <w:sz w:val="22"/>
                <w:szCs w:val="22"/>
              </w:rPr>
              <w:t xml:space="preserve"> на вопросы по тексту.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главную мысль текста,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ее с пословицей.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6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4</w:t>
            </w:r>
          </w:p>
          <w:p w:rsidR="001C43F4" w:rsidRPr="004E324B" w:rsidRDefault="001C43F4" w:rsidP="005B6740">
            <w:pPr>
              <w:jc w:val="center"/>
            </w:pPr>
            <w:r>
              <w:t>К – 1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История славянской азбуки.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В. Куприн Первоучители словенские. Поиск информации в тексте и на основе иллюстрации.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смысл непонятных слов с помощью словаря. </w:t>
            </w:r>
            <w:r w:rsidRPr="00CC5D46">
              <w:rPr>
                <w:b/>
                <w:sz w:val="22"/>
                <w:szCs w:val="22"/>
              </w:rPr>
              <w:t>Слушать</w:t>
            </w:r>
            <w:r w:rsidRPr="00CC5D46">
              <w:rPr>
                <w:sz w:val="22"/>
                <w:szCs w:val="22"/>
              </w:rPr>
              <w:t xml:space="preserve"> текст в чтении учителя.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известную и неизвестную информацию в тексте.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старинную азбуку.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названия букв со страницей старинной азбуки.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название старинных букв и русских.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3</w:t>
            </w:r>
          </w:p>
          <w:p w:rsidR="001C43F4" w:rsidRDefault="001C43F4" w:rsidP="005B6740">
            <w:pPr>
              <w:jc w:val="center"/>
            </w:pPr>
            <w:r>
              <w:t>Р – 4</w:t>
            </w:r>
          </w:p>
          <w:p w:rsidR="001C43F4" w:rsidRDefault="001C43F4" w:rsidP="005B6740">
            <w:pPr>
              <w:jc w:val="center"/>
            </w:pPr>
            <w:r>
              <w:t>П – 10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67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Первый букварь.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В. Куприн</w:t>
            </w:r>
            <w:r w:rsidRPr="00CC5D46">
              <w:rPr>
                <w:sz w:val="22"/>
                <w:szCs w:val="22"/>
              </w:rPr>
              <w:t xml:space="preserve"> Первый букварь.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Творчество А.С. Пушкина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А.С. Пушкин</w:t>
            </w:r>
            <w:r w:rsidRPr="00CC5D46">
              <w:rPr>
                <w:sz w:val="22"/>
                <w:szCs w:val="22"/>
              </w:rPr>
              <w:t xml:space="preserve"> Сказки. Выставка книг.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имена авторов изученных произведений. </w:t>
            </w:r>
            <w:r w:rsidRPr="00CC5D46">
              <w:rPr>
                <w:b/>
                <w:sz w:val="22"/>
                <w:szCs w:val="22"/>
              </w:rPr>
              <w:t>Выбирать</w:t>
            </w:r>
            <w:r w:rsidRPr="00CC5D46">
              <w:rPr>
                <w:sz w:val="22"/>
                <w:szCs w:val="22"/>
              </w:rPr>
              <w:t xml:space="preserve"> из представленных на выставке книг известные.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иллюстра-цию в учебнике с книгами на выставке.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самостоятельно представленные произведения.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смысл поступка героев. </w:t>
            </w:r>
            <w:r w:rsidRPr="00CC5D46">
              <w:rPr>
                <w:b/>
                <w:sz w:val="22"/>
                <w:szCs w:val="22"/>
              </w:rPr>
              <w:t>Соотносить</w:t>
            </w:r>
            <w:r w:rsidRPr="00CC5D46">
              <w:rPr>
                <w:sz w:val="22"/>
                <w:szCs w:val="22"/>
              </w:rPr>
              <w:t xml:space="preserve"> смысл поступков героев со своими. </w:t>
            </w:r>
            <w:r w:rsidRPr="00CC5D46">
              <w:rPr>
                <w:b/>
                <w:sz w:val="22"/>
                <w:szCs w:val="22"/>
              </w:rPr>
              <w:t>Объяснять</w:t>
            </w:r>
            <w:r w:rsidRPr="00CC5D46">
              <w:rPr>
                <w:sz w:val="22"/>
                <w:szCs w:val="22"/>
              </w:rPr>
              <w:t xml:space="preserve"> смысл названия рассказов. </w:t>
            </w:r>
            <w:r w:rsidRPr="00CC5D46">
              <w:rPr>
                <w:b/>
                <w:sz w:val="22"/>
                <w:szCs w:val="22"/>
              </w:rPr>
              <w:t>Сопоставлять</w:t>
            </w:r>
            <w:r w:rsidRPr="00CC5D46">
              <w:rPr>
                <w:sz w:val="22"/>
                <w:szCs w:val="22"/>
              </w:rPr>
              <w:t xml:space="preserve"> главную мысль рассказа с его названием.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выразительно текст стихотворения. </w:t>
            </w:r>
            <w:r w:rsidRPr="00CC5D46">
              <w:rPr>
                <w:b/>
                <w:sz w:val="22"/>
                <w:szCs w:val="22"/>
              </w:rPr>
              <w:t>Знать</w:t>
            </w:r>
            <w:r w:rsidRPr="00CC5D46">
              <w:rPr>
                <w:sz w:val="22"/>
                <w:szCs w:val="22"/>
              </w:rPr>
              <w:t xml:space="preserve"> особенности стихотворения – небылицы. </w:t>
            </w:r>
            <w:r w:rsidRPr="00CC5D46">
              <w:rPr>
                <w:b/>
                <w:sz w:val="22"/>
                <w:szCs w:val="22"/>
              </w:rPr>
              <w:t>Отвечать</w:t>
            </w:r>
            <w:r w:rsidRPr="00CC5D46">
              <w:rPr>
                <w:sz w:val="22"/>
                <w:szCs w:val="22"/>
              </w:rPr>
              <w:t xml:space="preserve"> на вопросы по содержанию текста. Самостоятельно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</w:t>
            </w:r>
            <w:r w:rsidRPr="00CC5D46">
              <w:rPr>
                <w:b/>
                <w:sz w:val="22"/>
                <w:szCs w:val="22"/>
              </w:rPr>
              <w:t>наизусть</w:t>
            </w:r>
            <w:r w:rsidRPr="00CC5D46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10</w:t>
            </w:r>
          </w:p>
          <w:p w:rsidR="001C43F4" w:rsidRDefault="001C43F4" w:rsidP="005B6740">
            <w:pPr>
              <w:jc w:val="center"/>
            </w:pPr>
            <w:r>
              <w:t>П – 11</w:t>
            </w:r>
          </w:p>
          <w:p w:rsidR="001C43F4" w:rsidRPr="004E324B" w:rsidRDefault="001C43F4" w:rsidP="005B6740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69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Л.Н. Толстой – детям.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Л.Н. Толстой</w:t>
            </w:r>
            <w:r w:rsidRPr="00CC5D46">
              <w:rPr>
                <w:sz w:val="22"/>
                <w:szCs w:val="22"/>
              </w:rPr>
              <w:t xml:space="preserve"> Рассказы для детей. Нравственный смысл поступка.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70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Великий педагог К.Д. Ушинский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К.Д. Ушинский</w:t>
            </w:r>
            <w:r w:rsidRPr="00CC5D46">
              <w:rPr>
                <w:sz w:val="22"/>
                <w:szCs w:val="22"/>
              </w:rPr>
              <w:t xml:space="preserve"> Рассказы для детей. Поучительные рассказы.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71 – 72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Творчество К.И. Чуковского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К.И. Чуковский</w:t>
            </w:r>
            <w:r w:rsidRPr="00CC5D46">
              <w:rPr>
                <w:sz w:val="22"/>
                <w:szCs w:val="22"/>
              </w:rPr>
              <w:t xml:space="preserve"> Телефон. Инсценирование стихотворения. Путаница. Небылица. Особенности стихотворения – небыли-цы. Выставка книг К.И. Чуковского для детей.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73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Виталий Валентинович Бианки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В.В. Бианки</w:t>
            </w:r>
            <w:r w:rsidRPr="00CC5D46">
              <w:rPr>
                <w:sz w:val="22"/>
                <w:szCs w:val="22"/>
              </w:rPr>
              <w:t xml:space="preserve"> Первая охота. Самостоятельное озаглав-ливание текста рассказа.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5</w:t>
            </w:r>
          </w:p>
          <w:p w:rsidR="001C43F4" w:rsidRDefault="001C43F4" w:rsidP="005B6740">
            <w:pPr>
              <w:jc w:val="center"/>
            </w:pPr>
            <w:r>
              <w:t>П – 5</w:t>
            </w:r>
          </w:p>
          <w:p w:rsidR="001C43F4" w:rsidRPr="004E324B" w:rsidRDefault="001C43F4" w:rsidP="005B6740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74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Самуил Яковлевич Маршак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С.Я. Маршак</w:t>
            </w:r>
            <w:r w:rsidRPr="00CC5D46">
              <w:rPr>
                <w:sz w:val="22"/>
                <w:szCs w:val="22"/>
              </w:rPr>
              <w:t xml:space="preserve"> Угомон. Дважды два. Приёмы заучивания стихотворения наизусть.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75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Михаил Михайлович Пришвин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М.М. Пришвин</w:t>
            </w:r>
            <w:r w:rsidRPr="00CC5D46">
              <w:rPr>
                <w:sz w:val="22"/>
                <w:szCs w:val="22"/>
              </w:rPr>
              <w:t xml:space="preserve"> Предмайское утро. Знакомство с текстом-описание. Дополнение текста-описания. Глоток молока. Герой рассказа. Рассказ о герое рассказа.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Осуществлять</w:t>
            </w:r>
            <w:r w:rsidRPr="00CC5D46">
              <w:rPr>
                <w:sz w:val="22"/>
                <w:szCs w:val="22"/>
              </w:rPr>
              <w:t xml:space="preserve"> решение учебной задачи под руководством учителя. </w:t>
            </w:r>
            <w:r w:rsidRPr="00CC5D46">
              <w:rPr>
                <w:b/>
                <w:sz w:val="22"/>
                <w:szCs w:val="22"/>
              </w:rPr>
              <w:t>Воспроизводить</w:t>
            </w:r>
            <w:r w:rsidRPr="00CC5D46">
              <w:rPr>
                <w:sz w:val="22"/>
                <w:szCs w:val="22"/>
              </w:rPr>
              <w:t xml:space="preserve"> на слух слова, которые помогают представить картину природы. </w:t>
            </w:r>
            <w:r w:rsidRPr="00CC5D46">
              <w:rPr>
                <w:b/>
                <w:sz w:val="22"/>
                <w:szCs w:val="22"/>
              </w:rPr>
              <w:t>Рисовать</w:t>
            </w:r>
            <w:r w:rsidRPr="00CC5D46">
              <w:rPr>
                <w:sz w:val="22"/>
                <w:szCs w:val="22"/>
              </w:rPr>
              <w:t xml:space="preserve"> словесные картины. </w:t>
            </w:r>
            <w:r w:rsidRPr="00CC5D46">
              <w:rPr>
                <w:b/>
                <w:sz w:val="22"/>
                <w:szCs w:val="22"/>
              </w:rPr>
              <w:t>Дополнять</w:t>
            </w:r>
            <w:r w:rsidRPr="00CC5D46">
              <w:rPr>
                <w:sz w:val="22"/>
                <w:szCs w:val="22"/>
              </w:rPr>
              <w:t xml:space="preserve"> текст. </w:t>
            </w:r>
            <w:r w:rsidRPr="00CC5D46">
              <w:rPr>
                <w:b/>
                <w:sz w:val="22"/>
                <w:szCs w:val="22"/>
              </w:rPr>
              <w:t>Называть</w:t>
            </w:r>
            <w:r w:rsidRPr="00CC5D46">
              <w:rPr>
                <w:sz w:val="22"/>
                <w:szCs w:val="22"/>
              </w:rPr>
              <w:t xml:space="preserve"> героев рассказа.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наизусть знакомые стихи. </w:t>
            </w:r>
            <w:r w:rsidRPr="00CC5D46">
              <w:rPr>
                <w:b/>
                <w:sz w:val="22"/>
                <w:szCs w:val="22"/>
              </w:rPr>
              <w:t>Сравнивать</w:t>
            </w:r>
            <w:r w:rsidRPr="00CC5D46">
              <w:rPr>
                <w:sz w:val="22"/>
                <w:szCs w:val="22"/>
              </w:rPr>
              <w:t xml:space="preserve"> рассказ и стихотворение.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нравственный смысл рассказов и стихотворений. </w:t>
            </w:r>
            <w:r w:rsidRPr="00CC5D46">
              <w:rPr>
                <w:b/>
                <w:sz w:val="22"/>
                <w:szCs w:val="22"/>
              </w:rPr>
              <w:t>Распределять</w:t>
            </w:r>
            <w:r w:rsidRPr="00CC5D46">
              <w:rPr>
                <w:sz w:val="22"/>
                <w:szCs w:val="22"/>
              </w:rPr>
              <w:t xml:space="preserve"> роли, </w:t>
            </w:r>
            <w:r w:rsidRPr="00CC5D46">
              <w:rPr>
                <w:b/>
                <w:sz w:val="22"/>
                <w:szCs w:val="22"/>
              </w:rPr>
              <w:t>разыгрывать</w:t>
            </w:r>
            <w:r w:rsidRPr="00CC5D46">
              <w:rPr>
                <w:sz w:val="22"/>
                <w:szCs w:val="22"/>
              </w:rPr>
              <w:t xml:space="preserve"> диалог. </w:t>
            </w:r>
            <w:r w:rsidRPr="00CC5D46">
              <w:rPr>
                <w:b/>
                <w:sz w:val="22"/>
                <w:szCs w:val="22"/>
              </w:rPr>
              <w:t>Рассказывать</w:t>
            </w:r>
            <w:r w:rsidRPr="00CC5D46">
              <w:rPr>
                <w:sz w:val="22"/>
                <w:szCs w:val="22"/>
              </w:rPr>
              <w:t xml:space="preserve"> о творчестве изученных авторов. </w:t>
            </w:r>
            <w:r w:rsidRPr="00CC5D46">
              <w:rPr>
                <w:b/>
                <w:sz w:val="22"/>
                <w:szCs w:val="22"/>
              </w:rPr>
              <w:t>Находить</w:t>
            </w:r>
            <w:r w:rsidRPr="00CC5D46">
              <w:rPr>
                <w:sz w:val="22"/>
                <w:szCs w:val="22"/>
              </w:rPr>
              <w:t xml:space="preserve"> слова, которые помогают передать настроение.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стихотворение, отражая настроение.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5</w:t>
            </w:r>
          </w:p>
          <w:p w:rsidR="001C43F4" w:rsidRDefault="001C43F4" w:rsidP="005B6740">
            <w:pPr>
              <w:jc w:val="center"/>
            </w:pPr>
            <w:r>
              <w:t>Р – 7</w:t>
            </w:r>
          </w:p>
          <w:p w:rsidR="001C43F4" w:rsidRDefault="001C43F4" w:rsidP="005B6740">
            <w:pPr>
              <w:jc w:val="center"/>
            </w:pPr>
            <w:r>
              <w:t>П – 7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76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Агния Львовна Барто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А.Л. Барто</w:t>
            </w:r>
            <w:r w:rsidRPr="00CC5D46">
              <w:rPr>
                <w:sz w:val="22"/>
                <w:szCs w:val="22"/>
              </w:rPr>
              <w:t xml:space="preserve"> Помощница. Зайка. Игра в слова. Анализ, раскрытие смысла стихотворений.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 w:val="restart"/>
          </w:tcPr>
          <w:p w:rsidR="001C43F4" w:rsidRDefault="001C43F4" w:rsidP="005B6740">
            <w:pPr>
              <w:jc w:val="center"/>
            </w:pPr>
            <w:r>
              <w:t>Л – 9</w:t>
            </w:r>
          </w:p>
          <w:p w:rsidR="001C43F4" w:rsidRDefault="001C43F4" w:rsidP="005B6740">
            <w:pPr>
              <w:jc w:val="center"/>
            </w:pPr>
            <w:r>
              <w:t>Р – 10</w:t>
            </w:r>
          </w:p>
          <w:p w:rsidR="001C43F4" w:rsidRDefault="001C43F4" w:rsidP="005B6740">
            <w:pPr>
              <w:jc w:val="center"/>
            </w:pPr>
            <w:r>
              <w:t>П – 10</w:t>
            </w:r>
          </w:p>
          <w:p w:rsidR="001C43F4" w:rsidRPr="004E324B" w:rsidRDefault="001C43F4" w:rsidP="005B6740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77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5B6740">
            <w:pPr>
              <w:jc w:val="center"/>
            </w:pPr>
            <w:r>
              <w:t>С.В. Михалков</w:t>
            </w:r>
          </w:p>
          <w:p w:rsidR="001C43F4" w:rsidRPr="004E324B" w:rsidRDefault="001C43F4" w:rsidP="005B6740">
            <w:pPr>
              <w:jc w:val="center"/>
            </w:pP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1030D1">
            <w:pPr>
              <w:jc w:val="both"/>
            </w:pPr>
            <w:r w:rsidRPr="00CC5D46">
              <w:rPr>
                <w:i/>
                <w:sz w:val="22"/>
                <w:szCs w:val="22"/>
              </w:rPr>
              <w:t>С.В. Михалков</w:t>
            </w:r>
            <w:r w:rsidRPr="00CC5D46">
              <w:rPr>
                <w:sz w:val="22"/>
                <w:szCs w:val="22"/>
              </w:rPr>
              <w:t xml:space="preserve"> Котята.</w:t>
            </w:r>
            <w:r>
              <w:rPr>
                <w:sz w:val="22"/>
                <w:szCs w:val="22"/>
              </w:rPr>
              <w:t xml:space="preserve"> Чистописание.</w:t>
            </w:r>
            <w:r w:rsidRPr="00CC5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Сравнение стихотворений</w:t>
            </w:r>
            <w:r w:rsidRPr="00CC5D46">
              <w:rPr>
                <w:sz w:val="22"/>
                <w:szCs w:val="22"/>
              </w:rPr>
              <w:t>. Анализ текста.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78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Борис Владимирович Заходер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Б.В. Заходер</w:t>
            </w:r>
            <w:r w:rsidRPr="00CC5D46">
              <w:rPr>
                <w:sz w:val="22"/>
                <w:szCs w:val="22"/>
              </w:rPr>
              <w:t xml:space="preserve"> Два и три. Песенка-азбука. Выразительное чтение стихотворений. 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79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Валентин Дмитриевич Берестов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i/>
                <w:sz w:val="22"/>
                <w:szCs w:val="22"/>
              </w:rPr>
              <w:t>В.Д. Берестов</w:t>
            </w:r>
            <w:r w:rsidRPr="00CC5D46">
              <w:rPr>
                <w:sz w:val="22"/>
                <w:szCs w:val="22"/>
              </w:rPr>
              <w:t xml:space="preserve"> Пёсья песня. Прощание с другом. Непослушная кукла. Дерево. Нофелет. Срав-нение стихотворений по содержанию. Раскрытие смысла стихотворений.</w:t>
            </w:r>
          </w:p>
        </w:tc>
        <w:tc>
          <w:tcPr>
            <w:tcW w:w="3685" w:type="dxa"/>
            <w:vMerge/>
          </w:tcPr>
          <w:p w:rsidR="001C43F4" w:rsidRPr="00CC5D46" w:rsidRDefault="001C43F4" w:rsidP="005B6740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648" w:type="dxa"/>
          </w:tcPr>
          <w:p w:rsidR="001C43F4" w:rsidRPr="004E324B" w:rsidRDefault="001C43F4" w:rsidP="005B6740">
            <w:pPr>
              <w:jc w:val="center"/>
            </w:pPr>
            <w:r>
              <w:t>90</w:t>
            </w:r>
          </w:p>
        </w:tc>
        <w:tc>
          <w:tcPr>
            <w:tcW w:w="1728" w:type="dxa"/>
            <w:vMerge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5B6740">
            <w:pPr>
              <w:jc w:val="center"/>
            </w:pPr>
            <w:r>
              <w:t>Проект «Живая азбука».</w:t>
            </w:r>
          </w:p>
        </w:tc>
        <w:tc>
          <w:tcPr>
            <w:tcW w:w="992" w:type="dxa"/>
          </w:tcPr>
          <w:p w:rsidR="001C43F4" w:rsidRPr="004E324B" w:rsidRDefault="001C43F4" w:rsidP="005B67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sz w:val="22"/>
                <w:szCs w:val="22"/>
              </w:rPr>
              <w:t>Прощание с первой учебной книгой – Азбукой.</w:t>
            </w:r>
          </w:p>
        </w:tc>
        <w:tc>
          <w:tcPr>
            <w:tcW w:w="3685" w:type="dxa"/>
          </w:tcPr>
          <w:p w:rsidR="001C43F4" w:rsidRPr="00CC5D46" w:rsidRDefault="001C43F4" w:rsidP="005B6740">
            <w:pPr>
              <w:jc w:val="both"/>
            </w:pPr>
            <w:r w:rsidRPr="00CC5D46">
              <w:rPr>
                <w:b/>
                <w:sz w:val="22"/>
                <w:szCs w:val="22"/>
              </w:rPr>
              <w:t>Участвовать</w:t>
            </w:r>
            <w:r w:rsidRPr="00CC5D46">
              <w:rPr>
                <w:sz w:val="22"/>
                <w:szCs w:val="22"/>
              </w:rPr>
              <w:t xml:space="preserve"> в групповом проекте. </w:t>
            </w:r>
            <w:r w:rsidRPr="00CC5D46">
              <w:rPr>
                <w:b/>
                <w:sz w:val="22"/>
                <w:szCs w:val="22"/>
              </w:rPr>
              <w:t>Договариваться</w:t>
            </w:r>
            <w:r w:rsidRPr="00CC5D46">
              <w:rPr>
                <w:sz w:val="22"/>
                <w:szCs w:val="22"/>
              </w:rPr>
              <w:t xml:space="preserve"> друг с другом о возможности распределения ролей. </w:t>
            </w:r>
            <w:r w:rsidRPr="00CC5D46">
              <w:rPr>
                <w:b/>
                <w:sz w:val="22"/>
                <w:szCs w:val="22"/>
              </w:rPr>
              <w:t>Читать</w:t>
            </w:r>
            <w:r w:rsidRPr="00CC5D46">
              <w:rPr>
                <w:sz w:val="22"/>
                <w:szCs w:val="22"/>
              </w:rPr>
              <w:t xml:space="preserve"> наизусть с выражением. </w:t>
            </w:r>
            <w:r w:rsidRPr="00CC5D46">
              <w:rPr>
                <w:b/>
                <w:sz w:val="22"/>
                <w:szCs w:val="22"/>
              </w:rPr>
              <w:t>Определять</w:t>
            </w:r>
            <w:r w:rsidRPr="00CC5D46">
              <w:rPr>
                <w:sz w:val="22"/>
                <w:szCs w:val="22"/>
              </w:rPr>
              <w:t xml:space="preserve"> уровень своих достижений на основе диагностической работы в Азбуке.</w:t>
            </w:r>
          </w:p>
        </w:tc>
        <w:tc>
          <w:tcPr>
            <w:tcW w:w="1053" w:type="dxa"/>
          </w:tcPr>
          <w:p w:rsidR="001C43F4" w:rsidRDefault="001C43F4" w:rsidP="005B6740">
            <w:pPr>
              <w:jc w:val="center"/>
            </w:pPr>
            <w:r>
              <w:t>Л – 5</w:t>
            </w:r>
          </w:p>
          <w:p w:rsidR="001C43F4" w:rsidRDefault="001C43F4" w:rsidP="005B6740">
            <w:pPr>
              <w:jc w:val="center"/>
            </w:pPr>
            <w:r>
              <w:t>Р – 8</w:t>
            </w:r>
          </w:p>
          <w:p w:rsidR="001C43F4" w:rsidRDefault="001C43F4" w:rsidP="005B6740">
            <w:pPr>
              <w:jc w:val="center"/>
            </w:pPr>
            <w:r>
              <w:t>П – 3</w:t>
            </w:r>
          </w:p>
          <w:p w:rsidR="001C43F4" w:rsidRPr="004E324B" w:rsidRDefault="001C43F4" w:rsidP="005B6740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5B6740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5B6740">
            <w:pPr>
              <w:jc w:val="center"/>
            </w:pPr>
          </w:p>
        </w:tc>
      </w:tr>
      <w:tr w:rsidR="001C43F4" w:rsidRPr="004E324B" w:rsidTr="005B6740">
        <w:tblPrEx>
          <w:tblLook w:val="00A0"/>
        </w:tblPrEx>
        <w:tc>
          <w:tcPr>
            <w:tcW w:w="14786" w:type="dxa"/>
            <w:gridSpan w:val="9"/>
          </w:tcPr>
          <w:p w:rsidR="001C43F4" w:rsidRPr="004E324B" w:rsidRDefault="001C43F4" w:rsidP="005B6740">
            <w:pPr>
              <w:jc w:val="center"/>
            </w:pPr>
            <w:r>
              <w:t>Резерв учебного времени на послебукварный период – 10 часов.</w:t>
            </w:r>
          </w:p>
        </w:tc>
      </w:tr>
    </w:tbl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943261">
      <w:pPr>
        <w:jc w:val="center"/>
        <w:rPr>
          <w:b/>
        </w:rPr>
      </w:pPr>
    </w:p>
    <w:p w:rsidR="001C43F4" w:rsidRDefault="001C43F4" w:rsidP="00587E75">
      <w:pPr>
        <w:rPr>
          <w:b/>
        </w:rPr>
      </w:pPr>
    </w:p>
    <w:p w:rsidR="001C43F4" w:rsidRPr="004E324B" w:rsidRDefault="001C43F4" w:rsidP="00943261">
      <w:pPr>
        <w:jc w:val="center"/>
        <w:rPr>
          <w:b/>
        </w:rPr>
      </w:pPr>
      <w:r>
        <w:rPr>
          <w:b/>
        </w:rPr>
        <w:t>ОБУЧЕНИЕ ГРАМОТЕ (письмо)</w:t>
      </w:r>
    </w:p>
    <w:p w:rsidR="001C43F4" w:rsidRPr="004E324B" w:rsidRDefault="001C43F4" w:rsidP="00943261">
      <w:pPr>
        <w:jc w:val="center"/>
        <w:rPr>
          <w:b/>
        </w:rPr>
      </w:pPr>
      <w:r w:rsidRPr="004E32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2127"/>
        <w:gridCol w:w="992"/>
        <w:gridCol w:w="2835"/>
        <w:gridCol w:w="3685"/>
        <w:gridCol w:w="1053"/>
        <w:gridCol w:w="900"/>
        <w:gridCol w:w="818"/>
      </w:tblGrid>
      <w:tr w:rsidR="001C43F4" w:rsidRPr="004E324B" w:rsidTr="0064676A">
        <w:trPr>
          <w:trHeight w:val="480"/>
        </w:trPr>
        <w:tc>
          <w:tcPr>
            <w:tcW w:w="648" w:type="dxa"/>
            <w:vMerge w:val="restart"/>
          </w:tcPr>
          <w:p w:rsidR="001C43F4" w:rsidRPr="004E324B" w:rsidRDefault="001C43F4" w:rsidP="0064676A">
            <w:pPr>
              <w:jc w:val="both"/>
            </w:pPr>
            <w:r w:rsidRPr="004E324B">
              <w:t>№ п\п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both"/>
            </w:pPr>
            <w:r>
              <w:t>Наименова</w:t>
            </w:r>
            <w:r w:rsidRPr="004E324B">
              <w:t>ние раздела программы</w:t>
            </w:r>
          </w:p>
        </w:tc>
        <w:tc>
          <w:tcPr>
            <w:tcW w:w="2127" w:type="dxa"/>
            <w:vMerge w:val="restart"/>
          </w:tcPr>
          <w:p w:rsidR="001C43F4" w:rsidRPr="004E324B" w:rsidRDefault="001C43F4" w:rsidP="0064676A">
            <w:pPr>
              <w:jc w:val="center"/>
            </w:pPr>
            <w:r w:rsidRPr="004E324B">
              <w:t>Тема урока</w:t>
            </w:r>
          </w:p>
        </w:tc>
        <w:tc>
          <w:tcPr>
            <w:tcW w:w="992" w:type="dxa"/>
            <w:vMerge w:val="restart"/>
          </w:tcPr>
          <w:p w:rsidR="001C43F4" w:rsidRPr="004E324B" w:rsidRDefault="001C43F4" w:rsidP="0064676A">
            <w:pPr>
              <w:jc w:val="both"/>
            </w:pPr>
            <w:r>
              <w:t>Коли-чест</w:t>
            </w:r>
            <w:r w:rsidRPr="004E324B">
              <w:t>во часов</w:t>
            </w:r>
          </w:p>
        </w:tc>
        <w:tc>
          <w:tcPr>
            <w:tcW w:w="2835" w:type="dxa"/>
            <w:vMerge w:val="restart"/>
          </w:tcPr>
          <w:p w:rsidR="001C43F4" w:rsidRDefault="001C43F4" w:rsidP="0064676A">
            <w:pPr>
              <w:jc w:val="center"/>
            </w:pPr>
            <w:r w:rsidRPr="004E324B">
              <w:t>Элементы содержания</w:t>
            </w:r>
          </w:p>
          <w:p w:rsidR="001C43F4" w:rsidRPr="00246DE0" w:rsidRDefault="001C43F4" w:rsidP="0064676A">
            <w:pPr>
              <w:jc w:val="center"/>
            </w:pPr>
          </w:p>
        </w:tc>
        <w:tc>
          <w:tcPr>
            <w:tcW w:w="3685" w:type="dxa"/>
            <w:vMerge w:val="restart"/>
          </w:tcPr>
          <w:p w:rsidR="001C43F4" w:rsidRPr="004E324B" w:rsidRDefault="001C43F4" w:rsidP="0064676A">
            <w:pPr>
              <w:jc w:val="center"/>
            </w:pPr>
            <w:r w:rsidRPr="004E324B">
              <w:t>Требования к уровню подготовленности учащихся</w:t>
            </w:r>
          </w:p>
        </w:tc>
        <w:tc>
          <w:tcPr>
            <w:tcW w:w="1053" w:type="dxa"/>
            <w:vMerge w:val="restart"/>
          </w:tcPr>
          <w:p w:rsidR="001C43F4" w:rsidRPr="004E324B" w:rsidRDefault="001C43F4" w:rsidP="0064676A">
            <w:pPr>
              <w:jc w:val="center"/>
            </w:pPr>
            <w:r>
              <w:t>УУД</w:t>
            </w:r>
          </w:p>
        </w:tc>
        <w:tc>
          <w:tcPr>
            <w:tcW w:w="1718" w:type="dxa"/>
            <w:gridSpan w:val="2"/>
          </w:tcPr>
          <w:p w:rsidR="001C43F4" w:rsidRPr="004E324B" w:rsidRDefault="001C43F4" w:rsidP="0064676A">
            <w:pPr>
              <w:jc w:val="center"/>
            </w:pPr>
            <w:r w:rsidRPr="004E324B">
              <w:t>Дата проведения</w:t>
            </w:r>
          </w:p>
        </w:tc>
      </w:tr>
      <w:tr w:rsidR="001C43F4" w:rsidRPr="004E324B" w:rsidTr="0064676A">
        <w:trPr>
          <w:trHeight w:val="480"/>
        </w:trPr>
        <w:tc>
          <w:tcPr>
            <w:tcW w:w="648" w:type="dxa"/>
            <w:vMerge/>
          </w:tcPr>
          <w:p w:rsidR="001C43F4" w:rsidRPr="004E324B" w:rsidRDefault="001C43F4" w:rsidP="0064676A">
            <w:pPr>
              <w:jc w:val="both"/>
            </w:pP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both"/>
            </w:pPr>
          </w:p>
        </w:tc>
        <w:tc>
          <w:tcPr>
            <w:tcW w:w="2127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92" w:type="dxa"/>
            <w:vMerge/>
          </w:tcPr>
          <w:p w:rsidR="001C43F4" w:rsidRPr="004E324B" w:rsidRDefault="001C43F4" w:rsidP="0064676A">
            <w:pPr>
              <w:jc w:val="both"/>
            </w:pPr>
          </w:p>
        </w:tc>
        <w:tc>
          <w:tcPr>
            <w:tcW w:w="2835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3685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  <w:r w:rsidRPr="004E324B">
              <w:t>план</w:t>
            </w: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both"/>
            </w:pPr>
            <w:r w:rsidRPr="004E324B">
              <w:t>факт</w:t>
            </w:r>
          </w:p>
        </w:tc>
      </w:tr>
      <w:tr w:rsidR="001C43F4" w:rsidRPr="004E324B" w:rsidTr="0064676A"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 w:rsidRPr="004E324B">
              <w:t>1</w:t>
            </w:r>
          </w:p>
        </w:tc>
        <w:tc>
          <w:tcPr>
            <w:tcW w:w="1728" w:type="dxa"/>
          </w:tcPr>
          <w:p w:rsidR="001C43F4" w:rsidRPr="004E324B" w:rsidRDefault="001C43F4" w:rsidP="0064676A">
            <w:pPr>
              <w:jc w:val="center"/>
            </w:pPr>
            <w:r w:rsidRPr="004E324B">
              <w:t>2</w:t>
            </w: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 w:rsidRPr="004E324B">
              <w:t>3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 w:rsidRPr="004E324B">
              <w:t>4</w:t>
            </w:r>
          </w:p>
        </w:tc>
        <w:tc>
          <w:tcPr>
            <w:tcW w:w="2835" w:type="dxa"/>
          </w:tcPr>
          <w:p w:rsidR="001C43F4" w:rsidRPr="004E324B" w:rsidRDefault="001C43F4" w:rsidP="0064676A">
            <w:pPr>
              <w:jc w:val="center"/>
            </w:pPr>
            <w:r w:rsidRPr="004E324B">
              <w:t>5</w:t>
            </w:r>
          </w:p>
        </w:tc>
        <w:tc>
          <w:tcPr>
            <w:tcW w:w="3685" w:type="dxa"/>
          </w:tcPr>
          <w:p w:rsidR="001C43F4" w:rsidRPr="004E324B" w:rsidRDefault="001C43F4" w:rsidP="0064676A">
            <w:pPr>
              <w:jc w:val="center"/>
            </w:pPr>
            <w:r w:rsidRPr="004E324B">
              <w:t>6</w:t>
            </w:r>
          </w:p>
        </w:tc>
        <w:tc>
          <w:tcPr>
            <w:tcW w:w="1053" w:type="dxa"/>
          </w:tcPr>
          <w:p w:rsidR="001C43F4" w:rsidRPr="004E324B" w:rsidRDefault="001C43F4" w:rsidP="0064676A">
            <w:pPr>
              <w:jc w:val="center"/>
            </w:pPr>
            <w:r w:rsidRPr="004E324B">
              <w:t>7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  <w:r w:rsidRPr="004E324B">
              <w:t>8</w:t>
            </w: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  <w:r w:rsidRPr="004E324B">
              <w:t>9</w:t>
            </w: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  <w:r>
              <w:t>Добукварный период</w:t>
            </w: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Пропись – первая учебная тетрадь.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Элементы прописи. Первые учебные принад-лежности для письма. Правила посадки при письме. Знакомство с разлиновкой прописи. Гигиенические правила письма. Обводка предметов по контуру. Письмо элементов букв.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Ориентироваться</w:t>
            </w:r>
            <w:r w:rsidRPr="0064676A">
              <w:rPr>
                <w:sz w:val="22"/>
                <w:szCs w:val="22"/>
              </w:rPr>
              <w:t xml:space="preserve"> в первой учебной тетради, </w:t>
            </w:r>
            <w:r w:rsidRPr="0064676A">
              <w:rPr>
                <w:b/>
                <w:sz w:val="22"/>
                <w:szCs w:val="22"/>
              </w:rPr>
              <w:t>располагать</w:t>
            </w:r>
            <w:r w:rsidRPr="0064676A">
              <w:rPr>
                <w:sz w:val="22"/>
                <w:szCs w:val="22"/>
              </w:rPr>
              <w:t xml:space="preserve"> на рабочем месте.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гигиени-ческие правила письма. </w:t>
            </w:r>
            <w:r w:rsidRPr="0064676A">
              <w:rPr>
                <w:b/>
                <w:sz w:val="22"/>
                <w:szCs w:val="22"/>
              </w:rPr>
              <w:t>Обводить</w:t>
            </w:r>
            <w:r w:rsidRPr="0064676A">
              <w:rPr>
                <w:sz w:val="22"/>
                <w:szCs w:val="22"/>
              </w:rPr>
              <w:t xml:space="preserve"> предметы по контуру. </w:t>
            </w:r>
            <w:r w:rsidRPr="0064676A">
              <w:rPr>
                <w:b/>
                <w:sz w:val="22"/>
                <w:szCs w:val="22"/>
              </w:rPr>
              <w:t>Находить</w:t>
            </w:r>
            <w:r w:rsidRPr="0064676A">
              <w:rPr>
                <w:sz w:val="22"/>
                <w:szCs w:val="22"/>
              </w:rPr>
              <w:t xml:space="preserve"> элементы букв в контурах предметных картинок. Правильно </w:t>
            </w:r>
            <w:r w:rsidRPr="0064676A">
              <w:rPr>
                <w:b/>
                <w:sz w:val="22"/>
                <w:szCs w:val="22"/>
              </w:rPr>
              <w:t>располагать</w:t>
            </w:r>
            <w:r w:rsidRPr="0064676A">
              <w:rPr>
                <w:sz w:val="22"/>
                <w:szCs w:val="22"/>
              </w:rPr>
              <w:t xml:space="preserve"> на рабочей строке элементы букв, соблюдать интервал между ними.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1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Рабочая строка. Верхняя и нижняя линии рабочей строки.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Подготовка руки к письму. Разные типы штриховки. Обводка предметов по контуру. Письмо элементов букв, узоров, бордюров.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 xml:space="preserve">Уметь </w:t>
            </w:r>
            <w:r w:rsidRPr="0064676A">
              <w:rPr>
                <w:sz w:val="22"/>
                <w:szCs w:val="22"/>
              </w:rPr>
              <w:t xml:space="preserve">обводить предметы по контуру, элементы букв, соблюдая указанное направление движения руки.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гигиенические правила письма, правила работы в группе.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5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  <w:vMerge w:val="restart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  <w:p w:rsidR="001C43F4" w:rsidRPr="004E324B" w:rsidRDefault="001C43F4" w:rsidP="0064676A">
            <w:pPr>
              <w:jc w:val="center"/>
            </w:pPr>
            <w:r>
              <w:t>4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овалов и полуовалов.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Составление предложений к иллюстрациям прописи. Обозначение изобра-женных предметов словом. Модели предложения. Рисование бордюров и чередующихся узоров.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Применять</w:t>
            </w:r>
            <w:r w:rsidRPr="0064676A">
              <w:rPr>
                <w:sz w:val="22"/>
                <w:szCs w:val="22"/>
              </w:rPr>
              <w:t xml:space="preserve"> гигиенические правила письма при выполнении заданий. </w:t>
            </w:r>
            <w:r w:rsidRPr="0064676A">
              <w:rPr>
                <w:b/>
                <w:sz w:val="22"/>
                <w:szCs w:val="22"/>
              </w:rPr>
              <w:t>Находить</w:t>
            </w:r>
            <w:r w:rsidRPr="0064676A">
              <w:rPr>
                <w:sz w:val="22"/>
                <w:szCs w:val="22"/>
              </w:rPr>
              <w:t xml:space="preserve"> овалы и полуовалы в изображении предметов. </w:t>
            </w:r>
            <w:r w:rsidRPr="0064676A">
              <w:rPr>
                <w:b/>
                <w:sz w:val="22"/>
                <w:szCs w:val="22"/>
              </w:rPr>
              <w:t>Класси-фицировать</w:t>
            </w:r>
            <w:r w:rsidRPr="0064676A">
              <w:rPr>
                <w:sz w:val="22"/>
                <w:szCs w:val="22"/>
              </w:rPr>
              <w:t xml:space="preserve"> предметы по группам. </w:t>
            </w:r>
            <w:r w:rsidRPr="0064676A">
              <w:rPr>
                <w:b/>
                <w:sz w:val="22"/>
                <w:szCs w:val="22"/>
              </w:rPr>
              <w:t>Составлять</w:t>
            </w:r>
            <w:r w:rsidRPr="0064676A">
              <w:rPr>
                <w:sz w:val="22"/>
                <w:szCs w:val="22"/>
              </w:rPr>
              <w:t xml:space="preserve"> предложения к иллюстрациям.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4</w:t>
            </w:r>
          </w:p>
          <w:p w:rsidR="001C43F4" w:rsidRDefault="001C43F4" w:rsidP="0064676A">
            <w:pPr>
              <w:jc w:val="center"/>
            </w:pPr>
            <w:r>
              <w:t>Р – 3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Рисование бордюров.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Подготовка руки к письму. Освоение правил правильной посадки при письме. Штриховка и обводка предметных рисунков.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Соотносить</w:t>
            </w:r>
            <w:r w:rsidRPr="0064676A">
              <w:rPr>
                <w:sz w:val="22"/>
                <w:szCs w:val="22"/>
              </w:rPr>
              <w:t xml:space="preserve"> предметную картинку и схему слова. </w:t>
            </w:r>
            <w:r w:rsidRPr="0064676A">
              <w:rPr>
                <w:b/>
                <w:sz w:val="22"/>
                <w:szCs w:val="22"/>
              </w:rPr>
              <w:t>Дорисовывать</w:t>
            </w:r>
            <w:r w:rsidRPr="0064676A">
              <w:rPr>
                <w:sz w:val="22"/>
                <w:szCs w:val="22"/>
              </w:rPr>
              <w:t xml:space="preserve"> овалы, круги и предметы, не выходя за строку и дополнительные линии.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предметы, </w:t>
            </w:r>
            <w:r w:rsidRPr="0064676A">
              <w:rPr>
                <w:b/>
                <w:sz w:val="22"/>
                <w:szCs w:val="22"/>
              </w:rPr>
              <w:t>объединять</w:t>
            </w:r>
            <w:r w:rsidRPr="0064676A">
              <w:rPr>
                <w:sz w:val="22"/>
                <w:szCs w:val="22"/>
              </w:rPr>
              <w:t xml:space="preserve"> их в группу по общему признаку.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7</w:t>
            </w:r>
          </w:p>
          <w:p w:rsidR="001C43F4" w:rsidRDefault="001C43F4" w:rsidP="0064676A">
            <w:pPr>
              <w:jc w:val="center"/>
            </w:pPr>
            <w:r>
              <w:t>Р – 3</w:t>
            </w:r>
          </w:p>
          <w:p w:rsidR="001C43F4" w:rsidRDefault="001C43F4" w:rsidP="0064676A">
            <w:pPr>
              <w:jc w:val="center"/>
            </w:pPr>
            <w:r>
              <w:t>П – 2</w:t>
            </w:r>
          </w:p>
          <w:p w:rsidR="001C43F4" w:rsidRPr="004E324B" w:rsidRDefault="001C43F4" w:rsidP="0064676A">
            <w:pPr>
              <w:jc w:val="center"/>
            </w:pPr>
            <w:r>
              <w:t>К – 4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длинных прямых наклонных линий.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Деление слова на слоги, графическое изображение слога в схеме-модели слова, знак ударения. Воспроизведение сказки.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Находить</w:t>
            </w:r>
            <w:r w:rsidRPr="0064676A">
              <w:rPr>
                <w:sz w:val="22"/>
                <w:szCs w:val="22"/>
              </w:rPr>
              <w:t xml:space="preserve"> на рисунке предметы, название которых соответствует заданным схемам.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длинные наклонные линии,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наклон, указанное направление.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10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Соблюдения правил правильной посадки при письме. Рисование бордюров. Слого-буквенный анализ слов, обозначающих предметы, изображенные в прописи.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Применять</w:t>
            </w:r>
            <w:r w:rsidRPr="0064676A">
              <w:rPr>
                <w:sz w:val="22"/>
                <w:szCs w:val="22"/>
              </w:rPr>
              <w:t xml:space="preserve"> гигиенические правила письма при выполнении заданий. </w:t>
            </w:r>
            <w:r w:rsidRPr="0064676A">
              <w:rPr>
                <w:b/>
                <w:sz w:val="22"/>
                <w:szCs w:val="22"/>
              </w:rPr>
              <w:t>Обводить</w:t>
            </w:r>
            <w:r w:rsidRPr="0064676A">
              <w:rPr>
                <w:sz w:val="22"/>
                <w:szCs w:val="22"/>
              </w:rPr>
              <w:t xml:space="preserve"> предметы по контуру, штриховать, не выходя за контур.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последовательность написания длинной наклонной линии с закруглением внизу (влево), короткой наклонной линии с закруглением внизу вправо.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9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7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Соблюдения правил правильной посадки при письме. Рисование бордюров. Штриховка и обводка предметных рисунков. Составление рассказов по иллюстрации в прописи.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правильное расположение рабочей тетради на рабочем месте. </w:t>
            </w:r>
            <w:r w:rsidRPr="0064676A">
              <w:rPr>
                <w:b/>
                <w:sz w:val="22"/>
                <w:szCs w:val="22"/>
              </w:rPr>
              <w:t>Уметь</w:t>
            </w:r>
            <w:r w:rsidRPr="0064676A">
              <w:rPr>
                <w:sz w:val="22"/>
                <w:szCs w:val="22"/>
              </w:rPr>
              <w:t xml:space="preserve"> писать короткую наклонную линию с закруглением вверху (влево), длинную наклонную линию с закруглением внизу (вправо). </w:t>
            </w:r>
            <w:r w:rsidRPr="0064676A">
              <w:rPr>
                <w:b/>
                <w:sz w:val="22"/>
                <w:szCs w:val="22"/>
              </w:rPr>
              <w:t>Чередовать</w:t>
            </w:r>
            <w:r w:rsidRPr="0064676A">
              <w:rPr>
                <w:sz w:val="22"/>
                <w:szCs w:val="22"/>
              </w:rPr>
              <w:t xml:space="preserve"> короткую и длинную наклонные линии с закруглениями, соблюдая наклон, высоту, интервал.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2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8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Конструирование из отдельных элементов известных учащимся букв, их печатание. Сравнение элементов письменных и печатных букв. Слого-звуковой анализ слов.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Обводить</w:t>
            </w:r>
            <w:r w:rsidRPr="0064676A">
              <w:rPr>
                <w:sz w:val="22"/>
                <w:szCs w:val="22"/>
              </w:rPr>
              <w:t xml:space="preserve"> графические элементы, предметы по контуру, </w:t>
            </w:r>
            <w:r w:rsidRPr="0064676A">
              <w:rPr>
                <w:b/>
                <w:sz w:val="22"/>
                <w:szCs w:val="22"/>
              </w:rPr>
              <w:t>штриховать</w:t>
            </w:r>
            <w:r w:rsidRPr="0064676A">
              <w:rPr>
                <w:sz w:val="22"/>
                <w:szCs w:val="22"/>
              </w:rPr>
              <w:t xml:space="preserve">, не выходя за контур.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овалы большие и маленькие, </w:t>
            </w:r>
            <w:r w:rsidRPr="0064676A">
              <w:rPr>
                <w:b/>
                <w:sz w:val="22"/>
                <w:szCs w:val="22"/>
              </w:rPr>
              <w:t>чередоват</w:t>
            </w:r>
            <w:r w:rsidRPr="0064676A">
              <w:rPr>
                <w:sz w:val="22"/>
                <w:szCs w:val="22"/>
              </w:rPr>
              <w:t>ь их, соблюдая наклон, высоту, интервал.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9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Конструирование из отдельных элементов известных учащимся букв. Сравнение элементов письменных и печатных букв. Слого-звуковой анализ слов. Штриховка и обводка предметных рисунков.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короткие и длинные наклонные линии, </w:t>
            </w:r>
            <w:r w:rsidRPr="0064676A">
              <w:rPr>
                <w:b/>
                <w:sz w:val="22"/>
                <w:szCs w:val="22"/>
              </w:rPr>
              <w:t>чередовать</w:t>
            </w:r>
            <w:r w:rsidRPr="0064676A">
              <w:rPr>
                <w:sz w:val="22"/>
                <w:szCs w:val="22"/>
              </w:rPr>
              <w:t xml:space="preserve"> их, соблюдая наклон, высоту, интервал. </w:t>
            </w:r>
            <w:r w:rsidRPr="0064676A">
              <w:rPr>
                <w:b/>
                <w:sz w:val="22"/>
                <w:szCs w:val="22"/>
              </w:rPr>
              <w:t>Сравнивать</w:t>
            </w:r>
            <w:r w:rsidRPr="0064676A">
              <w:rPr>
                <w:sz w:val="22"/>
                <w:szCs w:val="22"/>
              </w:rPr>
              <w:t xml:space="preserve"> элементы письменных и печатных букв. </w:t>
            </w: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и </w:t>
            </w:r>
            <w:r w:rsidRPr="0064676A">
              <w:rPr>
                <w:b/>
                <w:sz w:val="22"/>
                <w:szCs w:val="22"/>
              </w:rPr>
              <w:t>применять</w:t>
            </w:r>
            <w:r w:rsidRPr="0064676A">
              <w:rPr>
                <w:sz w:val="22"/>
                <w:szCs w:val="22"/>
              </w:rPr>
              <w:t xml:space="preserve"> правила работы в группе.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порядок написания прямых наклонных линий с закруглениями.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9</w:t>
            </w:r>
          </w:p>
          <w:p w:rsidR="001C43F4" w:rsidRDefault="001C43F4" w:rsidP="0064676A">
            <w:pPr>
              <w:jc w:val="center"/>
            </w:pPr>
            <w:r>
              <w:t>Р – 7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Pr="004E324B" w:rsidRDefault="001C43F4" w:rsidP="0064676A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10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короткой наклонной линии с закруглением внизу вправо. Письмо короткой наклонной линии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>
              <w:t xml:space="preserve">Соблюдение правил правильной посадки при письме. Конструирование букв: </w:t>
            </w:r>
            <w:r w:rsidRPr="0064676A">
              <w:rPr>
                <w:i/>
              </w:rPr>
              <w:t xml:space="preserve">п, г, т. </w:t>
            </w:r>
            <w:r>
              <w:t>Слого-звуковой анализ слов.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 по выбору учителя.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короткую наклонную линию с закруглением внизу вправо, короткую наклонную линию с закруглением вверху влево и внизу вправо, наклонные линии с петлей вверху и внизу, </w:t>
            </w:r>
            <w:r w:rsidRPr="0064676A">
              <w:rPr>
                <w:b/>
                <w:sz w:val="22"/>
                <w:szCs w:val="22"/>
              </w:rPr>
              <w:t>чередовать</w:t>
            </w:r>
            <w:r w:rsidRPr="0064676A">
              <w:rPr>
                <w:sz w:val="22"/>
                <w:szCs w:val="22"/>
              </w:rPr>
              <w:t xml:space="preserve"> их. Рисовать бордюры по заданному алгоритму. </w:t>
            </w:r>
            <w:r w:rsidRPr="0064676A">
              <w:rPr>
                <w:b/>
                <w:sz w:val="22"/>
                <w:szCs w:val="22"/>
              </w:rPr>
              <w:t>Составлять</w:t>
            </w:r>
            <w:r w:rsidRPr="0064676A">
              <w:rPr>
                <w:sz w:val="22"/>
                <w:szCs w:val="22"/>
              </w:rPr>
              <w:t xml:space="preserve"> связные рассказы по иллюстрациям.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5</w:t>
            </w:r>
          </w:p>
          <w:p w:rsidR="001C43F4" w:rsidRPr="004E324B" w:rsidRDefault="001C43F4" w:rsidP="0064676A">
            <w:pPr>
              <w:jc w:val="center"/>
            </w:pPr>
            <w:r>
              <w:t>К – 4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11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Конструирование из отдельных элементов буквы </w:t>
            </w:r>
            <w:r w:rsidRPr="0064676A">
              <w:rPr>
                <w:i/>
                <w:sz w:val="22"/>
                <w:szCs w:val="22"/>
              </w:rPr>
              <w:t>е</w:t>
            </w:r>
            <w:r w:rsidRPr="0064676A">
              <w:rPr>
                <w:sz w:val="22"/>
                <w:szCs w:val="22"/>
              </w:rPr>
              <w:t>. слого-звуковой анализ слов. Рисование бордюров, узоров. Штриховка и обводка предметных рисунков.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Осуществлять</w:t>
            </w:r>
            <w:r w:rsidRPr="0064676A">
              <w:rPr>
                <w:sz w:val="22"/>
                <w:szCs w:val="22"/>
              </w:rPr>
              <w:t xml:space="preserve"> решение учебной задачи под руководством учителя.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наклонные линии с петлей вверху и внизу, полуовалы, овалы, </w:t>
            </w:r>
            <w:r w:rsidRPr="0064676A">
              <w:rPr>
                <w:b/>
                <w:sz w:val="22"/>
                <w:szCs w:val="22"/>
              </w:rPr>
              <w:t>чередовать</w:t>
            </w:r>
            <w:r w:rsidRPr="0064676A">
              <w:rPr>
                <w:sz w:val="22"/>
                <w:szCs w:val="22"/>
              </w:rPr>
              <w:t xml:space="preserve"> их, соблюдая наклон, высоту, интервал, не выходить за рабочую строку.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8</w:t>
            </w:r>
          </w:p>
          <w:p w:rsidR="001C43F4" w:rsidRDefault="001C43F4" w:rsidP="0064676A">
            <w:pPr>
              <w:jc w:val="center"/>
            </w:pPr>
            <w:r>
              <w:t>Р – 3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12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А, а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буквы, </w:t>
            </w:r>
            <w:r w:rsidRPr="0064676A">
              <w:rPr>
                <w:b/>
                <w:sz w:val="22"/>
                <w:szCs w:val="22"/>
              </w:rPr>
              <w:t>выделять</w:t>
            </w:r>
            <w:r w:rsidRPr="0064676A">
              <w:rPr>
                <w:sz w:val="22"/>
                <w:szCs w:val="22"/>
              </w:rPr>
              <w:t xml:space="preserve"> элементы в строчных и прописных буквах.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правильно элементы буквы </w:t>
            </w:r>
            <w:r w:rsidRPr="0064676A">
              <w:rPr>
                <w:i/>
                <w:sz w:val="22"/>
                <w:szCs w:val="22"/>
              </w:rPr>
              <w:t>А, а.</w:t>
            </w:r>
            <w:r w:rsidRPr="0064676A">
              <w:rPr>
                <w:sz w:val="22"/>
                <w:szCs w:val="22"/>
              </w:rPr>
              <w:t xml:space="preserve">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буквы А, а в соответствии с образцом.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буквы.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4</w:t>
            </w:r>
          </w:p>
          <w:p w:rsidR="001C43F4" w:rsidRDefault="001C43F4" w:rsidP="0064676A">
            <w:pPr>
              <w:jc w:val="center"/>
            </w:pPr>
            <w:r>
              <w:t>Р – 3</w:t>
            </w:r>
          </w:p>
          <w:p w:rsidR="001C43F4" w:rsidRDefault="001C43F4" w:rsidP="0064676A">
            <w:pPr>
              <w:jc w:val="center"/>
            </w:pPr>
            <w:r>
              <w:t>П – 7</w:t>
            </w:r>
          </w:p>
          <w:p w:rsidR="001C43F4" w:rsidRPr="004E324B" w:rsidRDefault="001C43F4" w:rsidP="0064676A">
            <w:pPr>
              <w:jc w:val="center"/>
            </w:pPr>
            <w:r>
              <w:t>К – 10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13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О, о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[о]. Письмо предложения. Обозначение границ предложения на письме.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буквы, </w:t>
            </w:r>
            <w:r w:rsidRPr="0064676A">
              <w:rPr>
                <w:b/>
                <w:sz w:val="22"/>
                <w:szCs w:val="22"/>
              </w:rPr>
              <w:t>выделять</w:t>
            </w:r>
            <w:r w:rsidRPr="0064676A">
              <w:rPr>
                <w:sz w:val="22"/>
                <w:szCs w:val="22"/>
              </w:rPr>
              <w:t xml:space="preserve"> элементы в строчных и прописных буквах.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правильно элементы буквы </w:t>
            </w:r>
            <w:r w:rsidRPr="0064676A">
              <w:rPr>
                <w:i/>
                <w:sz w:val="22"/>
                <w:szCs w:val="22"/>
              </w:rPr>
              <w:t>О, о.</w:t>
            </w:r>
            <w:r w:rsidRPr="0064676A">
              <w:rPr>
                <w:sz w:val="22"/>
                <w:szCs w:val="22"/>
              </w:rPr>
              <w:t xml:space="preserve">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написанную букву, </w:t>
            </w:r>
            <w:r w:rsidRPr="0064676A">
              <w:rPr>
                <w:b/>
                <w:sz w:val="22"/>
                <w:szCs w:val="22"/>
              </w:rPr>
              <w:t>выбирать</w:t>
            </w:r>
            <w:r w:rsidRPr="0064676A">
              <w:rPr>
                <w:sz w:val="22"/>
                <w:szCs w:val="22"/>
              </w:rPr>
              <w:t xml:space="preserve"> наиболее удавшийся вариант. Правильно </w:t>
            </w:r>
            <w:r w:rsidRPr="0064676A">
              <w:rPr>
                <w:b/>
                <w:sz w:val="22"/>
                <w:szCs w:val="22"/>
              </w:rPr>
              <w:t>записывать</w:t>
            </w:r>
            <w:r w:rsidRPr="0064676A">
              <w:rPr>
                <w:sz w:val="22"/>
                <w:szCs w:val="22"/>
              </w:rPr>
              <w:t xml:space="preserve"> имена собственные.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4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14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буква </w:t>
            </w:r>
            <w:r w:rsidRPr="0064676A">
              <w:rPr>
                <w:i/>
              </w:rPr>
              <w:t>и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печатной и письменной букв. Конструирование буквы из различных материалов. Слого-звуковой анализ слов со звуком [и]. Комментированное письмо слов и предложений.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правильно элементы буквы </w:t>
            </w:r>
            <w:r w:rsidRPr="0064676A">
              <w:rPr>
                <w:i/>
                <w:sz w:val="22"/>
                <w:szCs w:val="22"/>
              </w:rPr>
              <w:t>и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букву в соответствии с образцом. </w:t>
            </w: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форму изучаемой буквы и ее соединения с другой буквой по алгоритму.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элементов буквы по высоте, ширине и углу наклона.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9</w:t>
            </w:r>
          </w:p>
          <w:p w:rsidR="001C43F4" w:rsidRDefault="001C43F4" w:rsidP="0064676A">
            <w:pPr>
              <w:jc w:val="center"/>
            </w:pPr>
            <w:r>
              <w:t>П – 4</w:t>
            </w:r>
          </w:p>
          <w:p w:rsidR="001C43F4" w:rsidRPr="004E324B" w:rsidRDefault="001C43F4" w:rsidP="0064676A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15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Заглавная буква </w:t>
            </w:r>
            <w:r w:rsidRPr="0064676A">
              <w:rPr>
                <w:i/>
              </w:rPr>
              <w:t>И.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буквы.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правильно элементы буквы </w:t>
            </w:r>
            <w:r w:rsidRPr="0064676A">
              <w:rPr>
                <w:i/>
                <w:sz w:val="22"/>
                <w:szCs w:val="22"/>
              </w:rPr>
              <w:t>И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букву </w:t>
            </w:r>
            <w:r w:rsidRPr="0064676A">
              <w:rPr>
                <w:i/>
                <w:sz w:val="22"/>
                <w:szCs w:val="22"/>
              </w:rPr>
              <w:t>И</w:t>
            </w:r>
            <w:r w:rsidRPr="0064676A">
              <w:rPr>
                <w:sz w:val="22"/>
                <w:szCs w:val="22"/>
              </w:rPr>
              <w:t xml:space="preserve"> в соответствии с образцом. Правильно </w:t>
            </w:r>
            <w:r w:rsidRPr="0064676A">
              <w:rPr>
                <w:b/>
                <w:sz w:val="22"/>
                <w:szCs w:val="22"/>
              </w:rPr>
              <w:t>записывать</w:t>
            </w:r>
            <w:r w:rsidRPr="0064676A">
              <w:rPr>
                <w:sz w:val="22"/>
                <w:szCs w:val="22"/>
              </w:rPr>
              <w:t xml:space="preserve"> имена собственные. </w:t>
            </w:r>
            <w:r w:rsidRPr="0064676A">
              <w:rPr>
                <w:b/>
                <w:sz w:val="22"/>
                <w:szCs w:val="22"/>
              </w:rPr>
              <w:t>Составлять</w:t>
            </w:r>
            <w:r w:rsidRPr="0064676A">
              <w:rPr>
                <w:sz w:val="22"/>
                <w:szCs w:val="22"/>
              </w:rPr>
              <w:t xml:space="preserve"> устный рассказ по опорным словам. </w:t>
            </w:r>
            <w:r w:rsidRPr="0064676A">
              <w:rPr>
                <w:b/>
                <w:sz w:val="22"/>
                <w:szCs w:val="22"/>
              </w:rPr>
              <w:t xml:space="preserve">Писать </w:t>
            </w:r>
            <w:r w:rsidRPr="0064676A">
              <w:rPr>
                <w:sz w:val="22"/>
                <w:szCs w:val="22"/>
              </w:rPr>
              <w:t>слоги, слова с новой буквой, используя прием комментирования.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9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16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буква </w:t>
            </w:r>
            <w:r w:rsidRPr="0064676A">
              <w:rPr>
                <w:i/>
              </w:rPr>
              <w:t>ы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печатной и письменной букв. Слого-звуковой анализ слов со звуком [ы]. Подбор слов со звуками [ы], [и], сравнение произношения и написания слов с этими звуками/ буквами. Комментиро-ванное письмо слов и предложений.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Конструировать</w:t>
            </w:r>
            <w:r w:rsidRPr="0064676A">
              <w:rPr>
                <w:sz w:val="22"/>
                <w:szCs w:val="22"/>
              </w:rPr>
              <w:t xml:space="preserve"> букву </w:t>
            </w:r>
            <w:r w:rsidRPr="0064676A">
              <w:rPr>
                <w:i/>
                <w:sz w:val="22"/>
                <w:szCs w:val="22"/>
              </w:rPr>
              <w:t>ы</w:t>
            </w:r>
            <w:r w:rsidRPr="0064676A">
              <w:rPr>
                <w:sz w:val="22"/>
                <w:szCs w:val="22"/>
              </w:rPr>
              <w:t xml:space="preserve"> из различных материалов.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букву </w:t>
            </w:r>
            <w:r w:rsidRPr="0064676A">
              <w:rPr>
                <w:i/>
                <w:sz w:val="22"/>
                <w:szCs w:val="22"/>
              </w:rPr>
              <w:t>ы</w:t>
            </w:r>
            <w:r w:rsidRPr="0064676A">
              <w:rPr>
                <w:sz w:val="22"/>
                <w:szCs w:val="22"/>
              </w:rPr>
              <w:t xml:space="preserve"> в соответствии с образцом.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написанную букву. </w:t>
            </w: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форму изучаемой буквы и ее соединения с другой буквой.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 с новой буквой. </w:t>
            </w:r>
            <w:r w:rsidRPr="0064676A">
              <w:rPr>
                <w:b/>
                <w:sz w:val="22"/>
                <w:szCs w:val="22"/>
              </w:rPr>
              <w:t>Оценивать</w:t>
            </w:r>
            <w:r w:rsidRPr="0064676A">
              <w:rPr>
                <w:sz w:val="22"/>
                <w:szCs w:val="22"/>
              </w:rPr>
              <w:t xml:space="preserve"> свою работу.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2</w:t>
            </w:r>
          </w:p>
          <w:p w:rsidR="001C43F4" w:rsidRPr="004E324B" w:rsidRDefault="001C43F4" w:rsidP="0064676A">
            <w:pPr>
              <w:jc w:val="center"/>
            </w:pPr>
            <w:r>
              <w:t>К – 10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17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У, у.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Сравнение печатной и письменной букв. Заглавная буква в именах собственных. Письмо предложений. Обозначение границ предложений на письме. Закрепление изученных букв. Взаимооценка.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буквы, </w:t>
            </w:r>
            <w:r w:rsidRPr="0064676A">
              <w:rPr>
                <w:b/>
                <w:sz w:val="22"/>
                <w:szCs w:val="22"/>
              </w:rPr>
              <w:t>выделять</w:t>
            </w:r>
            <w:r w:rsidRPr="0064676A">
              <w:rPr>
                <w:sz w:val="22"/>
                <w:szCs w:val="22"/>
              </w:rPr>
              <w:t xml:space="preserve"> элементы в строчных и прописных буквах.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и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элементы буквы </w:t>
            </w:r>
            <w:r w:rsidRPr="0064676A">
              <w:rPr>
                <w:i/>
                <w:sz w:val="22"/>
                <w:szCs w:val="22"/>
              </w:rPr>
              <w:t>У, у.</w:t>
            </w:r>
            <w:r w:rsidRPr="0064676A">
              <w:rPr>
                <w:sz w:val="22"/>
                <w:szCs w:val="22"/>
              </w:rPr>
              <w:t xml:space="preserve">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буквы </w:t>
            </w:r>
            <w:r w:rsidRPr="0064676A">
              <w:rPr>
                <w:i/>
                <w:sz w:val="22"/>
                <w:szCs w:val="22"/>
              </w:rPr>
              <w:t>У, у</w:t>
            </w:r>
            <w:r w:rsidRPr="0064676A">
              <w:rPr>
                <w:sz w:val="22"/>
                <w:szCs w:val="22"/>
              </w:rPr>
              <w:t xml:space="preserve"> в соответствии с образцом.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элементов буквы по высоте, ширине и углу наклона.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6</w:t>
            </w:r>
          </w:p>
          <w:p w:rsidR="001C43F4" w:rsidRPr="004E324B" w:rsidRDefault="001C43F4" w:rsidP="0064676A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18</w:t>
            </w:r>
          </w:p>
        </w:tc>
        <w:tc>
          <w:tcPr>
            <w:tcW w:w="1728" w:type="dxa"/>
          </w:tcPr>
          <w:p w:rsidR="001C43F4" w:rsidRPr="004E324B" w:rsidRDefault="001C43F4" w:rsidP="0064676A">
            <w:pPr>
              <w:jc w:val="center"/>
            </w:pPr>
            <w:r>
              <w:t>Букварный период</w:t>
            </w: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Н, н.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Письмо слогов и слов с буквами </w:t>
            </w:r>
            <w:r w:rsidRPr="0064676A">
              <w:rPr>
                <w:i/>
              </w:rPr>
              <w:t>Н, н.</w:t>
            </w:r>
            <w:r>
              <w:t xml:space="preserve"> Письмо предложений с коммен-тированием. Дополнение предложения словом, закодированном в предметном рисунке. Списывание с письменного шрифта.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буквы.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элементы букв </w:t>
            </w:r>
            <w:r w:rsidRPr="0064676A">
              <w:rPr>
                <w:i/>
                <w:sz w:val="22"/>
                <w:szCs w:val="22"/>
              </w:rPr>
              <w:t>Н, н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формы всех изученных письменных букв. </w:t>
            </w:r>
            <w:r w:rsidRPr="0064676A">
              <w:rPr>
                <w:b/>
                <w:sz w:val="22"/>
                <w:szCs w:val="22"/>
              </w:rPr>
              <w:t>Уметь</w:t>
            </w:r>
            <w:r w:rsidRPr="0064676A">
              <w:rPr>
                <w:sz w:val="22"/>
                <w:szCs w:val="22"/>
              </w:rPr>
              <w:t xml:space="preserve"> писать под диктовку изученные пись-менные буквы. </w:t>
            </w:r>
            <w:r w:rsidRPr="0064676A">
              <w:rPr>
                <w:b/>
                <w:sz w:val="22"/>
                <w:szCs w:val="22"/>
              </w:rPr>
              <w:t>Перекодировать</w:t>
            </w:r>
            <w:r w:rsidRPr="0064676A">
              <w:rPr>
                <w:sz w:val="22"/>
                <w:szCs w:val="22"/>
              </w:rPr>
              <w:t xml:space="preserve"> печатную букву в прописную. </w:t>
            </w:r>
            <w:r w:rsidRPr="0064676A">
              <w:rPr>
                <w:b/>
                <w:sz w:val="22"/>
                <w:szCs w:val="22"/>
              </w:rPr>
              <w:t>Читать</w:t>
            </w:r>
            <w:r w:rsidRPr="0064676A">
              <w:rPr>
                <w:sz w:val="22"/>
                <w:szCs w:val="22"/>
              </w:rPr>
              <w:t xml:space="preserve"> предложения, анализи-ровать их, определять интонацию.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7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19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С, с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буквы, печатной и письменной. Письмо слов с изученной буквой. Списывание с письменного шрифта. Письмо под диктовку. Оформление границ предложения на письме и интонации. Деформированное предло-жение. Правописание имен собственных. Создание письменных текстов. Рисование бордюров. Слого-звуковой анализ слов с новой буквой.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гигиенические правила письма.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формы всех изученных письменных букв.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образец изучаемой буквы, </w:t>
            </w:r>
            <w:r w:rsidRPr="0064676A">
              <w:rPr>
                <w:b/>
                <w:sz w:val="22"/>
                <w:szCs w:val="22"/>
              </w:rPr>
              <w:t>выделять</w:t>
            </w:r>
            <w:r w:rsidRPr="0064676A">
              <w:rPr>
                <w:sz w:val="22"/>
                <w:szCs w:val="22"/>
              </w:rPr>
              <w:t xml:space="preserve"> элементы в строчных и прописных буквах.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изученные буквы в соответствии с образцом.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букв по высоте, ширине и углу наклона.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 с новыми буквами, используя прием комментирования.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 письменного и печатного шрифта.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написан-ную букву, ориентироваться на более удавшийся вариант.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11</w:t>
            </w:r>
          </w:p>
          <w:p w:rsidR="001C43F4" w:rsidRDefault="001C43F4" w:rsidP="0064676A">
            <w:pPr>
              <w:jc w:val="center"/>
            </w:pPr>
            <w:r>
              <w:t>Р – 9</w:t>
            </w:r>
          </w:p>
          <w:p w:rsidR="001C43F4" w:rsidRDefault="001C43F4" w:rsidP="0064676A">
            <w:pPr>
              <w:jc w:val="center"/>
            </w:pPr>
            <w:r>
              <w:t>П – 4</w:t>
            </w:r>
          </w:p>
          <w:p w:rsidR="001C43F4" w:rsidRPr="004E324B" w:rsidRDefault="001C43F4" w:rsidP="0064676A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rPr>
          <w:trHeight w:val="704"/>
        </w:trPr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20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Заглавная буква </w:t>
            </w:r>
            <w:r w:rsidRPr="0064676A">
              <w:rPr>
                <w:i/>
              </w:rPr>
              <w:t>С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21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К, к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22 – 23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Т, т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24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Л, л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2</w:t>
            </w:r>
          </w:p>
          <w:p w:rsidR="001C43F4" w:rsidRDefault="001C43F4" w:rsidP="0064676A">
            <w:pPr>
              <w:jc w:val="center"/>
            </w:pPr>
            <w:r>
              <w:t>Р – 8</w:t>
            </w:r>
          </w:p>
          <w:p w:rsidR="001C43F4" w:rsidRDefault="001C43F4" w:rsidP="0064676A">
            <w:pPr>
              <w:jc w:val="center"/>
            </w:pPr>
            <w:r>
              <w:t>П – 5</w:t>
            </w:r>
          </w:p>
          <w:p w:rsidR="001C43F4" w:rsidRPr="004E324B" w:rsidRDefault="001C43F4" w:rsidP="0064676A">
            <w:pPr>
              <w:jc w:val="center"/>
            </w:pPr>
            <w:r>
              <w:t>К – 4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Повторение и закрепление изученного.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Закрепление написания изученных букв. Слого-звуковой анализ слов. Письмо восклицательных, вопросительных и повест-вовательных предложений. Двоеточие, кавычки. Восстановление деформи-рованного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предложения данные в прописи, </w:t>
            </w:r>
            <w:r w:rsidRPr="0064676A">
              <w:rPr>
                <w:b/>
                <w:sz w:val="22"/>
                <w:szCs w:val="22"/>
              </w:rPr>
              <w:t xml:space="preserve">определять </w:t>
            </w:r>
            <w:r w:rsidRPr="0064676A">
              <w:rPr>
                <w:sz w:val="22"/>
                <w:szCs w:val="22"/>
              </w:rPr>
              <w:t xml:space="preserve">количество слов в них, </w:t>
            </w:r>
            <w:r w:rsidRPr="0064676A">
              <w:rPr>
                <w:b/>
                <w:sz w:val="22"/>
                <w:szCs w:val="22"/>
              </w:rPr>
              <w:t>объяснять</w:t>
            </w:r>
            <w:r w:rsidRPr="0064676A">
              <w:rPr>
                <w:sz w:val="22"/>
                <w:szCs w:val="22"/>
              </w:rPr>
              <w:t xml:space="preserve"> известные орфограммы.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предложения. Грамотно </w:t>
            </w:r>
            <w:r w:rsidRPr="0064676A">
              <w:rPr>
                <w:b/>
                <w:sz w:val="22"/>
                <w:szCs w:val="22"/>
              </w:rPr>
              <w:t>обозначать</w:t>
            </w:r>
            <w:r w:rsidRPr="0064676A">
              <w:rPr>
                <w:sz w:val="22"/>
                <w:szCs w:val="22"/>
              </w:rPr>
              <w:t xml:space="preserve"> границы предложения. </w:t>
            </w:r>
            <w:r w:rsidRPr="0064676A">
              <w:rPr>
                <w:b/>
                <w:sz w:val="22"/>
                <w:szCs w:val="22"/>
              </w:rPr>
              <w:t xml:space="preserve">Восстанавливать </w:t>
            </w:r>
            <w:r w:rsidRPr="0064676A">
              <w:rPr>
                <w:sz w:val="22"/>
                <w:szCs w:val="22"/>
              </w:rPr>
              <w:t xml:space="preserve">деформирован-ное предложение. </w:t>
            </w:r>
            <w:r w:rsidRPr="0064676A">
              <w:rPr>
                <w:b/>
                <w:sz w:val="22"/>
                <w:szCs w:val="22"/>
              </w:rPr>
              <w:t>Составлять</w:t>
            </w:r>
            <w:r w:rsidRPr="0064676A">
              <w:rPr>
                <w:sz w:val="22"/>
                <w:szCs w:val="22"/>
              </w:rPr>
              <w:t xml:space="preserve"> текст из 2-3 предложений, записывать его.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1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26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буква </w:t>
            </w:r>
            <w:r w:rsidRPr="0064676A">
              <w:rPr>
                <w:i/>
              </w:rPr>
              <w:t>р</w:t>
            </w:r>
            <w:r>
              <w:t xml:space="preserve">. Заглавная буква </w:t>
            </w:r>
            <w:r w:rsidRPr="0064676A">
              <w:rPr>
                <w:i/>
              </w:rPr>
              <w:t>Р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Письмо слогов и слов. Письменный ответ на вопрос.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форму буквы и ее соединения по алгоритму.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элемен-тов букв.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слова, предложения.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6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3</w:t>
            </w:r>
          </w:p>
          <w:p w:rsidR="001C43F4" w:rsidRPr="004E324B" w:rsidRDefault="001C43F4" w:rsidP="0064676A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27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В, в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буквы. Слого-звуковой анализ слов со звуками [в], [в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 xml:space="preserve">]. Письмо слогов и слов с буквами </w:t>
            </w:r>
            <w:r w:rsidRPr="0064676A">
              <w:rPr>
                <w:i/>
                <w:sz w:val="22"/>
                <w:szCs w:val="22"/>
              </w:rPr>
              <w:t>В, в</w:t>
            </w:r>
            <w:r w:rsidRPr="0064676A">
              <w:rPr>
                <w:sz w:val="22"/>
                <w:szCs w:val="22"/>
              </w:rPr>
              <w:t>. Дополнение предло-жений словами по смыслу. Запись и интонирование предложений, разных по цели высказывания.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элементы буквы </w:t>
            </w:r>
            <w:r w:rsidRPr="0064676A">
              <w:rPr>
                <w:i/>
                <w:sz w:val="22"/>
                <w:szCs w:val="22"/>
              </w:rPr>
              <w:t>В, в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форму изучаемой буквы и ее соединение с другой буквой. </w:t>
            </w:r>
            <w:r w:rsidRPr="0064676A">
              <w:rPr>
                <w:b/>
                <w:sz w:val="22"/>
                <w:szCs w:val="22"/>
              </w:rPr>
              <w:t>Сравнивать</w:t>
            </w:r>
            <w:r w:rsidRPr="0064676A">
              <w:rPr>
                <w:sz w:val="22"/>
                <w:szCs w:val="22"/>
              </w:rPr>
              <w:t xml:space="preserve"> написанные буквы с образцом. Грамотно </w:t>
            </w:r>
            <w:r w:rsidRPr="0064676A">
              <w:rPr>
                <w:b/>
                <w:sz w:val="22"/>
                <w:szCs w:val="22"/>
              </w:rPr>
              <w:t>оформлять</w:t>
            </w:r>
            <w:r w:rsidRPr="0064676A">
              <w:rPr>
                <w:sz w:val="22"/>
                <w:szCs w:val="22"/>
              </w:rPr>
              <w:t xml:space="preserve"> на письме предложения разные по цели высказывания. </w:t>
            </w:r>
            <w:r w:rsidRPr="0064676A">
              <w:rPr>
                <w:b/>
                <w:sz w:val="22"/>
                <w:szCs w:val="22"/>
              </w:rPr>
              <w:t>Записывать</w:t>
            </w:r>
            <w:r w:rsidRPr="0064676A">
              <w:rPr>
                <w:sz w:val="22"/>
                <w:szCs w:val="22"/>
              </w:rPr>
              <w:t xml:space="preserve"> ответ на вопрос с использованием приема комментирование.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4</w:t>
            </w:r>
          </w:p>
          <w:p w:rsidR="001C43F4" w:rsidRDefault="001C43F4" w:rsidP="0064676A">
            <w:pPr>
              <w:jc w:val="center"/>
            </w:pPr>
            <w:r>
              <w:t>Р – 3</w:t>
            </w:r>
          </w:p>
          <w:p w:rsidR="001C43F4" w:rsidRDefault="001C43F4" w:rsidP="0064676A">
            <w:pPr>
              <w:jc w:val="center"/>
            </w:pPr>
            <w:r>
              <w:t>П – 9</w:t>
            </w:r>
          </w:p>
          <w:p w:rsidR="001C43F4" w:rsidRPr="004E324B" w:rsidRDefault="001C43F4" w:rsidP="0064676A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28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Е, е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 xml:space="preserve">, </w:t>
            </w:r>
            <w:r w:rsidRPr="0064676A">
              <w:rPr>
                <w:sz w:val="22"/>
                <w:szCs w:val="22"/>
              </w:rPr>
              <w:t>э], [</w:t>
            </w:r>
            <w:r w:rsidRPr="0064676A">
              <w:rPr>
                <w:sz w:val="22"/>
                <w:szCs w:val="22"/>
                <w:vertAlign w:val="superscript"/>
              </w:rPr>
              <w:t xml:space="preserve">, </w:t>
            </w:r>
            <w:r w:rsidRPr="0064676A">
              <w:rPr>
                <w:sz w:val="22"/>
                <w:szCs w:val="22"/>
              </w:rPr>
              <w:t>э]. двойная роль буквы е.обозначение буквой е мягкости предыдущего согласного на письме. Дополнение текста своим предложением.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элементы буквы </w:t>
            </w:r>
            <w:r w:rsidRPr="0064676A">
              <w:rPr>
                <w:i/>
                <w:sz w:val="22"/>
                <w:szCs w:val="22"/>
              </w:rPr>
              <w:t>Е, е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Сравнивать</w:t>
            </w:r>
            <w:r w:rsidRPr="0064676A">
              <w:rPr>
                <w:sz w:val="22"/>
                <w:szCs w:val="22"/>
              </w:rPr>
              <w:t xml:space="preserve"> написанные буквы </w:t>
            </w:r>
            <w:r w:rsidRPr="0064676A">
              <w:rPr>
                <w:i/>
                <w:sz w:val="22"/>
                <w:szCs w:val="22"/>
              </w:rPr>
              <w:t>Е, е</w:t>
            </w:r>
            <w:r w:rsidRPr="0064676A">
              <w:rPr>
                <w:sz w:val="22"/>
                <w:szCs w:val="22"/>
              </w:rPr>
              <w:t xml:space="preserve"> с образцом.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э], [</w:t>
            </w:r>
            <w:r w:rsidRPr="0064676A">
              <w:rPr>
                <w:sz w:val="22"/>
                <w:szCs w:val="22"/>
                <w:vertAlign w:val="superscript"/>
              </w:rPr>
              <w:t xml:space="preserve">, </w:t>
            </w:r>
            <w:r w:rsidRPr="0064676A">
              <w:rPr>
                <w:sz w:val="22"/>
                <w:szCs w:val="22"/>
              </w:rPr>
              <w:t xml:space="preserve">э].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 и слова с новой буквой.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 письменного текста.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12</w:t>
            </w:r>
          </w:p>
          <w:p w:rsidR="001C43F4" w:rsidRDefault="001C43F4" w:rsidP="0064676A">
            <w:pPr>
              <w:jc w:val="center"/>
            </w:pPr>
            <w:r>
              <w:t>Р – 7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29 – 30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П, п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Слого-звуковой анализ слов. Письмо слогов и слов с новыми буквами. Дополнение предложения словами по смыслу. Оформление границ предложения. Составление и запись текста из 2-3 предложений на заданную тему. Разгадывание ребусов. Письмо слогов с изученными буквами. Запись и интонирование различных видов предложений.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и </w:t>
            </w: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элементы букв. </w:t>
            </w:r>
            <w:r w:rsidRPr="0064676A">
              <w:rPr>
                <w:b/>
                <w:sz w:val="22"/>
                <w:szCs w:val="22"/>
              </w:rPr>
              <w:t>Обводить</w:t>
            </w:r>
            <w:r w:rsidRPr="0064676A">
              <w:rPr>
                <w:sz w:val="22"/>
                <w:szCs w:val="22"/>
              </w:rPr>
              <w:t xml:space="preserve"> безотрывно бордюрные рисунки.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написанную букву, </w:t>
            </w:r>
            <w:r w:rsidRPr="0064676A">
              <w:rPr>
                <w:b/>
                <w:sz w:val="22"/>
                <w:szCs w:val="22"/>
              </w:rPr>
              <w:t>выбирать</w:t>
            </w:r>
            <w:r w:rsidRPr="0064676A">
              <w:rPr>
                <w:sz w:val="22"/>
                <w:szCs w:val="22"/>
              </w:rPr>
              <w:t xml:space="preserve"> наиболее удавшийся вариант. </w:t>
            </w:r>
            <w:r w:rsidRPr="0064676A">
              <w:rPr>
                <w:b/>
                <w:sz w:val="22"/>
                <w:szCs w:val="22"/>
              </w:rPr>
              <w:t>Воспроизводить</w:t>
            </w:r>
            <w:r w:rsidRPr="0064676A">
              <w:rPr>
                <w:sz w:val="22"/>
                <w:szCs w:val="22"/>
              </w:rPr>
              <w:t xml:space="preserve"> форму изучаемой буквы и ее соединения с другой буквой.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элементов букв.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 и слова с изученными буквами. </w:t>
            </w:r>
            <w:r w:rsidRPr="0064676A">
              <w:rPr>
                <w:b/>
                <w:sz w:val="22"/>
                <w:szCs w:val="22"/>
              </w:rPr>
              <w:t>Уметь</w:t>
            </w:r>
            <w:r w:rsidRPr="0064676A">
              <w:rPr>
                <w:sz w:val="22"/>
                <w:szCs w:val="22"/>
              </w:rPr>
              <w:t xml:space="preserve"> записывать имена собственные.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слова и предложения с печатного шрифта. </w:t>
            </w:r>
            <w:r w:rsidRPr="0064676A">
              <w:rPr>
                <w:b/>
                <w:sz w:val="22"/>
                <w:szCs w:val="22"/>
              </w:rPr>
              <w:t>Письменно</w:t>
            </w:r>
            <w:r w:rsidRPr="0064676A">
              <w:rPr>
                <w:sz w:val="22"/>
                <w:szCs w:val="22"/>
              </w:rPr>
              <w:t xml:space="preserve"> </w:t>
            </w:r>
            <w:r w:rsidRPr="0064676A">
              <w:rPr>
                <w:b/>
                <w:sz w:val="22"/>
                <w:szCs w:val="22"/>
              </w:rPr>
              <w:t>отвечать</w:t>
            </w:r>
            <w:r w:rsidRPr="0064676A">
              <w:rPr>
                <w:sz w:val="22"/>
                <w:szCs w:val="22"/>
              </w:rPr>
              <w:t xml:space="preserve"> на вопрос текста. Грамотно </w:t>
            </w:r>
            <w:r w:rsidRPr="0064676A">
              <w:rPr>
                <w:b/>
                <w:sz w:val="22"/>
                <w:szCs w:val="22"/>
              </w:rPr>
              <w:t>оформлять</w:t>
            </w:r>
            <w:r w:rsidRPr="0064676A">
              <w:rPr>
                <w:sz w:val="22"/>
                <w:szCs w:val="22"/>
              </w:rPr>
              <w:t xml:space="preserve"> на письме все виды предложений.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1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7</w:t>
            </w:r>
          </w:p>
          <w:p w:rsidR="001C43F4" w:rsidRPr="004E324B" w:rsidRDefault="001C43F4" w:rsidP="0064676A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31 – 32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М, м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33 – 35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З, з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7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4</w:t>
            </w:r>
          </w:p>
          <w:p w:rsidR="001C43F4" w:rsidRPr="004E324B" w:rsidRDefault="001C43F4" w:rsidP="0064676A">
            <w:pPr>
              <w:jc w:val="center"/>
            </w:pPr>
            <w:r>
              <w:t>К – 1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36 – 38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Б, б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39 – 41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Д, д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42 – 45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Я, я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а], [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а]. двойная роль буквы я. Дополнение текста своими предложе-ниями. Оформление границ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Сравнивать</w:t>
            </w:r>
            <w:r w:rsidRPr="0064676A">
              <w:rPr>
                <w:sz w:val="22"/>
                <w:szCs w:val="22"/>
              </w:rPr>
              <w:t xml:space="preserve"> написанные буквы </w:t>
            </w:r>
            <w:r w:rsidRPr="0064676A">
              <w:rPr>
                <w:i/>
                <w:sz w:val="22"/>
                <w:szCs w:val="22"/>
              </w:rPr>
              <w:t>Я, я</w:t>
            </w:r>
            <w:r w:rsidRPr="0064676A">
              <w:rPr>
                <w:sz w:val="22"/>
                <w:szCs w:val="22"/>
              </w:rPr>
              <w:t xml:space="preserve"> с образцом.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а], [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 xml:space="preserve">а]. </w:t>
            </w:r>
            <w:r w:rsidRPr="0064676A">
              <w:rPr>
                <w:b/>
                <w:sz w:val="22"/>
                <w:szCs w:val="22"/>
              </w:rPr>
              <w:t>Обозначать</w:t>
            </w:r>
            <w:r w:rsidRPr="0064676A">
              <w:rPr>
                <w:sz w:val="22"/>
                <w:szCs w:val="22"/>
              </w:rPr>
              <w:t xml:space="preserve"> на письме твердость и мягкость предыдущего согласного. </w:t>
            </w:r>
            <w:r w:rsidRPr="0064676A">
              <w:rPr>
                <w:b/>
                <w:sz w:val="22"/>
                <w:szCs w:val="22"/>
              </w:rPr>
              <w:t>Толковать</w:t>
            </w:r>
            <w:r w:rsidRPr="0064676A">
              <w:rPr>
                <w:sz w:val="22"/>
                <w:szCs w:val="22"/>
              </w:rPr>
              <w:t xml:space="preserve"> значения многозначных слов.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текст без ошибок.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9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5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rPr>
          <w:trHeight w:val="967"/>
        </w:trPr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46 – 47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Строчная и заглавная буквы</w:t>
            </w:r>
            <w:r w:rsidRPr="0064676A">
              <w:rPr>
                <w:i/>
              </w:rPr>
              <w:t xml:space="preserve"> Г, г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Рисование бордюров в широкой строке безотрывно. Число имени сущ. Обращение, запятая при обращении. Правописание </w:t>
            </w:r>
            <w:r w:rsidRPr="0064676A">
              <w:rPr>
                <w:i/>
                <w:sz w:val="22"/>
                <w:szCs w:val="22"/>
              </w:rPr>
              <w:t>ча, чу</w:t>
            </w:r>
            <w:r w:rsidRPr="0064676A">
              <w:rPr>
                <w:sz w:val="22"/>
                <w:szCs w:val="22"/>
              </w:rPr>
              <w:t>. Работа по развитию речи.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слова и предложения с печатного шрифта. </w:t>
            </w:r>
            <w:r w:rsidRPr="0064676A">
              <w:rPr>
                <w:b/>
                <w:sz w:val="22"/>
                <w:szCs w:val="22"/>
              </w:rPr>
              <w:t>Вставлять</w:t>
            </w:r>
            <w:r w:rsidRPr="0064676A">
              <w:rPr>
                <w:sz w:val="22"/>
                <w:szCs w:val="22"/>
              </w:rPr>
              <w:t xml:space="preserve"> пропущенные буквы в слова в соответствии со смыслом слова.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правописание </w:t>
            </w:r>
            <w:r w:rsidRPr="0064676A">
              <w:rPr>
                <w:i/>
                <w:sz w:val="22"/>
                <w:szCs w:val="22"/>
              </w:rPr>
              <w:t>ча, чу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правила работы в группе, в паре.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13</w:t>
            </w:r>
          </w:p>
          <w:p w:rsidR="001C43F4" w:rsidRDefault="001C43F4" w:rsidP="0064676A">
            <w:pPr>
              <w:jc w:val="center"/>
            </w:pPr>
            <w:r>
              <w:t>Р – 9</w:t>
            </w:r>
          </w:p>
          <w:p w:rsidR="001C43F4" w:rsidRDefault="001C43F4" w:rsidP="0064676A">
            <w:pPr>
              <w:jc w:val="center"/>
            </w:pPr>
            <w:r>
              <w:t>П – 9</w:t>
            </w:r>
          </w:p>
          <w:p w:rsidR="001C43F4" w:rsidRPr="004E324B" w:rsidRDefault="001C43F4" w:rsidP="0064676A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48 – 50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Ч, ч.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51 – 52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Буква </w:t>
            </w:r>
            <w:r w:rsidRPr="0064676A">
              <w:rPr>
                <w:i/>
              </w:rPr>
              <w:t>ь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Слого-звуковой анализ слов с ь. Письмо слогов и слов с ь в конце и середине слова. Тире. Вопроситель-ные слова «Кто?», «Что?».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грамотно слова с ь в конце и середине слова.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 с ь на конце слова. </w:t>
            </w:r>
            <w:r w:rsidRPr="0064676A">
              <w:rPr>
                <w:b/>
                <w:sz w:val="22"/>
                <w:szCs w:val="22"/>
              </w:rPr>
              <w:t>Анализировать</w:t>
            </w:r>
            <w:r w:rsidRPr="0064676A">
              <w:rPr>
                <w:sz w:val="22"/>
                <w:szCs w:val="22"/>
              </w:rPr>
              <w:t xml:space="preserve"> написанную букву с образцом.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4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Pr="004E324B" w:rsidRDefault="001C43F4" w:rsidP="0064676A">
            <w:pPr>
              <w:jc w:val="center"/>
            </w:pPr>
            <w:r>
              <w:t>К –3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53 – 54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Ш, ш.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Письмо слогов и слов с новыми буквами. Правописание </w:t>
            </w:r>
            <w:r w:rsidRPr="0064676A">
              <w:rPr>
                <w:i/>
                <w:sz w:val="22"/>
                <w:szCs w:val="22"/>
              </w:rPr>
              <w:t>жи, ши</w:t>
            </w:r>
            <w:r w:rsidRPr="0064676A">
              <w:rPr>
                <w:sz w:val="22"/>
                <w:szCs w:val="22"/>
              </w:rPr>
              <w:t>. Правописание имен собственных. Письмо под диктовку изученных букв, слов, 1-2 предложений. Наращивание слов с целью получения новых слов. Запись предложений, оформление границ.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B71FF3"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 сочетаниями </w:t>
            </w:r>
            <w:r w:rsidRPr="0064676A">
              <w:rPr>
                <w:i/>
                <w:sz w:val="22"/>
                <w:szCs w:val="22"/>
              </w:rPr>
              <w:t>жи, ши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Записывать</w:t>
            </w:r>
            <w:r w:rsidRPr="0064676A">
              <w:rPr>
                <w:sz w:val="22"/>
                <w:szCs w:val="22"/>
              </w:rPr>
              <w:t xml:space="preserve"> под диктовку 1-2 предложения.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элементов букв.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грамотно слова с сочетаниями </w:t>
            </w:r>
            <w:r w:rsidRPr="0064676A">
              <w:rPr>
                <w:i/>
                <w:sz w:val="22"/>
                <w:szCs w:val="22"/>
              </w:rPr>
              <w:t>жи, же, ши, ше</w:t>
            </w:r>
            <w:r w:rsidRPr="0064676A">
              <w:rPr>
                <w:sz w:val="22"/>
                <w:szCs w:val="22"/>
              </w:rPr>
              <w:t xml:space="preserve">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слова и предложения с печатного и письменного шрифта. </w:t>
            </w:r>
            <w:r w:rsidRPr="0064676A">
              <w:rPr>
                <w:b/>
                <w:sz w:val="22"/>
                <w:szCs w:val="22"/>
              </w:rPr>
              <w:t>Обозначать</w:t>
            </w:r>
            <w:r w:rsidRPr="0064676A">
              <w:rPr>
                <w:sz w:val="22"/>
                <w:szCs w:val="22"/>
              </w:rPr>
              <w:t xml:space="preserve"> правильно границы предложения.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9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6</w:t>
            </w:r>
          </w:p>
          <w:p w:rsidR="001C43F4" w:rsidRPr="004E324B" w:rsidRDefault="001C43F4" w:rsidP="0064676A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слогов и слов с изученными буквами.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56 – 57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Ж, ж.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58 – 60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Ё, ё.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о], [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о]. двойная роль буквы ё. Дополнение текста своими предложе-ниями. Оформление границ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буквы </w:t>
            </w:r>
            <w:r w:rsidRPr="0064676A">
              <w:rPr>
                <w:i/>
                <w:sz w:val="22"/>
                <w:szCs w:val="22"/>
              </w:rPr>
              <w:t>Ё, ё</w:t>
            </w:r>
            <w:r w:rsidRPr="0064676A">
              <w:rPr>
                <w:sz w:val="22"/>
                <w:szCs w:val="22"/>
              </w:rPr>
              <w:t xml:space="preserve"> в соответствии с образцом.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 с изученными буквами под диктовку. </w:t>
            </w:r>
            <w:r w:rsidRPr="0064676A">
              <w:rPr>
                <w:b/>
                <w:sz w:val="22"/>
                <w:szCs w:val="22"/>
              </w:rPr>
              <w:t>Сопоставлять</w:t>
            </w:r>
            <w:r w:rsidRPr="0064676A">
              <w:rPr>
                <w:sz w:val="22"/>
                <w:szCs w:val="22"/>
              </w:rPr>
              <w:t xml:space="preserve"> количество звуков и букв в словах с йотированными гласными. </w:t>
            </w:r>
            <w:r w:rsidRPr="0064676A">
              <w:rPr>
                <w:b/>
                <w:sz w:val="22"/>
                <w:szCs w:val="22"/>
              </w:rPr>
              <w:t>Записы</w:t>
            </w:r>
            <w:r w:rsidRPr="0064676A">
              <w:rPr>
                <w:sz w:val="22"/>
                <w:szCs w:val="22"/>
              </w:rPr>
              <w:t>-</w:t>
            </w:r>
            <w:r w:rsidRPr="0064676A">
              <w:rPr>
                <w:b/>
                <w:sz w:val="22"/>
                <w:szCs w:val="22"/>
              </w:rPr>
              <w:t>вать</w:t>
            </w:r>
            <w:r w:rsidRPr="0064676A">
              <w:rPr>
                <w:sz w:val="22"/>
                <w:szCs w:val="22"/>
              </w:rPr>
              <w:t xml:space="preserve"> самостоятельно составленные предложения.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2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9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61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Й, й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Рисование бордюров в широкий строке безот-рывно. Слого-звуковой анализ слов. Употребление имен прилагательных в речи. Запись ответа на вопрос.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Обводить</w:t>
            </w:r>
            <w:r w:rsidRPr="0064676A">
              <w:rPr>
                <w:sz w:val="22"/>
                <w:szCs w:val="22"/>
              </w:rPr>
              <w:t xml:space="preserve"> бордюрные узоры по образцу.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 с изученными буквами под диктовку.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 печатного и рукописного текста.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букв. </w:t>
            </w:r>
            <w:r w:rsidRPr="0064676A">
              <w:rPr>
                <w:b/>
                <w:sz w:val="22"/>
                <w:szCs w:val="22"/>
              </w:rPr>
              <w:t>Знать</w:t>
            </w:r>
            <w:r w:rsidRPr="0064676A">
              <w:rPr>
                <w:sz w:val="22"/>
                <w:szCs w:val="22"/>
              </w:rPr>
              <w:t xml:space="preserve"> названия элементов букв.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7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62 – 64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Х, х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65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>Письмо изученных букв и слогов. Письмо элементов изученных букв.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Рисование узоров в широкий строке. Письмо слогов и слов с изученными буквами. Запись предложения под диктовку с предвари-тельным разбором. Запись текста из 3-5 предложений самостоятельно.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Называть</w:t>
            </w:r>
            <w:r w:rsidRPr="0064676A">
              <w:rPr>
                <w:sz w:val="22"/>
                <w:szCs w:val="22"/>
              </w:rPr>
              <w:t xml:space="preserve"> правильно элементы изученных букв. </w:t>
            </w:r>
            <w:r w:rsidRPr="0064676A">
              <w:rPr>
                <w:b/>
                <w:sz w:val="22"/>
                <w:szCs w:val="22"/>
              </w:rPr>
              <w:t>Копировать</w:t>
            </w:r>
            <w:r w:rsidRPr="0064676A">
              <w:rPr>
                <w:sz w:val="22"/>
                <w:szCs w:val="22"/>
              </w:rPr>
              <w:t xml:space="preserve"> узор с опорой на образец.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каллиграфически правильно изученные буквы.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под диктовку предложения. </w:t>
            </w:r>
            <w:r w:rsidRPr="0064676A">
              <w:rPr>
                <w:b/>
                <w:sz w:val="22"/>
                <w:szCs w:val="22"/>
              </w:rPr>
              <w:t>Составлять</w:t>
            </w:r>
            <w:r w:rsidRPr="0064676A">
              <w:rPr>
                <w:sz w:val="22"/>
                <w:szCs w:val="22"/>
              </w:rPr>
              <w:t xml:space="preserve"> рассказ с использованием поговорки, самостоятельно </w:t>
            </w:r>
            <w:r w:rsidRPr="0064676A">
              <w:rPr>
                <w:b/>
                <w:sz w:val="22"/>
                <w:szCs w:val="22"/>
              </w:rPr>
              <w:t>запи</w:t>
            </w:r>
            <w:r w:rsidRPr="0064676A">
              <w:rPr>
                <w:sz w:val="22"/>
                <w:szCs w:val="22"/>
              </w:rPr>
              <w:t>-</w:t>
            </w:r>
            <w:r w:rsidRPr="0064676A">
              <w:rPr>
                <w:b/>
                <w:sz w:val="22"/>
                <w:szCs w:val="22"/>
              </w:rPr>
              <w:t>сывать</w:t>
            </w:r>
            <w:r w:rsidRPr="0064676A">
              <w:rPr>
                <w:sz w:val="22"/>
                <w:szCs w:val="22"/>
              </w:rPr>
              <w:t xml:space="preserve"> текст из 3-5 предложений.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12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66 – 68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Ю, ю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Сравнение строчной и заглавной букв. Слого-звуковой анализ слов со звуками [й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у], [</w:t>
            </w:r>
            <w:r w:rsidRPr="0064676A">
              <w:rPr>
                <w:sz w:val="22"/>
                <w:szCs w:val="22"/>
                <w:vertAlign w:val="superscript"/>
              </w:rPr>
              <w:t>,</w:t>
            </w:r>
            <w:r w:rsidRPr="0064676A">
              <w:rPr>
                <w:sz w:val="22"/>
                <w:szCs w:val="22"/>
              </w:rPr>
              <w:t>у]. Двойная роль буквы ю. Дополнение текста своими предложе-ниями. Оформление границ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буквы </w:t>
            </w:r>
            <w:r w:rsidRPr="0064676A">
              <w:rPr>
                <w:i/>
                <w:sz w:val="22"/>
                <w:szCs w:val="22"/>
              </w:rPr>
              <w:t>Ю, ю</w:t>
            </w:r>
            <w:r w:rsidRPr="0064676A">
              <w:rPr>
                <w:sz w:val="22"/>
                <w:szCs w:val="22"/>
              </w:rPr>
              <w:t xml:space="preserve"> в соответствии с образцом. </w:t>
            </w:r>
            <w:r w:rsidRPr="0064676A">
              <w:rPr>
                <w:b/>
                <w:sz w:val="22"/>
                <w:szCs w:val="22"/>
              </w:rPr>
              <w:t>Выполнять</w:t>
            </w:r>
            <w:r w:rsidRPr="0064676A">
              <w:rPr>
                <w:sz w:val="22"/>
                <w:szCs w:val="22"/>
              </w:rPr>
              <w:t xml:space="preserve"> слого-звуковой анализ слов. </w:t>
            </w: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слоги, слова с изученными буквами под диктовку. </w:t>
            </w:r>
            <w:r w:rsidRPr="0064676A">
              <w:rPr>
                <w:b/>
                <w:sz w:val="22"/>
                <w:szCs w:val="22"/>
              </w:rPr>
              <w:t>Сопоставлять</w:t>
            </w:r>
            <w:r w:rsidRPr="0064676A">
              <w:rPr>
                <w:sz w:val="22"/>
                <w:szCs w:val="22"/>
              </w:rPr>
              <w:t xml:space="preserve"> количество звуков и букв в словах с йотированными гласными. </w:t>
            </w:r>
            <w:r w:rsidRPr="0064676A">
              <w:rPr>
                <w:b/>
                <w:sz w:val="22"/>
                <w:szCs w:val="22"/>
              </w:rPr>
              <w:t xml:space="preserve">Изме-нять </w:t>
            </w:r>
            <w:r w:rsidRPr="0064676A">
              <w:rPr>
                <w:sz w:val="22"/>
                <w:szCs w:val="22"/>
              </w:rPr>
              <w:t>форму глагола по образцу.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11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14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69 –71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Ц, ц</w:t>
            </w:r>
            <w:r>
              <w:t xml:space="preserve">. Письмо слогов и слов с буквами </w:t>
            </w:r>
            <w:r w:rsidRPr="0064676A">
              <w:rPr>
                <w:i/>
              </w:rPr>
              <w:t>Ц, ц</w:t>
            </w:r>
            <w:r>
              <w:t xml:space="preserve"> и другими изученными буквами.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Рисование отдельных элементов буквы Ц в широкой строке. Слова обозначающие один предмет и много предметов. Работа с пословицами и поговор-ками. Запись предложения, оформление границ. Списывание текста с образца. Восстановление деформированного предложения. Сочинение рассказа по заданному началу. Правописание имен собственных. Тире. Указательные место-имения.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b/>
                <w:sz w:val="22"/>
                <w:szCs w:val="22"/>
              </w:rPr>
              <w:t>Писать</w:t>
            </w:r>
            <w:r w:rsidRPr="0064676A">
              <w:rPr>
                <w:sz w:val="22"/>
                <w:szCs w:val="22"/>
              </w:rPr>
              <w:t xml:space="preserve"> слова под диктовку и с комментированием. </w:t>
            </w:r>
            <w:r w:rsidRPr="0064676A">
              <w:rPr>
                <w:b/>
                <w:sz w:val="22"/>
                <w:szCs w:val="22"/>
              </w:rPr>
              <w:t>Списывать</w:t>
            </w:r>
            <w:r w:rsidRPr="0064676A">
              <w:rPr>
                <w:sz w:val="22"/>
                <w:szCs w:val="22"/>
              </w:rPr>
              <w:t xml:space="preserve"> без ошибок с печатного и письменного текста. </w:t>
            </w:r>
            <w:r w:rsidRPr="0064676A">
              <w:rPr>
                <w:b/>
                <w:sz w:val="22"/>
                <w:szCs w:val="22"/>
              </w:rPr>
              <w:t>Выделять</w:t>
            </w:r>
            <w:r w:rsidRPr="0064676A">
              <w:rPr>
                <w:sz w:val="22"/>
                <w:szCs w:val="22"/>
              </w:rPr>
              <w:t xml:space="preserve"> в группе слов общий признак, классифицировать их по группам. </w:t>
            </w:r>
            <w:r w:rsidRPr="0064676A">
              <w:rPr>
                <w:b/>
                <w:sz w:val="22"/>
                <w:szCs w:val="22"/>
              </w:rPr>
              <w:t>Обозначать</w:t>
            </w:r>
            <w:r w:rsidRPr="0064676A">
              <w:rPr>
                <w:sz w:val="22"/>
                <w:szCs w:val="22"/>
              </w:rPr>
              <w:t xml:space="preserve"> правильно границы предложений. </w:t>
            </w:r>
            <w:r w:rsidRPr="0064676A">
              <w:rPr>
                <w:b/>
                <w:sz w:val="22"/>
                <w:szCs w:val="22"/>
              </w:rPr>
              <w:t>Записывать</w:t>
            </w:r>
            <w:r w:rsidRPr="0064676A">
              <w:rPr>
                <w:sz w:val="22"/>
                <w:szCs w:val="22"/>
              </w:rPr>
              <w:t xml:space="preserve"> текст из 4-6 предложений по опорным словам. </w:t>
            </w:r>
            <w:r w:rsidRPr="0064676A">
              <w:rPr>
                <w:b/>
                <w:sz w:val="22"/>
                <w:szCs w:val="22"/>
              </w:rPr>
              <w:t>Устанавливать</w:t>
            </w:r>
            <w:r w:rsidRPr="0064676A">
              <w:rPr>
                <w:sz w:val="22"/>
                <w:szCs w:val="22"/>
              </w:rPr>
              <w:t xml:space="preserve"> связь в предложении, </w:t>
            </w:r>
            <w:r w:rsidRPr="0064676A">
              <w:rPr>
                <w:b/>
                <w:sz w:val="22"/>
                <w:szCs w:val="22"/>
              </w:rPr>
              <w:t>восстанавливать</w:t>
            </w:r>
            <w:r w:rsidRPr="0064676A">
              <w:rPr>
                <w:sz w:val="22"/>
                <w:szCs w:val="22"/>
              </w:rPr>
              <w:t xml:space="preserve"> деформированный текст. </w:t>
            </w:r>
            <w:r w:rsidRPr="0064676A">
              <w:rPr>
                <w:b/>
                <w:sz w:val="22"/>
                <w:szCs w:val="22"/>
              </w:rPr>
              <w:t>Дополнять</w:t>
            </w:r>
            <w:r w:rsidRPr="0064676A">
              <w:rPr>
                <w:sz w:val="22"/>
                <w:szCs w:val="22"/>
              </w:rPr>
              <w:t xml:space="preserve"> слоги так, чтобы получились слова, </w:t>
            </w:r>
            <w:r w:rsidRPr="0064676A">
              <w:rPr>
                <w:b/>
                <w:sz w:val="22"/>
                <w:szCs w:val="22"/>
              </w:rPr>
              <w:t>объяснять</w:t>
            </w:r>
            <w:r w:rsidRPr="0064676A">
              <w:rPr>
                <w:sz w:val="22"/>
                <w:szCs w:val="22"/>
              </w:rPr>
              <w:t xml:space="preserve"> значения получившихся слов. </w:t>
            </w:r>
            <w:r w:rsidRPr="0064676A">
              <w:rPr>
                <w:b/>
                <w:sz w:val="22"/>
                <w:szCs w:val="22"/>
              </w:rPr>
              <w:t>Соблюдать</w:t>
            </w:r>
            <w:r w:rsidRPr="0064676A">
              <w:rPr>
                <w:sz w:val="22"/>
                <w:szCs w:val="22"/>
              </w:rPr>
              <w:t xml:space="preserve"> соразмерность элементов букв. </w:t>
            </w:r>
            <w:r w:rsidRPr="0064676A">
              <w:rPr>
                <w:b/>
                <w:sz w:val="22"/>
                <w:szCs w:val="22"/>
              </w:rPr>
              <w:t>Комментировать</w:t>
            </w:r>
            <w:r w:rsidRPr="0064676A">
              <w:rPr>
                <w:sz w:val="22"/>
                <w:szCs w:val="22"/>
              </w:rPr>
              <w:t xml:space="preserve"> запись предложения, используя орфографическое проговаривание.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13</w:t>
            </w:r>
          </w:p>
          <w:p w:rsidR="001C43F4" w:rsidRDefault="001C43F4" w:rsidP="0064676A">
            <w:pPr>
              <w:jc w:val="center"/>
            </w:pPr>
            <w:r>
              <w:t>Р – 8</w:t>
            </w:r>
          </w:p>
          <w:p w:rsidR="001C43F4" w:rsidRDefault="001C43F4" w:rsidP="0064676A">
            <w:pPr>
              <w:jc w:val="center"/>
            </w:pPr>
            <w:r>
              <w:t>П – 15</w:t>
            </w:r>
          </w:p>
          <w:p w:rsidR="001C43F4" w:rsidRPr="004E324B" w:rsidRDefault="001C43F4" w:rsidP="0064676A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72 – 73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Э, э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2</w:t>
            </w:r>
          </w:p>
          <w:p w:rsidR="001C43F4" w:rsidRDefault="001C43F4" w:rsidP="0064676A">
            <w:pPr>
              <w:jc w:val="center"/>
            </w:pPr>
            <w:r>
              <w:t>Р – 10</w:t>
            </w:r>
          </w:p>
          <w:p w:rsidR="001C43F4" w:rsidRDefault="001C43F4" w:rsidP="0064676A">
            <w:pPr>
              <w:jc w:val="center"/>
            </w:pPr>
            <w:r>
              <w:t>П – 13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74 – 76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Щ, щ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77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Строчная и заглавная буквы </w:t>
            </w:r>
            <w:r w:rsidRPr="0064676A">
              <w:rPr>
                <w:i/>
              </w:rPr>
              <w:t>Ф, ф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Pr="004E324B" w:rsidRDefault="001C43F4" w:rsidP="0064676A">
            <w:pPr>
              <w:jc w:val="center"/>
            </w:pPr>
            <w:r>
              <w:t>78</w:t>
            </w:r>
          </w:p>
        </w:tc>
        <w:tc>
          <w:tcPr>
            <w:tcW w:w="1728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64676A">
            <w:pPr>
              <w:jc w:val="center"/>
            </w:pPr>
            <w:r>
              <w:t xml:space="preserve">Строчные буквы </w:t>
            </w:r>
            <w:r w:rsidRPr="0064676A">
              <w:rPr>
                <w:i/>
              </w:rPr>
              <w:t>ъ, ь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14786" w:type="dxa"/>
            <w:gridSpan w:val="9"/>
          </w:tcPr>
          <w:p w:rsidR="001C43F4" w:rsidRPr="004E324B" w:rsidRDefault="001C43F4" w:rsidP="0064676A">
            <w:pPr>
              <w:jc w:val="center"/>
            </w:pPr>
            <w:r>
              <w:t>Резерв учебного времени на букварный период – 10 часов.</w:t>
            </w: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79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64676A">
            <w:pPr>
              <w:jc w:val="center"/>
            </w:pPr>
            <w:r>
              <w:t>После-букварный период</w:t>
            </w: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Оформление предложений.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>
              <w:t>Оформление предложений на письме. Составление предложений из слов.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Правильно ставить знаки препинания в конце предложения, составлять простые и распространенные предложения.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2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4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80-81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Слова, отвечающие на вопросы «Кто?» и «Что?»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Различие слов, отвечающих на вопросы </w:t>
            </w:r>
            <w:r>
              <w:t>«Кто?» и «Что?». Имена собственные и нарицательные.</w:t>
            </w:r>
          </w:p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Выделять в речи ключевые слова. Определять особенности устной и письменной речи. Работать с текстом.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9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82-83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Слова, отвечающие на вопросы «Что делать?» и «Что сделать?»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Действие предмета. Анализ и запись предложений. Пословицы о труде.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Классифицировать слова по их значению, находить основу предложения, работать самостоятельно.</w:t>
            </w: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84-85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Слова, отвечающие на вопросы «Какой?», «Какая?» и т.д.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Слова обозначающие признаки предметов. Деление текста на предложения. Словарный диктант с творческим заданием.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строить ассоциативные ряды, подбирать слова близкие и противоположные по значению. Находить нужную информацию в словарях.</w:t>
            </w: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86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Предлоги.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Написание предлогов, местоимений в предложении. Оформление предложений на письме.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правильно вести себя в коллективной игре. Преобразовывать текст. Осуществлять самоконтроль.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  <w:r>
              <w:t>Л – 4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12</w:t>
            </w:r>
          </w:p>
          <w:p w:rsidR="001C43F4" w:rsidRPr="004E324B" w:rsidRDefault="001C43F4" w:rsidP="0064676A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87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Местоимения.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88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Диктант.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89-90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Безударные гласные в корне слова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Безударные гласные в корне слова. Проверочное слово.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Определять качество гласного звука, подбирать однокоренные слова.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11</w:t>
            </w:r>
          </w:p>
          <w:p w:rsidR="001C43F4" w:rsidRPr="004E324B" w:rsidRDefault="001C43F4" w:rsidP="0064676A">
            <w:pPr>
              <w:jc w:val="center"/>
            </w:pPr>
            <w:r>
              <w:t>К –2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91-92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Звонкие и глухие согласные в конце слова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Парные согласные на конце слова. Проверочное слово.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различать согласные звуки по их признакам. Использовать инструкции к правилам.</w:t>
            </w: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93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 xml:space="preserve">Правописание ЖИ – ШИ 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C43F4" w:rsidRPr="0064676A" w:rsidRDefault="001C43F4" w:rsidP="0064676A">
            <w:pPr>
              <w:jc w:val="both"/>
            </w:pPr>
            <w:r>
              <w:t>Правописание сочетаний ЖИ – ШИ, ЧА – ЩА, ЧУ – ЩУ, ЧК, ЧН, ЩН.</w:t>
            </w:r>
          </w:p>
        </w:tc>
        <w:tc>
          <w:tcPr>
            <w:tcW w:w="3685" w:type="dxa"/>
            <w:vMerge w:val="restart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 xml:space="preserve">Уметь находить в тексте ошибки. </w:t>
            </w:r>
          </w:p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Определять смысл пословиц. Вставлять пропущенные слова в формулировку правила.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  <w:r>
              <w:t>Л – 12</w:t>
            </w:r>
          </w:p>
          <w:p w:rsidR="001C43F4" w:rsidRPr="004E324B" w:rsidRDefault="001C43F4" w:rsidP="0064676A">
            <w:pPr>
              <w:jc w:val="center"/>
            </w:pPr>
            <w:r>
              <w:t>Р – 9</w:t>
            </w:r>
          </w:p>
          <w:p w:rsidR="001C43F4" w:rsidRDefault="001C43F4" w:rsidP="0064676A">
            <w:pPr>
              <w:jc w:val="center"/>
            </w:pPr>
            <w:r>
              <w:t>П – 2</w:t>
            </w:r>
          </w:p>
          <w:p w:rsidR="001C43F4" w:rsidRPr="004E324B" w:rsidRDefault="001C43F4" w:rsidP="0064676A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94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 xml:space="preserve">Правописание </w:t>
            </w:r>
          </w:p>
          <w:p w:rsidR="001C43F4" w:rsidRDefault="001C43F4" w:rsidP="0064676A">
            <w:pPr>
              <w:jc w:val="center"/>
            </w:pPr>
            <w:r>
              <w:t xml:space="preserve">ЧА – ЩА 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95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Правописание</w:t>
            </w:r>
          </w:p>
          <w:p w:rsidR="001C43F4" w:rsidRDefault="001C43F4" w:rsidP="0064676A">
            <w:pPr>
              <w:jc w:val="center"/>
            </w:pPr>
            <w:r>
              <w:t xml:space="preserve">ЧУ – ЩУ 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96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Правописание</w:t>
            </w:r>
          </w:p>
          <w:p w:rsidR="001C43F4" w:rsidRDefault="001C43F4" w:rsidP="0064676A">
            <w:pPr>
              <w:jc w:val="center"/>
            </w:pPr>
            <w:r>
              <w:t>ЧК, ЧН, ЩН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97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Заглавная буква в словах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Имена собственные. Начало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Ориентироваться в написании слов с большой буквы. Использовать жизненный опыт в учебной деятельности.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8</w:t>
            </w:r>
          </w:p>
          <w:p w:rsidR="001C43F4" w:rsidRDefault="001C43F4" w:rsidP="0064676A">
            <w:pPr>
              <w:jc w:val="center"/>
            </w:pPr>
            <w:r>
              <w:t>Р – 4</w:t>
            </w:r>
          </w:p>
          <w:p w:rsidR="001C43F4" w:rsidRDefault="001C43F4" w:rsidP="0064676A">
            <w:pPr>
              <w:jc w:val="center"/>
            </w:pPr>
            <w:r>
              <w:t>П – 6</w:t>
            </w:r>
          </w:p>
          <w:p w:rsidR="001C43F4" w:rsidRPr="004E324B" w:rsidRDefault="001C43F4" w:rsidP="0064676A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98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Словарный диктант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соотносить и произношение и написание слов с непроверяемыми орфограммами.</w:t>
            </w:r>
          </w:p>
          <w:p w:rsidR="001C43F4" w:rsidRPr="0064676A" w:rsidRDefault="001C43F4" w:rsidP="0064676A">
            <w:pPr>
              <w:jc w:val="both"/>
            </w:pPr>
          </w:p>
          <w:p w:rsidR="001C43F4" w:rsidRPr="0064676A" w:rsidRDefault="001C43F4" w:rsidP="0064676A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15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99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Деление слов на слоги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Написание слов по теме «Семья». Деление слов на слоги.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делить слова на слоги.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3</w:t>
            </w:r>
          </w:p>
          <w:p w:rsidR="001C43F4" w:rsidRDefault="001C43F4" w:rsidP="0064676A">
            <w:pPr>
              <w:jc w:val="center"/>
            </w:pPr>
            <w:r>
              <w:t>Р – 2</w:t>
            </w:r>
          </w:p>
          <w:p w:rsidR="001C43F4" w:rsidRDefault="001C43F4" w:rsidP="0064676A">
            <w:pPr>
              <w:jc w:val="center"/>
            </w:pPr>
            <w:r>
              <w:t>П – 8</w:t>
            </w:r>
          </w:p>
          <w:p w:rsidR="001C43F4" w:rsidRDefault="001C43F4" w:rsidP="0064676A">
            <w:pPr>
              <w:jc w:val="center"/>
            </w:pPr>
            <w:r>
              <w:t>К – 2</w:t>
            </w:r>
          </w:p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100-101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Основа предложения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Подлежащее, сказуемое – основа предложения.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Умение комментировать выполнение заданий, связанных с нахождением и выделением основы предложения.</w:t>
            </w:r>
          </w:p>
        </w:tc>
        <w:tc>
          <w:tcPr>
            <w:tcW w:w="1053" w:type="dxa"/>
            <w:vMerge w:val="restart"/>
          </w:tcPr>
          <w:p w:rsidR="001C43F4" w:rsidRDefault="001C43F4" w:rsidP="0064676A">
            <w:pPr>
              <w:jc w:val="center"/>
            </w:pPr>
          </w:p>
          <w:p w:rsidR="001C43F4" w:rsidRDefault="001C43F4" w:rsidP="0064676A">
            <w:pPr>
              <w:jc w:val="center"/>
            </w:pPr>
            <w:r>
              <w:t>Л – 13</w:t>
            </w:r>
          </w:p>
          <w:p w:rsidR="001C43F4" w:rsidRDefault="001C43F4" w:rsidP="0064676A">
            <w:pPr>
              <w:jc w:val="center"/>
            </w:pPr>
            <w:r>
              <w:t>Р – 1</w:t>
            </w:r>
          </w:p>
          <w:p w:rsidR="001C43F4" w:rsidRDefault="001C43F4" w:rsidP="0064676A">
            <w:pPr>
              <w:jc w:val="center"/>
            </w:pPr>
            <w:r>
              <w:t>П – 5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102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Алфавитный порядок слов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Написание слов в алфавитном порядке. Толковый словарь русского языка.</w:t>
            </w: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добывать информацию из справочных книг.</w:t>
            </w:r>
          </w:p>
        </w:tc>
        <w:tc>
          <w:tcPr>
            <w:tcW w:w="1053" w:type="dxa"/>
            <w:vMerge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  <w:tr w:rsidR="001C43F4" w:rsidRPr="004E324B" w:rsidTr="0064676A">
        <w:tblPrEx>
          <w:tblLook w:val="00A0"/>
        </w:tblPrEx>
        <w:tc>
          <w:tcPr>
            <w:tcW w:w="648" w:type="dxa"/>
          </w:tcPr>
          <w:p w:rsidR="001C43F4" w:rsidRDefault="001C43F4" w:rsidP="0064676A">
            <w:pPr>
              <w:jc w:val="center"/>
            </w:pPr>
            <w:r>
              <w:t>103</w:t>
            </w:r>
          </w:p>
        </w:tc>
        <w:tc>
          <w:tcPr>
            <w:tcW w:w="1728" w:type="dxa"/>
            <w:vMerge/>
          </w:tcPr>
          <w:p w:rsidR="001C43F4" w:rsidRDefault="001C43F4" w:rsidP="0064676A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64676A">
            <w:pPr>
              <w:jc w:val="center"/>
            </w:pPr>
            <w:r>
              <w:t>Контрольное списывание</w:t>
            </w:r>
          </w:p>
        </w:tc>
        <w:tc>
          <w:tcPr>
            <w:tcW w:w="992" w:type="dxa"/>
          </w:tcPr>
          <w:p w:rsidR="001C43F4" w:rsidRDefault="001C43F4" w:rsidP="0064676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64676A" w:rsidRDefault="001C43F4" w:rsidP="0064676A">
            <w:pPr>
              <w:jc w:val="both"/>
            </w:pPr>
          </w:p>
        </w:tc>
        <w:tc>
          <w:tcPr>
            <w:tcW w:w="3685" w:type="dxa"/>
          </w:tcPr>
          <w:p w:rsidR="001C43F4" w:rsidRPr="0064676A" w:rsidRDefault="001C43F4" w:rsidP="0064676A">
            <w:pPr>
              <w:jc w:val="both"/>
            </w:pPr>
            <w:r w:rsidRPr="0064676A">
              <w:rPr>
                <w:sz w:val="22"/>
                <w:szCs w:val="22"/>
              </w:rPr>
              <w:t>Уметь соотносить печатную и письменную формы текста.</w:t>
            </w:r>
          </w:p>
        </w:tc>
        <w:tc>
          <w:tcPr>
            <w:tcW w:w="1053" w:type="dxa"/>
          </w:tcPr>
          <w:p w:rsidR="001C43F4" w:rsidRDefault="001C43F4" w:rsidP="0064676A">
            <w:pPr>
              <w:jc w:val="center"/>
            </w:pPr>
            <w:r>
              <w:t>Л – 5</w:t>
            </w:r>
          </w:p>
          <w:p w:rsidR="001C43F4" w:rsidRDefault="001C43F4" w:rsidP="0064676A">
            <w:pPr>
              <w:jc w:val="center"/>
            </w:pPr>
            <w:r>
              <w:t>Р – 5</w:t>
            </w:r>
          </w:p>
          <w:p w:rsidR="001C43F4" w:rsidRDefault="001C43F4" w:rsidP="0064676A">
            <w:pPr>
              <w:jc w:val="center"/>
            </w:pPr>
            <w:r>
              <w:t>П – 15</w:t>
            </w:r>
          </w:p>
          <w:p w:rsidR="001C43F4" w:rsidRPr="004E324B" w:rsidRDefault="001C43F4" w:rsidP="0064676A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64676A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64676A">
            <w:pPr>
              <w:jc w:val="center"/>
            </w:pPr>
          </w:p>
        </w:tc>
      </w:tr>
    </w:tbl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08471F">
      <w:pPr>
        <w:rPr>
          <w:b/>
          <w:sz w:val="28"/>
          <w:szCs w:val="28"/>
        </w:rPr>
      </w:pPr>
    </w:p>
    <w:p w:rsidR="001C43F4" w:rsidRDefault="001C43F4" w:rsidP="00705F38">
      <w:pPr>
        <w:jc w:val="center"/>
        <w:rPr>
          <w:b/>
        </w:rPr>
      </w:pPr>
      <w:r w:rsidRPr="00587E75">
        <w:rPr>
          <w:b/>
        </w:rPr>
        <w:t>РУССКИЙ ЯЗЫК (систематический курс)</w:t>
      </w:r>
    </w:p>
    <w:p w:rsidR="001C43F4" w:rsidRPr="004E324B" w:rsidRDefault="001C43F4" w:rsidP="00FA38E0">
      <w:pPr>
        <w:jc w:val="center"/>
        <w:rPr>
          <w:b/>
        </w:rPr>
      </w:pPr>
      <w:r w:rsidRPr="004E32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2127"/>
        <w:gridCol w:w="992"/>
        <w:gridCol w:w="2835"/>
        <w:gridCol w:w="3685"/>
        <w:gridCol w:w="1053"/>
        <w:gridCol w:w="900"/>
        <w:gridCol w:w="818"/>
      </w:tblGrid>
      <w:tr w:rsidR="001C43F4" w:rsidRPr="004E324B" w:rsidTr="00B71FF3">
        <w:trPr>
          <w:trHeight w:val="480"/>
        </w:trPr>
        <w:tc>
          <w:tcPr>
            <w:tcW w:w="648" w:type="dxa"/>
            <w:vMerge w:val="restart"/>
          </w:tcPr>
          <w:p w:rsidR="001C43F4" w:rsidRPr="004E324B" w:rsidRDefault="001C43F4" w:rsidP="00B71FF3">
            <w:pPr>
              <w:jc w:val="both"/>
            </w:pPr>
            <w:r w:rsidRPr="004E324B">
              <w:t>№ п\п</w:t>
            </w:r>
          </w:p>
        </w:tc>
        <w:tc>
          <w:tcPr>
            <w:tcW w:w="1728" w:type="dxa"/>
            <w:vMerge w:val="restart"/>
          </w:tcPr>
          <w:p w:rsidR="001C43F4" w:rsidRPr="004E324B" w:rsidRDefault="001C43F4" w:rsidP="00B71FF3">
            <w:pPr>
              <w:jc w:val="both"/>
            </w:pPr>
            <w:r>
              <w:t>Наименова</w:t>
            </w:r>
            <w:r w:rsidRPr="004E324B">
              <w:t>ние раздела программы</w:t>
            </w:r>
          </w:p>
        </w:tc>
        <w:tc>
          <w:tcPr>
            <w:tcW w:w="2127" w:type="dxa"/>
            <w:vMerge w:val="restart"/>
          </w:tcPr>
          <w:p w:rsidR="001C43F4" w:rsidRPr="004E324B" w:rsidRDefault="001C43F4" w:rsidP="00B71FF3">
            <w:pPr>
              <w:jc w:val="center"/>
            </w:pPr>
            <w:r w:rsidRPr="004E324B">
              <w:t>Тема урока</w:t>
            </w:r>
          </w:p>
        </w:tc>
        <w:tc>
          <w:tcPr>
            <w:tcW w:w="992" w:type="dxa"/>
            <w:vMerge w:val="restart"/>
          </w:tcPr>
          <w:p w:rsidR="001C43F4" w:rsidRPr="004E324B" w:rsidRDefault="001C43F4" w:rsidP="00B71FF3">
            <w:pPr>
              <w:jc w:val="both"/>
            </w:pPr>
            <w:r>
              <w:t>Коли-чест</w:t>
            </w:r>
            <w:r w:rsidRPr="004E324B">
              <w:t>во часов</w:t>
            </w:r>
          </w:p>
        </w:tc>
        <w:tc>
          <w:tcPr>
            <w:tcW w:w="2835" w:type="dxa"/>
            <w:vMerge w:val="restart"/>
          </w:tcPr>
          <w:p w:rsidR="001C43F4" w:rsidRPr="004E324B" w:rsidRDefault="001C43F4" w:rsidP="00B71FF3">
            <w:pPr>
              <w:jc w:val="center"/>
            </w:pPr>
            <w:r w:rsidRPr="004E324B">
              <w:t>Элементы содержания</w:t>
            </w:r>
          </w:p>
        </w:tc>
        <w:tc>
          <w:tcPr>
            <w:tcW w:w="3685" w:type="dxa"/>
            <w:vMerge w:val="restart"/>
          </w:tcPr>
          <w:p w:rsidR="001C43F4" w:rsidRPr="004E324B" w:rsidRDefault="001C43F4" w:rsidP="00B71FF3">
            <w:pPr>
              <w:jc w:val="center"/>
            </w:pPr>
            <w:r w:rsidRPr="004E324B">
              <w:t>Требования к уровню подготовленности учащихся</w:t>
            </w:r>
          </w:p>
        </w:tc>
        <w:tc>
          <w:tcPr>
            <w:tcW w:w="1053" w:type="dxa"/>
            <w:vMerge w:val="restart"/>
          </w:tcPr>
          <w:p w:rsidR="001C43F4" w:rsidRPr="004E324B" w:rsidRDefault="001C43F4" w:rsidP="00B71FF3">
            <w:pPr>
              <w:jc w:val="center"/>
            </w:pPr>
            <w:r>
              <w:t>УУД</w:t>
            </w:r>
          </w:p>
        </w:tc>
        <w:tc>
          <w:tcPr>
            <w:tcW w:w="1718" w:type="dxa"/>
            <w:gridSpan w:val="2"/>
          </w:tcPr>
          <w:p w:rsidR="001C43F4" w:rsidRPr="004E324B" w:rsidRDefault="001C43F4" w:rsidP="00B71FF3">
            <w:pPr>
              <w:jc w:val="center"/>
            </w:pPr>
            <w:r w:rsidRPr="004E324B">
              <w:t>Дата проведения</w:t>
            </w:r>
          </w:p>
        </w:tc>
      </w:tr>
      <w:tr w:rsidR="001C43F4" w:rsidRPr="004E324B" w:rsidTr="00B71FF3">
        <w:trPr>
          <w:trHeight w:val="480"/>
        </w:trPr>
        <w:tc>
          <w:tcPr>
            <w:tcW w:w="648" w:type="dxa"/>
            <w:vMerge/>
          </w:tcPr>
          <w:p w:rsidR="001C43F4" w:rsidRPr="004E324B" w:rsidRDefault="001C43F4" w:rsidP="00B71FF3">
            <w:pPr>
              <w:jc w:val="both"/>
            </w:pP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both"/>
            </w:pPr>
          </w:p>
        </w:tc>
        <w:tc>
          <w:tcPr>
            <w:tcW w:w="2127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92" w:type="dxa"/>
            <w:vMerge/>
          </w:tcPr>
          <w:p w:rsidR="001C43F4" w:rsidRPr="004E324B" w:rsidRDefault="001C43F4" w:rsidP="00B71FF3">
            <w:pPr>
              <w:jc w:val="both"/>
            </w:pPr>
          </w:p>
        </w:tc>
        <w:tc>
          <w:tcPr>
            <w:tcW w:w="2835" w:type="dxa"/>
            <w:vMerge/>
          </w:tcPr>
          <w:p w:rsidR="001C43F4" w:rsidRPr="004E324B" w:rsidRDefault="001C43F4" w:rsidP="00B71FF3">
            <w:pPr>
              <w:jc w:val="both"/>
            </w:pPr>
          </w:p>
        </w:tc>
        <w:tc>
          <w:tcPr>
            <w:tcW w:w="3685" w:type="dxa"/>
            <w:vMerge/>
          </w:tcPr>
          <w:p w:rsidR="001C43F4" w:rsidRPr="004E324B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  <w:r w:rsidRPr="004E324B">
              <w:t>план</w:t>
            </w: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both"/>
            </w:pPr>
            <w:r w:rsidRPr="004E324B">
              <w:t>факт</w:t>
            </w:r>
          </w:p>
        </w:tc>
      </w:tr>
      <w:tr w:rsidR="001C43F4" w:rsidRPr="004E324B" w:rsidTr="00B71FF3"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 w:rsidRPr="004E324B">
              <w:t>1</w:t>
            </w:r>
          </w:p>
        </w:tc>
        <w:tc>
          <w:tcPr>
            <w:tcW w:w="1728" w:type="dxa"/>
          </w:tcPr>
          <w:p w:rsidR="001C43F4" w:rsidRPr="004E324B" w:rsidRDefault="001C43F4" w:rsidP="00B71FF3">
            <w:pPr>
              <w:jc w:val="center"/>
            </w:pPr>
            <w:r w:rsidRPr="004E324B">
              <w:t>2</w:t>
            </w: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 w:rsidRPr="004E324B">
              <w:t>3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 w:rsidRPr="004E324B">
              <w:t>4</w:t>
            </w:r>
          </w:p>
        </w:tc>
        <w:tc>
          <w:tcPr>
            <w:tcW w:w="2835" w:type="dxa"/>
          </w:tcPr>
          <w:p w:rsidR="001C43F4" w:rsidRPr="004E324B" w:rsidRDefault="001C43F4" w:rsidP="00B71FF3">
            <w:pPr>
              <w:jc w:val="center"/>
            </w:pPr>
            <w:r w:rsidRPr="004E324B">
              <w:t>5</w:t>
            </w:r>
          </w:p>
        </w:tc>
        <w:tc>
          <w:tcPr>
            <w:tcW w:w="3685" w:type="dxa"/>
          </w:tcPr>
          <w:p w:rsidR="001C43F4" w:rsidRPr="004E324B" w:rsidRDefault="001C43F4" w:rsidP="00B71FF3">
            <w:pPr>
              <w:jc w:val="center"/>
            </w:pPr>
            <w:r w:rsidRPr="004E324B">
              <w:t>6</w:t>
            </w:r>
          </w:p>
        </w:tc>
        <w:tc>
          <w:tcPr>
            <w:tcW w:w="1053" w:type="dxa"/>
          </w:tcPr>
          <w:p w:rsidR="001C43F4" w:rsidRPr="004E324B" w:rsidRDefault="001C43F4" w:rsidP="00B71FF3">
            <w:pPr>
              <w:jc w:val="center"/>
            </w:pPr>
            <w:r w:rsidRPr="004E324B">
              <w:t>7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  <w:r w:rsidRPr="004E324B">
              <w:t>8</w:t>
            </w: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  <w:r w:rsidRPr="004E324B">
              <w:t>9</w:t>
            </w:r>
          </w:p>
        </w:tc>
      </w:tr>
      <w:tr w:rsidR="001C43F4" w:rsidRPr="004E324B" w:rsidTr="00193478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</w:tcPr>
          <w:p w:rsidR="001C43F4" w:rsidRDefault="001C43F4" w:rsidP="00B71FF3">
            <w:pPr>
              <w:jc w:val="center"/>
            </w:pPr>
            <w:r>
              <w:t>Наша речь</w:t>
            </w:r>
          </w:p>
          <w:p w:rsidR="001C43F4" w:rsidRPr="004E324B" w:rsidRDefault="001C43F4" w:rsidP="00B71FF3">
            <w:pPr>
              <w:jc w:val="center"/>
            </w:pPr>
            <w:r>
              <w:t>(2ч)</w:t>
            </w: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Наша речь.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Знакомство с учебником. Язык и речь, их значение в жизни людей. Виды речи (общее представление).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B71FF3">
            <w:pPr>
              <w:jc w:val="both"/>
            </w:pPr>
            <w:r w:rsidRPr="00800789">
              <w:rPr>
                <w:b/>
              </w:rPr>
              <w:t>Высказываться</w:t>
            </w:r>
            <w:r>
              <w:t xml:space="preserve"> о значении языка и речи в жизни людей, о великом достоянии русского народа – русском языке, проявлять уважение к языкам других народов. </w:t>
            </w:r>
            <w:r w:rsidRPr="00800789">
              <w:rPr>
                <w:b/>
              </w:rPr>
              <w:t xml:space="preserve">Приобретать </w:t>
            </w:r>
            <w:r>
              <w:t xml:space="preserve">опыт в различении устной и письменной речи. </w:t>
            </w:r>
            <w:r w:rsidRPr="00800789">
              <w:rPr>
                <w:b/>
              </w:rPr>
              <w:t>Оценивать</w:t>
            </w:r>
            <w:r>
              <w:t xml:space="preserve"> свои результаты.</w:t>
            </w:r>
          </w:p>
        </w:tc>
        <w:tc>
          <w:tcPr>
            <w:tcW w:w="1053" w:type="dxa"/>
            <w:vMerge w:val="restart"/>
            <w:vAlign w:val="center"/>
          </w:tcPr>
          <w:p w:rsidR="001C43F4" w:rsidRDefault="001C43F4" w:rsidP="00193478">
            <w:pPr>
              <w:jc w:val="center"/>
            </w:pPr>
            <w:r>
              <w:t>Л – 6</w:t>
            </w:r>
          </w:p>
          <w:p w:rsidR="001C43F4" w:rsidRDefault="001C43F4" w:rsidP="00193478">
            <w:pPr>
              <w:jc w:val="center"/>
            </w:pPr>
            <w:r>
              <w:t xml:space="preserve">Р – 1 </w:t>
            </w:r>
          </w:p>
          <w:p w:rsidR="001C43F4" w:rsidRDefault="001C43F4" w:rsidP="00193478">
            <w:pPr>
              <w:jc w:val="center"/>
            </w:pPr>
            <w:r>
              <w:t>П – 1</w:t>
            </w:r>
          </w:p>
          <w:p w:rsidR="001C43F4" w:rsidRDefault="001C43F4" w:rsidP="00193478">
            <w:pPr>
              <w:jc w:val="center"/>
            </w:pPr>
            <w:r>
              <w:t>К – 3</w:t>
            </w:r>
          </w:p>
          <w:p w:rsidR="001C43F4" w:rsidRPr="004E324B" w:rsidRDefault="001C43F4" w:rsidP="00193478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Устная и письменная речь.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Речь устная и письменная  (общее представление). Русский язык – родной язык русского народа.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193478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3</w:t>
            </w:r>
          </w:p>
        </w:tc>
        <w:tc>
          <w:tcPr>
            <w:tcW w:w="1728" w:type="dxa"/>
            <w:vMerge w:val="restart"/>
          </w:tcPr>
          <w:p w:rsidR="001C43F4" w:rsidRDefault="001C43F4" w:rsidP="00B71FF3">
            <w:pPr>
              <w:jc w:val="center"/>
            </w:pPr>
            <w:r>
              <w:t>Текст, предложение, диалог</w:t>
            </w:r>
          </w:p>
          <w:p w:rsidR="001C43F4" w:rsidRPr="004E324B" w:rsidRDefault="001C43F4" w:rsidP="00B71FF3">
            <w:pPr>
              <w:jc w:val="center"/>
            </w:pPr>
            <w:r>
              <w:t>(3ч)</w:t>
            </w: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Текст и предложение.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Текст (общее представление). Смысловая связь предложений в тексте. Заголовок текста.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B71FF3">
            <w:pPr>
              <w:jc w:val="both"/>
            </w:pPr>
            <w:r w:rsidRPr="001E4C3D">
              <w:rPr>
                <w:b/>
              </w:rPr>
              <w:t>Различать</w:t>
            </w:r>
            <w:r>
              <w:t xml:space="preserve"> текст и предложение. </w:t>
            </w:r>
            <w:r w:rsidRPr="001E4C3D">
              <w:rPr>
                <w:b/>
              </w:rPr>
              <w:t>Подбирать</w:t>
            </w:r>
            <w:r>
              <w:t xml:space="preserve"> заголовок к тексту. </w:t>
            </w:r>
            <w:r w:rsidRPr="001E4C3D">
              <w:rPr>
                <w:b/>
              </w:rPr>
              <w:t>Составлять</w:t>
            </w:r>
            <w:r>
              <w:t xml:space="preserve"> текст из деформированных предложений. </w:t>
            </w:r>
            <w:r w:rsidRPr="001E4C3D">
              <w:rPr>
                <w:b/>
              </w:rPr>
              <w:t>Отличать</w:t>
            </w:r>
            <w:r>
              <w:t xml:space="preserve"> предложение от группы слов, не составляющих предложение. </w:t>
            </w:r>
            <w:r w:rsidRPr="001E4C3D">
              <w:rPr>
                <w:b/>
              </w:rPr>
              <w:t>Определять</w:t>
            </w:r>
            <w:r>
              <w:t xml:space="preserve"> границы предложения в деформированном тексте, выбирать знак препинания в конце предложения. </w:t>
            </w:r>
            <w:r w:rsidRPr="001E4C3D">
              <w:rPr>
                <w:b/>
              </w:rPr>
              <w:t xml:space="preserve">Различать </w:t>
            </w:r>
            <w:r>
              <w:t xml:space="preserve">диалог. </w:t>
            </w:r>
            <w:r w:rsidRPr="001E4C3D">
              <w:rPr>
                <w:b/>
              </w:rPr>
              <w:t>Употреблять</w:t>
            </w:r>
            <w:r>
              <w:t xml:space="preserve"> заглавную букву в начале предложения и точку в конце предложения. </w:t>
            </w:r>
            <w:r w:rsidRPr="00800789">
              <w:rPr>
                <w:b/>
              </w:rPr>
              <w:t>Оценивать</w:t>
            </w:r>
            <w:r>
              <w:t xml:space="preserve"> свои результаты.</w:t>
            </w:r>
          </w:p>
        </w:tc>
        <w:tc>
          <w:tcPr>
            <w:tcW w:w="1053" w:type="dxa"/>
            <w:vMerge w:val="restart"/>
            <w:vAlign w:val="center"/>
          </w:tcPr>
          <w:p w:rsidR="001C43F4" w:rsidRDefault="001C43F4" w:rsidP="00193478">
            <w:pPr>
              <w:jc w:val="center"/>
            </w:pPr>
            <w:r>
              <w:t>Л – 1</w:t>
            </w:r>
          </w:p>
          <w:p w:rsidR="001C43F4" w:rsidRDefault="001C43F4" w:rsidP="00193478">
            <w:pPr>
              <w:jc w:val="center"/>
            </w:pPr>
            <w:r>
              <w:t>Р – 6</w:t>
            </w:r>
          </w:p>
          <w:p w:rsidR="001C43F4" w:rsidRDefault="001C43F4" w:rsidP="00193478">
            <w:pPr>
              <w:jc w:val="center"/>
            </w:pPr>
            <w:r>
              <w:t>П – 8</w:t>
            </w:r>
          </w:p>
          <w:p w:rsidR="001C43F4" w:rsidRDefault="001C43F4" w:rsidP="00193478">
            <w:pPr>
              <w:jc w:val="center"/>
            </w:pPr>
            <w:r>
              <w:t>К – 10</w:t>
            </w:r>
          </w:p>
          <w:p w:rsidR="001C43F4" w:rsidRPr="004E324B" w:rsidRDefault="001C43F4" w:rsidP="00193478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Предложение.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Предложение как группа слов, выражающая законченную мысль. Виды предложений по цели высказывания.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5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Диалог.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Понятие диалог. Знаки препинания в конце предложения (точка, вопросительный, восклицательный знаки.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A5004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6</w:t>
            </w:r>
          </w:p>
        </w:tc>
        <w:tc>
          <w:tcPr>
            <w:tcW w:w="1728" w:type="dxa"/>
            <w:vMerge w:val="restart"/>
          </w:tcPr>
          <w:p w:rsidR="001C43F4" w:rsidRDefault="001C43F4" w:rsidP="00B71FF3">
            <w:pPr>
              <w:jc w:val="center"/>
            </w:pPr>
            <w:r>
              <w:t>Слова, слова, слова…</w:t>
            </w:r>
          </w:p>
          <w:p w:rsidR="001C43F4" w:rsidRPr="004E324B" w:rsidRDefault="001C43F4" w:rsidP="00B71FF3">
            <w:pPr>
              <w:jc w:val="center"/>
            </w:pPr>
            <w:r>
              <w:t>(4ч)</w:t>
            </w: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Роль слов в речи.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Default="001C43F4" w:rsidP="00B71FF3">
            <w:pPr>
              <w:jc w:val="both"/>
            </w:pPr>
            <w:r>
              <w:t>Слово. Роль слов в речи.</w:t>
            </w:r>
          </w:p>
          <w:p w:rsidR="001C43F4" w:rsidRPr="00CC5D46" w:rsidRDefault="001C43F4" w:rsidP="00B71FF3">
            <w:pPr>
              <w:jc w:val="both"/>
            </w:pPr>
            <w:r>
              <w:t>Вычленение слов из предложения. Составление текста по опорным словам.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662197">
            <w:pPr>
              <w:jc w:val="both"/>
            </w:pPr>
            <w:r w:rsidRPr="00662197">
              <w:rPr>
                <w:b/>
              </w:rPr>
              <w:t>Определять</w:t>
            </w:r>
            <w:r>
              <w:t xml:space="preserve"> кол-во слов в предложении, </w:t>
            </w:r>
            <w:r w:rsidRPr="00662197">
              <w:rPr>
                <w:b/>
              </w:rPr>
              <w:t>вычленять</w:t>
            </w:r>
            <w:r>
              <w:t xml:space="preserve"> слова из предложения. </w:t>
            </w:r>
            <w:r w:rsidRPr="00662197">
              <w:rPr>
                <w:b/>
              </w:rPr>
              <w:t xml:space="preserve">Различать </w:t>
            </w:r>
            <w:r>
              <w:t xml:space="preserve">предмет (действие, признак) и слово, называющее предмет (признак предмета, действие предмета). </w:t>
            </w:r>
            <w:r w:rsidRPr="00662197">
              <w:rPr>
                <w:b/>
              </w:rPr>
              <w:t>Классифицировать</w:t>
            </w:r>
            <w:r>
              <w:t xml:space="preserve"> и объединять слова по значению, в  тематические группы. </w:t>
            </w:r>
            <w:r w:rsidRPr="00662197">
              <w:rPr>
                <w:b/>
              </w:rPr>
              <w:t>Использовать</w:t>
            </w:r>
            <w:r>
              <w:t xml:space="preserve"> в речи «вежливые» слова. </w:t>
            </w:r>
            <w:r w:rsidRPr="00662197">
              <w:rPr>
                <w:b/>
              </w:rPr>
              <w:t>Приобретать</w:t>
            </w:r>
            <w:r>
              <w:t xml:space="preserve"> опыт в различении однозначных и многозначных слов, а также в употреблении слов близких и противоположных по значению. </w:t>
            </w:r>
            <w:r w:rsidRPr="00662197">
              <w:rPr>
                <w:b/>
              </w:rPr>
              <w:t>Работать</w:t>
            </w:r>
            <w:r>
              <w:t xml:space="preserve"> со словарями учебника, находить в них нужную информацию. </w:t>
            </w:r>
            <w:r w:rsidRPr="00800789">
              <w:rPr>
                <w:b/>
              </w:rPr>
              <w:t>Оценивать</w:t>
            </w:r>
            <w:r>
              <w:t xml:space="preserve"> свои результаты.</w:t>
            </w:r>
          </w:p>
        </w:tc>
        <w:tc>
          <w:tcPr>
            <w:tcW w:w="1053" w:type="dxa"/>
            <w:vMerge w:val="restart"/>
            <w:vAlign w:val="center"/>
          </w:tcPr>
          <w:p w:rsidR="001C43F4" w:rsidRDefault="001C43F4" w:rsidP="00BA5004">
            <w:pPr>
              <w:jc w:val="center"/>
            </w:pPr>
            <w:r>
              <w:t>Л – 7</w:t>
            </w:r>
          </w:p>
          <w:p w:rsidR="001C43F4" w:rsidRDefault="001C43F4" w:rsidP="00BA5004">
            <w:pPr>
              <w:jc w:val="center"/>
            </w:pPr>
            <w:r>
              <w:t>Р – 1</w:t>
            </w:r>
          </w:p>
          <w:p w:rsidR="001C43F4" w:rsidRDefault="001C43F4" w:rsidP="00BA5004">
            <w:pPr>
              <w:jc w:val="center"/>
            </w:pPr>
            <w:r>
              <w:t>П – 8</w:t>
            </w:r>
          </w:p>
          <w:p w:rsidR="001C43F4" w:rsidRDefault="001C43F4" w:rsidP="00BA5004">
            <w:pPr>
              <w:jc w:val="center"/>
            </w:pPr>
            <w:r>
              <w:t>К – 2</w:t>
            </w:r>
          </w:p>
          <w:p w:rsidR="001C43F4" w:rsidRPr="004E324B" w:rsidRDefault="001C43F4" w:rsidP="00BA5004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7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Слова – названия предметов, признаков предметов, действий предметов.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522E59">
            <w:pPr>
              <w:jc w:val="both"/>
            </w:pPr>
            <w:r>
              <w:t>Слова – названия предметов, признаков предметов, действий предметов. Тематические группы слов.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8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 xml:space="preserve">«Вежливые» слова. 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 «Вежливые» слова. Воспитание чувства личной ответственности за свое поведение на основе содержания текстов учебника.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9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Распознавание однозначных и многозначных слов. Употребление в речи близких и противоположных по значению слов.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DC5D58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10</w:t>
            </w:r>
          </w:p>
        </w:tc>
        <w:tc>
          <w:tcPr>
            <w:tcW w:w="1728" w:type="dxa"/>
            <w:vMerge w:val="restart"/>
          </w:tcPr>
          <w:p w:rsidR="001C43F4" w:rsidRDefault="001C43F4" w:rsidP="00B71FF3">
            <w:pPr>
              <w:jc w:val="center"/>
            </w:pPr>
            <w:r>
              <w:t>Слово и слог. Ударение.</w:t>
            </w:r>
          </w:p>
          <w:p w:rsidR="001C43F4" w:rsidRPr="004E324B" w:rsidRDefault="001C43F4" w:rsidP="00B71FF3">
            <w:pPr>
              <w:jc w:val="center"/>
            </w:pPr>
            <w:r>
              <w:t>(6ч)</w:t>
            </w:r>
          </w:p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Слог как минимальная произносительная единица.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Различать слово и слог. Определение кол-ва слогов в слове. Деление слов на слоги. 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B71FF3">
            <w:r w:rsidRPr="006F7C15">
              <w:rPr>
                <w:b/>
              </w:rPr>
              <w:t>Различать</w:t>
            </w:r>
            <w:r>
              <w:t xml:space="preserve"> слово и слог. </w:t>
            </w:r>
            <w:r w:rsidRPr="006F7C15">
              <w:rPr>
                <w:b/>
              </w:rPr>
              <w:t>Определение</w:t>
            </w:r>
            <w:r>
              <w:t xml:space="preserve"> кол-ва слогов в слове. </w:t>
            </w:r>
            <w:r w:rsidRPr="006F7C15">
              <w:rPr>
                <w:b/>
              </w:rPr>
              <w:t>Анализировать</w:t>
            </w:r>
            <w:r>
              <w:t xml:space="preserve"> слоги относительно количества в них гласных и согласных звуков. </w:t>
            </w:r>
            <w:r w:rsidRPr="006F7C15">
              <w:rPr>
                <w:b/>
              </w:rPr>
              <w:t>Составлять</w:t>
            </w:r>
            <w:r>
              <w:t xml:space="preserve"> слова из слогов.  </w:t>
            </w:r>
            <w:r w:rsidRPr="006F7C15">
              <w:rPr>
                <w:b/>
              </w:rPr>
              <w:t>Самостоятельно</w:t>
            </w:r>
            <w:r>
              <w:t xml:space="preserve"> подбирать примеры слов по кол-ву слогов.</w:t>
            </w:r>
          </w:p>
        </w:tc>
        <w:tc>
          <w:tcPr>
            <w:tcW w:w="1053" w:type="dxa"/>
            <w:vMerge w:val="restart"/>
            <w:vAlign w:val="center"/>
          </w:tcPr>
          <w:p w:rsidR="001C43F4" w:rsidRDefault="001C43F4" w:rsidP="00DC5D58">
            <w:pPr>
              <w:jc w:val="center"/>
            </w:pPr>
            <w:r>
              <w:t>Л – 3</w:t>
            </w:r>
          </w:p>
          <w:p w:rsidR="001C43F4" w:rsidRDefault="001C43F4" w:rsidP="00DC5D58">
            <w:pPr>
              <w:jc w:val="center"/>
            </w:pPr>
            <w:r>
              <w:t>Р – 2</w:t>
            </w:r>
          </w:p>
          <w:p w:rsidR="001C43F4" w:rsidRDefault="001C43F4" w:rsidP="00DC5D58">
            <w:pPr>
              <w:jc w:val="center"/>
            </w:pPr>
            <w:r>
              <w:t>П – 8</w:t>
            </w:r>
          </w:p>
          <w:p w:rsidR="001C43F4" w:rsidRDefault="001C43F4" w:rsidP="00DC5D58">
            <w:pPr>
              <w:jc w:val="center"/>
            </w:pPr>
            <w:r>
              <w:t>К – 2</w:t>
            </w:r>
          </w:p>
          <w:p w:rsidR="001C43F4" w:rsidRPr="004E324B" w:rsidRDefault="001C43F4" w:rsidP="00DC5D58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11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Деление слов на слоги.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Деление слов на слоги. Анализ моделей слов. Определение слов по их моделям.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12-13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Перенос слов.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Правила переноса слов. Деление слов для переноса. Запись предложений под диктовку. Развитие речи.</w:t>
            </w:r>
          </w:p>
        </w:tc>
        <w:tc>
          <w:tcPr>
            <w:tcW w:w="3685" w:type="dxa"/>
          </w:tcPr>
          <w:p w:rsidR="001C43F4" w:rsidRPr="00CC5D46" w:rsidRDefault="001C43F4" w:rsidP="00155C5C">
            <w:pPr>
              <w:jc w:val="both"/>
            </w:pPr>
            <w:r w:rsidRPr="00E91A05">
              <w:rPr>
                <w:b/>
              </w:rPr>
              <w:t>Сравнивать</w:t>
            </w:r>
            <w:r>
              <w:t xml:space="preserve"> слова по возможности для переноса.  </w:t>
            </w:r>
            <w:r w:rsidRPr="00E91A05">
              <w:rPr>
                <w:b/>
              </w:rPr>
              <w:t>Переносить</w:t>
            </w:r>
            <w:r>
              <w:t xml:space="preserve"> слова по слогам. </w:t>
            </w:r>
            <w:r w:rsidRPr="00E91A05">
              <w:rPr>
                <w:b/>
              </w:rPr>
              <w:t>Развивать</w:t>
            </w:r>
            <w:r>
              <w:t xml:space="preserve"> творческое воображение.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3</w:t>
            </w:r>
          </w:p>
          <w:p w:rsidR="001C43F4" w:rsidRDefault="001C43F4" w:rsidP="00B71FF3">
            <w:pPr>
              <w:jc w:val="center"/>
            </w:pPr>
            <w:r>
              <w:t>Р – 1</w:t>
            </w:r>
          </w:p>
          <w:p w:rsidR="001C43F4" w:rsidRDefault="001C43F4" w:rsidP="00B71FF3">
            <w:pPr>
              <w:jc w:val="center"/>
            </w:pPr>
            <w:r>
              <w:t>П – 9</w:t>
            </w:r>
          </w:p>
          <w:p w:rsidR="001C43F4" w:rsidRPr="004E324B" w:rsidRDefault="001C43F4" w:rsidP="00B71FF3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14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Ударение (общее представление).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Способы выделения ударения. Словообразующая роль ударения. Зависимость значения от ударения.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155C5C">
            <w:pPr>
              <w:jc w:val="both"/>
            </w:pPr>
            <w:r>
              <w:t xml:space="preserve"> </w:t>
            </w:r>
            <w:r w:rsidRPr="00167EC3">
              <w:rPr>
                <w:b/>
              </w:rPr>
              <w:t>Определять</w:t>
            </w:r>
            <w:r>
              <w:t xml:space="preserve"> ударение в слове. </w:t>
            </w:r>
            <w:r w:rsidRPr="00167EC3">
              <w:rPr>
                <w:b/>
              </w:rPr>
              <w:t>Различать</w:t>
            </w:r>
            <w:r>
              <w:t xml:space="preserve"> ударные и безударные слоги. </w:t>
            </w:r>
            <w:r w:rsidRPr="00167EC3">
              <w:rPr>
                <w:b/>
              </w:rPr>
              <w:t>Сравнивать</w:t>
            </w:r>
            <w:r>
              <w:t xml:space="preserve"> модели слогоударной  структуры слова и </w:t>
            </w:r>
            <w:r w:rsidRPr="00167EC3">
              <w:rPr>
                <w:b/>
              </w:rPr>
              <w:t>подбирать</w:t>
            </w:r>
            <w:r>
              <w:t xml:space="preserve"> к ним слова. </w:t>
            </w:r>
            <w:r w:rsidRPr="00167EC3">
              <w:rPr>
                <w:b/>
              </w:rPr>
              <w:t>Работать</w:t>
            </w:r>
            <w:r>
              <w:t xml:space="preserve"> с орфоэпическим словарем, </w:t>
            </w:r>
            <w:r w:rsidRPr="00167EC3">
              <w:rPr>
                <w:b/>
              </w:rPr>
              <w:t xml:space="preserve">находить </w:t>
            </w:r>
            <w:r>
              <w:t xml:space="preserve">в нем нужную информацию. </w:t>
            </w:r>
            <w:r w:rsidRPr="00167EC3">
              <w:rPr>
                <w:b/>
              </w:rPr>
              <w:t>Составлять</w:t>
            </w:r>
            <w: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3</w:t>
            </w:r>
          </w:p>
          <w:p w:rsidR="001C43F4" w:rsidRDefault="001C43F4" w:rsidP="00B71FF3">
            <w:pPr>
              <w:jc w:val="center"/>
            </w:pPr>
            <w:r>
              <w:t>Р – 1</w:t>
            </w:r>
          </w:p>
          <w:p w:rsidR="001C43F4" w:rsidRDefault="001C43F4" w:rsidP="00B71FF3">
            <w:pPr>
              <w:jc w:val="center"/>
            </w:pPr>
            <w:r>
              <w:t>П – 9</w:t>
            </w:r>
          </w:p>
          <w:p w:rsidR="001C43F4" w:rsidRPr="004E324B" w:rsidRDefault="001C43F4" w:rsidP="00B71FF3">
            <w:pPr>
              <w:jc w:val="center"/>
            </w:pPr>
            <w:r>
              <w:t>К – 1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15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Ударные и безударные слоги.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Графическое обозначение ударения. Знакомство с орфоэпическим словарем. Коллективное составление основной части сказки.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3</w:t>
            </w:r>
          </w:p>
          <w:p w:rsidR="001C43F4" w:rsidRDefault="001C43F4" w:rsidP="00B71FF3">
            <w:pPr>
              <w:jc w:val="center"/>
            </w:pPr>
            <w:r>
              <w:t>Р – 4</w:t>
            </w:r>
          </w:p>
          <w:p w:rsidR="001C43F4" w:rsidRDefault="001C43F4" w:rsidP="00B71FF3">
            <w:pPr>
              <w:jc w:val="center"/>
            </w:pPr>
            <w:r>
              <w:t>П – 4</w:t>
            </w:r>
          </w:p>
          <w:p w:rsidR="001C43F4" w:rsidRPr="004E324B" w:rsidRDefault="001C43F4" w:rsidP="00B71FF3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16-17</w:t>
            </w:r>
          </w:p>
        </w:tc>
        <w:tc>
          <w:tcPr>
            <w:tcW w:w="1728" w:type="dxa"/>
            <w:vMerge w:val="restart"/>
          </w:tcPr>
          <w:p w:rsidR="001C43F4" w:rsidRDefault="001C43F4" w:rsidP="00B71FF3">
            <w:pPr>
              <w:jc w:val="center"/>
            </w:pPr>
            <w:r>
              <w:t>Звуки и буквы.</w:t>
            </w:r>
          </w:p>
          <w:p w:rsidR="001C43F4" w:rsidRPr="004E324B" w:rsidRDefault="001C43F4" w:rsidP="00B71FF3">
            <w:pPr>
              <w:jc w:val="center"/>
            </w:pPr>
            <w:r>
              <w:t>(34ч)</w:t>
            </w:r>
          </w:p>
        </w:tc>
        <w:tc>
          <w:tcPr>
            <w:tcW w:w="2127" w:type="dxa"/>
          </w:tcPr>
          <w:p w:rsidR="001C43F4" w:rsidRDefault="001C43F4" w:rsidP="00E91A05">
            <w:pPr>
              <w:jc w:val="center"/>
            </w:pPr>
            <w:r>
              <w:t>Звуки и буквы.</w:t>
            </w:r>
          </w:p>
          <w:p w:rsidR="001C43F4" w:rsidRPr="004E324B" w:rsidRDefault="001C43F4" w:rsidP="00B71FF3">
            <w:pPr>
              <w:jc w:val="center"/>
            </w:pP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Смыслоразличительная роль звуков и букв в слове. Условные звуковые обозначения слов. Развитие речи: наблюдение над изобразительными возможностями языка.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167EC3">
              <w:rPr>
                <w:b/>
              </w:rPr>
              <w:t>Различать</w:t>
            </w:r>
            <w:r>
              <w:t xml:space="preserve"> звуки и буквы. Наблюдать над образованием звуков речи.  </w:t>
            </w:r>
            <w:r w:rsidRPr="007174C7">
              <w:rPr>
                <w:b/>
              </w:rPr>
              <w:t xml:space="preserve">Распознавать </w:t>
            </w:r>
            <w:r>
              <w:t xml:space="preserve">условные обозначения звуков речи. </w:t>
            </w:r>
            <w:r w:rsidRPr="007174C7">
              <w:rPr>
                <w:b/>
              </w:rPr>
              <w:t xml:space="preserve">Сопоставлять </w:t>
            </w:r>
            <w:r>
              <w:t xml:space="preserve">звуковое и буквенное обозначения слова. </w:t>
            </w:r>
            <w:r w:rsidRPr="007174C7">
              <w:rPr>
                <w:b/>
              </w:rPr>
              <w:t>Наблюдать</w:t>
            </w:r>
            <w:r>
              <w:t xml:space="preserve"> над образностью русских слов, которые передают звуки природы.</w:t>
            </w:r>
          </w:p>
        </w:tc>
        <w:tc>
          <w:tcPr>
            <w:tcW w:w="1053" w:type="dxa"/>
            <w:vMerge w:val="restart"/>
          </w:tcPr>
          <w:p w:rsidR="001C43F4" w:rsidRDefault="001C43F4" w:rsidP="00B71FF3">
            <w:pPr>
              <w:jc w:val="center"/>
            </w:pPr>
          </w:p>
          <w:p w:rsidR="001C43F4" w:rsidRDefault="001C43F4" w:rsidP="00B71FF3">
            <w:pPr>
              <w:jc w:val="center"/>
            </w:pPr>
          </w:p>
          <w:p w:rsidR="001C43F4" w:rsidRDefault="001C43F4" w:rsidP="00B71FF3">
            <w:pPr>
              <w:jc w:val="center"/>
            </w:pPr>
            <w:r>
              <w:t>Л – 13</w:t>
            </w:r>
          </w:p>
          <w:p w:rsidR="001C43F4" w:rsidRDefault="001C43F4" w:rsidP="00B71FF3">
            <w:pPr>
              <w:jc w:val="center"/>
            </w:pPr>
            <w:r>
              <w:t>Р – 1</w:t>
            </w:r>
          </w:p>
          <w:p w:rsidR="001C43F4" w:rsidRDefault="001C43F4" w:rsidP="00B71FF3">
            <w:pPr>
              <w:jc w:val="center"/>
            </w:pPr>
            <w:r>
              <w:t>П – 5</w:t>
            </w:r>
          </w:p>
          <w:p w:rsidR="001C43F4" w:rsidRPr="004E324B" w:rsidRDefault="001C43F4" w:rsidP="00B71FF3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18 – 19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Русский алфавит, или Азбука.</w:t>
            </w:r>
          </w:p>
          <w:p w:rsidR="001C43F4" w:rsidRPr="004E324B" w:rsidRDefault="001C43F4" w:rsidP="00B71FF3">
            <w:pPr>
              <w:jc w:val="center"/>
            </w:pP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Значение алфавита. Знание алфавита: правильное называние букв, их последовательность. Использование алфавита при работе со словами.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>
              <w:t xml:space="preserve">Правильно </w:t>
            </w:r>
            <w:r w:rsidRPr="00B71FF3">
              <w:rPr>
                <w:b/>
              </w:rPr>
              <w:t>называ</w:t>
            </w:r>
            <w:r>
              <w:rPr>
                <w:b/>
              </w:rPr>
              <w:t>т</w:t>
            </w:r>
            <w:r w:rsidRPr="00B71FF3">
              <w:rPr>
                <w:b/>
              </w:rPr>
              <w:t>ь</w:t>
            </w:r>
            <w:r>
              <w:t xml:space="preserve"> буквы в алфавитном порядке. </w:t>
            </w:r>
            <w:r w:rsidRPr="00B71FF3">
              <w:rPr>
                <w:b/>
              </w:rPr>
              <w:t>Располагать</w:t>
            </w:r>
            <w:r>
              <w:t xml:space="preserve"> заданные слова в алфавитном порядке.</w:t>
            </w: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20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Гласные звуки и буквы.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Буквы, обозначающие гласные звуки. Смыслоразличительная роль гласных звуков и букв, обозначающих гласные звуки(</w:t>
            </w:r>
            <w:r w:rsidRPr="00880605">
              <w:rPr>
                <w:i/>
              </w:rPr>
              <w:t>сон – сын</w:t>
            </w:r>
            <w:r>
              <w:t>)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B71FF3">
            <w:pPr>
              <w:jc w:val="both"/>
            </w:pPr>
            <w:r>
              <w:t xml:space="preserve">Правильно </w:t>
            </w:r>
            <w:r w:rsidRPr="00BE2A0C">
              <w:rPr>
                <w:b/>
              </w:rPr>
              <w:t>произносить</w:t>
            </w:r>
            <w:r>
              <w:t xml:space="preserve"> гласные звуки. </w:t>
            </w:r>
            <w:r w:rsidRPr="00BE2A0C">
              <w:rPr>
                <w:b/>
              </w:rPr>
              <w:t>Различать</w:t>
            </w:r>
            <w:r>
              <w:t xml:space="preserve"> гласные звуки и буквы, обозначающие гласные звуки. </w:t>
            </w:r>
            <w:r w:rsidRPr="00BE2A0C">
              <w:rPr>
                <w:b/>
              </w:rPr>
              <w:t>Работать</w:t>
            </w:r>
            <w:r>
              <w:t xml:space="preserve"> с форзацами учебника «Чудо-городок звуков» и «Чудо-городок букв».</w:t>
            </w:r>
          </w:p>
          <w:p w:rsidR="001C43F4" w:rsidRPr="00CC5D46" w:rsidRDefault="001C43F4" w:rsidP="00B71FF3">
            <w:pPr>
              <w:jc w:val="both"/>
            </w:pPr>
            <w:r w:rsidRPr="00BE2A0C">
              <w:rPr>
                <w:b/>
              </w:rPr>
              <w:t>Определять</w:t>
            </w:r>
            <w:r>
              <w:t xml:space="preserve"> «работу» букв, обозначающие гласные звуки в слове. </w:t>
            </w:r>
            <w:r w:rsidRPr="00BE2A0C">
              <w:rPr>
                <w:b/>
              </w:rPr>
              <w:t>Соотносить</w:t>
            </w:r>
            <w:r>
              <w:t xml:space="preserve"> кол-во звуков и букв в словах (</w:t>
            </w:r>
            <w:r w:rsidRPr="00BE2A0C">
              <w:rPr>
                <w:i/>
              </w:rPr>
              <w:t>ёлка, маяк</w:t>
            </w:r>
            <w:r>
              <w:t xml:space="preserve"> …). </w:t>
            </w:r>
            <w:r w:rsidRPr="00BF5333">
              <w:rPr>
                <w:b/>
              </w:rPr>
              <w:t>Объяснять</w:t>
            </w:r>
            <w:r>
              <w:t xml:space="preserve"> причины расхождения кол-ва звуков и букв в слове. </w:t>
            </w:r>
            <w:r w:rsidRPr="00BF5333">
              <w:rPr>
                <w:b/>
              </w:rPr>
              <w:t>Находить</w:t>
            </w:r>
            <w:r>
              <w:t xml:space="preserve"> незнакомые слова и определять их значение по толковому словарю. </w:t>
            </w:r>
            <w:r w:rsidRPr="00BF5333">
              <w:rPr>
                <w:b/>
              </w:rPr>
              <w:t xml:space="preserve">Составлять </w:t>
            </w:r>
            <w:r>
              <w:t>развернутый ответ на вопрос по содержанию сказки Г.Х. Андерсена «Дюймовочка».</w:t>
            </w: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21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 xml:space="preserve">Буквы </w:t>
            </w:r>
            <w:r w:rsidRPr="00880605">
              <w:rPr>
                <w:b/>
              </w:rPr>
              <w:t>е,</w:t>
            </w:r>
            <w:r>
              <w:rPr>
                <w:b/>
              </w:rPr>
              <w:t xml:space="preserve"> </w:t>
            </w:r>
            <w:r w:rsidRPr="00880605">
              <w:rPr>
                <w:b/>
              </w:rPr>
              <w:t>ё,</w:t>
            </w:r>
            <w:r>
              <w:rPr>
                <w:b/>
              </w:rPr>
              <w:t xml:space="preserve"> </w:t>
            </w:r>
            <w:r w:rsidRPr="00880605">
              <w:rPr>
                <w:b/>
              </w:rPr>
              <w:t>ю,</w:t>
            </w:r>
            <w:r>
              <w:rPr>
                <w:b/>
              </w:rPr>
              <w:t xml:space="preserve"> </w:t>
            </w:r>
            <w:r w:rsidRPr="00880605">
              <w:rPr>
                <w:b/>
              </w:rPr>
              <w:t>я</w:t>
            </w:r>
            <w:r>
              <w:t xml:space="preserve"> и их функции в словах.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Различное количество букв и звуков в слове. Случаи когда гласная даёт два звука.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22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 xml:space="preserve">Гласные звуки и буквы. Слова с буквой </w:t>
            </w:r>
            <w:r w:rsidRPr="00472D83">
              <w:rPr>
                <w:b/>
                <w:i/>
              </w:rPr>
              <w:t>э</w:t>
            </w:r>
            <w:r>
              <w:t>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Слова с буквой </w:t>
            </w:r>
            <w:r w:rsidRPr="00472D83">
              <w:rPr>
                <w:b/>
                <w:i/>
              </w:rPr>
              <w:t>э</w:t>
            </w:r>
            <w:r>
              <w:t>. соотнесение кол-ва звуков и букв в слове. Составление развернутого ответа на вопрос.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23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Обозначение ударного гласного буквой на письме.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Произношение ударного и безударно гласного звука в слове и его обозначение буквой на письме.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BF5333">
              <w:rPr>
                <w:b/>
              </w:rPr>
              <w:t>Определять</w:t>
            </w:r>
            <w:r>
              <w:t xml:space="preserve"> качественную характеристику гласного звука: гласный ударный или безударный с опорой на заданный алгоритм.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5</w:t>
            </w:r>
          </w:p>
          <w:p w:rsidR="001C43F4" w:rsidRDefault="001C43F4" w:rsidP="00B71FF3">
            <w:pPr>
              <w:jc w:val="center"/>
            </w:pPr>
            <w:r>
              <w:t>Р – 3</w:t>
            </w:r>
          </w:p>
          <w:p w:rsidR="001C43F4" w:rsidRDefault="001C43F4" w:rsidP="00B71FF3">
            <w:pPr>
              <w:jc w:val="center"/>
            </w:pPr>
            <w:r>
              <w:t>П – 9</w:t>
            </w:r>
          </w:p>
          <w:p w:rsidR="001C43F4" w:rsidRPr="004E324B" w:rsidRDefault="001C43F4" w:rsidP="00B71FF3">
            <w:pPr>
              <w:jc w:val="center"/>
            </w:pPr>
            <w:r>
              <w:t>К – 3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24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Особенности проверяемых и проверочных слов.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Особенности проверяемых и проверочных слов. Правило подбора проверочного слова.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>
              <w:t xml:space="preserve"> </w:t>
            </w:r>
            <w:r w:rsidRPr="00BF5333">
              <w:rPr>
                <w:b/>
              </w:rPr>
              <w:t>Различать</w:t>
            </w:r>
            <w:r>
              <w:t xml:space="preserve"> проверяемое и проверочное слово. </w:t>
            </w:r>
            <w:r w:rsidRPr="00BF5333">
              <w:rPr>
                <w:b/>
              </w:rPr>
              <w:t>Находить</w:t>
            </w:r>
            <w:r>
              <w:t xml:space="preserve">  в двусложных словах букву безударного гласного звука, написание которой надо проверять.</w:t>
            </w:r>
          </w:p>
        </w:tc>
        <w:tc>
          <w:tcPr>
            <w:tcW w:w="1053" w:type="dxa"/>
            <w:vMerge w:val="restart"/>
          </w:tcPr>
          <w:p w:rsidR="001C43F4" w:rsidRDefault="001C43F4" w:rsidP="00B71FF3">
            <w:pPr>
              <w:jc w:val="center"/>
            </w:pPr>
            <w:r>
              <w:t>Л – 2</w:t>
            </w:r>
          </w:p>
          <w:p w:rsidR="001C43F4" w:rsidRDefault="001C43F4" w:rsidP="00B71FF3">
            <w:pPr>
              <w:jc w:val="center"/>
            </w:pPr>
            <w:r>
              <w:t>Р – 4</w:t>
            </w:r>
          </w:p>
          <w:p w:rsidR="001C43F4" w:rsidRDefault="001C43F4" w:rsidP="00B71FF3">
            <w:pPr>
              <w:jc w:val="center"/>
            </w:pPr>
            <w:r>
              <w:t>П – 7</w:t>
            </w:r>
          </w:p>
          <w:p w:rsidR="001C43F4" w:rsidRPr="004E324B" w:rsidRDefault="001C43F4" w:rsidP="00B71FF3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25 – 26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Правописание гласных в ударных и безударных слогах.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74797E">
            <w:pPr>
              <w:jc w:val="both"/>
            </w:pPr>
            <w:r>
              <w:t xml:space="preserve">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 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BF5333">
              <w:rPr>
                <w:b/>
              </w:rPr>
              <w:t>Использовать</w:t>
            </w:r>
            <w:r>
              <w:t xml:space="preserve"> приём планирования учебных действий при подборе проверочного слова путём изменения формы слова. </w:t>
            </w:r>
            <w:r w:rsidRPr="0092259D">
              <w:rPr>
                <w:b/>
              </w:rPr>
              <w:t>Писать</w:t>
            </w:r>
            <w:r>
              <w:t xml:space="preserve"> двусложные слова с безударным гласным и объяснять их правописание. </w:t>
            </w: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FF2E2E">
            <w:pPr>
              <w:jc w:val="center"/>
            </w:pPr>
            <w:r>
              <w:t xml:space="preserve">27 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Написание слов с непроверяемой буквой безударного гласного звука.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Работа с орфографическим словарем. Проверочный диктант.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92259D">
              <w:rPr>
                <w:b/>
              </w:rPr>
              <w:t>Запомнить</w:t>
            </w:r>
            <w:r>
              <w:t xml:space="preserve"> написание непроверяемой буквы безударного гласного звука в ловах, предусмотренных программой 1 класса.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8</w:t>
            </w:r>
          </w:p>
          <w:p w:rsidR="001C43F4" w:rsidRDefault="001C43F4" w:rsidP="00B71FF3">
            <w:pPr>
              <w:jc w:val="center"/>
            </w:pPr>
            <w:r>
              <w:t>Р – 6</w:t>
            </w:r>
          </w:p>
          <w:p w:rsidR="001C43F4" w:rsidRDefault="001C43F4" w:rsidP="00B71FF3">
            <w:pPr>
              <w:jc w:val="center"/>
            </w:pPr>
            <w:r>
              <w:t>П – 5</w:t>
            </w:r>
          </w:p>
          <w:p w:rsidR="001C43F4" w:rsidRPr="004E324B" w:rsidRDefault="001C43F4" w:rsidP="00B71FF3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Default="001C43F4" w:rsidP="00B71FF3">
            <w:pPr>
              <w:jc w:val="center"/>
            </w:pPr>
            <w:r>
              <w:t>28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Согласные звуки и буквы.</w:t>
            </w:r>
          </w:p>
        </w:tc>
        <w:tc>
          <w:tcPr>
            <w:tcW w:w="992" w:type="dxa"/>
          </w:tcPr>
          <w:p w:rsidR="001C43F4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Буквы, обозначающие согласные звуки. Смыслоразличительная роль согласных звуков и букв, обозначающих согласные звуки.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92259D">
              <w:rPr>
                <w:b/>
              </w:rPr>
              <w:t>Различать</w:t>
            </w:r>
            <w:r>
              <w:t xml:space="preserve"> в слове согласные звуки по их признакам. </w:t>
            </w:r>
            <w:r w:rsidRPr="00D8646B">
              <w:rPr>
                <w:b/>
              </w:rPr>
              <w:t xml:space="preserve">Определять </w:t>
            </w:r>
            <w:r>
              <w:t xml:space="preserve">согласный звук в слове и вне слова. </w:t>
            </w:r>
            <w:r w:rsidRPr="00D8646B">
              <w:rPr>
                <w:b/>
              </w:rPr>
              <w:t>Дифференцировать</w:t>
            </w:r>
            <w:r>
              <w:t xml:space="preserve"> гласные и согласные звуки.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FF2E2E">
            <w:pPr>
              <w:jc w:val="center"/>
            </w:pPr>
            <w:r>
              <w:t xml:space="preserve">29 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Слова с удвоенными согласными.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Слова с удвоенными согласными.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D8646B">
              <w:rPr>
                <w:b/>
              </w:rPr>
              <w:t>Наблюдать</w:t>
            </w:r>
            <w:r>
              <w:t xml:space="preserve"> над написанием и произношением слов с удвоенными согласными и </w:t>
            </w:r>
            <w:r w:rsidRPr="00D8646B">
              <w:rPr>
                <w:b/>
              </w:rPr>
              <w:t xml:space="preserve">определять </w:t>
            </w:r>
            <w:r>
              <w:t>способ переноса этих слов.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4</w:t>
            </w:r>
          </w:p>
          <w:p w:rsidR="001C43F4" w:rsidRDefault="001C43F4" w:rsidP="00B71FF3">
            <w:pPr>
              <w:jc w:val="center"/>
            </w:pPr>
            <w:r>
              <w:t>Р – 3</w:t>
            </w:r>
          </w:p>
          <w:p w:rsidR="001C43F4" w:rsidRDefault="001C43F4" w:rsidP="00B71FF3">
            <w:pPr>
              <w:jc w:val="center"/>
            </w:pPr>
            <w:r>
              <w:t>П – 8</w:t>
            </w:r>
          </w:p>
          <w:p w:rsidR="001C43F4" w:rsidRPr="004E324B" w:rsidRDefault="001C43F4" w:rsidP="00B71FF3">
            <w:pPr>
              <w:jc w:val="center"/>
            </w:pPr>
            <w:r>
              <w:t>К –10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Default="001C43F4" w:rsidP="00FF2E2E">
            <w:pPr>
              <w:jc w:val="center"/>
            </w:pPr>
            <w:r>
              <w:t>30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Слова с буквами И и Й</w:t>
            </w:r>
          </w:p>
        </w:tc>
        <w:tc>
          <w:tcPr>
            <w:tcW w:w="992" w:type="dxa"/>
          </w:tcPr>
          <w:p w:rsidR="001C43F4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Слова со звуком [й</w:t>
            </w:r>
            <w:r>
              <w:rPr>
                <w:vertAlign w:val="superscript"/>
              </w:rPr>
              <w:t>,</w:t>
            </w:r>
            <w:r>
              <w:t>] и буквой «и краткое».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D8646B">
              <w:rPr>
                <w:b/>
              </w:rPr>
              <w:t xml:space="preserve">Различать </w:t>
            </w:r>
            <w:r>
              <w:t>согласный звук [й</w:t>
            </w:r>
            <w:r>
              <w:rPr>
                <w:vertAlign w:val="superscript"/>
              </w:rPr>
              <w:t>,</w:t>
            </w:r>
            <w:r>
              <w:t xml:space="preserve">] и гласный звук [и]. </w:t>
            </w:r>
            <w:r w:rsidRPr="00D8646B">
              <w:rPr>
                <w:b/>
              </w:rPr>
              <w:t xml:space="preserve">определять </w:t>
            </w:r>
            <w:r>
              <w:t>путем наблюдения способы переноса слов с буквой «и краткое».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Default="001C43F4" w:rsidP="00FF2E2E">
            <w:pPr>
              <w:jc w:val="center"/>
            </w:pPr>
            <w:r>
              <w:t>31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Твердые и мягкие согласные звуки.</w:t>
            </w:r>
          </w:p>
        </w:tc>
        <w:tc>
          <w:tcPr>
            <w:tcW w:w="992" w:type="dxa"/>
          </w:tcPr>
          <w:p w:rsidR="001C43F4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Default="001C43F4" w:rsidP="00B71FF3">
            <w:pPr>
              <w:jc w:val="both"/>
            </w:pPr>
            <w:r>
              <w:t>Буквы для  обозначения твердых и мягких согласных звуков. Согласные парные и непарные по твердости-мягкости.</w:t>
            </w:r>
          </w:p>
        </w:tc>
        <w:tc>
          <w:tcPr>
            <w:tcW w:w="3685" w:type="dxa"/>
          </w:tcPr>
          <w:p w:rsidR="001C43F4" w:rsidRPr="00CC5D46" w:rsidRDefault="001C43F4" w:rsidP="007174C7">
            <w:pPr>
              <w:jc w:val="both"/>
            </w:pPr>
            <w:r w:rsidRPr="007174C7">
              <w:rPr>
                <w:b/>
              </w:rPr>
              <w:t>Определять</w:t>
            </w:r>
            <w:r>
              <w:t xml:space="preserve"> и правильно произносить мягкие и твердые согласные звуки. </w:t>
            </w:r>
            <w:r w:rsidRPr="00BE2A0C">
              <w:rPr>
                <w:b/>
              </w:rPr>
              <w:t>Работать</w:t>
            </w:r>
            <w:r>
              <w:t xml:space="preserve"> с форзацами учебника «Чудо-городок звуков» и «Чудо-городок букв».</w:t>
            </w:r>
          </w:p>
          <w:p w:rsidR="001C43F4" w:rsidRDefault="001C43F4" w:rsidP="00B71FF3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32 – 33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Парные и непарные по твердости-мягкости согласные звуки.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D8646B" w:rsidRDefault="001C43F4" w:rsidP="00B71FF3">
            <w:pPr>
              <w:jc w:val="both"/>
            </w:pPr>
            <w:r>
              <w:t xml:space="preserve">Обозначение мягкости согласных звуков на письме буквами </w:t>
            </w:r>
            <w:r w:rsidRPr="00D8646B">
              <w:rPr>
                <w:b/>
              </w:rPr>
              <w:t>и, е, ё, ю, я, ь.</w:t>
            </w:r>
            <w:r>
              <w:rPr>
                <w:b/>
              </w:rPr>
              <w:t xml:space="preserve"> </w:t>
            </w:r>
            <w:r>
              <w:t>Формирование  на основе содержания текстов учебника гражданской гуманистической позиции – сохранять мир в стране и во всем мире.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D8646B">
              <w:rPr>
                <w:b/>
              </w:rPr>
              <w:t>Дифференцировать</w:t>
            </w:r>
            <w:r>
              <w:t xml:space="preserve"> согласные звуки и буквы, обозначающие твердые и мягкие согласные звуки. </w:t>
            </w:r>
            <w:r w:rsidRPr="00107FDD">
              <w:rPr>
                <w:b/>
              </w:rPr>
              <w:t>Определять</w:t>
            </w:r>
            <w:r>
              <w:t xml:space="preserve"> «работу» букв  </w:t>
            </w:r>
            <w:r w:rsidRPr="00D8646B">
              <w:rPr>
                <w:b/>
              </w:rPr>
              <w:t>и, е, ё, ю, я, ь</w:t>
            </w:r>
            <w:r>
              <w:rPr>
                <w:b/>
              </w:rPr>
              <w:t xml:space="preserve"> </w:t>
            </w:r>
            <w:r w:rsidRPr="007174C7">
              <w:t>после согласных в слове.</w:t>
            </w:r>
            <w:r>
              <w:t xml:space="preserve"> </w:t>
            </w:r>
            <w:r w:rsidRPr="00107FDD">
              <w:rPr>
                <w:b/>
              </w:rPr>
              <w:t>Распознавать</w:t>
            </w:r>
            <w:r>
              <w:t xml:space="preserve"> модели условных обозначений твердых и мягких согласных [м</w:t>
            </w:r>
            <w:r>
              <w:rPr>
                <w:vertAlign w:val="superscript"/>
              </w:rPr>
              <w:t>,</w:t>
            </w:r>
            <w:r>
              <w:t xml:space="preserve">], [м]. </w:t>
            </w:r>
            <w:r w:rsidRPr="00107FDD">
              <w:rPr>
                <w:b/>
              </w:rPr>
              <w:t>Использовать</w:t>
            </w:r>
            <w:r>
              <w:t xml:space="preserve"> приемы осмысленного чтения при работе с текстами.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9</w:t>
            </w:r>
          </w:p>
          <w:p w:rsidR="001C43F4" w:rsidRDefault="001C43F4" w:rsidP="00B71FF3">
            <w:pPr>
              <w:jc w:val="center"/>
            </w:pPr>
            <w:r>
              <w:t>Р – 1</w:t>
            </w:r>
          </w:p>
          <w:p w:rsidR="001C43F4" w:rsidRDefault="001C43F4" w:rsidP="00B71FF3">
            <w:pPr>
              <w:jc w:val="center"/>
            </w:pPr>
            <w:r>
              <w:t>П – 4</w:t>
            </w:r>
          </w:p>
          <w:p w:rsidR="001C43F4" w:rsidRPr="004E324B" w:rsidRDefault="001C43F4" w:rsidP="00B71FF3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Default="001C43F4" w:rsidP="00B71FF3">
            <w:pPr>
              <w:jc w:val="center"/>
            </w:pPr>
            <w:r>
              <w:t>34-35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Обозначение  мягкости согласных звуков мягким знаком.</w:t>
            </w:r>
          </w:p>
        </w:tc>
        <w:tc>
          <w:tcPr>
            <w:tcW w:w="992" w:type="dxa"/>
          </w:tcPr>
          <w:p w:rsidR="001C43F4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Default="001C43F4" w:rsidP="00B71FF3">
            <w:pPr>
              <w:jc w:val="both"/>
            </w:pPr>
            <w:r>
              <w:t>Использование на письме мягкого знака как показателя мягкости согласного звука в конце и в середине слова. Перенос слов с мягким знаком. Формирование нравственных представлений о качествах и свойствах личности.</w:t>
            </w:r>
          </w:p>
        </w:tc>
        <w:tc>
          <w:tcPr>
            <w:tcW w:w="3685" w:type="dxa"/>
          </w:tcPr>
          <w:p w:rsidR="001C43F4" w:rsidRPr="003325DF" w:rsidRDefault="001C43F4" w:rsidP="00B71FF3">
            <w:pPr>
              <w:jc w:val="both"/>
            </w:pPr>
            <w:r>
              <w:rPr>
                <w:b/>
              </w:rPr>
              <w:t xml:space="preserve">Соотносить </w:t>
            </w:r>
            <w:r>
              <w:t xml:space="preserve">кол-во звуков и букв в таких словах, как </w:t>
            </w:r>
            <w:r w:rsidRPr="003325DF">
              <w:rPr>
                <w:i/>
              </w:rPr>
              <w:t>конь, день, деньки</w:t>
            </w:r>
            <w:r>
              <w:rPr>
                <w:i/>
              </w:rPr>
              <w:t xml:space="preserve"> </w:t>
            </w:r>
            <w:r>
              <w:t xml:space="preserve">и объяснять причины расхождения. </w:t>
            </w:r>
            <w:r w:rsidRPr="003325DF">
              <w:rPr>
                <w:b/>
              </w:rPr>
              <w:t>Определять</w:t>
            </w:r>
            <w:r>
              <w:t xml:space="preserve"> путем наблюдения способы переноса слов с мягким знаком в середине слова. </w:t>
            </w:r>
            <w:r w:rsidRPr="00F04F49">
              <w:rPr>
                <w:b/>
              </w:rPr>
              <w:t xml:space="preserve">Обсуждать </w:t>
            </w:r>
            <w:r>
              <w:t xml:space="preserve">(на основе текста) состояние внешнего облика ученика. </w:t>
            </w:r>
            <w:r w:rsidRPr="00F04F49">
              <w:rPr>
                <w:b/>
              </w:rPr>
              <w:t xml:space="preserve">Осознавать </w:t>
            </w:r>
            <w:r>
              <w:t xml:space="preserve"> нравственные нормы, </w:t>
            </w:r>
            <w:r w:rsidRPr="00F04F49">
              <w:rPr>
                <w:b/>
              </w:rPr>
              <w:t>понимать важность</w:t>
            </w:r>
            <w:r>
              <w:t xml:space="preserve"> взаимовыручки.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Default="001C43F4" w:rsidP="00B71FF3">
            <w:pPr>
              <w:jc w:val="center"/>
            </w:pPr>
            <w:r>
              <w:t>36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Восстановление текста с нарушенным порядком предложений.</w:t>
            </w:r>
          </w:p>
        </w:tc>
        <w:tc>
          <w:tcPr>
            <w:tcW w:w="992" w:type="dxa"/>
          </w:tcPr>
          <w:p w:rsidR="001C43F4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Default="001C43F4" w:rsidP="00B71FF3">
            <w:pPr>
              <w:jc w:val="both"/>
            </w:pPr>
            <w:r>
              <w:t>Р.р. Восстановление текста с нарушенным порядком предложений.</w:t>
            </w:r>
          </w:p>
        </w:tc>
        <w:tc>
          <w:tcPr>
            <w:tcW w:w="3685" w:type="dxa"/>
          </w:tcPr>
          <w:p w:rsidR="001C43F4" w:rsidRPr="00F04F49" w:rsidRDefault="001C43F4" w:rsidP="00B71FF3">
            <w:pPr>
              <w:jc w:val="both"/>
            </w:pPr>
            <w:r>
              <w:rPr>
                <w:b/>
              </w:rPr>
              <w:t xml:space="preserve">Восстанавливать </w:t>
            </w:r>
            <w:r>
              <w:t xml:space="preserve">текст с нарушенным порядком предложений, </w:t>
            </w:r>
            <w:r w:rsidRPr="00F04F49">
              <w:rPr>
                <w:b/>
              </w:rPr>
              <w:t xml:space="preserve">определять </w:t>
            </w:r>
            <w:r>
              <w:t xml:space="preserve">последовательность повествования с опорой на рисунок, </w:t>
            </w:r>
            <w:r w:rsidRPr="00F04F49">
              <w:rPr>
                <w:b/>
              </w:rPr>
              <w:t>составлять</w:t>
            </w:r>
            <w:r>
              <w:t xml:space="preserve"> текст из предложений.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9B258F">
        <w:tblPrEx>
          <w:tblLook w:val="00A0"/>
        </w:tblPrEx>
        <w:trPr>
          <w:trHeight w:val="883"/>
        </w:trPr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37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Глухие и звонкие согласные звуки.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Звонкие и глухие согласные звуки на конце слова.</w:t>
            </w:r>
          </w:p>
        </w:tc>
        <w:tc>
          <w:tcPr>
            <w:tcW w:w="3685" w:type="dxa"/>
            <w:vMerge w:val="restart"/>
          </w:tcPr>
          <w:p w:rsidR="001C43F4" w:rsidRPr="00CC5D46" w:rsidRDefault="001C43F4" w:rsidP="00B71FF3">
            <w:pPr>
              <w:jc w:val="both"/>
            </w:pPr>
            <w:r w:rsidRPr="004D181E">
              <w:rPr>
                <w:b/>
              </w:rPr>
              <w:t>Определять</w:t>
            </w:r>
            <w:r>
              <w:t xml:space="preserve"> и правильно произносить звонкие и глухие согласные звуки. </w:t>
            </w:r>
            <w:r w:rsidRPr="00BE2A0C">
              <w:rPr>
                <w:b/>
              </w:rPr>
              <w:t>Работать</w:t>
            </w:r>
            <w:r>
              <w:t xml:space="preserve"> с форзацами учебника «Чудо-городок звуков» и «Чудо-городок букв». </w:t>
            </w:r>
            <w:r w:rsidRPr="00606E35">
              <w:rPr>
                <w:b/>
              </w:rPr>
              <w:t>Дифференцировать</w:t>
            </w:r>
            <w:r>
              <w:t xml:space="preserve"> звонкие и глухие согласные звуки.</w:t>
            </w:r>
          </w:p>
        </w:tc>
        <w:tc>
          <w:tcPr>
            <w:tcW w:w="1053" w:type="dxa"/>
            <w:vMerge w:val="restart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38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Парные глухие и звонкие согласные звуки.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 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3685" w:type="dxa"/>
            <w:vMerge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F04F49">
            <w:pPr>
              <w:jc w:val="center"/>
            </w:pPr>
            <w:r>
              <w:t xml:space="preserve">39 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Обозначение парных звонких и глухих согласных звуков на конце слова.</w:t>
            </w:r>
          </w:p>
          <w:p w:rsidR="001C43F4" w:rsidRPr="004E324B" w:rsidRDefault="001C43F4" w:rsidP="00B71FF3">
            <w:pPr>
              <w:jc w:val="center"/>
            </w:pP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796A26">
            <w:pPr>
              <w:jc w:val="both"/>
            </w:pPr>
            <w: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3685" w:type="dxa"/>
          </w:tcPr>
          <w:p w:rsidR="001C43F4" w:rsidRPr="00CC5D46" w:rsidRDefault="001C43F4" w:rsidP="00606E35">
            <w:pPr>
              <w:jc w:val="both"/>
            </w:pPr>
            <w:r w:rsidRPr="00606E35">
              <w:rPr>
                <w:b/>
              </w:rPr>
              <w:t>Определять</w:t>
            </w:r>
            <w:r>
              <w:t xml:space="preserve"> на слух парный по по глухости-звонкости согласный звук на конце слова. </w:t>
            </w:r>
            <w:r w:rsidRPr="00606E35">
              <w:rPr>
                <w:b/>
              </w:rPr>
              <w:t xml:space="preserve">Находить </w:t>
            </w:r>
            <w:r>
              <w:t xml:space="preserve">в двусложных словах букву парного согласного звука, написание которой надо проверять. </w:t>
            </w:r>
            <w:r w:rsidRPr="00606E35">
              <w:rPr>
                <w:b/>
              </w:rPr>
              <w:t>Различать</w:t>
            </w:r>
            <w:r>
              <w:t xml:space="preserve"> проверочное и проверяемое слова.</w:t>
            </w:r>
          </w:p>
        </w:tc>
        <w:tc>
          <w:tcPr>
            <w:tcW w:w="1053" w:type="dxa"/>
          </w:tcPr>
          <w:p w:rsidR="001C43F4" w:rsidRPr="004E324B" w:rsidRDefault="001C43F4" w:rsidP="00B71FF3">
            <w:pPr>
              <w:jc w:val="center"/>
            </w:pPr>
            <w:r>
              <w:t>К – 8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Default="001C43F4" w:rsidP="00B71FF3">
            <w:pPr>
              <w:jc w:val="center"/>
            </w:pPr>
            <w:r>
              <w:t>40-41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Правописание парных согласных звуков на конце слов.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Способы проверки написания буквы, обозначающей парный по глухости-звонкости согласный звук (изменение формы слова). Проверочный диктант. Р.р. Работа с текстом (определение темы, мысли, заголовка).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606E35">
              <w:rPr>
                <w:b/>
              </w:rPr>
              <w:t>Подбирать</w:t>
            </w:r>
            <w:r>
              <w:t xml:space="preserve"> проверочное слово путем изменения формы слова. </w:t>
            </w:r>
            <w:r w:rsidRPr="00606E35">
              <w:rPr>
                <w:b/>
              </w:rPr>
              <w:t>Писать</w:t>
            </w:r>
            <w:r>
              <w:t xml:space="preserve"> двусложные слова с парным по глухости-звонкости согласным звуком на конце, </w:t>
            </w:r>
            <w:r w:rsidRPr="00606E35">
              <w:rPr>
                <w:b/>
              </w:rPr>
              <w:t>объяснять</w:t>
            </w:r>
            <w:r>
              <w:t xml:space="preserve"> их правописание. </w:t>
            </w:r>
            <w:r w:rsidRPr="00606E35">
              <w:rPr>
                <w:b/>
              </w:rPr>
              <w:t>Определять</w:t>
            </w:r>
            <w:r>
              <w:t xml:space="preserve"> тему и главную мысль, подбирать заголовок, выбирать и записывать предложения.</w:t>
            </w:r>
          </w:p>
        </w:tc>
        <w:tc>
          <w:tcPr>
            <w:tcW w:w="1053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42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Шипящие согласные звуки. Проект «Скороговорки».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2B7E2F" w:rsidRDefault="001C43F4" w:rsidP="00B71FF3">
            <w:pPr>
              <w:jc w:val="both"/>
            </w:pPr>
            <w:r>
              <w:t xml:space="preserve">Буквы шипящих согласных звуков: непарных твердых </w:t>
            </w:r>
            <w:r w:rsidRPr="002B7E2F">
              <w:rPr>
                <w:b/>
              </w:rPr>
              <w:t>ш, ж</w:t>
            </w:r>
            <w:r>
              <w:t xml:space="preserve">; непарных мягких </w:t>
            </w:r>
            <w:r w:rsidRPr="002B7E2F">
              <w:rPr>
                <w:b/>
              </w:rPr>
              <w:t>ч, щ.</w:t>
            </w:r>
            <w:r>
              <w:rPr>
                <w:b/>
              </w:rPr>
              <w:t xml:space="preserve"> </w:t>
            </w:r>
            <w:r>
              <w:t>составление сборника «Веселые скороговорки»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606E35">
              <w:rPr>
                <w:b/>
              </w:rPr>
              <w:t>Дифференцировать</w:t>
            </w:r>
            <w:r>
              <w:rPr>
                <w:b/>
              </w:rPr>
              <w:t xml:space="preserve"> </w:t>
            </w:r>
            <w:r>
              <w:t xml:space="preserve">непарные твердые и непарные мягкие согласные звуки. </w:t>
            </w:r>
            <w:r w:rsidRPr="007969B8">
              <w:rPr>
                <w:b/>
              </w:rPr>
              <w:t>Правильно произносить</w:t>
            </w:r>
            <w:r>
              <w:t xml:space="preserve"> шипящие согласные звуки. </w:t>
            </w:r>
            <w:r w:rsidRPr="007969B8">
              <w:rPr>
                <w:b/>
              </w:rPr>
              <w:t>Создавать</w:t>
            </w:r>
            <w:r>
              <w:t xml:space="preserve"> совместно со сверстниками и взрослыми собственный информационный объект. </w:t>
            </w:r>
            <w:r w:rsidRPr="007969B8">
              <w:rPr>
                <w:b/>
              </w:rPr>
              <w:t>Участвовать</w:t>
            </w:r>
            <w:r>
              <w:t xml:space="preserve"> в презентации своих проектов. 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9</w:t>
            </w:r>
          </w:p>
          <w:p w:rsidR="001C43F4" w:rsidRDefault="001C43F4" w:rsidP="00B71FF3">
            <w:pPr>
              <w:jc w:val="center"/>
            </w:pPr>
            <w:r>
              <w:t>Р – 3</w:t>
            </w:r>
          </w:p>
          <w:p w:rsidR="001C43F4" w:rsidRDefault="001C43F4" w:rsidP="00B71FF3">
            <w:pPr>
              <w:jc w:val="center"/>
            </w:pPr>
            <w:r>
              <w:t>П – 8</w:t>
            </w:r>
          </w:p>
          <w:p w:rsidR="001C43F4" w:rsidRPr="004E324B" w:rsidRDefault="001C43F4" w:rsidP="00B71FF3">
            <w:pPr>
              <w:jc w:val="center"/>
            </w:pPr>
            <w:r>
              <w:t>К – 9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43 –44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Буквосочетания ЧК, ЧН, ЧТ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Правило правописания </w:t>
            </w:r>
            <w:r w:rsidRPr="008A7138">
              <w:rPr>
                <w:b/>
              </w:rPr>
              <w:t>чк, чн, чт</w:t>
            </w:r>
            <w:r>
              <w:t>. Р.р. Наблюдение над изобразительными возможностями языка.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1564A8">
              <w:rPr>
                <w:b/>
              </w:rPr>
              <w:t>Находить</w:t>
            </w:r>
            <w:r>
              <w:t xml:space="preserve"> в словах сочетания чк, чн, чт, подбирать примеры слов с такими сочетаниями. </w:t>
            </w:r>
            <w:r w:rsidRPr="001564A8">
              <w:rPr>
                <w:b/>
              </w:rPr>
              <w:t xml:space="preserve">Писать </w:t>
            </w:r>
            <w:r>
              <w:t xml:space="preserve">слова с сочетаниями чк. чн, чт. </w:t>
            </w:r>
            <w:r w:rsidRPr="001564A8">
              <w:rPr>
                <w:b/>
              </w:rPr>
              <w:t>Наблюдать</w:t>
            </w:r>
            <w:r>
              <w:t xml:space="preserve"> над образностью слова (олицетворением).</w:t>
            </w:r>
          </w:p>
        </w:tc>
        <w:tc>
          <w:tcPr>
            <w:tcW w:w="1053" w:type="dxa"/>
            <w:vMerge w:val="restart"/>
          </w:tcPr>
          <w:p w:rsidR="001C43F4" w:rsidRDefault="001C43F4" w:rsidP="00B71FF3">
            <w:pPr>
              <w:jc w:val="center"/>
            </w:pPr>
          </w:p>
          <w:p w:rsidR="001C43F4" w:rsidRDefault="001C43F4" w:rsidP="00B71FF3">
            <w:pPr>
              <w:jc w:val="center"/>
            </w:pPr>
          </w:p>
          <w:p w:rsidR="001C43F4" w:rsidRDefault="001C43F4" w:rsidP="00B71FF3">
            <w:pPr>
              <w:jc w:val="center"/>
            </w:pPr>
          </w:p>
          <w:p w:rsidR="001C43F4" w:rsidRDefault="001C43F4" w:rsidP="00B71FF3">
            <w:pPr>
              <w:jc w:val="center"/>
            </w:pPr>
            <w:r>
              <w:t>Л – 12</w:t>
            </w:r>
          </w:p>
          <w:p w:rsidR="001C43F4" w:rsidRPr="004E324B" w:rsidRDefault="001C43F4" w:rsidP="00B71FF3">
            <w:pPr>
              <w:jc w:val="center"/>
            </w:pPr>
            <w:r>
              <w:t>Р – 9</w:t>
            </w:r>
          </w:p>
          <w:p w:rsidR="001C43F4" w:rsidRDefault="001C43F4" w:rsidP="00B71FF3">
            <w:pPr>
              <w:jc w:val="center"/>
            </w:pPr>
            <w:r>
              <w:t>П – 2</w:t>
            </w:r>
          </w:p>
          <w:p w:rsidR="001C43F4" w:rsidRPr="004E324B" w:rsidRDefault="001C43F4" w:rsidP="00B71FF3">
            <w:pPr>
              <w:jc w:val="center"/>
            </w:pPr>
            <w:r>
              <w:t>К – 2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Default="001C43F4" w:rsidP="00B71FF3">
            <w:pPr>
              <w:jc w:val="center"/>
            </w:pPr>
            <w:r>
              <w:t>45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>Буквосочетания ЖИ-ШИ, ЧА-ЩА, ЧУ-ЩУ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 xml:space="preserve">Правило правописания </w:t>
            </w:r>
            <w:r w:rsidRPr="008A7138">
              <w:rPr>
                <w:b/>
              </w:rPr>
              <w:t>жи-ши, ча-ща, чу-щу</w:t>
            </w:r>
            <w:r>
              <w:t>. Проверочный диктант.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8A7138">
              <w:rPr>
                <w:b/>
              </w:rPr>
              <w:t>Соотносить</w:t>
            </w:r>
            <w:r>
              <w:t xml:space="preserve">  произношение ударных гласных в сочетаниях жи-ши, ча-ща, чу-щу и их обозначение буквами.</w:t>
            </w:r>
          </w:p>
        </w:tc>
        <w:tc>
          <w:tcPr>
            <w:tcW w:w="1053" w:type="dxa"/>
            <w:vMerge/>
          </w:tcPr>
          <w:p w:rsidR="001C43F4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46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Default="001C43F4" w:rsidP="00B71FF3">
            <w:pPr>
              <w:jc w:val="center"/>
            </w:pPr>
            <w:r>
              <w:t xml:space="preserve">Правописание гласных после шипящих в сочетаниях </w:t>
            </w:r>
          </w:p>
          <w:p w:rsidR="001C43F4" w:rsidRPr="004E324B" w:rsidRDefault="001C43F4" w:rsidP="00B71FF3">
            <w:pPr>
              <w:jc w:val="center"/>
            </w:pPr>
            <w:r>
              <w:t>ЖИ-ШИ, ЧА-ЩА, ЧУ-ЩУ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Правописание гласных после шипящих. Р.р. воспроизведение по памяти содержания русской народной сказки «Лиса и Журавль».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8A7138">
              <w:rPr>
                <w:b/>
              </w:rPr>
              <w:t xml:space="preserve">Писать </w:t>
            </w:r>
            <w:r>
              <w:t>слова с сочетаниями</w:t>
            </w:r>
            <w:r w:rsidRPr="008A7138">
              <w:rPr>
                <w:b/>
              </w:rPr>
              <w:t xml:space="preserve"> </w:t>
            </w:r>
            <w:r w:rsidRPr="008A7138">
              <w:t>жи-ши, ча-ща, чу-щу</w:t>
            </w:r>
            <w:r>
              <w:t xml:space="preserve">. </w:t>
            </w:r>
            <w:r w:rsidRPr="008A7138">
              <w:rPr>
                <w:b/>
              </w:rPr>
              <w:t>Вспомнить</w:t>
            </w:r>
            <w:r>
              <w:t xml:space="preserve"> по рисунку и по памяти содержание сказки и передать её содержание.</w:t>
            </w:r>
          </w:p>
        </w:tc>
        <w:tc>
          <w:tcPr>
            <w:tcW w:w="1053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4D181E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47 – 48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Заглавная буква в словах.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Заглавная буква в именах, фамилиях, отчествах, кличках животных, названиях городов и т. д. Р. р.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 w:rsidRPr="00B1660E">
              <w:rPr>
                <w:b/>
              </w:rPr>
              <w:t>Писать</w:t>
            </w:r>
            <w:r>
              <w:t xml:space="preserve"> имена собственные с заглавной буквы, объяснять их написание. </w:t>
            </w:r>
            <w:r w:rsidRPr="00B1660E">
              <w:rPr>
                <w:b/>
              </w:rPr>
              <w:t>Работать</w:t>
            </w:r>
            <w:r>
              <w:t xml:space="preserve"> со страничкой для любознательных: знакомство с происхождением названий некоторых русских городов. </w:t>
            </w:r>
            <w:r w:rsidRPr="00B1660E">
              <w:rPr>
                <w:b/>
              </w:rPr>
              <w:t>Составлять</w:t>
            </w:r>
            <w:r>
              <w:t xml:space="preserve"> ответы на вопросы, составлять рассказ по рисунку. </w:t>
            </w:r>
            <w:r w:rsidRPr="00B1660E">
              <w:rPr>
                <w:b/>
              </w:rPr>
              <w:t>Использовать</w:t>
            </w:r>
            <w:r>
              <w:t xml:space="preserve"> в общении принятые нормы вежливого обращения.</w:t>
            </w: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Л – 8</w:t>
            </w:r>
          </w:p>
          <w:p w:rsidR="001C43F4" w:rsidRDefault="001C43F4" w:rsidP="00B71FF3">
            <w:pPr>
              <w:jc w:val="center"/>
            </w:pPr>
            <w:r>
              <w:t>Р – 4</w:t>
            </w:r>
          </w:p>
          <w:p w:rsidR="001C43F4" w:rsidRDefault="001C43F4" w:rsidP="00B71FF3">
            <w:pPr>
              <w:jc w:val="center"/>
            </w:pPr>
            <w:r>
              <w:t>П – 6</w:t>
            </w:r>
          </w:p>
          <w:p w:rsidR="001C43F4" w:rsidRPr="004E324B" w:rsidRDefault="001C43F4" w:rsidP="00B71FF3">
            <w:pPr>
              <w:jc w:val="center"/>
            </w:pPr>
            <w:r>
              <w:t>К – 5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>49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Проект «Сказочная страничка»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  <w:r>
              <w:t>Проект «Сказочная страничка» (в названиях сказок – изученные правила письма)</w:t>
            </w: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  <w:r>
              <w:t xml:space="preserve">Создавать собственную иллюстрацию и текстовую информацию о любимой сказке. Участвовать в её презентации. </w:t>
            </w:r>
          </w:p>
        </w:tc>
        <w:tc>
          <w:tcPr>
            <w:tcW w:w="1053" w:type="dxa"/>
          </w:tcPr>
          <w:p w:rsidR="001C43F4" w:rsidRPr="004E324B" w:rsidRDefault="001C43F4" w:rsidP="00B71FF3">
            <w:pPr>
              <w:jc w:val="center"/>
            </w:pPr>
            <w:r>
              <w:t>Л – 13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  <w:tr w:rsidR="001C43F4" w:rsidRPr="004E324B" w:rsidTr="00B71FF3">
        <w:tblPrEx>
          <w:tblLook w:val="00A0"/>
        </w:tblPrEx>
        <w:tc>
          <w:tcPr>
            <w:tcW w:w="648" w:type="dxa"/>
          </w:tcPr>
          <w:p w:rsidR="001C43F4" w:rsidRPr="004E324B" w:rsidRDefault="001C43F4" w:rsidP="00B71FF3">
            <w:pPr>
              <w:jc w:val="center"/>
            </w:pPr>
            <w:r>
              <w:t xml:space="preserve">50 </w:t>
            </w:r>
          </w:p>
        </w:tc>
        <w:tc>
          <w:tcPr>
            <w:tcW w:w="1728" w:type="dxa"/>
            <w:vMerge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2127" w:type="dxa"/>
          </w:tcPr>
          <w:p w:rsidR="001C43F4" w:rsidRPr="004E324B" w:rsidRDefault="001C43F4" w:rsidP="00B71FF3">
            <w:pPr>
              <w:jc w:val="center"/>
            </w:pPr>
            <w:r>
              <w:t>Повторение и обобщение изученного материала.</w:t>
            </w:r>
          </w:p>
        </w:tc>
        <w:tc>
          <w:tcPr>
            <w:tcW w:w="992" w:type="dxa"/>
          </w:tcPr>
          <w:p w:rsidR="001C43F4" w:rsidRPr="004E324B" w:rsidRDefault="001C43F4" w:rsidP="00B71FF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3685" w:type="dxa"/>
          </w:tcPr>
          <w:p w:rsidR="001C43F4" w:rsidRPr="00CC5D46" w:rsidRDefault="001C43F4" w:rsidP="00B71FF3">
            <w:pPr>
              <w:jc w:val="both"/>
            </w:pPr>
          </w:p>
        </w:tc>
        <w:tc>
          <w:tcPr>
            <w:tcW w:w="1053" w:type="dxa"/>
          </w:tcPr>
          <w:p w:rsidR="001C43F4" w:rsidRDefault="001C43F4" w:rsidP="00B71FF3">
            <w:pPr>
              <w:jc w:val="center"/>
            </w:pPr>
            <w:r>
              <w:t>Р – 3</w:t>
            </w:r>
          </w:p>
          <w:p w:rsidR="001C43F4" w:rsidRDefault="001C43F4" w:rsidP="00B71FF3">
            <w:pPr>
              <w:jc w:val="center"/>
            </w:pPr>
            <w:r>
              <w:t>П – 4</w:t>
            </w:r>
          </w:p>
          <w:p w:rsidR="001C43F4" w:rsidRPr="004E324B" w:rsidRDefault="001C43F4" w:rsidP="00B71FF3">
            <w:pPr>
              <w:jc w:val="center"/>
            </w:pPr>
            <w:r>
              <w:t>К – 6</w:t>
            </w:r>
          </w:p>
        </w:tc>
        <w:tc>
          <w:tcPr>
            <w:tcW w:w="900" w:type="dxa"/>
          </w:tcPr>
          <w:p w:rsidR="001C43F4" w:rsidRPr="004E324B" w:rsidRDefault="001C43F4" w:rsidP="00B71FF3">
            <w:pPr>
              <w:jc w:val="center"/>
            </w:pPr>
          </w:p>
        </w:tc>
        <w:tc>
          <w:tcPr>
            <w:tcW w:w="818" w:type="dxa"/>
          </w:tcPr>
          <w:p w:rsidR="001C43F4" w:rsidRPr="004E324B" w:rsidRDefault="001C43F4" w:rsidP="00B71FF3">
            <w:pPr>
              <w:jc w:val="center"/>
            </w:pPr>
          </w:p>
        </w:tc>
      </w:tr>
    </w:tbl>
    <w:p w:rsidR="001C43F4" w:rsidRPr="008F4469" w:rsidRDefault="001C43F4" w:rsidP="0008471F">
      <w:pPr>
        <w:rPr>
          <w:b/>
          <w:sz w:val="28"/>
          <w:szCs w:val="28"/>
        </w:rPr>
      </w:pPr>
    </w:p>
    <w:sectPr w:rsidR="001C43F4" w:rsidRPr="008F4469" w:rsidSect="00587E7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F4" w:rsidRDefault="001C43F4" w:rsidP="00943261">
      <w:r>
        <w:separator/>
      </w:r>
    </w:p>
  </w:endnote>
  <w:endnote w:type="continuationSeparator" w:id="1">
    <w:p w:rsidR="001C43F4" w:rsidRDefault="001C43F4" w:rsidP="0094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F4" w:rsidRDefault="001C43F4" w:rsidP="00943261">
      <w:r>
        <w:separator/>
      </w:r>
    </w:p>
  </w:footnote>
  <w:footnote w:type="continuationSeparator" w:id="1">
    <w:p w:rsidR="001C43F4" w:rsidRDefault="001C43F4" w:rsidP="0094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8FB4156"/>
    <w:multiLevelType w:val="hybridMultilevel"/>
    <w:tmpl w:val="6A48CE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B3C48"/>
    <w:multiLevelType w:val="hybridMultilevel"/>
    <w:tmpl w:val="A53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F776A9"/>
    <w:multiLevelType w:val="hybridMultilevel"/>
    <w:tmpl w:val="69508EDC"/>
    <w:lvl w:ilvl="0" w:tplc="394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3FB"/>
    <w:multiLevelType w:val="hybridMultilevel"/>
    <w:tmpl w:val="06A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89"/>
    <w:rsid w:val="000167E9"/>
    <w:rsid w:val="000267E1"/>
    <w:rsid w:val="0008471F"/>
    <w:rsid w:val="000913E2"/>
    <w:rsid w:val="000C3DE0"/>
    <w:rsid w:val="000D28C6"/>
    <w:rsid w:val="001030D1"/>
    <w:rsid w:val="00107FDD"/>
    <w:rsid w:val="001107E3"/>
    <w:rsid w:val="00110B25"/>
    <w:rsid w:val="00135DC9"/>
    <w:rsid w:val="0015102C"/>
    <w:rsid w:val="00155C5C"/>
    <w:rsid w:val="001564A8"/>
    <w:rsid w:val="00167EC3"/>
    <w:rsid w:val="00193478"/>
    <w:rsid w:val="001C43F4"/>
    <w:rsid w:val="001C5E0B"/>
    <w:rsid w:val="001D4089"/>
    <w:rsid w:val="001E4C3D"/>
    <w:rsid w:val="00235260"/>
    <w:rsid w:val="00246DE0"/>
    <w:rsid w:val="00275AFA"/>
    <w:rsid w:val="002932A9"/>
    <w:rsid w:val="002B7E2F"/>
    <w:rsid w:val="003325DF"/>
    <w:rsid w:val="0035500B"/>
    <w:rsid w:val="003E6752"/>
    <w:rsid w:val="003F0039"/>
    <w:rsid w:val="0040613D"/>
    <w:rsid w:val="00445C96"/>
    <w:rsid w:val="0047157A"/>
    <w:rsid w:val="00472D83"/>
    <w:rsid w:val="0047722D"/>
    <w:rsid w:val="00485BE4"/>
    <w:rsid w:val="00497F4D"/>
    <w:rsid w:val="004C6D11"/>
    <w:rsid w:val="004D181E"/>
    <w:rsid w:val="004E324B"/>
    <w:rsid w:val="004E4603"/>
    <w:rsid w:val="00522E59"/>
    <w:rsid w:val="00587E75"/>
    <w:rsid w:val="005B4443"/>
    <w:rsid w:val="005B6740"/>
    <w:rsid w:val="005C629D"/>
    <w:rsid w:val="005E196D"/>
    <w:rsid w:val="00606E35"/>
    <w:rsid w:val="006175CB"/>
    <w:rsid w:val="0063437C"/>
    <w:rsid w:val="0064676A"/>
    <w:rsid w:val="00662197"/>
    <w:rsid w:val="00691F10"/>
    <w:rsid w:val="006B15ED"/>
    <w:rsid w:val="006E5AE7"/>
    <w:rsid w:val="006F7C15"/>
    <w:rsid w:val="00701F20"/>
    <w:rsid w:val="00705F38"/>
    <w:rsid w:val="007174C7"/>
    <w:rsid w:val="00724B79"/>
    <w:rsid w:val="0074797E"/>
    <w:rsid w:val="007969B8"/>
    <w:rsid w:val="00796A26"/>
    <w:rsid w:val="007A7F4A"/>
    <w:rsid w:val="007C7935"/>
    <w:rsid w:val="007F3A1E"/>
    <w:rsid w:val="007F501A"/>
    <w:rsid w:val="00800789"/>
    <w:rsid w:val="0081428F"/>
    <w:rsid w:val="00847A0F"/>
    <w:rsid w:val="00855863"/>
    <w:rsid w:val="00856A70"/>
    <w:rsid w:val="00880605"/>
    <w:rsid w:val="008A1872"/>
    <w:rsid w:val="008A7138"/>
    <w:rsid w:val="008E2596"/>
    <w:rsid w:val="008F427D"/>
    <w:rsid w:val="008F4469"/>
    <w:rsid w:val="0092259D"/>
    <w:rsid w:val="00943261"/>
    <w:rsid w:val="009516EB"/>
    <w:rsid w:val="00956DA5"/>
    <w:rsid w:val="00967603"/>
    <w:rsid w:val="00975C13"/>
    <w:rsid w:val="009934EF"/>
    <w:rsid w:val="00997E33"/>
    <w:rsid w:val="009A017B"/>
    <w:rsid w:val="009B258F"/>
    <w:rsid w:val="009D51C7"/>
    <w:rsid w:val="009F6A22"/>
    <w:rsid w:val="00A155FB"/>
    <w:rsid w:val="00A16EF8"/>
    <w:rsid w:val="00A22EE9"/>
    <w:rsid w:val="00A263CA"/>
    <w:rsid w:val="00A67CE2"/>
    <w:rsid w:val="00A901E9"/>
    <w:rsid w:val="00A94CF7"/>
    <w:rsid w:val="00AD6A38"/>
    <w:rsid w:val="00B1660E"/>
    <w:rsid w:val="00B3118C"/>
    <w:rsid w:val="00B47A0B"/>
    <w:rsid w:val="00B645DA"/>
    <w:rsid w:val="00B71FF3"/>
    <w:rsid w:val="00B94C18"/>
    <w:rsid w:val="00BA5004"/>
    <w:rsid w:val="00BE2A0C"/>
    <w:rsid w:val="00BF5333"/>
    <w:rsid w:val="00C0041A"/>
    <w:rsid w:val="00C83FEA"/>
    <w:rsid w:val="00C8479C"/>
    <w:rsid w:val="00CB49F6"/>
    <w:rsid w:val="00CB70C4"/>
    <w:rsid w:val="00CC5D46"/>
    <w:rsid w:val="00D16A2B"/>
    <w:rsid w:val="00D76022"/>
    <w:rsid w:val="00D8646B"/>
    <w:rsid w:val="00D96347"/>
    <w:rsid w:val="00D9650E"/>
    <w:rsid w:val="00DC5D58"/>
    <w:rsid w:val="00DE5003"/>
    <w:rsid w:val="00E12D58"/>
    <w:rsid w:val="00E15C8E"/>
    <w:rsid w:val="00E230A4"/>
    <w:rsid w:val="00E35514"/>
    <w:rsid w:val="00E35E19"/>
    <w:rsid w:val="00E91A05"/>
    <w:rsid w:val="00EC033D"/>
    <w:rsid w:val="00EF1E4F"/>
    <w:rsid w:val="00EF62DE"/>
    <w:rsid w:val="00F04F49"/>
    <w:rsid w:val="00F12A32"/>
    <w:rsid w:val="00F16C43"/>
    <w:rsid w:val="00F43AA3"/>
    <w:rsid w:val="00F52F7F"/>
    <w:rsid w:val="00F548F2"/>
    <w:rsid w:val="00F65157"/>
    <w:rsid w:val="00F84134"/>
    <w:rsid w:val="00FA38E0"/>
    <w:rsid w:val="00FB198C"/>
    <w:rsid w:val="00FB1A82"/>
    <w:rsid w:val="00FB4D5D"/>
    <w:rsid w:val="00FB5667"/>
    <w:rsid w:val="00FE265B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C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5C1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C1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08471F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hAnsi="Calibri"/>
    </w:rPr>
  </w:style>
  <w:style w:type="character" w:customStyle="1" w:styleId="FontStyle13">
    <w:name w:val="Font Style13"/>
    <w:uiPriority w:val="99"/>
    <w:rsid w:val="0008471F"/>
    <w:rPr>
      <w:rFonts w:ascii="Franklin Gothic Medium" w:hAnsi="Franklin Gothic Medium"/>
      <w:b/>
      <w:sz w:val="20"/>
    </w:rPr>
  </w:style>
  <w:style w:type="character" w:customStyle="1" w:styleId="FontStyle12">
    <w:name w:val="Font Style12"/>
    <w:uiPriority w:val="99"/>
    <w:rsid w:val="0008471F"/>
    <w:rPr>
      <w:rFonts w:ascii="Trebuchet MS" w:hAnsi="Trebuchet MS"/>
      <w:b/>
      <w:sz w:val="20"/>
    </w:rPr>
  </w:style>
  <w:style w:type="character" w:customStyle="1" w:styleId="FontStyle11">
    <w:name w:val="Font Style11"/>
    <w:uiPriority w:val="99"/>
    <w:rsid w:val="0008471F"/>
    <w:rPr>
      <w:rFonts w:ascii="Trebuchet MS" w:hAnsi="Trebuchet MS"/>
      <w:i/>
      <w:sz w:val="20"/>
    </w:rPr>
  </w:style>
  <w:style w:type="character" w:customStyle="1" w:styleId="FontStyle14">
    <w:name w:val="Font Style14"/>
    <w:uiPriority w:val="99"/>
    <w:rsid w:val="0008471F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08471F"/>
    <w:rPr>
      <w:rFonts w:ascii="Franklin Gothic Medium" w:hAnsi="Franklin Gothic Medium"/>
      <w:i/>
      <w:sz w:val="20"/>
    </w:rPr>
  </w:style>
  <w:style w:type="character" w:customStyle="1" w:styleId="FontStyle15">
    <w:name w:val="Font Style15"/>
    <w:uiPriority w:val="99"/>
    <w:rsid w:val="0008471F"/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9432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1319</TotalTime>
  <Pages>33</Pages>
  <Words>10586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www.PHILka.RU</cp:lastModifiedBy>
  <cp:revision>27</cp:revision>
  <cp:lastPrinted>2011-09-27T20:31:00Z</cp:lastPrinted>
  <dcterms:created xsi:type="dcterms:W3CDTF">2011-09-05T18:45:00Z</dcterms:created>
  <dcterms:modified xsi:type="dcterms:W3CDTF">2011-10-06T19:25:00Z</dcterms:modified>
</cp:coreProperties>
</file>