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32" w:rsidRPr="007672D4" w:rsidRDefault="00871632" w:rsidP="00A7158C">
      <w:pPr>
        <w:rPr>
          <w:rFonts w:ascii="Times New Roman" w:hAnsi="Times New Roman" w:cs="Times New Roman"/>
          <w:sz w:val="32"/>
          <w:szCs w:val="32"/>
        </w:rPr>
      </w:pPr>
      <w:r w:rsidRPr="007672D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2D4">
        <w:rPr>
          <w:rFonts w:ascii="Times New Roman" w:hAnsi="Times New Roman" w:cs="Times New Roman"/>
          <w:sz w:val="28"/>
          <w:szCs w:val="28"/>
        </w:rPr>
        <w:t xml:space="preserve">   </w:t>
      </w:r>
      <w:r w:rsidRPr="007672D4">
        <w:rPr>
          <w:rFonts w:ascii="Times New Roman" w:hAnsi="Times New Roman" w:cs="Times New Roman"/>
          <w:sz w:val="32"/>
          <w:szCs w:val="32"/>
        </w:rPr>
        <w:t>Проверочная работа №9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Pr="007672D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672D4">
        <w:rPr>
          <w:rFonts w:ascii="Times New Roman" w:hAnsi="Times New Roman" w:cs="Times New Roman"/>
          <w:sz w:val="32"/>
          <w:szCs w:val="32"/>
        </w:rPr>
        <w:t>Ф.И.________________</w:t>
      </w:r>
      <w:r w:rsidRPr="007672D4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</w:p>
    <w:p w:rsidR="00871632" w:rsidRPr="007672D4" w:rsidRDefault="0087163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672D4">
        <w:rPr>
          <w:rFonts w:ascii="Times New Roman" w:hAnsi="Times New Roman" w:cs="Times New Roman"/>
          <w:b/>
          <w:bCs/>
          <w:sz w:val="32"/>
          <w:szCs w:val="32"/>
        </w:rPr>
        <w:t>«Слоги»</w:t>
      </w:r>
    </w:p>
    <w:p w:rsidR="00871632" w:rsidRPr="004E2091" w:rsidRDefault="00871632" w:rsidP="00A7158C">
      <w:pPr>
        <w:rPr>
          <w:rFonts w:ascii="Times New Roman" w:hAnsi="Times New Roman" w:cs="Times New Roman"/>
          <w:sz w:val="32"/>
          <w:szCs w:val="32"/>
        </w:rPr>
      </w:pPr>
    </w:p>
    <w:p w:rsidR="00871632" w:rsidRDefault="00871632" w:rsidP="00A7158C">
      <w:pPr>
        <w:rPr>
          <w:rFonts w:ascii="Times New Roman" w:hAnsi="Times New Roman" w:cs="Times New Roman"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Выбери правильное утверждение</w:t>
      </w:r>
    </w:p>
    <w:p w:rsidR="00871632" w:rsidRPr="00916F84" w:rsidRDefault="0087163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слове слогов столько, сколько в нём согласных звуков .</w:t>
      </w:r>
    </w:p>
    <w:p w:rsidR="00871632" w:rsidRDefault="0087163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слове слогов столько, сколько в нём  гласных звуков .</w:t>
      </w:r>
    </w:p>
    <w:p w:rsidR="00871632" w:rsidRPr="009513D6" w:rsidRDefault="0087163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71632" w:rsidRDefault="00871632" w:rsidP="00A7158C">
      <w:pPr>
        <w:rPr>
          <w:rFonts w:ascii="Times New Roman" w:hAnsi="Times New Roman" w:cs="Times New Roman"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Отметь пары слов, в которых разное количество слогов</w:t>
      </w:r>
    </w:p>
    <w:p w:rsidR="00871632" w:rsidRDefault="0087163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Стол – столы</w:t>
      </w:r>
    </w:p>
    <w:p w:rsidR="00871632" w:rsidRDefault="0087163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Рис – ирис</w:t>
      </w:r>
    </w:p>
    <w:p w:rsidR="00871632" w:rsidRDefault="0087163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Раки – марки</w:t>
      </w:r>
    </w:p>
    <w:p w:rsidR="00871632" w:rsidRDefault="0087163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Икра – искра</w:t>
      </w:r>
    </w:p>
    <w:p w:rsidR="00871632" w:rsidRDefault="0087163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Дары – удары</w:t>
      </w:r>
    </w:p>
    <w:p w:rsidR="00871632" w:rsidRDefault="0087163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Клоун – клён</w:t>
      </w:r>
    </w:p>
    <w:p w:rsidR="00871632" w:rsidRDefault="0087163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Щётка – щека</w:t>
      </w:r>
    </w:p>
    <w:p w:rsidR="00871632" w:rsidRDefault="0087163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Сова – слова</w:t>
      </w:r>
    </w:p>
    <w:p w:rsidR="00871632" w:rsidRPr="00916F84" w:rsidRDefault="00871632" w:rsidP="00A7158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71632" w:rsidRDefault="00871632" w:rsidP="00995F62">
      <w:pPr>
        <w:rPr>
          <w:rFonts w:ascii="Times New Roman" w:hAnsi="Times New Roman" w:cs="Times New Roman"/>
          <w:sz w:val="32"/>
          <w:szCs w:val="32"/>
        </w:rPr>
      </w:pPr>
      <w:r w:rsidRPr="004E2091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Сколько слогов в каждом слове, напиши рядом</w:t>
      </w:r>
    </w:p>
    <w:p w:rsidR="00871632" w:rsidRDefault="00871632" w:rsidP="00995F6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Лиса</w:t>
      </w:r>
    </w:p>
    <w:p w:rsidR="00871632" w:rsidRDefault="00871632" w:rsidP="00995F6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Одеяло</w:t>
      </w:r>
    </w:p>
    <w:p w:rsidR="00871632" w:rsidRDefault="00871632" w:rsidP="00995F6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Кость </w:t>
      </w:r>
    </w:p>
    <w:p w:rsidR="00871632" w:rsidRDefault="00871632" w:rsidP="00995F6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Простыня</w:t>
      </w:r>
    </w:p>
    <w:p w:rsidR="00871632" w:rsidRPr="00916F84" w:rsidRDefault="00871632" w:rsidP="00995F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71632" w:rsidRDefault="00871632" w:rsidP="00995F62">
      <w:pPr>
        <w:rPr>
          <w:rFonts w:ascii="Times New Roman" w:hAnsi="Times New Roman" w:cs="Times New Roman"/>
          <w:sz w:val="32"/>
          <w:szCs w:val="32"/>
        </w:rPr>
      </w:pPr>
    </w:p>
    <w:p w:rsidR="00871632" w:rsidRPr="00EB185E" w:rsidRDefault="00871632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71632" w:rsidRPr="00EB185E" w:rsidSect="00A715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58C"/>
    <w:rsid w:val="000174B2"/>
    <w:rsid w:val="00094FA6"/>
    <w:rsid w:val="002C140C"/>
    <w:rsid w:val="0032552B"/>
    <w:rsid w:val="00367112"/>
    <w:rsid w:val="003B1DB3"/>
    <w:rsid w:val="00483672"/>
    <w:rsid w:val="004E2091"/>
    <w:rsid w:val="005866AE"/>
    <w:rsid w:val="005E51F6"/>
    <w:rsid w:val="0065362C"/>
    <w:rsid w:val="006967AB"/>
    <w:rsid w:val="00707DCB"/>
    <w:rsid w:val="007672D4"/>
    <w:rsid w:val="00871632"/>
    <w:rsid w:val="008B30C3"/>
    <w:rsid w:val="00916F84"/>
    <w:rsid w:val="009513D6"/>
    <w:rsid w:val="00985A5D"/>
    <w:rsid w:val="00995F62"/>
    <w:rsid w:val="009F3D62"/>
    <w:rsid w:val="009F4033"/>
    <w:rsid w:val="009F65F2"/>
    <w:rsid w:val="00A22F5B"/>
    <w:rsid w:val="00A30742"/>
    <w:rsid w:val="00A7158C"/>
    <w:rsid w:val="00B03351"/>
    <w:rsid w:val="00BD27B4"/>
    <w:rsid w:val="00D808B8"/>
    <w:rsid w:val="00D81453"/>
    <w:rsid w:val="00E7524F"/>
    <w:rsid w:val="00EB185E"/>
    <w:rsid w:val="00EF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A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15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1</Pages>
  <Words>83</Words>
  <Characters>478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№9</dc:title>
  <dc:subject/>
  <dc:creator>Гадзиян К.Р.</dc:creator>
  <cp:keywords/>
  <dc:description/>
  <cp:lastModifiedBy>Селезень Л.Ф.</cp:lastModifiedBy>
  <cp:revision>10</cp:revision>
  <cp:lastPrinted>2012-04-16T04:09:00Z</cp:lastPrinted>
  <dcterms:created xsi:type="dcterms:W3CDTF">2012-03-27T19:01:00Z</dcterms:created>
  <dcterms:modified xsi:type="dcterms:W3CDTF">2013-04-08T07:24:00Z</dcterms:modified>
</cp:coreProperties>
</file>