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C8" w:rsidRPr="005C7CBF" w:rsidRDefault="005855C8" w:rsidP="00A71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5C7CBF">
        <w:rPr>
          <w:rFonts w:ascii="Times New Roman" w:hAnsi="Times New Roman" w:cs="Times New Roman"/>
          <w:sz w:val="32"/>
          <w:szCs w:val="32"/>
        </w:rPr>
        <w:t>Проверочная работа №</w:t>
      </w:r>
      <w:r>
        <w:rPr>
          <w:rFonts w:ascii="Times New Roman" w:hAnsi="Times New Roman" w:cs="Times New Roman"/>
          <w:sz w:val="32"/>
          <w:szCs w:val="32"/>
        </w:rPr>
        <w:t xml:space="preserve">8   </w:t>
      </w:r>
      <w:r w:rsidRPr="005C7CBF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>Ф.И.________________</w:t>
      </w:r>
    </w:p>
    <w:p w:rsidR="005855C8" w:rsidRPr="005C7CBF" w:rsidRDefault="005855C8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5C7CBF">
        <w:rPr>
          <w:rFonts w:ascii="Times New Roman" w:hAnsi="Times New Roman" w:cs="Times New Roman"/>
          <w:b/>
          <w:bCs/>
          <w:sz w:val="32"/>
          <w:szCs w:val="32"/>
        </w:rPr>
        <w:t>«Гласные звуки, обозначение их на письме звуками»</w:t>
      </w:r>
    </w:p>
    <w:p w:rsidR="005855C8" w:rsidRPr="004E2091" w:rsidRDefault="005855C8" w:rsidP="00A7158C">
      <w:pPr>
        <w:rPr>
          <w:rFonts w:ascii="Times New Roman" w:hAnsi="Times New Roman" w:cs="Times New Roman"/>
          <w:sz w:val="32"/>
          <w:szCs w:val="32"/>
        </w:rPr>
      </w:pPr>
    </w:p>
    <w:p w:rsidR="005855C8" w:rsidRDefault="005855C8" w:rsidP="00A7158C">
      <w:pPr>
        <w:rPr>
          <w:rFonts w:ascii="Times New Roman" w:hAnsi="Times New Roman" w:cs="Times New Roman"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Сколько гласных звуков в русском языке?</w:t>
      </w:r>
    </w:p>
    <w:p w:rsidR="005855C8" w:rsidRDefault="005855C8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6          10</w:t>
      </w:r>
    </w:p>
    <w:p w:rsidR="005855C8" w:rsidRPr="009513D6" w:rsidRDefault="005855C8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855C8" w:rsidRDefault="005855C8" w:rsidP="00A7158C">
      <w:pPr>
        <w:rPr>
          <w:rFonts w:ascii="Times New Roman" w:hAnsi="Times New Roman" w:cs="Times New Roman"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Сколько букв для обозначения гласных звуков есть в русском языке?</w:t>
      </w:r>
    </w:p>
    <w:p w:rsidR="005855C8" w:rsidRDefault="005855C8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6       10</w:t>
      </w:r>
    </w:p>
    <w:p w:rsidR="005855C8" w:rsidRDefault="005855C8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855C8" w:rsidRDefault="005855C8" w:rsidP="00A7158C">
      <w:pPr>
        <w:rPr>
          <w:rFonts w:ascii="Times New Roman" w:hAnsi="Times New Roman" w:cs="Times New Roman"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В каком ряду только гласные звуки</w:t>
      </w:r>
    </w:p>
    <w:p w:rsidR="005855C8" w:rsidRDefault="005855C8" w:rsidP="00995F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[а], [о],</w:t>
      </w:r>
      <w:r w:rsidRPr="00995F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[у], [ы],</w:t>
      </w:r>
      <w:r w:rsidRPr="00995F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[э], [и]</w:t>
      </w:r>
    </w:p>
    <w:p w:rsidR="005855C8" w:rsidRDefault="005855C8" w:rsidP="00995F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[а], [о],</w:t>
      </w:r>
      <w:r w:rsidRPr="00995F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[у], [ы],</w:t>
      </w:r>
      <w:r w:rsidRPr="00995F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[э], [й]</w:t>
      </w:r>
    </w:p>
    <w:p w:rsidR="005855C8" w:rsidRDefault="005855C8" w:rsidP="00995F62">
      <w:pPr>
        <w:rPr>
          <w:rFonts w:ascii="Times New Roman" w:hAnsi="Times New Roman" w:cs="Times New Roman"/>
          <w:sz w:val="32"/>
          <w:szCs w:val="32"/>
        </w:rPr>
      </w:pPr>
    </w:p>
    <w:p w:rsidR="005855C8" w:rsidRDefault="005855C8" w:rsidP="00995F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В каком ряду слова различаются  гласным звуком?</w:t>
      </w:r>
    </w:p>
    <w:p w:rsidR="005855C8" w:rsidRPr="00483672" w:rsidRDefault="005855C8" w:rsidP="00995F6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83672">
        <w:rPr>
          <w:rFonts w:ascii="Times New Roman" w:hAnsi="Times New Roman" w:cs="Times New Roman"/>
          <w:b/>
          <w:bCs/>
          <w:sz w:val="32"/>
          <w:szCs w:val="32"/>
        </w:rPr>
        <w:t>Батон – бутон</w:t>
      </w:r>
    </w:p>
    <w:p w:rsidR="005855C8" w:rsidRPr="00483672" w:rsidRDefault="005855C8" w:rsidP="00995F6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83672">
        <w:rPr>
          <w:rFonts w:ascii="Times New Roman" w:hAnsi="Times New Roman" w:cs="Times New Roman"/>
          <w:b/>
          <w:bCs/>
          <w:sz w:val="32"/>
          <w:szCs w:val="32"/>
        </w:rPr>
        <w:t>Галка – палка</w:t>
      </w:r>
    </w:p>
    <w:p w:rsidR="005855C8" w:rsidRPr="00483672" w:rsidRDefault="005855C8" w:rsidP="00995F6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83672">
        <w:rPr>
          <w:rFonts w:ascii="Times New Roman" w:hAnsi="Times New Roman" w:cs="Times New Roman"/>
          <w:b/>
          <w:bCs/>
          <w:sz w:val="32"/>
          <w:szCs w:val="32"/>
        </w:rPr>
        <w:t>Лук – люк</w:t>
      </w:r>
    </w:p>
    <w:p w:rsidR="005855C8" w:rsidRDefault="005855C8" w:rsidP="00995F6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83672">
        <w:rPr>
          <w:rFonts w:ascii="Times New Roman" w:hAnsi="Times New Roman" w:cs="Times New Roman"/>
          <w:b/>
          <w:bCs/>
          <w:sz w:val="32"/>
          <w:szCs w:val="32"/>
        </w:rPr>
        <w:t>Корова – корона</w:t>
      </w:r>
    </w:p>
    <w:p w:rsidR="005855C8" w:rsidRDefault="005855C8" w:rsidP="00995F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855C8" w:rsidRDefault="005855C8" w:rsidP="00995F62">
      <w:pPr>
        <w:rPr>
          <w:rFonts w:ascii="Times New Roman" w:hAnsi="Times New Roman" w:cs="Times New Roman"/>
          <w:sz w:val="32"/>
          <w:szCs w:val="32"/>
        </w:rPr>
      </w:pPr>
      <w:r w:rsidRPr="00483672">
        <w:rPr>
          <w:rFonts w:ascii="Times New Roman" w:hAnsi="Times New Roman" w:cs="Times New Roman"/>
          <w:sz w:val="32"/>
          <w:szCs w:val="32"/>
        </w:rPr>
        <w:t>5. В каком ряду буквы е, ё, ю, я обозначают два звука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5855C8" w:rsidRPr="00483672" w:rsidRDefault="005855C8" w:rsidP="00995F6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83672">
        <w:rPr>
          <w:rFonts w:ascii="Times New Roman" w:hAnsi="Times New Roman" w:cs="Times New Roman"/>
          <w:b/>
          <w:bCs/>
          <w:sz w:val="32"/>
          <w:szCs w:val="32"/>
        </w:rPr>
        <w:t>Солю, В Туле, семя, слёзы</w:t>
      </w:r>
    </w:p>
    <w:p w:rsidR="005855C8" w:rsidRDefault="005855C8" w:rsidP="00995F6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83672">
        <w:rPr>
          <w:rFonts w:ascii="Times New Roman" w:hAnsi="Times New Roman" w:cs="Times New Roman"/>
          <w:b/>
          <w:bCs/>
          <w:sz w:val="32"/>
          <w:szCs w:val="32"/>
        </w:rPr>
        <w:t>Солью, в улье, семья, ёлка</w:t>
      </w:r>
    </w:p>
    <w:p w:rsidR="005855C8" w:rsidRPr="00483672" w:rsidRDefault="005855C8" w:rsidP="00995F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855C8" w:rsidRDefault="005855C8" w:rsidP="00A7158C">
      <w:pPr>
        <w:rPr>
          <w:rFonts w:ascii="Times New Roman" w:hAnsi="Times New Roman" w:cs="Times New Roman"/>
          <w:sz w:val="32"/>
          <w:szCs w:val="32"/>
        </w:rPr>
      </w:pPr>
    </w:p>
    <w:p w:rsidR="005855C8" w:rsidRPr="00EB185E" w:rsidRDefault="005855C8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855C8" w:rsidRPr="00EB185E" w:rsidSect="00A715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58C"/>
    <w:rsid w:val="000174B2"/>
    <w:rsid w:val="000A7B93"/>
    <w:rsid w:val="002C140C"/>
    <w:rsid w:val="0032552B"/>
    <w:rsid w:val="00367112"/>
    <w:rsid w:val="003B1DB3"/>
    <w:rsid w:val="00483672"/>
    <w:rsid w:val="004E2091"/>
    <w:rsid w:val="005855C8"/>
    <w:rsid w:val="005866AE"/>
    <w:rsid w:val="005C7CBF"/>
    <w:rsid w:val="005E51F6"/>
    <w:rsid w:val="0065362C"/>
    <w:rsid w:val="006967AB"/>
    <w:rsid w:val="00707DCB"/>
    <w:rsid w:val="00876294"/>
    <w:rsid w:val="009513D6"/>
    <w:rsid w:val="00995F62"/>
    <w:rsid w:val="009F3D62"/>
    <w:rsid w:val="009F4033"/>
    <w:rsid w:val="00A30742"/>
    <w:rsid w:val="00A7158C"/>
    <w:rsid w:val="00B03351"/>
    <w:rsid w:val="00BD27B4"/>
    <w:rsid w:val="00EB185E"/>
    <w:rsid w:val="00EF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A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15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89</Words>
  <Characters>513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№8</dc:title>
  <dc:subject/>
  <dc:creator>Гадзиян К.Р.</dc:creator>
  <cp:keywords/>
  <dc:description/>
  <cp:lastModifiedBy>Селезень Л.Ф.</cp:lastModifiedBy>
  <cp:revision>9</cp:revision>
  <cp:lastPrinted>2012-04-11T05:05:00Z</cp:lastPrinted>
  <dcterms:created xsi:type="dcterms:W3CDTF">2012-03-27T19:01:00Z</dcterms:created>
  <dcterms:modified xsi:type="dcterms:W3CDTF">2013-04-08T07:16:00Z</dcterms:modified>
</cp:coreProperties>
</file>