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7C" w:rsidRPr="002E041F" w:rsidRDefault="0042117C" w:rsidP="00A71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2E041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Проверочная работа №7                       </w:t>
      </w:r>
      <w:r w:rsidRPr="002E041F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2E041F">
        <w:rPr>
          <w:rFonts w:ascii="Times New Roman" w:hAnsi="Times New Roman" w:cs="Times New Roman"/>
          <w:sz w:val="32"/>
          <w:szCs w:val="32"/>
        </w:rPr>
        <w:t>Ф.И._______________</w:t>
      </w:r>
      <w:r w:rsidRPr="002E041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2E04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42117C" w:rsidRPr="00D430BB" w:rsidRDefault="0042117C" w:rsidP="00D430B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Pr="00D430BB">
        <w:rPr>
          <w:rFonts w:ascii="Times New Roman" w:hAnsi="Times New Roman" w:cs="Times New Roman"/>
          <w:b/>
          <w:bCs/>
          <w:sz w:val="32"/>
          <w:szCs w:val="32"/>
        </w:rPr>
        <w:t>«Алфавит»</w:t>
      </w:r>
    </w:p>
    <w:p w:rsidR="0042117C" w:rsidRPr="002E041F" w:rsidRDefault="0042117C" w:rsidP="00A7158C">
      <w:pPr>
        <w:rPr>
          <w:rFonts w:ascii="Times New Roman" w:hAnsi="Times New Roman" w:cs="Times New Roman"/>
          <w:sz w:val="32"/>
          <w:szCs w:val="32"/>
        </w:rPr>
      </w:pPr>
      <w:r w:rsidRPr="002E041F">
        <w:rPr>
          <w:rFonts w:ascii="Times New Roman" w:hAnsi="Times New Roman" w:cs="Times New Roman"/>
          <w:sz w:val="32"/>
          <w:szCs w:val="32"/>
        </w:rPr>
        <w:t>1. Укажи, сколько букв в русском алфавите</w:t>
      </w:r>
    </w:p>
    <w:p w:rsidR="0042117C" w:rsidRPr="002E041F" w:rsidRDefault="0042117C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31          30             33</w:t>
      </w:r>
    </w:p>
    <w:p w:rsidR="0042117C" w:rsidRPr="002E041F" w:rsidRDefault="0042117C" w:rsidP="00A7158C">
      <w:pPr>
        <w:rPr>
          <w:rFonts w:ascii="Times New Roman" w:hAnsi="Times New Roman" w:cs="Times New Roman"/>
          <w:sz w:val="32"/>
          <w:szCs w:val="32"/>
        </w:rPr>
      </w:pPr>
      <w:r w:rsidRPr="002E041F">
        <w:rPr>
          <w:rFonts w:ascii="Times New Roman" w:hAnsi="Times New Roman" w:cs="Times New Roman"/>
          <w:sz w:val="32"/>
          <w:szCs w:val="32"/>
        </w:rPr>
        <w:t>2.Выбери правильное утверждение</w:t>
      </w:r>
    </w:p>
    <w:p w:rsidR="0042117C" w:rsidRPr="002E041F" w:rsidRDefault="0042117C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В русском языке нет букв, которые не обозначают звуков</w:t>
      </w:r>
    </w:p>
    <w:p w:rsidR="0042117C" w:rsidRPr="002E041F" w:rsidRDefault="0042117C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В русском языке есть буквы, которые не обозначают звуков</w:t>
      </w:r>
    </w:p>
    <w:p w:rsidR="0042117C" w:rsidRPr="002E041F" w:rsidRDefault="0042117C" w:rsidP="00A7158C">
      <w:pPr>
        <w:rPr>
          <w:rFonts w:ascii="Times New Roman" w:hAnsi="Times New Roman" w:cs="Times New Roman"/>
          <w:sz w:val="32"/>
          <w:szCs w:val="32"/>
        </w:rPr>
      </w:pPr>
      <w:r w:rsidRPr="002E041F">
        <w:rPr>
          <w:rFonts w:ascii="Times New Roman" w:hAnsi="Times New Roman" w:cs="Times New Roman"/>
          <w:sz w:val="32"/>
          <w:szCs w:val="32"/>
        </w:rPr>
        <w:t>3. Укажи, сколько букв для обозначения  гласных звуков в русском алфавите</w:t>
      </w:r>
    </w:p>
    <w:p w:rsidR="0042117C" w:rsidRPr="002E041F" w:rsidRDefault="0042117C" w:rsidP="005E51F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10          5               6</w:t>
      </w:r>
    </w:p>
    <w:p w:rsidR="0042117C" w:rsidRPr="002E041F" w:rsidRDefault="0042117C" w:rsidP="005E51F6">
      <w:pPr>
        <w:rPr>
          <w:rFonts w:ascii="Times New Roman" w:hAnsi="Times New Roman" w:cs="Times New Roman"/>
          <w:sz w:val="32"/>
          <w:szCs w:val="32"/>
        </w:rPr>
      </w:pPr>
      <w:r w:rsidRPr="002E041F">
        <w:rPr>
          <w:rFonts w:ascii="Times New Roman" w:hAnsi="Times New Roman" w:cs="Times New Roman"/>
          <w:sz w:val="32"/>
          <w:szCs w:val="32"/>
        </w:rPr>
        <w:t>4. Укажи , в каком ряду буквы расположены по алфавиту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х, ц, ч, ш, щ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о, п, р, с, у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ж, и. к, л, м</w:t>
      </w:r>
    </w:p>
    <w:p w:rsidR="0042117C" w:rsidRPr="002E041F" w:rsidRDefault="0042117C">
      <w:pPr>
        <w:rPr>
          <w:rFonts w:ascii="Times New Roman" w:hAnsi="Times New Roman" w:cs="Times New Roman"/>
          <w:sz w:val="32"/>
          <w:szCs w:val="32"/>
        </w:rPr>
      </w:pPr>
      <w:r w:rsidRPr="002E041F">
        <w:rPr>
          <w:rFonts w:ascii="Times New Roman" w:hAnsi="Times New Roman" w:cs="Times New Roman"/>
          <w:sz w:val="32"/>
          <w:szCs w:val="32"/>
        </w:rPr>
        <w:t>4. Укажи, в каком ряду есть ошибка в названии буквы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Д – «дэ», т – «тэ»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Б – «бэ», п – «пэ2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З – «зэ», с – «сэ»</w:t>
      </w:r>
    </w:p>
    <w:p w:rsidR="0042117C" w:rsidRPr="002E041F" w:rsidRDefault="0042117C">
      <w:pPr>
        <w:rPr>
          <w:rFonts w:ascii="Times New Roman" w:hAnsi="Times New Roman" w:cs="Times New Roman"/>
          <w:sz w:val="32"/>
          <w:szCs w:val="32"/>
        </w:rPr>
      </w:pPr>
      <w:r w:rsidRPr="002E041F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2E041F">
        <w:rPr>
          <w:rFonts w:ascii="Times New Roman" w:hAnsi="Times New Roman" w:cs="Times New Roman"/>
          <w:sz w:val="32"/>
          <w:szCs w:val="32"/>
        </w:rPr>
        <w:t>кажи букву, которая может обозначать два звука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А           О            Ю               Ы</w:t>
      </w:r>
    </w:p>
    <w:p w:rsidR="0042117C" w:rsidRPr="002E041F" w:rsidRDefault="0042117C">
      <w:pPr>
        <w:rPr>
          <w:rFonts w:ascii="Times New Roman" w:hAnsi="Times New Roman" w:cs="Times New Roman"/>
          <w:sz w:val="32"/>
          <w:szCs w:val="32"/>
        </w:rPr>
      </w:pPr>
      <w:r w:rsidRPr="002E041F">
        <w:rPr>
          <w:rFonts w:ascii="Times New Roman" w:hAnsi="Times New Roman" w:cs="Times New Roman"/>
          <w:sz w:val="32"/>
          <w:szCs w:val="32"/>
        </w:rPr>
        <w:t>6. В каком ряду слова расположены в алфавитном порядке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Арбуз, кровать, дорога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041F">
        <w:rPr>
          <w:rFonts w:ascii="Times New Roman" w:hAnsi="Times New Roman" w:cs="Times New Roman"/>
          <w:b/>
          <w:bCs/>
          <w:sz w:val="32"/>
          <w:szCs w:val="32"/>
        </w:rPr>
        <w:t>Диван, жираф, корова</w:t>
      </w:r>
    </w:p>
    <w:p w:rsidR="0042117C" w:rsidRPr="002E041F" w:rsidRDefault="0042117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2117C" w:rsidRPr="002E041F" w:rsidSect="00A71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8C"/>
    <w:rsid w:val="000174B2"/>
    <w:rsid w:val="002C140C"/>
    <w:rsid w:val="002E041F"/>
    <w:rsid w:val="0032552B"/>
    <w:rsid w:val="00367112"/>
    <w:rsid w:val="0042117C"/>
    <w:rsid w:val="004E2091"/>
    <w:rsid w:val="005866AE"/>
    <w:rsid w:val="005E51F6"/>
    <w:rsid w:val="0065362C"/>
    <w:rsid w:val="006967AB"/>
    <w:rsid w:val="00722A87"/>
    <w:rsid w:val="008F5893"/>
    <w:rsid w:val="0095089F"/>
    <w:rsid w:val="009E63A8"/>
    <w:rsid w:val="009F3D62"/>
    <w:rsid w:val="00A30742"/>
    <w:rsid w:val="00A7158C"/>
    <w:rsid w:val="00B619DC"/>
    <w:rsid w:val="00BD27B4"/>
    <w:rsid w:val="00CD1481"/>
    <w:rsid w:val="00D430BB"/>
    <w:rsid w:val="00EB185E"/>
    <w:rsid w:val="00EF236C"/>
    <w:rsid w:val="00F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136</Words>
  <Characters>781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№7</dc:title>
  <dc:subject/>
  <dc:creator>Гадзиян К.Р.</dc:creator>
  <cp:keywords/>
  <dc:description/>
  <cp:lastModifiedBy>Селезень Л.Ф.</cp:lastModifiedBy>
  <cp:revision>9</cp:revision>
  <cp:lastPrinted>2012-04-11T04:23:00Z</cp:lastPrinted>
  <dcterms:created xsi:type="dcterms:W3CDTF">2012-03-27T19:01:00Z</dcterms:created>
  <dcterms:modified xsi:type="dcterms:W3CDTF">2013-04-08T07:15:00Z</dcterms:modified>
</cp:coreProperties>
</file>