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BF" w:rsidRPr="001459A0" w:rsidRDefault="00030CBF" w:rsidP="00A71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459A0">
        <w:rPr>
          <w:rFonts w:ascii="Times New Roman" w:hAnsi="Times New Roman" w:cs="Times New Roman"/>
          <w:b/>
          <w:bCs/>
          <w:sz w:val="32"/>
          <w:szCs w:val="32"/>
        </w:rPr>
        <w:t>Проверочная работа №6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1459A0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459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Ф.И.______________</w:t>
      </w:r>
    </w:p>
    <w:p w:rsidR="00030CBF" w:rsidRPr="001459A0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59A0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1459A0">
        <w:rPr>
          <w:rFonts w:ascii="Times New Roman" w:hAnsi="Times New Roman" w:cs="Times New Roman"/>
          <w:b/>
          <w:bCs/>
          <w:sz w:val="32"/>
          <w:szCs w:val="32"/>
        </w:rPr>
        <w:t xml:space="preserve">     «Звуки и буквы»</w:t>
      </w:r>
    </w:p>
    <w:p w:rsidR="00030CBF" w:rsidRPr="004E2091" w:rsidRDefault="00030CBF" w:rsidP="00A7158C">
      <w:pPr>
        <w:rPr>
          <w:rFonts w:ascii="Times New Roman" w:hAnsi="Times New Roman" w:cs="Times New Roman"/>
          <w:sz w:val="32"/>
          <w:szCs w:val="32"/>
        </w:rPr>
      </w:pPr>
    </w:p>
    <w:p w:rsidR="00030CBF" w:rsidRDefault="00030CBF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Вставь подходящие по смыслу слова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Звуки мы _______________ и _________________.</w:t>
      </w:r>
    </w:p>
    <w:p w:rsidR="00030CBF" w:rsidRPr="00A30742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Буквы мы ______________ и _________________.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слышим      пишем      говорим       видим</w:t>
      </w:r>
    </w:p>
    <w:p w:rsidR="00030CBF" w:rsidRDefault="00030CBF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Найди слова, где буква не обозначает звука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Банька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Банка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Канат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Угольки</w:t>
      </w:r>
    </w:p>
    <w:p w:rsidR="00030CBF" w:rsidRPr="005E51F6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Лошадь</w:t>
      </w:r>
    </w:p>
    <w:p w:rsidR="00030CBF" w:rsidRDefault="00030CBF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В каком слове три звука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Яма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Мама</w:t>
      </w:r>
    </w:p>
    <w:p w:rsidR="00030CBF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Дождь</w:t>
      </w:r>
    </w:p>
    <w:p w:rsidR="00030CBF" w:rsidRPr="005E51F6" w:rsidRDefault="00030CBF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конь</w:t>
      </w:r>
    </w:p>
    <w:p w:rsidR="00030CBF" w:rsidRDefault="00030CBF" w:rsidP="005E51F6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Укажи слова, где есть звук [ о]</w:t>
      </w:r>
    </w:p>
    <w:p w:rsidR="00030CBF" w:rsidRDefault="00030CB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Ток</w:t>
      </w:r>
    </w:p>
    <w:p w:rsidR="00030CBF" w:rsidRDefault="00030CB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</w:t>
      </w:r>
    </w:p>
    <w:p w:rsidR="00030CBF" w:rsidRDefault="00030CB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Ёлка</w:t>
      </w:r>
    </w:p>
    <w:p w:rsidR="00030CBF" w:rsidRDefault="00030CB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Папа</w:t>
      </w:r>
    </w:p>
    <w:p w:rsidR="00030CBF" w:rsidRDefault="00030CBF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Март </w:t>
      </w:r>
    </w:p>
    <w:p w:rsidR="00030CBF" w:rsidRPr="00EB185E" w:rsidRDefault="00030C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Лось</w:t>
      </w:r>
    </w:p>
    <w:sectPr w:rsidR="00030CBF" w:rsidRPr="00EB185E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174B2"/>
    <w:rsid w:val="00030CBF"/>
    <w:rsid w:val="001459A0"/>
    <w:rsid w:val="002C140C"/>
    <w:rsid w:val="0032552B"/>
    <w:rsid w:val="00367112"/>
    <w:rsid w:val="004E2091"/>
    <w:rsid w:val="005866AE"/>
    <w:rsid w:val="005E51F6"/>
    <w:rsid w:val="0065362C"/>
    <w:rsid w:val="006967AB"/>
    <w:rsid w:val="008118E6"/>
    <w:rsid w:val="009F3D62"/>
    <w:rsid w:val="00A30742"/>
    <w:rsid w:val="00A7158C"/>
    <w:rsid w:val="00BD27B4"/>
    <w:rsid w:val="00D40EC4"/>
    <w:rsid w:val="00EB185E"/>
    <w:rsid w:val="00E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76</Words>
  <Characters>434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№6</dc:title>
  <dc:subject/>
  <dc:creator>Гадзиян К. Р.</dc:creator>
  <cp:keywords/>
  <dc:description/>
  <cp:lastModifiedBy>Селезень Л.Ф.</cp:lastModifiedBy>
  <cp:revision>8</cp:revision>
  <cp:lastPrinted>2012-04-05T06:01:00Z</cp:lastPrinted>
  <dcterms:created xsi:type="dcterms:W3CDTF">2012-03-27T19:01:00Z</dcterms:created>
  <dcterms:modified xsi:type="dcterms:W3CDTF">2013-04-08T07:13:00Z</dcterms:modified>
</cp:coreProperties>
</file>