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AF" w:rsidRPr="00321A55" w:rsidRDefault="00AC3EAF" w:rsidP="00A71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321A55">
        <w:rPr>
          <w:rFonts w:ascii="Times New Roman" w:hAnsi="Times New Roman" w:cs="Times New Roman"/>
          <w:sz w:val="32"/>
          <w:szCs w:val="32"/>
        </w:rPr>
        <w:t>Проверочная работа №5                                 Ф.И.______________</w:t>
      </w:r>
    </w:p>
    <w:p w:rsidR="00AC3EAF" w:rsidRPr="00321A55" w:rsidRDefault="00AC3EA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Pr="00321A55">
        <w:rPr>
          <w:rFonts w:ascii="Times New Roman" w:hAnsi="Times New Roman" w:cs="Times New Roman"/>
          <w:b/>
          <w:bCs/>
          <w:sz w:val="32"/>
          <w:szCs w:val="32"/>
        </w:rPr>
        <w:t>«Группы слов»</w:t>
      </w:r>
    </w:p>
    <w:p w:rsidR="00AC3EAF" w:rsidRPr="004E2091" w:rsidRDefault="00AC3EAF" w:rsidP="00A7158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Распредели слова в два столбика</w:t>
      </w:r>
    </w:p>
    <w:p w:rsidR="00AC3EAF" w:rsidRDefault="00AC3EAF" w:rsidP="005E51F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>Ромашка, помидор, сорока,  ворона, фиалка, лебедь, роза, кукушка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7"/>
        <w:gridCol w:w="3908"/>
      </w:tblGrid>
      <w:tr w:rsidR="00AC3EAF" w:rsidRPr="00C37EAF">
        <w:tc>
          <w:tcPr>
            <w:tcW w:w="3907" w:type="dxa"/>
          </w:tcPr>
          <w:p w:rsidR="00AC3EAF" w:rsidRPr="00C37EAF" w:rsidRDefault="00AC3EAF" w:rsidP="00C3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7EA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Кто?</w:t>
            </w:r>
          </w:p>
        </w:tc>
        <w:tc>
          <w:tcPr>
            <w:tcW w:w="3908" w:type="dxa"/>
          </w:tcPr>
          <w:p w:rsidR="00AC3EAF" w:rsidRPr="00C37EAF" w:rsidRDefault="00AC3EAF" w:rsidP="00C3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7EA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Что?</w:t>
            </w:r>
          </w:p>
        </w:tc>
      </w:tr>
      <w:tr w:rsidR="00AC3EAF" w:rsidRPr="00C37EAF">
        <w:tc>
          <w:tcPr>
            <w:tcW w:w="3907" w:type="dxa"/>
          </w:tcPr>
          <w:p w:rsidR="00AC3EAF" w:rsidRPr="00C37EAF" w:rsidRDefault="00AC3EAF" w:rsidP="00C37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</w:tcPr>
          <w:p w:rsidR="00AC3EAF" w:rsidRPr="00C37EAF" w:rsidRDefault="00AC3EAF" w:rsidP="00C37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C3EAF" w:rsidRPr="00C37EAF">
        <w:tc>
          <w:tcPr>
            <w:tcW w:w="3907" w:type="dxa"/>
          </w:tcPr>
          <w:p w:rsidR="00AC3EAF" w:rsidRPr="00C37EAF" w:rsidRDefault="00AC3EAF" w:rsidP="00C37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</w:tcPr>
          <w:p w:rsidR="00AC3EAF" w:rsidRPr="00C37EAF" w:rsidRDefault="00AC3EAF" w:rsidP="00C37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C3EAF" w:rsidRPr="00C37EAF">
        <w:tc>
          <w:tcPr>
            <w:tcW w:w="3907" w:type="dxa"/>
          </w:tcPr>
          <w:p w:rsidR="00AC3EAF" w:rsidRPr="00C37EAF" w:rsidRDefault="00AC3EAF" w:rsidP="00C37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</w:tcPr>
          <w:p w:rsidR="00AC3EAF" w:rsidRPr="00C37EAF" w:rsidRDefault="00AC3EAF" w:rsidP="00C37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C3EAF" w:rsidRPr="00C37EAF">
        <w:tc>
          <w:tcPr>
            <w:tcW w:w="3907" w:type="dxa"/>
          </w:tcPr>
          <w:p w:rsidR="00AC3EAF" w:rsidRPr="00C37EAF" w:rsidRDefault="00AC3EAF" w:rsidP="00C37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</w:tcPr>
          <w:p w:rsidR="00AC3EAF" w:rsidRPr="00C37EAF" w:rsidRDefault="00AC3EAF" w:rsidP="00C37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C3EAF" w:rsidRDefault="00AC3EA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3EAF" w:rsidRPr="004E2091" w:rsidRDefault="00AC3EA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Какие слова обозначают действия и отвечают на вопросы </w:t>
      </w:r>
      <w:r w:rsidRPr="005E51F6">
        <w:rPr>
          <w:rFonts w:ascii="Times New Roman" w:hAnsi="Times New Roman" w:cs="Times New Roman"/>
          <w:b/>
          <w:bCs/>
          <w:sz w:val="32"/>
          <w:szCs w:val="32"/>
        </w:rPr>
        <w:t>Что делает? Что делают?</w:t>
      </w:r>
    </w:p>
    <w:p w:rsidR="00AC3EAF" w:rsidRDefault="00AC3EA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4E20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Дождь, прыгают, лает, солнце, кричат, трава, заяц, растёт, летит, весна.</w:t>
      </w:r>
    </w:p>
    <w:p w:rsidR="00AC3EAF" w:rsidRPr="005E51F6" w:rsidRDefault="00AC3EA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C3EAF" w:rsidRDefault="00AC3EAF" w:rsidP="005E51F6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Установи соответствие</w:t>
      </w:r>
    </w:p>
    <w:p w:rsidR="00AC3EAF" w:rsidRDefault="00AC3EA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рыба                                          кукует</w:t>
      </w:r>
    </w:p>
    <w:p w:rsidR="00AC3EAF" w:rsidRDefault="00AC3EA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соловей                                     поёт</w:t>
      </w:r>
    </w:p>
    <w:p w:rsidR="00AC3EAF" w:rsidRDefault="00AC3EA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черепаха                                   ползает</w:t>
      </w:r>
    </w:p>
    <w:p w:rsidR="00AC3EAF" w:rsidRDefault="00AC3EA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собака                                       плавает</w:t>
      </w:r>
    </w:p>
    <w:p w:rsidR="00AC3EAF" w:rsidRDefault="00AC3EA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кукушка                                   лает</w:t>
      </w:r>
    </w:p>
    <w:p w:rsidR="00AC3EAF" w:rsidRPr="005E51F6" w:rsidRDefault="00AC3EA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3EAF" w:rsidRDefault="00AC3EAF" w:rsidP="005E51F6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Установи соответствие</w:t>
      </w:r>
    </w:p>
    <w:p w:rsidR="00AC3EAF" w:rsidRPr="000174B2" w:rsidRDefault="00AC3EAF" w:rsidP="005E51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0174B2">
        <w:rPr>
          <w:rFonts w:ascii="Times New Roman" w:hAnsi="Times New Roman" w:cs="Times New Roman"/>
          <w:b/>
          <w:bCs/>
          <w:sz w:val="32"/>
          <w:szCs w:val="32"/>
        </w:rPr>
        <w:t>ерёза                               яркое</w:t>
      </w:r>
    </w:p>
    <w:p w:rsidR="00AC3EAF" w:rsidRPr="000174B2" w:rsidRDefault="00AC3EAF" w:rsidP="005E51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0174B2">
        <w:rPr>
          <w:rFonts w:ascii="Times New Roman" w:hAnsi="Times New Roman" w:cs="Times New Roman"/>
          <w:b/>
          <w:bCs/>
          <w:sz w:val="32"/>
          <w:szCs w:val="32"/>
        </w:rPr>
        <w:t xml:space="preserve">олнце                             белая </w:t>
      </w:r>
    </w:p>
    <w:p w:rsidR="00AC3EAF" w:rsidRPr="000174B2" w:rsidRDefault="00AC3EAF" w:rsidP="005E51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0174B2">
        <w:rPr>
          <w:rFonts w:ascii="Times New Roman" w:hAnsi="Times New Roman" w:cs="Times New Roman"/>
          <w:b/>
          <w:bCs/>
          <w:sz w:val="32"/>
          <w:szCs w:val="32"/>
        </w:rPr>
        <w:t>ека                                   трусливый</w:t>
      </w:r>
    </w:p>
    <w:p w:rsidR="00AC3EAF" w:rsidRPr="000174B2" w:rsidRDefault="00AC3EAF" w:rsidP="005E51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Pr="000174B2">
        <w:rPr>
          <w:rFonts w:ascii="Times New Roman" w:hAnsi="Times New Roman" w:cs="Times New Roman"/>
          <w:b/>
          <w:bCs/>
          <w:sz w:val="32"/>
          <w:szCs w:val="32"/>
        </w:rPr>
        <w:t>аяц                                   рыжая</w:t>
      </w:r>
    </w:p>
    <w:p w:rsidR="00AC3EAF" w:rsidRPr="00EB185E" w:rsidRDefault="00AC3EA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0174B2">
        <w:rPr>
          <w:rFonts w:ascii="Times New Roman" w:hAnsi="Times New Roman" w:cs="Times New Roman"/>
          <w:b/>
          <w:bCs/>
          <w:sz w:val="32"/>
          <w:szCs w:val="32"/>
        </w:rPr>
        <w:t>елка                                 глубокая</w:t>
      </w:r>
    </w:p>
    <w:sectPr w:rsidR="00AC3EAF" w:rsidRPr="00EB185E" w:rsidSect="00A715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58C"/>
    <w:rsid w:val="000174B2"/>
    <w:rsid w:val="002B6815"/>
    <w:rsid w:val="00321A55"/>
    <w:rsid w:val="004E2091"/>
    <w:rsid w:val="005866AE"/>
    <w:rsid w:val="005E51F6"/>
    <w:rsid w:val="0065362C"/>
    <w:rsid w:val="006967AB"/>
    <w:rsid w:val="006A7E2E"/>
    <w:rsid w:val="009F3D62"/>
    <w:rsid w:val="00A7158C"/>
    <w:rsid w:val="00AC3EAF"/>
    <w:rsid w:val="00C37EAF"/>
    <w:rsid w:val="00EB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5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144</Words>
  <Characters>822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№5</dc:title>
  <dc:subject/>
  <dc:creator>Гадзиян К.Р.</dc:creator>
  <cp:keywords/>
  <dc:description/>
  <cp:lastModifiedBy>Селезень Л.Ф.</cp:lastModifiedBy>
  <cp:revision>7</cp:revision>
  <dcterms:created xsi:type="dcterms:W3CDTF">2012-03-27T19:01:00Z</dcterms:created>
  <dcterms:modified xsi:type="dcterms:W3CDTF">2013-04-08T07:12:00Z</dcterms:modified>
</cp:coreProperties>
</file>