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92" w:rsidRPr="004E2091" w:rsidRDefault="008D0B92" w:rsidP="00A71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0068E2">
        <w:rPr>
          <w:rFonts w:ascii="Times New Roman" w:hAnsi="Times New Roman" w:cs="Times New Roman"/>
          <w:sz w:val="32"/>
          <w:szCs w:val="32"/>
        </w:rPr>
        <w:t>Проверочная работа №4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4E2091">
        <w:rPr>
          <w:rFonts w:ascii="Times New Roman" w:hAnsi="Times New Roman" w:cs="Times New Roman"/>
          <w:sz w:val="32"/>
          <w:szCs w:val="32"/>
        </w:rPr>
        <w:t xml:space="preserve"> </w:t>
      </w:r>
      <w:r w:rsidRPr="004E2091">
        <w:rPr>
          <w:rFonts w:ascii="Times New Roman" w:hAnsi="Times New Roman" w:cs="Times New Roman"/>
          <w:sz w:val="24"/>
          <w:szCs w:val="24"/>
        </w:rPr>
        <w:t>Ф.И.____________________________</w:t>
      </w:r>
    </w:p>
    <w:p w:rsidR="008D0B92" w:rsidRPr="000068E2" w:rsidRDefault="008D0B9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0068E2">
        <w:rPr>
          <w:rFonts w:ascii="Times New Roman" w:hAnsi="Times New Roman" w:cs="Times New Roman"/>
          <w:b/>
          <w:bCs/>
          <w:sz w:val="32"/>
          <w:szCs w:val="32"/>
        </w:rPr>
        <w:t xml:space="preserve">  «Слова близкие и противоположные по смыслу»</w:t>
      </w:r>
    </w:p>
    <w:p w:rsidR="008D0B92" w:rsidRPr="004E2091" w:rsidRDefault="008D0B92" w:rsidP="00A7158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1. Отметь слово, близкое по значению слову </w:t>
      </w:r>
      <w:r w:rsidRPr="004E2091">
        <w:rPr>
          <w:rFonts w:ascii="Times New Roman" w:hAnsi="Times New Roman" w:cs="Times New Roman"/>
          <w:b/>
          <w:bCs/>
          <w:sz w:val="32"/>
          <w:szCs w:val="32"/>
        </w:rPr>
        <w:t xml:space="preserve"> вежливо</w:t>
      </w:r>
    </w:p>
    <w:p w:rsidR="008D0B92" w:rsidRPr="004E2091" w:rsidRDefault="008D0B92" w:rsidP="00A7158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2091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</w:rPr>
        <w:t>сердито</w:t>
      </w:r>
    </w:p>
    <w:p w:rsidR="008D0B92" w:rsidRPr="004E2091" w:rsidRDefault="008D0B92" w:rsidP="00A7158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2091">
        <w:rPr>
          <w:rFonts w:ascii="Times New Roman" w:hAnsi="Times New Roman" w:cs="Times New Roman"/>
          <w:b/>
          <w:bCs/>
          <w:sz w:val="32"/>
          <w:szCs w:val="32"/>
        </w:rPr>
        <w:t xml:space="preserve">     учтиво</w:t>
      </w:r>
    </w:p>
    <w:p w:rsidR="008D0B92" w:rsidRPr="004E2091" w:rsidRDefault="008D0B92" w:rsidP="00A7158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резко</w:t>
      </w:r>
    </w:p>
    <w:p w:rsidR="008D0B92" w:rsidRPr="00A7158C" w:rsidRDefault="008D0B92" w:rsidP="00A7158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2091">
        <w:rPr>
          <w:rFonts w:ascii="Times New Roman" w:hAnsi="Times New Roman" w:cs="Times New Roman"/>
          <w:b/>
          <w:bCs/>
          <w:sz w:val="32"/>
          <w:szCs w:val="32"/>
        </w:rPr>
        <w:t xml:space="preserve">     строго</w:t>
      </w:r>
    </w:p>
    <w:p w:rsidR="008D0B92" w:rsidRPr="004E2091" w:rsidRDefault="008D0B9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2. Подбери слова, близкие  по значению слову </w:t>
      </w:r>
      <w:r w:rsidRPr="004E2091">
        <w:rPr>
          <w:rFonts w:ascii="Times New Roman" w:hAnsi="Times New Roman" w:cs="Times New Roman"/>
          <w:b/>
          <w:bCs/>
          <w:sz w:val="32"/>
          <w:szCs w:val="32"/>
        </w:rPr>
        <w:t>гадкий</w:t>
      </w:r>
    </w:p>
    <w:p w:rsidR="008D0B92" w:rsidRPr="004E2091" w:rsidRDefault="008D0B9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E2091">
        <w:rPr>
          <w:rFonts w:ascii="Times New Roman" w:hAnsi="Times New Roman" w:cs="Times New Roman"/>
          <w:b/>
          <w:bCs/>
          <w:sz w:val="32"/>
          <w:szCs w:val="32"/>
        </w:rPr>
        <w:t xml:space="preserve">    некрасивый</w:t>
      </w:r>
    </w:p>
    <w:p w:rsidR="008D0B92" w:rsidRPr="004E2091" w:rsidRDefault="008D0B9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E2091">
        <w:rPr>
          <w:rFonts w:ascii="Times New Roman" w:hAnsi="Times New Roman" w:cs="Times New Roman"/>
          <w:b/>
          <w:bCs/>
          <w:sz w:val="32"/>
          <w:szCs w:val="32"/>
        </w:rPr>
        <w:t xml:space="preserve">    уродливый</w:t>
      </w:r>
    </w:p>
    <w:p w:rsidR="008D0B92" w:rsidRPr="004E2091" w:rsidRDefault="008D0B9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E2091">
        <w:rPr>
          <w:rFonts w:ascii="Times New Roman" w:hAnsi="Times New Roman" w:cs="Times New Roman"/>
          <w:b/>
          <w:bCs/>
          <w:sz w:val="32"/>
          <w:szCs w:val="32"/>
        </w:rPr>
        <w:t xml:space="preserve">    симпатичный</w:t>
      </w:r>
    </w:p>
    <w:p w:rsidR="008D0B92" w:rsidRPr="004E2091" w:rsidRDefault="008D0B92" w:rsidP="00A7158C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b/>
          <w:bCs/>
          <w:sz w:val="32"/>
          <w:szCs w:val="32"/>
        </w:rPr>
        <w:t xml:space="preserve">    прекрасный</w:t>
      </w:r>
    </w:p>
    <w:p w:rsidR="008D0B92" w:rsidRPr="004E2091" w:rsidRDefault="008D0B92" w:rsidP="00A7158C">
      <w:pPr>
        <w:rPr>
          <w:rFonts w:ascii="Times New Roman" w:hAnsi="Times New Roman" w:cs="Times New Roman"/>
          <w:sz w:val="32"/>
          <w:szCs w:val="32"/>
        </w:rPr>
      </w:pPr>
    </w:p>
    <w:p w:rsidR="008D0B92" w:rsidRPr="004E2091" w:rsidRDefault="008D0B92" w:rsidP="00A7158C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>3. Распредели слова по колонкам</w:t>
      </w:r>
    </w:p>
    <w:p w:rsidR="008D0B92" w:rsidRDefault="008D0B9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    </w:t>
      </w:r>
      <w:r w:rsidRPr="004E2091">
        <w:rPr>
          <w:rFonts w:ascii="Times New Roman" w:hAnsi="Times New Roman" w:cs="Times New Roman"/>
          <w:b/>
          <w:bCs/>
          <w:sz w:val="32"/>
          <w:szCs w:val="32"/>
        </w:rPr>
        <w:t xml:space="preserve">Батюшка, матушка, папа, папочка, матушка,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4E2091">
        <w:rPr>
          <w:rFonts w:ascii="Times New Roman" w:hAnsi="Times New Roman" w:cs="Times New Roman"/>
          <w:b/>
          <w:bCs/>
          <w:sz w:val="32"/>
          <w:szCs w:val="32"/>
        </w:rPr>
        <w:t>мамочка</w:t>
      </w:r>
    </w:p>
    <w:p w:rsidR="008D0B92" w:rsidRPr="004E2091" w:rsidRDefault="008D0B9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7"/>
        <w:gridCol w:w="3908"/>
      </w:tblGrid>
      <w:tr w:rsidR="008D0B92" w:rsidRPr="00ED3245">
        <w:tc>
          <w:tcPr>
            <w:tcW w:w="3907" w:type="dxa"/>
          </w:tcPr>
          <w:p w:rsidR="008D0B92" w:rsidRPr="00ED3245" w:rsidRDefault="008D0B92" w:rsidP="00ED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32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Мать</w:t>
            </w:r>
          </w:p>
        </w:tc>
        <w:tc>
          <w:tcPr>
            <w:tcW w:w="3908" w:type="dxa"/>
          </w:tcPr>
          <w:p w:rsidR="008D0B92" w:rsidRPr="00ED3245" w:rsidRDefault="008D0B92" w:rsidP="00ED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32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Отец</w:t>
            </w:r>
          </w:p>
        </w:tc>
      </w:tr>
      <w:tr w:rsidR="008D0B92" w:rsidRPr="00ED3245">
        <w:tc>
          <w:tcPr>
            <w:tcW w:w="3907" w:type="dxa"/>
          </w:tcPr>
          <w:p w:rsidR="008D0B92" w:rsidRPr="00ED3245" w:rsidRDefault="008D0B92" w:rsidP="00ED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</w:tcPr>
          <w:p w:rsidR="008D0B92" w:rsidRPr="00ED3245" w:rsidRDefault="008D0B92" w:rsidP="00ED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0B92" w:rsidRPr="00ED3245">
        <w:tc>
          <w:tcPr>
            <w:tcW w:w="3907" w:type="dxa"/>
          </w:tcPr>
          <w:p w:rsidR="008D0B92" w:rsidRPr="00ED3245" w:rsidRDefault="008D0B92" w:rsidP="00ED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</w:tcPr>
          <w:p w:rsidR="008D0B92" w:rsidRPr="00ED3245" w:rsidRDefault="008D0B92" w:rsidP="00ED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D0B92" w:rsidRPr="00ED3245">
        <w:tc>
          <w:tcPr>
            <w:tcW w:w="3907" w:type="dxa"/>
          </w:tcPr>
          <w:p w:rsidR="008D0B92" w:rsidRPr="00ED3245" w:rsidRDefault="008D0B92" w:rsidP="00ED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</w:tcPr>
          <w:p w:rsidR="008D0B92" w:rsidRPr="00ED3245" w:rsidRDefault="008D0B92" w:rsidP="00ED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8D0B92" w:rsidRPr="004E2091" w:rsidRDefault="008D0B92" w:rsidP="00A7158C">
      <w:pPr>
        <w:rPr>
          <w:rFonts w:ascii="Times New Roman" w:hAnsi="Times New Roman" w:cs="Times New Roman"/>
          <w:sz w:val="32"/>
          <w:szCs w:val="32"/>
        </w:rPr>
      </w:pPr>
    </w:p>
    <w:p w:rsidR="008D0B92" w:rsidRPr="004E2091" w:rsidRDefault="008D0B92" w:rsidP="00A7158C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>4. Подбери пары слов,  противоположных по смыслу</w:t>
      </w:r>
    </w:p>
    <w:p w:rsidR="008D0B92" w:rsidRPr="004E2091" w:rsidRDefault="008D0B92" w:rsidP="00A7158C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D0B92" w:rsidRPr="007012A2" w:rsidRDefault="008D0B9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012A2">
        <w:rPr>
          <w:rFonts w:ascii="Times New Roman" w:hAnsi="Times New Roman" w:cs="Times New Roman"/>
          <w:b/>
          <w:bCs/>
          <w:sz w:val="32"/>
          <w:szCs w:val="32"/>
        </w:rPr>
        <w:t xml:space="preserve">    трудолюбивый               трусливый</w:t>
      </w:r>
    </w:p>
    <w:p w:rsidR="008D0B92" w:rsidRPr="007012A2" w:rsidRDefault="008D0B9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012A2">
        <w:rPr>
          <w:rFonts w:ascii="Times New Roman" w:hAnsi="Times New Roman" w:cs="Times New Roman"/>
          <w:b/>
          <w:bCs/>
          <w:sz w:val="32"/>
          <w:szCs w:val="32"/>
        </w:rPr>
        <w:t xml:space="preserve">    вежливый                        злой</w:t>
      </w:r>
    </w:p>
    <w:p w:rsidR="008D0B92" w:rsidRPr="007012A2" w:rsidRDefault="008D0B9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012A2">
        <w:rPr>
          <w:rFonts w:ascii="Times New Roman" w:hAnsi="Times New Roman" w:cs="Times New Roman"/>
          <w:b/>
          <w:bCs/>
          <w:sz w:val="32"/>
          <w:szCs w:val="32"/>
        </w:rPr>
        <w:t xml:space="preserve">    добрый                            грубый</w:t>
      </w:r>
    </w:p>
    <w:p w:rsidR="008D0B92" w:rsidRPr="007012A2" w:rsidRDefault="008D0B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012A2">
        <w:rPr>
          <w:rFonts w:ascii="Times New Roman" w:hAnsi="Times New Roman" w:cs="Times New Roman"/>
          <w:b/>
          <w:bCs/>
          <w:sz w:val="32"/>
          <w:szCs w:val="32"/>
        </w:rPr>
        <w:t xml:space="preserve">    смелый                            ленивый</w:t>
      </w:r>
    </w:p>
    <w:sectPr w:rsidR="008D0B92" w:rsidRPr="007012A2" w:rsidSect="00A715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58C"/>
    <w:rsid w:val="000068E2"/>
    <w:rsid w:val="002743C8"/>
    <w:rsid w:val="003834D3"/>
    <w:rsid w:val="004E2091"/>
    <w:rsid w:val="005011A5"/>
    <w:rsid w:val="005866AE"/>
    <w:rsid w:val="007012A2"/>
    <w:rsid w:val="008D0B92"/>
    <w:rsid w:val="009F3D62"/>
    <w:rsid w:val="00A7158C"/>
    <w:rsid w:val="00ED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C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5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106</Words>
  <Characters>607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№4</dc:title>
  <dc:subject/>
  <dc:creator>Гадзиян К.Р.</dc:creator>
  <cp:keywords/>
  <dc:description/>
  <cp:lastModifiedBy>Селезень Л.Ф.</cp:lastModifiedBy>
  <cp:revision>4</cp:revision>
  <dcterms:created xsi:type="dcterms:W3CDTF">2012-03-27T19:01:00Z</dcterms:created>
  <dcterms:modified xsi:type="dcterms:W3CDTF">2013-04-08T07:09:00Z</dcterms:modified>
</cp:coreProperties>
</file>