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7F" w:rsidRPr="0065315E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Муниципальное бюджетное</w:t>
      </w:r>
    </w:p>
    <w:p w:rsidR="00BD167F" w:rsidRPr="0065315E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общеобразовательное учрежд</w:t>
      </w:r>
      <w:r w:rsidRPr="0065315E">
        <w:rPr>
          <w:rFonts w:ascii="Times New Roman" w:hAnsi="Times New Roman"/>
          <w:sz w:val="28"/>
          <w:szCs w:val="28"/>
        </w:rPr>
        <w:t>е</w:t>
      </w:r>
      <w:r w:rsidRPr="0065315E">
        <w:rPr>
          <w:rFonts w:ascii="Times New Roman" w:hAnsi="Times New Roman"/>
          <w:sz w:val="28"/>
          <w:szCs w:val="28"/>
        </w:rPr>
        <w:t>ние</w:t>
      </w:r>
    </w:p>
    <w:p w:rsidR="00BD167F" w:rsidRPr="0065315E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«Бардымская гимназия»</w:t>
      </w:r>
    </w:p>
    <w:p w:rsidR="00BD167F" w:rsidRPr="0065315E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село Барда Бардымский район Пермский край</w:t>
      </w:r>
    </w:p>
    <w:p w:rsidR="00BD167F" w:rsidRPr="0065315E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67F" w:rsidRPr="0065315E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67F" w:rsidRPr="0065315E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67F" w:rsidRPr="0065315E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67F" w:rsidRPr="0065315E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67F" w:rsidRPr="0065315E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67F" w:rsidRPr="0065315E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5315E">
        <w:rPr>
          <w:rFonts w:ascii="Times New Roman" w:hAnsi="Times New Roman"/>
          <w:sz w:val="28"/>
          <w:szCs w:val="28"/>
        </w:rPr>
        <w:t>Классный час</w:t>
      </w:r>
    </w:p>
    <w:p w:rsidR="00BD167F" w:rsidRPr="0065315E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D167F" w:rsidRPr="0065315E" w:rsidRDefault="00BD167F" w:rsidP="0065315E">
      <w:pPr>
        <w:pStyle w:val="a"/>
        <w:jc w:val="center"/>
        <w:rPr>
          <w:rFonts w:ascii="Times New Roman" w:hAnsi="Times New Roman"/>
        </w:rPr>
      </w:pPr>
      <w:r w:rsidRPr="0065315E">
        <w:rPr>
          <w:rFonts w:ascii="Times New Roman" w:hAnsi="Times New Roman"/>
          <w:sz w:val="28"/>
          <w:szCs w:val="28"/>
        </w:rPr>
        <w:t>Социальная проблемно-ценностная дискуссия «Подарки».</w:t>
      </w:r>
    </w:p>
    <w:p w:rsidR="00BD167F" w:rsidRPr="0065315E" w:rsidRDefault="00BD167F" w:rsidP="006531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2</w:t>
      </w:r>
      <w:r w:rsidRPr="0065315E">
        <w:rPr>
          <w:rFonts w:ascii="Times New Roman" w:hAnsi="Times New Roman"/>
          <w:sz w:val="28"/>
          <w:szCs w:val="28"/>
        </w:rPr>
        <w:t xml:space="preserve"> класс</w:t>
      </w:r>
    </w:p>
    <w:p w:rsidR="00BD167F" w:rsidRPr="0065315E" w:rsidRDefault="00BD167F" w:rsidP="0065315E">
      <w:pPr>
        <w:spacing w:after="0" w:line="240" w:lineRule="auto"/>
        <w:rPr>
          <w:rFonts w:ascii="Times New Roman" w:eastAsia="SchoolBookC-Bold" w:hAnsi="Times New Roman"/>
          <w:bCs/>
          <w:sz w:val="28"/>
          <w:szCs w:val="28"/>
        </w:rPr>
      </w:pPr>
    </w:p>
    <w:p w:rsidR="00BD167F" w:rsidRPr="0065315E" w:rsidRDefault="00BD167F" w:rsidP="0065315E">
      <w:pPr>
        <w:spacing w:after="0" w:line="240" w:lineRule="auto"/>
        <w:rPr>
          <w:rFonts w:ascii="Times New Roman" w:eastAsia="SchoolBookC-Bold" w:hAnsi="Times New Roman"/>
          <w:bCs/>
          <w:sz w:val="28"/>
          <w:szCs w:val="28"/>
        </w:rPr>
      </w:pPr>
    </w:p>
    <w:p w:rsidR="00BD167F" w:rsidRPr="0065315E" w:rsidRDefault="00BD167F" w:rsidP="0065315E">
      <w:pPr>
        <w:spacing w:after="0" w:line="240" w:lineRule="auto"/>
        <w:rPr>
          <w:rFonts w:ascii="Times New Roman" w:eastAsia="SchoolBookC-Bold" w:hAnsi="Times New Roman"/>
          <w:bCs/>
          <w:sz w:val="28"/>
          <w:szCs w:val="28"/>
        </w:rPr>
      </w:pPr>
    </w:p>
    <w:p w:rsidR="00BD167F" w:rsidRPr="0065315E" w:rsidRDefault="00BD167F" w:rsidP="0065315E">
      <w:pPr>
        <w:spacing w:after="0" w:line="240" w:lineRule="auto"/>
        <w:rPr>
          <w:rFonts w:ascii="Times New Roman" w:eastAsia="SchoolBookC-Bold" w:hAnsi="Times New Roman"/>
          <w:bCs/>
          <w:sz w:val="28"/>
          <w:szCs w:val="28"/>
        </w:rPr>
      </w:pPr>
    </w:p>
    <w:p w:rsidR="00BD167F" w:rsidRPr="0065315E" w:rsidRDefault="00BD167F" w:rsidP="0065315E">
      <w:pPr>
        <w:spacing w:after="0" w:line="240" w:lineRule="auto"/>
        <w:rPr>
          <w:rFonts w:ascii="Times New Roman" w:eastAsia="SchoolBookC-Bold" w:hAnsi="Times New Roman"/>
          <w:bCs/>
          <w:sz w:val="28"/>
          <w:szCs w:val="28"/>
        </w:rPr>
      </w:pPr>
    </w:p>
    <w:p w:rsidR="00BD167F" w:rsidRPr="0065315E" w:rsidRDefault="00BD167F" w:rsidP="0065315E">
      <w:pPr>
        <w:spacing w:after="0" w:line="240" w:lineRule="auto"/>
        <w:rPr>
          <w:rFonts w:ascii="Times New Roman" w:eastAsia="SchoolBookC-Bold" w:hAnsi="Times New Roman"/>
          <w:bCs/>
          <w:sz w:val="28"/>
          <w:szCs w:val="28"/>
        </w:rPr>
      </w:pPr>
    </w:p>
    <w:p w:rsidR="00BD167F" w:rsidRDefault="00BD167F" w:rsidP="0065315E">
      <w:pPr>
        <w:spacing w:after="0" w:line="240" w:lineRule="auto"/>
        <w:rPr>
          <w:rFonts w:ascii="Times New Roman" w:eastAsia="SchoolBookC-Bold" w:hAnsi="Times New Roman"/>
          <w:bCs/>
          <w:sz w:val="28"/>
          <w:szCs w:val="28"/>
          <w:lang w:val="en-US"/>
        </w:rPr>
      </w:pPr>
    </w:p>
    <w:p w:rsidR="00BD167F" w:rsidRDefault="00BD167F" w:rsidP="0065315E">
      <w:pPr>
        <w:spacing w:after="0" w:line="240" w:lineRule="auto"/>
        <w:rPr>
          <w:rFonts w:ascii="Times New Roman" w:eastAsia="SchoolBookC-Bold" w:hAnsi="Times New Roman"/>
          <w:bCs/>
          <w:sz w:val="28"/>
          <w:szCs w:val="28"/>
          <w:lang w:val="en-US"/>
        </w:rPr>
      </w:pPr>
    </w:p>
    <w:p w:rsidR="00BD167F" w:rsidRPr="0065315E" w:rsidRDefault="00BD167F" w:rsidP="0065315E">
      <w:pPr>
        <w:spacing w:after="0" w:line="240" w:lineRule="auto"/>
        <w:rPr>
          <w:rFonts w:ascii="Times New Roman" w:eastAsia="SchoolBookC-Bold" w:hAnsi="Times New Roman"/>
          <w:bCs/>
          <w:sz w:val="28"/>
          <w:szCs w:val="28"/>
          <w:lang w:val="en-US"/>
        </w:rPr>
      </w:pPr>
    </w:p>
    <w:p w:rsidR="00BD167F" w:rsidRPr="0065315E" w:rsidRDefault="00BD167F" w:rsidP="0065315E">
      <w:pPr>
        <w:spacing w:after="0" w:line="240" w:lineRule="auto"/>
        <w:rPr>
          <w:rFonts w:ascii="Times New Roman" w:eastAsia="SchoolBookC-Bold" w:hAnsi="Times New Roman"/>
          <w:bCs/>
          <w:sz w:val="28"/>
          <w:szCs w:val="28"/>
        </w:rPr>
      </w:pPr>
    </w:p>
    <w:p w:rsidR="00BD167F" w:rsidRPr="0065315E" w:rsidRDefault="00BD167F" w:rsidP="0065315E">
      <w:pPr>
        <w:spacing w:after="0" w:line="240" w:lineRule="auto"/>
        <w:jc w:val="center"/>
        <w:rPr>
          <w:rFonts w:ascii="Times New Roman" w:eastAsia="SchoolBookC-Bold" w:hAnsi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25"/>
        <w:gridCol w:w="4846"/>
      </w:tblGrid>
      <w:tr w:rsidR="00BD167F" w:rsidRPr="0065315E" w:rsidTr="008F35B9">
        <w:tc>
          <w:tcPr>
            <w:tcW w:w="5069" w:type="dxa"/>
          </w:tcPr>
          <w:p w:rsidR="00BD167F" w:rsidRPr="0065315E" w:rsidRDefault="00BD167F" w:rsidP="008F3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D167F" w:rsidRDefault="00BD167F" w:rsidP="008F3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15E">
              <w:rPr>
                <w:rFonts w:ascii="Times New Roman" w:hAnsi="Times New Roman"/>
                <w:sz w:val="28"/>
                <w:szCs w:val="28"/>
              </w:rPr>
              <w:t xml:space="preserve"> учитель начальных классов</w:t>
            </w:r>
          </w:p>
          <w:p w:rsidR="00BD167F" w:rsidRPr="0065315E" w:rsidRDefault="00BD167F" w:rsidP="008F3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«Бардымская гимназия»</w:t>
            </w:r>
            <w:r w:rsidRPr="0065315E">
              <w:rPr>
                <w:rFonts w:ascii="Times New Roman" w:hAnsi="Times New Roman"/>
                <w:sz w:val="28"/>
                <w:szCs w:val="28"/>
              </w:rPr>
              <w:t xml:space="preserve"> Мавлютова </w:t>
            </w:r>
          </w:p>
          <w:p w:rsidR="00BD167F" w:rsidRPr="0065315E" w:rsidRDefault="00BD167F" w:rsidP="008F3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315E">
              <w:rPr>
                <w:rFonts w:ascii="Times New Roman" w:hAnsi="Times New Roman"/>
                <w:sz w:val="28"/>
                <w:szCs w:val="28"/>
              </w:rPr>
              <w:t>Гузалия Самигу</w:t>
            </w:r>
            <w:r w:rsidRPr="0065315E">
              <w:rPr>
                <w:rFonts w:ascii="Times New Roman" w:hAnsi="Times New Roman"/>
                <w:sz w:val="28"/>
                <w:szCs w:val="28"/>
              </w:rPr>
              <w:t>л</w:t>
            </w:r>
            <w:r w:rsidRPr="0065315E">
              <w:rPr>
                <w:rFonts w:ascii="Times New Roman" w:hAnsi="Times New Roman"/>
                <w:sz w:val="28"/>
                <w:szCs w:val="28"/>
              </w:rPr>
              <w:t>ловна</w:t>
            </w:r>
          </w:p>
          <w:p w:rsidR="00BD167F" w:rsidRPr="0065315E" w:rsidRDefault="00BD167F" w:rsidP="008F3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167F" w:rsidRPr="0065315E" w:rsidRDefault="00BD167F" w:rsidP="0065315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D167F" w:rsidRPr="0065315E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67F" w:rsidRPr="0065315E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67F" w:rsidRPr="0065315E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67F" w:rsidRPr="0065315E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67F" w:rsidRPr="0065315E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67F" w:rsidRPr="0065315E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67F" w:rsidRPr="0065315E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67F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D167F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D167F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D167F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D167F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D167F" w:rsidRPr="0065315E" w:rsidRDefault="00BD167F" w:rsidP="00653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2013г.</w:t>
      </w:r>
    </w:p>
    <w:p w:rsidR="00BD167F" w:rsidRPr="0065315E" w:rsidRDefault="00BD167F" w:rsidP="00004EC6">
      <w:pPr>
        <w:pStyle w:val="a"/>
        <w:rPr>
          <w:rFonts w:ascii="Times New Roman" w:hAnsi="Times New Roman"/>
          <w:sz w:val="28"/>
          <w:szCs w:val="28"/>
          <w:lang w:val="en-US"/>
        </w:rPr>
      </w:pPr>
    </w:p>
    <w:p w:rsidR="00BD167F" w:rsidRPr="0065315E" w:rsidRDefault="00BD167F" w:rsidP="00004EC6">
      <w:pPr>
        <w:pStyle w:val="a"/>
        <w:rPr>
          <w:rFonts w:ascii="Times New Roman" w:hAnsi="Times New Roman"/>
        </w:rPr>
      </w:pPr>
      <w:r w:rsidRPr="0065315E">
        <w:rPr>
          <w:rFonts w:ascii="Times New Roman" w:hAnsi="Times New Roman"/>
          <w:sz w:val="28"/>
          <w:szCs w:val="28"/>
        </w:rPr>
        <w:t>Цель воспитания : Формирование в сознании детей понятий «хорошего» и «плохого» подарка, запуск социального определения учащихся.</w:t>
      </w:r>
    </w:p>
    <w:p w:rsidR="00BD167F" w:rsidRPr="0065315E" w:rsidRDefault="00BD167F" w:rsidP="007C66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</w:t>
      </w:r>
      <w:r w:rsidRPr="0065315E">
        <w:rPr>
          <w:rFonts w:ascii="Times New Roman" w:hAnsi="Times New Roman"/>
          <w:sz w:val="28"/>
          <w:szCs w:val="28"/>
        </w:rPr>
        <w:t>Мы сегодня проведем «Час общения». Это значит  мы будем общаться. Чтоб узнать его тему нашего общения, мы с вами посмотрим мультфильм.</w:t>
      </w:r>
    </w:p>
    <w:p w:rsidR="00BD167F" w:rsidRPr="0065315E" w:rsidRDefault="00BD167F" w:rsidP="007C66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Просмотр мультфильма «Винни – Пух»</w:t>
      </w:r>
    </w:p>
    <w:p w:rsidR="00BD167F" w:rsidRPr="0065315E" w:rsidRDefault="00BD167F" w:rsidP="007C66E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 xml:space="preserve">- О чем мы сегодня  поговорим?( </w:t>
      </w:r>
      <w:r w:rsidRPr="002A3F80">
        <w:rPr>
          <w:rFonts w:ascii="Times New Roman" w:hAnsi="Times New Roman"/>
          <w:i/>
          <w:sz w:val="28"/>
          <w:szCs w:val="28"/>
        </w:rPr>
        <w:t>о подарках</w:t>
      </w:r>
      <w:r w:rsidRPr="0065315E">
        <w:rPr>
          <w:rFonts w:ascii="Times New Roman" w:hAnsi="Times New Roman"/>
          <w:sz w:val="28"/>
          <w:szCs w:val="28"/>
        </w:rPr>
        <w:t>)</w:t>
      </w:r>
    </w:p>
    <w:p w:rsidR="00BD167F" w:rsidRPr="0065315E" w:rsidRDefault="00BD167F" w:rsidP="00E43B1A">
      <w:pPr>
        <w:pStyle w:val="a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 xml:space="preserve">В нашей жизни много разных традиций, какие то мы чтим и соблюдаем, но одна из распространённых традиций, которую любят все- это дарение подарков. Повод для того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15E">
        <w:rPr>
          <w:rFonts w:ascii="Times New Roman" w:hAnsi="Times New Roman"/>
          <w:sz w:val="28"/>
          <w:szCs w:val="28"/>
        </w:rPr>
        <w:t>,чтобы порадовать близких, а заодно и самого себя, всегда найдутся, ведь давно известно : дарить подарки также приятно, как и получать.  Разве это не радость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15E">
        <w:rPr>
          <w:rFonts w:ascii="Times New Roman" w:hAnsi="Times New Roman"/>
          <w:sz w:val="28"/>
          <w:szCs w:val="28"/>
        </w:rPr>
        <w:t>видеть улыбку и сияние глаз дорого человека, чувствовать себя щедрым Дед морозом, просто волшебником, готовым  осчастливить своих родных и близких людей.</w:t>
      </w:r>
    </w:p>
    <w:p w:rsidR="00BD167F" w:rsidRPr="0065315E" w:rsidRDefault="00BD167F" w:rsidP="00000500">
      <w:pPr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-Как вы понимаете слово «подарок»? (толкование по словарю Ожегова)</w:t>
      </w:r>
    </w:p>
    <w:p w:rsidR="00BD167F" w:rsidRPr="0065315E" w:rsidRDefault="00BD167F" w:rsidP="00E43B1A">
      <w:pPr>
        <w:pStyle w:val="a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-А что  вы сами дарите своим друзьям?</w:t>
      </w:r>
    </w:p>
    <w:p w:rsidR="00BD167F" w:rsidRPr="0065315E" w:rsidRDefault="00BD167F" w:rsidP="00E43B1A">
      <w:pPr>
        <w:pStyle w:val="a"/>
        <w:rPr>
          <w:rFonts w:ascii="Times New Roman" w:hAnsi="Times New Roman"/>
        </w:rPr>
      </w:pPr>
      <w:r w:rsidRPr="0065315E">
        <w:rPr>
          <w:rFonts w:ascii="Times New Roman" w:hAnsi="Times New Roman"/>
          <w:sz w:val="28"/>
          <w:szCs w:val="28"/>
        </w:rPr>
        <w:t>1.Песню.</w:t>
      </w:r>
    </w:p>
    <w:p w:rsidR="00BD167F" w:rsidRPr="0065315E" w:rsidRDefault="00BD167F" w:rsidP="00E43B1A">
      <w:pPr>
        <w:pStyle w:val="a"/>
        <w:rPr>
          <w:rFonts w:ascii="Times New Roman" w:hAnsi="Times New Roman"/>
        </w:rPr>
      </w:pPr>
      <w:r w:rsidRPr="0065315E">
        <w:rPr>
          <w:rFonts w:ascii="Times New Roman" w:hAnsi="Times New Roman"/>
          <w:sz w:val="28"/>
          <w:szCs w:val="28"/>
        </w:rPr>
        <w:t>2.Танец</w:t>
      </w:r>
    </w:p>
    <w:p w:rsidR="00BD167F" w:rsidRPr="0065315E" w:rsidRDefault="00BD167F" w:rsidP="00E43B1A">
      <w:pPr>
        <w:pStyle w:val="a"/>
        <w:rPr>
          <w:rFonts w:ascii="Times New Roman" w:hAnsi="Times New Roman"/>
        </w:rPr>
      </w:pPr>
      <w:r w:rsidRPr="0065315E">
        <w:rPr>
          <w:rFonts w:ascii="Times New Roman" w:hAnsi="Times New Roman"/>
          <w:sz w:val="28"/>
          <w:szCs w:val="28"/>
        </w:rPr>
        <w:t>3.Стихи.</w:t>
      </w:r>
    </w:p>
    <w:p w:rsidR="00BD167F" w:rsidRPr="0065315E" w:rsidRDefault="00BD167F" w:rsidP="00E43B1A">
      <w:pPr>
        <w:pStyle w:val="a"/>
        <w:rPr>
          <w:rFonts w:ascii="Times New Roman" w:hAnsi="Times New Roman"/>
        </w:rPr>
      </w:pPr>
      <w:r w:rsidRPr="0065315E">
        <w:rPr>
          <w:rFonts w:ascii="Times New Roman" w:hAnsi="Times New Roman"/>
          <w:sz w:val="28"/>
          <w:szCs w:val="28"/>
        </w:rPr>
        <w:t>4.Рисунок.</w:t>
      </w:r>
    </w:p>
    <w:p w:rsidR="00BD167F" w:rsidRPr="0065315E" w:rsidRDefault="00BD167F" w:rsidP="00E43B1A">
      <w:pPr>
        <w:pStyle w:val="a"/>
        <w:rPr>
          <w:rFonts w:ascii="Times New Roman" w:hAnsi="Times New Roman"/>
        </w:rPr>
      </w:pPr>
      <w:r w:rsidRPr="0065315E">
        <w:rPr>
          <w:rFonts w:ascii="Times New Roman" w:hAnsi="Times New Roman"/>
          <w:sz w:val="28"/>
          <w:szCs w:val="28"/>
        </w:rPr>
        <w:t>5.Поделки.</w:t>
      </w:r>
    </w:p>
    <w:p w:rsidR="00BD167F" w:rsidRPr="0065315E" w:rsidRDefault="00BD167F" w:rsidP="00E43B1A">
      <w:pPr>
        <w:pStyle w:val="a"/>
        <w:rPr>
          <w:rFonts w:ascii="Times New Roman" w:hAnsi="Times New Roman"/>
        </w:rPr>
      </w:pPr>
      <w:r w:rsidRPr="0065315E">
        <w:rPr>
          <w:rFonts w:ascii="Times New Roman" w:hAnsi="Times New Roman"/>
          <w:sz w:val="28"/>
          <w:szCs w:val="28"/>
        </w:rPr>
        <w:t>6.Аппликации.</w:t>
      </w:r>
    </w:p>
    <w:p w:rsidR="00BD167F" w:rsidRPr="0065315E" w:rsidRDefault="00BD167F" w:rsidP="00E43B1A">
      <w:pPr>
        <w:pStyle w:val="a"/>
        <w:rPr>
          <w:rFonts w:ascii="Times New Roman" w:hAnsi="Times New Roman"/>
        </w:rPr>
      </w:pPr>
      <w:r w:rsidRPr="0065315E">
        <w:rPr>
          <w:rFonts w:ascii="Times New Roman" w:hAnsi="Times New Roman"/>
          <w:sz w:val="28"/>
          <w:szCs w:val="28"/>
        </w:rPr>
        <w:t>7.Работа с пластилином.</w:t>
      </w:r>
    </w:p>
    <w:p w:rsidR="00BD167F" w:rsidRPr="0065315E" w:rsidRDefault="00BD167F" w:rsidP="00E43B1A">
      <w:pPr>
        <w:pStyle w:val="a"/>
        <w:rPr>
          <w:rFonts w:ascii="Times New Roman" w:hAnsi="Times New Roman"/>
        </w:rPr>
      </w:pPr>
      <w:r w:rsidRPr="0065315E">
        <w:rPr>
          <w:rFonts w:ascii="Times New Roman" w:hAnsi="Times New Roman"/>
          <w:sz w:val="28"/>
          <w:szCs w:val="28"/>
        </w:rPr>
        <w:t>8.Просто поздравительное слово.</w:t>
      </w:r>
    </w:p>
    <w:p w:rsidR="00BD167F" w:rsidRPr="0065315E" w:rsidRDefault="00BD167F" w:rsidP="00E43B1A">
      <w:pPr>
        <w:pStyle w:val="a"/>
        <w:rPr>
          <w:rFonts w:ascii="Times New Roman" w:hAnsi="Times New Roman"/>
        </w:rPr>
      </w:pPr>
      <w:r w:rsidRPr="0065315E">
        <w:rPr>
          <w:rFonts w:ascii="Times New Roman" w:hAnsi="Times New Roman"/>
          <w:sz w:val="28"/>
          <w:szCs w:val="28"/>
        </w:rPr>
        <w:t>9.Цветы.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15E">
        <w:rPr>
          <w:rFonts w:ascii="Times New Roman" w:hAnsi="Times New Roman"/>
          <w:sz w:val="28"/>
          <w:szCs w:val="28"/>
        </w:rPr>
        <w:t xml:space="preserve">(Женщинам дарят экзотические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15E">
        <w:rPr>
          <w:rFonts w:ascii="Times New Roman" w:hAnsi="Times New Roman"/>
          <w:sz w:val="28"/>
          <w:szCs w:val="28"/>
        </w:rPr>
        <w:t>цветы, розы. А вот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15E">
        <w:rPr>
          <w:rFonts w:ascii="Times New Roman" w:hAnsi="Times New Roman"/>
          <w:sz w:val="28"/>
          <w:szCs w:val="28"/>
        </w:rPr>
        <w:t xml:space="preserve">мужчинам лучше дарить гвоздики,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15E">
        <w:rPr>
          <w:rFonts w:ascii="Times New Roman" w:hAnsi="Times New Roman"/>
          <w:sz w:val="28"/>
          <w:szCs w:val="28"/>
        </w:rPr>
        <w:t>гладиолусы это знак мужества и строгости и цвет должен быть бордовым)</w:t>
      </w:r>
    </w:p>
    <w:p w:rsidR="00BD167F" w:rsidRPr="0065315E" w:rsidRDefault="00BD167F" w:rsidP="00E43B1A">
      <w:pPr>
        <w:pStyle w:val="a"/>
        <w:rPr>
          <w:rFonts w:ascii="Times New Roman" w:hAnsi="Times New Roman"/>
        </w:rPr>
      </w:pPr>
      <w:r w:rsidRPr="0065315E">
        <w:rPr>
          <w:rFonts w:ascii="Times New Roman" w:hAnsi="Times New Roman"/>
          <w:sz w:val="28"/>
          <w:szCs w:val="28"/>
        </w:rPr>
        <w:t>10.Деньги.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15E">
        <w:rPr>
          <w:rFonts w:ascii="Times New Roman" w:hAnsi="Times New Roman"/>
          <w:sz w:val="28"/>
          <w:szCs w:val="28"/>
        </w:rPr>
        <w:t>( У меня недавно внучка ходили на день рождение и в подарок положили в конверт деньги ,как вы думаете это правильный выбор? Этот подарок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15E">
        <w:rPr>
          <w:rFonts w:ascii="Times New Roman" w:hAnsi="Times New Roman"/>
          <w:sz w:val="28"/>
          <w:szCs w:val="28"/>
        </w:rPr>
        <w:t xml:space="preserve"> ликий и слишком практичный т.к. денег никогда не бывает много, но дарить деньги можно только очень близким людям, на свадьбу или еще можно и сертификат) </w:t>
      </w:r>
    </w:p>
    <w:p w:rsidR="00BD167F" w:rsidRPr="0065315E" w:rsidRDefault="00BD167F" w:rsidP="00E43B1A">
      <w:pPr>
        <w:pStyle w:val="a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11.Игрушки или какую– нибудь  вещь.</w:t>
      </w:r>
    </w:p>
    <w:p w:rsidR="00BD167F" w:rsidRPr="0065315E" w:rsidRDefault="00BD167F" w:rsidP="00000500">
      <w:pPr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-Зачем   дарят подарки? (внимание, радость)</w:t>
      </w:r>
    </w:p>
    <w:p w:rsidR="00BD167F" w:rsidRPr="0065315E" w:rsidRDefault="00BD167F" w:rsidP="00000500">
      <w:pPr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-А  какие  лучше дарить  подарки?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15E">
        <w:rPr>
          <w:rFonts w:ascii="Times New Roman" w:hAnsi="Times New Roman"/>
          <w:sz w:val="28"/>
          <w:szCs w:val="28"/>
        </w:rPr>
        <w:t xml:space="preserve">  </w:t>
      </w:r>
      <w:r w:rsidRPr="002A3F80">
        <w:rPr>
          <w:rFonts w:ascii="Times New Roman" w:hAnsi="Times New Roman"/>
          <w:i/>
          <w:sz w:val="28"/>
          <w:szCs w:val="28"/>
        </w:rPr>
        <w:t>(полезные,    нужные,  маленькие, большие, дорогие, дешевые, сделанные своими руками</w:t>
      </w:r>
      <w:r w:rsidRPr="0065315E">
        <w:rPr>
          <w:rFonts w:ascii="Times New Roman" w:hAnsi="Times New Roman"/>
          <w:sz w:val="28"/>
          <w:szCs w:val="28"/>
        </w:rPr>
        <w:t>)</w:t>
      </w:r>
    </w:p>
    <w:p w:rsidR="00BD167F" w:rsidRPr="002A3F80" w:rsidRDefault="00BD167F" w:rsidP="00000500">
      <w:pPr>
        <w:rPr>
          <w:rFonts w:ascii="Times New Roman" w:hAnsi="Times New Roman"/>
          <w:i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-А как его надо готовить по секрету или  нет? (</w:t>
      </w:r>
      <w:r w:rsidRPr="002A3F80">
        <w:rPr>
          <w:rFonts w:ascii="Times New Roman" w:hAnsi="Times New Roman"/>
          <w:i/>
          <w:sz w:val="28"/>
          <w:szCs w:val="28"/>
        </w:rPr>
        <w:t>подарок должен быть неожиданным)</w:t>
      </w:r>
    </w:p>
    <w:p w:rsidR="00BD167F" w:rsidRPr="0065315E" w:rsidRDefault="00BD167F" w:rsidP="00000500">
      <w:pPr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 xml:space="preserve">-А наш герой  какие получил подарки? </w:t>
      </w:r>
      <w:r w:rsidRPr="002A3F80">
        <w:rPr>
          <w:rFonts w:ascii="Times New Roman" w:hAnsi="Times New Roman"/>
          <w:i/>
          <w:sz w:val="28"/>
          <w:szCs w:val="28"/>
        </w:rPr>
        <w:t>(нужные, желанные, неожиданные</w:t>
      </w:r>
      <w:r w:rsidRPr="0065315E">
        <w:rPr>
          <w:rFonts w:ascii="Times New Roman" w:hAnsi="Times New Roman"/>
          <w:sz w:val="28"/>
          <w:szCs w:val="28"/>
        </w:rPr>
        <w:t>)</w:t>
      </w:r>
    </w:p>
    <w:p w:rsidR="00BD167F" w:rsidRPr="002A3F80" w:rsidRDefault="00BD167F" w:rsidP="00000500">
      <w:pPr>
        <w:rPr>
          <w:rFonts w:ascii="Times New Roman" w:hAnsi="Times New Roman"/>
          <w:i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 xml:space="preserve">-Какой можно сделать вывод? ( </w:t>
      </w:r>
      <w:r w:rsidRPr="002A3F80">
        <w:rPr>
          <w:rFonts w:ascii="Times New Roman" w:hAnsi="Times New Roman"/>
          <w:i/>
          <w:sz w:val="28"/>
          <w:szCs w:val="28"/>
        </w:rPr>
        <w:t>подарок не зависит от цены, тем более ,если нужная вещь)</w:t>
      </w:r>
    </w:p>
    <w:p w:rsidR="00BD167F" w:rsidRPr="0065315E" w:rsidRDefault="00BD167F" w:rsidP="00000500">
      <w:pPr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Недаром есть пословица «Не дорог подарок, а дорога любовь».</w:t>
      </w:r>
    </w:p>
    <w:p w:rsidR="00BD167F" w:rsidRPr="0065315E" w:rsidRDefault="00BD167F" w:rsidP="00FB0402">
      <w:pPr>
        <w:pStyle w:val="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Я знаю такой  мультфильм , в котором тоже говорится о подарке. Хотите посмотреть? («Лунтик»)</w:t>
      </w:r>
    </w:p>
    <w:p w:rsidR="00BD167F" w:rsidRPr="0065315E" w:rsidRDefault="00BD167F" w:rsidP="00FB0402">
      <w:pPr>
        <w:pStyle w:val="a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Знакомы ли вам герои мультфильма?</w:t>
      </w:r>
    </w:p>
    <w:p w:rsidR="00BD167F" w:rsidRPr="0065315E" w:rsidRDefault="00BD167F" w:rsidP="00FB0402">
      <w:pPr>
        <w:pStyle w:val="a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О чем узнали Лунтик и Кузя?</w:t>
      </w:r>
    </w:p>
    <w:p w:rsidR="00BD167F" w:rsidRPr="0065315E" w:rsidRDefault="00BD167F" w:rsidP="00FB0402">
      <w:pPr>
        <w:pStyle w:val="a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Что решили они приготовить дедуле и бабуле?</w:t>
      </w:r>
    </w:p>
    <w:p w:rsidR="00BD167F" w:rsidRPr="0065315E" w:rsidRDefault="00BD167F" w:rsidP="00FB0402">
      <w:pPr>
        <w:pStyle w:val="a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А знает ли Лунтик  как приготовить подарок?</w:t>
      </w:r>
    </w:p>
    <w:p w:rsidR="00BD167F" w:rsidRPr="0065315E" w:rsidRDefault="00BD167F" w:rsidP="00FB0402">
      <w:pPr>
        <w:pStyle w:val="a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Что предлагает Кузя Лунтику?</w:t>
      </w:r>
    </w:p>
    <w:p w:rsidR="00BD167F" w:rsidRPr="0065315E" w:rsidRDefault="00BD167F" w:rsidP="00FB0402">
      <w:pPr>
        <w:pStyle w:val="a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 xml:space="preserve"> О каких правилах узнает Лунтик? </w:t>
      </w:r>
    </w:p>
    <w:p w:rsidR="00BD167F" w:rsidRPr="0065315E" w:rsidRDefault="00BD167F" w:rsidP="00FB0402">
      <w:pPr>
        <w:pStyle w:val="a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1.Подарок должен быть. Это важное.</w:t>
      </w:r>
    </w:p>
    <w:p w:rsidR="00BD167F" w:rsidRPr="0065315E" w:rsidRDefault="00BD167F" w:rsidP="00FB0402">
      <w:pPr>
        <w:pStyle w:val="a"/>
        <w:rPr>
          <w:rFonts w:ascii="Times New Roman" w:hAnsi="Times New Roman"/>
          <w:b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 xml:space="preserve">2.Лучший подарок это тот подарок, который </w:t>
      </w:r>
      <w:r w:rsidRPr="0065315E">
        <w:rPr>
          <w:rFonts w:ascii="Times New Roman" w:hAnsi="Times New Roman"/>
          <w:b/>
          <w:sz w:val="28"/>
          <w:szCs w:val="28"/>
        </w:rPr>
        <w:t>сделан своими руками.</w:t>
      </w:r>
    </w:p>
    <w:p w:rsidR="00BD167F" w:rsidRPr="0065315E" w:rsidRDefault="00BD167F" w:rsidP="00FB0402">
      <w:pPr>
        <w:pStyle w:val="a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Почему Лунтик только не купил готовый подарок? (</w:t>
      </w:r>
      <w:r w:rsidRPr="002A3F80">
        <w:rPr>
          <w:rFonts w:ascii="Times New Roman" w:hAnsi="Times New Roman"/>
          <w:i/>
          <w:sz w:val="28"/>
          <w:szCs w:val="28"/>
        </w:rPr>
        <w:t>денег нет</w:t>
      </w:r>
      <w:r w:rsidRPr="0065315E">
        <w:rPr>
          <w:rFonts w:ascii="Times New Roman" w:hAnsi="Times New Roman"/>
          <w:sz w:val="28"/>
          <w:szCs w:val="28"/>
        </w:rPr>
        <w:t>)</w:t>
      </w:r>
    </w:p>
    <w:p w:rsidR="00BD167F" w:rsidRPr="0065315E" w:rsidRDefault="00BD167F" w:rsidP="00FB0402">
      <w:pPr>
        <w:pStyle w:val="a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Ведь вы тоже не зарабатываете, а берете у родителей. Значит это подарок  не от тебя, а от ваших родителей.  А вот , если ты готовил его с любовью, поработал над ним или пожертвовал чем- нибудь   для тебя ценным – вот  тогда бы  ты   получил массу удовольствия. И главное не у кого такого нет.</w:t>
      </w:r>
    </w:p>
    <w:p w:rsidR="00BD167F" w:rsidRPr="0065315E" w:rsidRDefault="00BD167F" w:rsidP="00FB0402">
      <w:pPr>
        <w:pStyle w:val="a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 xml:space="preserve">А в наше время - время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15E">
        <w:rPr>
          <w:rFonts w:ascii="Times New Roman" w:hAnsi="Times New Roman"/>
          <w:sz w:val="28"/>
          <w:szCs w:val="28"/>
        </w:rPr>
        <w:t xml:space="preserve">  компьютеров  своими руками, что можно интересного приготовить? (</w:t>
      </w:r>
      <w:r w:rsidRPr="002A3F80">
        <w:rPr>
          <w:rFonts w:ascii="Times New Roman" w:hAnsi="Times New Roman"/>
          <w:i/>
          <w:sz w:val="28"/>
          <w:szCs w:val="28"/>
        </w:rPr>
        <w:t>календари, красочное  расписание</w:t>
      </w:r>
      <w:r>
        <w:rPr>
          <w:rFonts w:ascii="Times New Roman" w:hAnsi="Times New Roman"/>
          <w:sz w:val="28"/>
          <w:szCs w:val="28"/>
        </w:rPr>
        <w:t xml:space="preserve"> )</w:t>
      </w:r>
    </w:p>
    <w:p w:rsidR="00BD167F" w:rsidRPr="0065315E" w:rsidRDefault="00BD167F" w:rsidP="00FB0402">
      <w:pPr>
        <w:pStyle w:val="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А сейчас мы посмотрим следующий мультфильм «Просто ,так».</w:t>
      </w:r>
    </w:p>
    <w:p w:rsidR="00BD167F" w:rsidRPr="0065315E" w:rsidRDefault="00BD167F" w:rsidP="00FB0402">
      <w:pPr>
        <w:pStyle w:val="a"/>
        <w:ind w:left="1080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-а теперь что  вы сможете сказать?</w:t>
      </w:r>
    </w:p>
    <w:p w:rsidR="00BD167F" w:rsidRPr="0065315E" w:rsidRDefault="00BD167F" w:rsidP="00FB0402">
      <w:pPr>
        <w:pStyle w:val="a"/>
        <w:ind w:left="1080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Оказывается подарки можно дарить «Просто, так». Для чего?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5315E">
        <w:rPr>
          <w:rFonts w:ascii="Times New Roman" w:hAnsi="Times New Roman"/>
          <w:sz w:val="28"/>
          <w:szCs w:val="28"/>
        </w:rPr>
        <w:t xml:space="preserve">( </w:t>
      </w:r>
      <w:r w:rsidRPr="002A3F80">
        <w:rPr>
          <w:rFonts w:ascii="Times New Roman" w:hAnsi="Times New Roman"/>
          <w:i/>
          <w:sz w:val="28"/>
          <w:szCs w:val="28"/>
        </w:rPr>
        <w:t>чтоб поднять настроение</w:t>
      </w:r>
      <w:r w:rsidRPr="0065315E">
        <w:rPr>
          <w:rFonts w:ascii="Times New Roman" w:hAnsi="Times New Roman"/>
          <w:sz w:val="28"/>
          <w:szCs w:val="28"/>
        </w:rPr>
        <w:t>)</w:t>
      </w:r>
    </w:p>
    <w:p w:rsidR="00BD167F" w:rsidRPr="0065315E" w:rsidRDefault="00BD167F" w:rsidP="00FB0402">
      <w:pPr>
        <w:pStyle w:val="a"/>
        <w:rPr>
          <w:rFonts w:ascii="Times New Roman" w:hAnsi="Times New Roman"/>
        </w:rPr>
      </w:pPr>
      <w:r w:rsidRPr="0065315E">
        <w:rPr>
          <w:rFonts w:ascii="Times New Roman" w:hAnsi="Times New Roman"/>
          <w:sz w:val="28"/>
          <w:szCs w:val="28"/>
        </w:rPr>
        <w:t xml:space="preserve"> А вы знаете, давайте сегодня устроим   такой  день, который так и называется «День подарков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15E">
        <w:rPr>
          <w:rFonts w:ascii="Times New Roman" w:hAnsi="Times New Roman"/>
          <w:sz w:val="28"/>
          <w:szCs w:val="28"/>
        </w:rPr>
        <w:t>- просто так!»</w:t>
      </w:r>
    </w:p>
    <w:p w:rsidR="00BD167F" w:rsidRPr="0065315E" w:rsidRDefault="00BD167F" w:rsidP="00FB0402">
      <w:pPr>
        <w:pStyle w:val="a"/>
        <w:rPr>
          <w:rFonts w:ascii="Times New Roman" w:hAnsi="Times New Roman"/>
          <w:i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 xml:space="preserve">Может уже   кто- то тоже захотел поздравить  и приготовить свой подарок нашему герою  И-я, может  </w:t>
      </w:r>
      <w:r w:rsidRPr="0065315E">
        <w:rPr>
          <w:rFonts w:ascii="Times New Roman" w:hAnsi="Times New Roman"/>
          <w:i/>
          <w:sz w:val="28"/>
          <w:szCs w:val="28"/>
        </w:rPr>
        <w:t xml:space="preserve">у кого-то плохое настроение, может среди ваших знакомых приближаются какие-то даты, да просто ,что этот день есть. </w:t>
      </w:r>
    </w:p>
    <w:p w:rsidR="00BD167F" w:rsidRPr="0065315E" w:rsidRDefault="00BD167F" w:rsidP="00354306">
      <w:pPr>
        <w:pStyle w:val="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Работа в группах.  Оформляют горшки со цветами  , а на листочках пожелания   и выставляют на доске от группы.</w:t>
      </w:r>
    </w:p>
    <w:p w:rsidR="00BD167F" w:rsidRPr="0065315E" w:rsidRDefault="00BD167F" w:rsidP="0065315E">
      <w:pPr>
        <w:pStyle w:val="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5315E">
        <w:rPr>
          <w:rFonts w:ascii="Times New Roman" w:hAnsi="Times New Roman"/>
          <w:sz w:val="28"/>
          <w:szCs w:val="28"/>
        </w:rPr>
        <w:t>Отношение и формирование к ценности.</w:t>
      </w:r>
    </w:p>
    <w:p w:rsidR="00BD167F" w:rsidRPr="002A3F80" w:rsidRDefault="00BD167F" w:rsidP="00354306">
      <w:pPr>
        <w:pStyle w:val="a"/>
        <w:ind w:left="1080"/>
        <w:rPr>
          <w:rFonts w:ascii="Times New Roman" w:hAnsi="Times New Roman"/>
          <w:i/>
        </w:rPr>
      </w:pPr>
      <w:r w:rsidRPr="0065315E">
        <w:rPr>
          <w:rFonts w:ascii="Times New Roman" w:hAnsi="Times New Roman"/>
          <w:sz w:val="28"/>
          <w:szCs w:val="28"/>
        </w:rPr>
        <w:t>Значит, зачем мы дарим подарки? (</w:t>
      </w:r>
      <w:r w:rsidRPr="002A3F80">
        <w:rPr>
          <w:rFonts w:ascii="Times New Roman" w:hAnsi="Times New Roman"/>
          <w:i/>
          <w:sz w:val="28"/>
          <w:szCs w:val="28"/>
        </w:rPr>
        <w:t>чтоб на душе было радостно, быть добрее друг другу, быть внимательными, просто любить друг друга, знак внимания)</w:t>
      </w:r>
    </w:p>
    <w:p w:rsidR="00BD167F" w:rsidRPr="0065315E" w:rsidRDefault="00BD167F" w:rsidP="00354306">
      <w:pPr>
        <w:pStyle w:val="a"/>
        <w:ind w:left="1080"/>
        <w:rPr>
          <w:rFonts w:ascii="Times New Roman" w:hAnsi="Times New Roman"/>
        </w:rPr>
      </w:pPr>
      <w:r w:rsidRPr="0065315E">
        <w:rPr>
          <w:rFonts w:ascii="Times New Roman" w:hAnsi="Times New Roman"/>
          <w:sz w:val="28"/>
          <w:szCs w:val="28"/>
        </w:rPr>
        <w:t>И не важно что подарок недорогой ,а главное приносить радость людям, от это мир становится добрее.</w:t>
      </w:r>
    </w:p>
    <w:p w:rsidR="00BD167F" w:rsidRPr="0065315E" w:rsidRDefault="00BD167F" w:rsidP="00354306">
      <w:pPr>
        <w:pStyle w:val="a"/>
        <w:rPr>
          <w:rFonts w:ascii="Times New Roman" w:hAnsi="Times New Roman"/>
        </w:rPr>
      </w:pPr>
      <w:r w:rsidRPr="0065315E">
        <w:rPr>
          <w:rFonts w:ascii="Times New Roman" w:hAnsi="Times New Roman"/>
          <w:sz w:val="28"/>
          <w:szCs w:val="28"/>
        </w:rPr>
        <w:t xml:space="preserve">     </w:t>
      </w:r>
      <w:r w:rsidRPr="0065315E">
        <w:rPr>
          <w:rFonts w:ascii="Times New Roman" w:hAnsi="Times New Roman"/>
          <w:sz w:val="28"/>
          <w:szCs w:val="28"/>
          <w:lang w:val="en-US"/>
        </w:rPr>
        <w:t>VIII</w:t>
      </w:r>
      <w:r w:rsidRPr="006531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 xml:space="preserve">     </w:t>
      </w:r>
      <w:r w:rsidRPr="0065315E">
        <w:rPr>
          <w:rFonts w:ascii="Times New Roman" w:hAnsi="Times New Roman"/>
          <w:sz w:val="28"/>
          <w:szCs w:val="28"/>
        </w:rPr>
        <w:t>Рефлексия.</w:t>
      </w:r>
    </w:p>
    <w:p w:rsidR="00BD167F" w:rsidRPr="0065315E" w:rsidRDefault="00BD167F" w:rsidP="00354306">
      <w:pPr>
        <w:pStyle w:val="a"/>
        <w:ind w:left="1080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</w:rPr>
        <w:t>Я  сегодня  узнала… что подарки лучше дарить сделанные своими руками, хотя бы рамки ,календари; и лучше желанные;???</w:t>
      </w:r>
    </w:p>
    <w:p w:rsidR="00BD167F" w:rsidRPr="0065315E" w:rsidRDefault="00BD167F" w:rsidP="00354306">
      <w:pPr>
        <w:pStyle w:val="a"/>
        <w:ind w:left="360"/>
        <w:rPr>
          <w:rFonts w:ascii="Times New Roman" w:hAnsi="Times New Roman"/>
          <w:sz w:val="28"/>
          <w:szCs w:val="28"/>
        </w:rPr>
      </w:pPr>
      <w:r w:rsidRPr="0065315E">
        <w:rPr>
          <w:rFonts w:ascii="Times New Roman" w:hAnsi="Times New Roman"/>
          <w:sz w:val="28"/>
          <w:szCs w:val="28"/>
          <w:lang w:val="en-US"/>
        </w:rPr>
        <w:t>IV</w:t>
      </w:r>
      <w:r w:rsidRPr="0065315E">
        <w:rPr>
          <w:rFonts w:ascii="Times New Roman" w:hAnsi="Times New Roman"/>
          <w:sz w:val="28"/>
          <w:szCs w:val="28"/>
        </w:rPr>
        <w:t xml:space="preserve"> .Вывод</w:t>
      </w:r>
    </w:p>
    <w:p w:rsidR="00BD167F" w:rsidRPr="0065315E" w:rsidRDefault="00BD167F" w:rsidP="00354306">
      <w:pPr>
        <w:pStyle w:val="a"/>
        <w:rPr>
          <w:rFonts w:ascii="Times New Roman" w:hAnsi="Times New Roman"/>
        </w:rPr>
      </w:pPr>
      <w:r w:rsidRPr="0065315E">
        <w:rPr>
          <w:rFonts w:ascii="Times New Roman" w:hAnsi="Times New Roman"/>
          <w:sz w:val="28"/>
          <w:szCs w:val="28"/>
        </w:rPr>
        <w:t xml:space="preserve">Сегодня Вы пропустили через себя огромный поток информации и тем самым проделали немалую работу над собой. В каждом из нас есть маленькое солнце. Это солнце- добра. В старой  русской азбуке буквы назывались по-другому: Аз, буки, веди, глаголь, добро и она призывала людей «Люди Земли творите добро!- пусть эти слова будут девизом всю вашу жизнь. </w:t>
      </w:r>
    </w:p>
    <w:p w:rsidR="00BD167F" w:rsidRPr="0065315E" w:rsidRDefault="00BD167F" w:rsidP="007C66E6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sectPr w:rsidR="00BD167F" w:rsidRPr="0065315E" w:rsidSect="0040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5CF"/>
    <w:multiLevelType w:val="hybridMultilevel"/>
    <w:tmpl w:val="41ACBD8A"/>
    <w:lvl w:ilvl="0" w:tplc="974CC9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3C3801"/>
    <w:multiLevelType w:val="hybridMultilevel"/>
    <w:tmpl w:val="A336F17E"/>
    <w:lvl w:ilvl="0" w:tplc="4488A912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6E6"/>
    <w:rsid w:val="00000500"/>
    <w:rsid w:val="00004EC6"/>
    <w:rsid w:val="002A3F80"/>
    <w:rsid w:val="003523D2"/>
    <w:rsid w:val="00354306"/>
    <w:rsid w:val="003E5C37"/>
    <w:rsid w:val="00406F37"/>
    <w:rsid w:val="0065315E"/>
    <w:rsid w:val="006A4840"/>
    <w:rsid w:val="007C66E6"/>
    <w:rsid w:val="008F35B9"/>
    <w:rsid w:val="00A22C29"/>
    <w:rsid w:val="00AC7DEB"/>
    <w:rsid w:val="00B56275"/>
    <w:rsid w:val="00BD167F"/>
    <w:rsid w:val="00CA4DD8"/>
    <w:rsid w:val="00DA0FBF"/>
    <w:rsid w:val="00E43B1A"/>
    <w:rsid w:val="00F47A0C"/>
    <w:rsid w:val="00FB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66E6"/>
    <w:pPr>
      <w:ind w:left="720"/>
      <w:contextualSpacing/>
    </w:pPr>
  </w:style>
  <w:style w:type="paragraph" w:customStyle="1" w:styleId="a">
    <w:name w:val="Базовый"/>
    <w:uiPriority w:val="99"/>
    <w:rsid w:val="00FB0402"/>
    <w:pPr>
      <w:tabs>
        <w:tab w:val="left" w:pos="709"/>
      </w:tabs>
      <w:suppressAutoHyphens/>
      <w:spacing w:after="200" w:line="276" w:lineRule="atLeas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4</Pages>
  <Words>690</Words>
  <Characters>3938</Characters>
  <Application>Microsoft Office Outlook</Application>
  <DocSecurity>0</DocSecurity>
  <Lines>0</Lines>
  <Paragraphs>0</Paragraphs>
  <ScaleCrop>false</ScaleCrop>
  <Company>Гимназия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2011-02-25T07:15:00Z</cp:lastPrinted>
  <dcterms:created xsi:type="dcterms:W3CDTF">2011-01-12T09:46:00Z</dcterms:created>
  <dcterms:modified xsi:type="dcterms:W3CDTF">2013-12-06T13:13:00Z</dcterms:modified>
</cp:coreProperties>
</file>