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4F8" w:rsidRPr="004E1786" w:rsidRDefault="007B34F8">
      <w:pPr>
        <w:rPr>
          <w:b/>
        </w:rPr>
      </w:pPr>
      <w:r w:rsidRPr="004E1786">
        <w:rPr>
          <w:b/>
        </w:rPr>
        <w:t>Конспект урока русский язык, 2 класс</w:t>
      </w:r>
    </w:p>
    <w:p w:rsidR="007B34F8" w:rsidRPr="004E1786" w:rsidRDefault="007B34F8">
      <w:r w:rsidRPr="004E1786">
        <w:t>УМК «Школа России». Автор: Канакина В.П., Горецкий В.Г. Учебник 2 класса, часть 2.</w:t>
      </w:r>
    </w:p>
    <w:p w:rsidR="007B34F8" w:rsidRPr="004E1786" w:rsidRDefault="007B34F8">
      <w:r w:rsidRPr="004E1786">
        <w:t>Тема урока: Имя прилагательное.</w:t>
      </w:r>
    </w:p>
    <w:p w:rsidR="007B34F8" w:rsidRPr="004E1786" w:rsidRDefault="007B34F8">
      <w:r w:rsidRPr="004E1786">
        <w:t>Цель урока: Формирование знаний о части речи - имя прилагательное.</w:t>
      </w:r>
    </w:p>
    <w:p w:rsidR="007B34F8" w:rsidRPr="004E1786" w:rsidRDefault="007B34F8" w:rsidP="007A08C0">
      <w:r w:rsidRPr="004E1786">
        <w:t xml:space="preserve">Задачи: </w:t>
      </w:r>
    </w:p>
    <w:p w:rsidR="007B34F8" w:rsidRPr="004E1786" w:rsidRDefault="007B34F8" w:rsidP="007A08C0">
      <w:pPr>
        <w:numPr>
          <w:ilvl w:val="0"/>
          <w:numId w:val="7"/>
        </w:numPr>
      </w:pPr>
      <w:r w:rsidRPr="004E1786">
        <w:t>познакомить с новой частью речи – имя прилагательное;</w:t>
      </w:r>
    </w:p>
    <w:p w:rsidR="007B34F8" w:rsidRPr="004E1786" w:rsidRDefault="007B34F8" w:rsidP="007A08C0">
      <w:pPr>
        <w:numPr>
          <w:ilvl w:val="0"/>
          <w:numId w:val="7"/>
        </w:numPr>
      </w:pPr>
      <w:r w:rsidRPr="004E1786">
        <w:t xml:space="preserve">сформировать умение </w:t>
      </w:r>
      <w:r w:rsidRPr="004E1786">
        <w:rPr>
          <w:color w:val="000000"/>
          <w:shd w:val="clear" w:color="auto" w:fill="FFFFFF"/>
        </w:rPr>
        <w:t>ставить вопросы от существительных к прилагательным;</w:t>
      </w:r>
    </w:p>
    <w:p w:rsidR="007B34F8" w:rsidRPr="004E1786" w:rsidRDefault="007B34F8" w:rsidP="007A08C0">
      <w:pPr>
        <w:numPr>
          <w:ilvl w:val="0"/>
          <w:numId w:val="7"/>
        </w:numPr>
      </w:pPr>
      <w:r w:rsidRPr="004E1786">
        <w:rPr>
          <w:color w:val="000000"/>
          <w:shd w:val="clear" w:color="auto" w:fill="FFFFFF"/>
        </w:rPr>
        <w:t>сформировать умение находить прилагательные в тексте;</w:t>
      </w:r>
    </w:p>
    <w:p w:rsidR="007B34F8" w:rsidRPr="004E1786" w:rsidRDefault="007B34F8" w:rsidP="007A08C0">
      <w:pPr>
        <w:numPr>
          <w:ilvl w:val="0"/>
          <w:numId w:val="7"/>
        </w:numPr>
      </w:pPr>
      <w:r w:rsidRPr="004E1786">
        <w:t>развивать орфографическую зоркость, логику, познавательную активность, внимание, память, речь, творческую фантазию;</w:t>
      </w:r>
    </w:p>
    <w:p w:rsidR="007B34F8" w:rsidRPr="004E1786" w:rsidRDefault="007B34F8" w:rsidP="007A08C0">
      <w:pPr>
        <w:numPr>
          <w:ilvl w:val="0"/>
          <w:numId w:val="7"/>
        </w:numPr>
      </w:pPr>
      <w:r w:rsidRPr="004E1786">
        <w:t>воспитывать интерес к русскому языку, прививать навыки самостоятельной работы.</w:t>
      </w:r>
    </w:p>
    <w:p w:rsidR="007B34F8" w:rsidRPr="004E1786" w:rsidRDefault="007B34F8" w:rsidP="00627624">
      <w:r w:rsidRPr="004E1786">
        <w:t xml:space="preserve">           </w:t>
      </w:r>
    </w:p>
    <w:tbl>
      <w:tblPr>
        <w:tblW w:w="156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5220"/>
        <w:gridCol w:w="4860"/>
        <w:gridCol w:w="2700"/>
      </w:tblGrid>
      <w:tr w:rsidR="007B34F8" w:rsidRPr="004E1786" w:rsidTr="00BB4E18">
        <w:tc>
          <w:tcPr>
            <w:tcW w:w="2880" w:type="dxa"/>
          </w:tcPr>
          <w:p w:rsidR="007B34F8" w:rsidRPr="004E1786" w:rsidRDefault="007B34F8" w:rsidP="00BB4E18">
            <w:pPr>
              <w:jc w:val="both"/>
              <w:rPr>
                <w:color w:val="000000"/>
              </w:rPr>
            </w:pPr>
            <w:r w:rsidRPr="004E1786">
              <w:rPr>
                <w:color w:val="000000"/>
              </w:rPr>
              <w:t>Этапы</w:t>
            </w:r>
          </w:p>
        </w:tc>
        <w:tc>
          <w:tcPr>
            <w:tcW w:w="5220" w:type="dxa"/>
          </w:tcPr>
          <w:p w:rsidR="007B34F8" w:rsidRPr="004E1786" w:rsidRDefault="007B34F8" w:rsidP="00BB4E18">
            <w:pPr>
              <w:jc w:val="both"/>
              <w:rPr>
                <w:color w:val="000000"/>
              </w:rPr>
            </w:pPr>
            <w:r w:rsidRPr="004E1786">
              <w:rPr>
                <w:color w:val="000000"/>
              </w:rPr>
              <w:t>Деятельность учителя</w:t>
            </w:r>
          </w:p>
        </w:tc>
        <w:tc>
          <w:tcPr>
            <w:tcW w:w="4860" w:type="dxa"/>
          </w:tcPr>
          <w:p w:rsidR="007B34F8" w:rsidRPr="004E1786" w:rsidRDefault="007B34F8" w:rsidP="00BB4E18">
            <w:pPr>
              <w:tabs>
                <w:tab w:val="left" w:pos="2025"/>
              </w:tabs>
              <w:rPr>
                <w:color w:val="000000"/>
              </w:rPr>
            </w:pPr>
            <w:r w:rsidRPr="004E1786">
              <w:rPr>
                <w:color w:val="000000"/>
              </w:rPr>
              <w:t>Деятельность учащихся</w:t>
            </w:r>
          </w:p>
        </w:tc>
        <w:tc>
          <w:tcPr>
            <w:tcW w:w="2700" w:type="dxa"/>
          </w:tcPr>
          <w:p w:rsidR="007B34F8" w:rsidRPr="004E1786" w:rsidRDefault="007B34F8" w:rsidP="00BB4E18">
            <w:pPr>
              <w:jc w:val="both"/>
              <w:rPr>
                <w:color w:val="000000"/>
              </w:rPr>
            </w:pPr>
            <w:r w:rsidRPr="004E1786">
              <w:rPr>
                <w:color w:val="000000"/>
              </w:rPr>
              <w:t>Планируемые результаты</w:t>
            </w:r>
          </w:p>
        </w:tc>
      </w:tr>
      <w:tr w:rsidR="007B34F8" w:rsidRPr="004E1786" w:rsidTr="00BB4E18">
        <w:tc>
          <w:tcPr>
            <w:tcW w:w="2880" w:type="dxa"/>
          </w:tcPr>
          <w:p w:rsidR="007B34F8" w:rsidRPr="004E1786" w:rsidRDefault="007B34F8" w:rsidP="007A08C0">
            <w:pPr>
              <w:rPr>
                <w:color w:val="000000"/>
              </w:rPr>
            </w:pPr>
            <w:smartTag w:uri="urn:schemas-microsoft-com:office:smarttags" w:element="place">
              <w:r w:rsidRPr="004E1786">
                <w:rPr>
                  <w:color w:val="000000"/>
                  <w:lang w:val="en-US"/>
                </w:rPr>
                <w:t>I</w:t>
              </w:r>
              <w:r w:rsidRPr="004E1786">
                <w:rPr>
                  <w:color w:val="000000"/>
                </w:rPr>
                <w:t>.</w:t>
              </w:r>
            </w:smartTag>
            <w:r w:rsidRPr="004E1786">
              <w:rPr>
                <w:color w:val="000000"/>
              </w:rPr>
              <w:t xml:space="preserve"> Организационный момент.</w:t>
            </w:r>
          </w:p>
        </w:tc>
        <w:tc>
          <w:tcPr>
            <w:tcW w:w="5220" w:type="dxa"/>
          </w:tcPr>
          <w:p w:rsidR="007B34F8" w:rsidRPr="004E1786" w:rsidRDefault="007B34F8" w:rsidP="00BB4E18">
            <w:pPr>
              <w:jc w:val="both"/>
              <w:rPr>
                <w:color w:val="000000"/>
              </w:rPr>
            </w:pPr>
            <w:r w:rsidRPr="004E1786">
              <w:rPr>
                <w:color w:val="000000"/>
              </w:rPr>
              <w:t>Здравствуйте, дети!</w:t>
            </w:r>
          </w:p>
        </w:tc>
        <w:tc>
          <w:tcPr>
            <w:tcW w:w="4860" w:type="dxa"/>
          </w:tcPr>
          <w:p w:rsidR="007B34F8" w:rsidRPr="004E1786" w:rsidRDefault="007B34F8" w:rsidP="00BB4E18">
            <w:pPr>
              <w:jc w:val="both"/>
              <w:rPr>
                <w:color w:val="000000"/>
              </w:rPr>
            </w:pPr>
            <w:r w:rsidRPr="004E1786">
              <w:rPr>
                <w:color w:val="000000"/>
              </w:rPr>
              <w:t>Здравствуйте!</w:t>
            </w:r>
          </w:p>
        </w:tc>
        <w:tc>
          <w:tcPr>
            <w:tcW w:w="2700" w:type="dxa"/>
          </w:tcPr>
          <w:p w:rsidR="007B34F8" w:rsidRPr="004E1786" w:rsidRDefault="007B34F8" w:rsidP="00BB4E18">
            <w:pPr>
              <w:jc w:val="both"/>
              <w:rPr>
                <w:color w:val="000000"/>
              </w:rPr>
            </w:pPr>
          </w:p>
        </w:tc>
      </w:tr>
      <w:tr w:rsidR="007B34F8" w:rsidRPr="004E1786" w:rsidTr="00BB4E18">
        <w:tc>
          <w:tcPr>
            <w:tcW w:w="2880" w:type="dxa"/>
          </w:tcPr>
          <w:p w:rsidR="007B34F8" w:rsidRPr="004E1786" w:rsidRDefault="007B34F8" w:rsidP="00BB4E18">
            <w:pPr>
              <w:jc w:val="both"/>
              <w:rPr>
                <w:color w:val="000000"/>
              </w:rPr>
            </w:pPr>
            <w:r w:rsidRPr="004E1786">
              <w:rPr>
                <w:color w:val="000000"/>
                <w:lang w:val="en-US"/>
              </w:rPr>
              <w:t xml:space="preserve">II. </w:t>
            </w:r>
            <w:r w:rsidRPr="004E1786">
              <w:rPr>
                <w:color w:val="000000"/>
              </w:rPr>
              <w:t>Проверка домашнего задания.</w:t>
            </w:r>
          </w:p>
        </w:tc>
        <w:tc>
          <w:tcPr>
            <w:tcW w:w="5220" w:type="dxa"/>
          </w:tcPr>
          <w:p w:rsidR="007B34F8" w:rsidRPr="004E1786" w:rsidRDefault="007B34F8" w:rsidP="00BB4E18">
            <w:pPr>
              <w:jc w:val="both"/>
              <w:rPr>
                <w:color w:val="000000"/>
                <w:lang w:val="en-US"/>
              </w:rPr>
            </w:pPr>
          </w:p>
        </w:tc>
        <w:tc>
          <w:tcPr>
            <w:tcW w:w="4860" w:type="dxa"/>
          </w:tcPr>
          <w:p w:rsidR="007B34F8" w:rsidRPr="004E1786" w:rsidRDefault="007B34F8" w:rsidP="00BB4E18">
            <w:pPr>
              <w:jc w:val="both"/>
              <w:rPr>
                <w:color w:val="000000"/>
                <w:lang w:val="en-US"/>
              </w:rPr>
            </w:pPr>
          </w:p>
        </w:tc>
        <w:tc>
          <w:tcPr>
            <w:tcW w:w="2700" w:type="dxa"/>
          </w:tcPr>
          <w:p w:rsidR="007B34F8" w:rsidRPr="004E1786" w:rsidRDefault="007B34F8" w:rsidP="00BB4E18">
            <w:pPr>
              <w:jc w:val="both"/>
              <w:rPr>
                <w:color w:val="000000"/>
                <w:lang w:val="en-US"/>
              </w:rPr>
            </w:pPr>
          </w:p>
        </w:tc>
      </w:tr>
      <w:tr w:rsidR="007B34F8" w:rsidRPr="004E1786" w:rsidTr="00BB4E18">
        <w:tc>
          <w:tcPr>
            <w:tcW w:w="2880" w:type="dxa"/>
          </w:tcPr>
          <w:p w:rsidR="007B34F8" w:rsidRPr="004E1786" w:rsidRDefault="007B34F8" w:rsidP="00013FF2">
            <w:pPr>
              <w:rPr>
                <w:color w:val="000000"/>
              </w:rPr>
            </w:pPr>
            <w:r w:rsidRPr="004E1786">
              <w:rPr>
                <w:color w:val="000000"/>
                <w:lang w:val="en-US"/>
              </w:rPr>
              <w:t>III</w:t>
            </w:r>
            <w:r w:rsidRPr="004E1786">
              <w:rPr>
                <w:color w:val="000000"/>
              </w:rPr>
              <w:t>. Подготовительная работа</w:t>
            </w:r>
          </w:p>
          <w:p w:rsidR="007B34F8" w:rsidRPr="004E1786" w:rsidRDefault="007B34F8" w:rsidP="00013FF2">
            <w:pPr>
              <w:rPr>
                <w:color w:val="000000"/>
              </w:rPr>
            </w:pPr>
          </w:p>
          <w:p w:rsidR="007B34F8" w:rsidRPr="004E1786" w:rsidRDefault="007B34F8" w:rsidP="00013FF2">
            <w:pPr>
              <w:rPr>
                <w:color w:val="000000"/>
              </w:rPr>
            </w:pPr>
          </w:p>
          <w:p w:rsidR="007B34F8" w:rsidRPr="004E1786" w:rsidRDefault="007B34F8" w:rsidP="00013FF2">
            <w:pPr>
              <w:rPr>
                <w:color w:val="000000"/>
              </w:rPr>
            </w:pPr>
          </w:p>
          <w:p w:rsidR="007B34F8" w:rsidRPr="004E1786" w:rsidRDefault="007B34F8" w:rsidP="00013FF2">
            <w:pPr>
              <w:rPr>
                <w:color w:val="000000"/>
              </w:rPr>
            </w:pPr>
          </w:p>
          <w:p w:rsidR="007B34F8" w:rsidRPr="004E1786" w:rsidRDefault="007B34F8" w:rsidP="00013FF2">
            <w:pPr>
              <w:rPr>
                <w:color w:val="000000"/>
              </w:rPr>
            </w:pPr>
          </w:p>
          <w:p w:rsidR="007B34F8" w:rsidRPr="004E1786" w:rsidRDefault="007B34F8" w:rsidP="00013FF2">
            <w:pPr>
              <w:rPr>
                <w:color w:val="000000"/>
              </w:rPr>
            </w:pPr>
          </w:p>
          <w:p w:rsidR="007B34F8" w:rsidRPr="004E1786" w:rsidRDefault="007B34F8" w:rsidP="00013FF2">
            <w:pPr>
              <w:rPr>
                <w:color w:val="000000"/>
              </w:rPr>
            </w:pPr>
          </w:p>
          <w:p w:rsidR="007B34F8" w:rsidRPr="004E1786" w:rsidRDefault="007B34F8" w:rsidP="00013FF2">
            <w:pPr>
              <w:rPr>
                <w:color w:val="000000"/>
              </w:rPr>
            </w:pPr>
          </w:p>
          <w:p w:rsidR="007B34F8" w:rsidRPr="004E1786" w:rsidRDefault="007B34F8" w:rsidP="00013FF2">
            <w:pPr>
              <w:rPr>
                <w:color w:val="000000"/>
              </w:rPr>
            </w:pPr>
          </w:p>
          <w:p w:rsidR="007B34F8" w:rsidRPr="004E1786" w:rsidRDefault="007B34F8" w:rsidP="00013FF2">
            <w:pPr>
              <w:rPr>
                <w:color w:val="000000"/>
              </w:rPr>
            </w:pPr>
          </w:p>
          <w:p w:rsidR="007B34F8" w:rsidRPr="004E1786" w:rsidRDefault="007B34F8" w:rsidP="00013FF2">
            <w:pPr>
              <w:rPr>
                <w:color w:val="000000"/>
              </w:rPr>
            </w:pPr>
          </w:p>
          <w:p w:rsidR="007B34F8" w:rsidRPr="004E1786" w:rsidRDefault="007B34F8" w:rsidP="00013FF2">
            <w:pPr>
              <w:rPr>
                <w:color w:val="000000"/>
              </w:rPr>
            </w:pPr>
          </w:p>
          <w:p w:rsidR="007B34F8" w:rsidRPr="004E1786" w:rsidRDefault="007B34F8" w:rsidP="00013FF2">
            <w:pPr>
              <w:rPr>
                <w:color w:val="000000"/>
              </w:rPr>
            </w:pPr>
          </w:p>
          <w:p w:rsidR="007B34F8" w:rsidRPr="004E1786" w:rsidRDefault="007B34F8" w:rsidP="00013FF2">
            <w:pPr>
              <w:rPr>
                <w:color w:val="000000"/>
              </w:rPr>
            </w:pPr>
          </w:p>
          <w:p w:rsidR="007B34F8" w:rsidRPr="004E1786" w:rsidRDefault="007B34F8" w:rsidP="00013FF2">
            <w:pPr>
              <w:rPr>
                <w:color w:val="000000"/>
              </w:rPr>
            </w:pPr>
          </w:p>
          <w:p w:rsidR="007B34F8" w:rsidRPr="004E1786" w:rsidRDefault="007B34F8" w:rsidP="00013FF2">
            <w:pPr>
              <w:rPr>
                <w:color w:val="000000"/>
              </w:rPr>
            </w:pPr>
          </w:p>
          <w:p w:rsidR="007B34F8" w:rsidRPr="004E1786" w:rsidRDefault="007B34F8" w:rsidP="00013FF2">
            <w:pPr>
              <w:rPr>
                <w:color w:val="000000"/>
              </w:rPr>
            </w:pPr>
          </w:p>
          <w:p w:rsidR="007B34F8" w:rsidRPr="004E1786" w:rsidRDefault="007B34F8" w:rsidP="00013FF2">
            <w:pPr>
              <w:rPr>
                <w:color w:val="000000"/>
              </w:rPr>
            </w:pPr>
          </w:p>
          <w:p w:rsidR="007B34F8" w:rsidRPr="004E1786" w:rsidRDefault="007B34F8" w:rsidP="00013FF2">
            <w:pPr>
              <w:rPr>
                <w:color w:val="000000"/>
              </w:rPr>
            </w:pPr>
          </w:p>
          <w:p w:rsidR="007B34F8" w:rsidRPr="004E1786" w:rsidRDefault="007B34F8" w:rsidP="00013FF2">
            <w:pPr>
              <w:rPr>
                <w:color w:val="000000"/>
              </w:rPr>
            </w:pPr>
            <w:r w:rsidRPr="004E1786">
              <w:rPr>
                <w:color w:val="000000"/>
              </w:rPr>
              <w:t>Постановка УЗ.</w:t>
            </w:r>
          </w:p>
        </w:tc>
        <w:tc>
          <w:tcPr>
            <w:tcW w:w="5220" w:type="dxa"/>
          </w:tcPr>
          <w:p w:rsidR="007B34F8" w:rsidRPr="004E1786" w:rsidRDefault="007B34F8" w:rsidP="00CE7E0F">
            <w:r w:rsidRPr="004E1786">
              <w:t>– Ребята, прочитайте, записанные на доске слова и разделите их на две группы: норка, гладкая, красные, галка, лисичка,  рыжие, бантик, пушистая.</w:t>
            </w:r>
          </w:p>
          <w:p w:rsidR="007B34F8" w:rsidRPr="004E1786" w:rsidRDefault="007B34F8" w:rsidP="00CE7E0F">
            <w:r w:rsidRPr="004E1786">
              <w:t>- По какому признаку вы определили слова в первый столбик?</w:t>
            </w:r>
          </w:p>
          <w:p w:rsidR="007B34F8" w:rsidRPr="004E1786" w:rsidRDefault="007B34F8" w:rsidP="00CE7E0F"/>
          <w:p w:rsidR="007B34F8" w:rsidRPr="004E1786" w:rsidRDefault="007B34F8" w:rsidP="00CE7E0F">
            <w:r w:rsidRPr="004E1786">
              <w:t>- Назовите орфограммы в словах.</w:t>
            </w:r>
          </w:p>
          <w:p w:rsidR="007B34F8" w:rsidRPr="004E1786" w:rsidRDefault="007B34F8" w:rsidP="00CE7E0F">
            <w:r w:rsidRPr="004E1786">
              <w:t>- Какой еще признак объединяет эти слова?</w:t>
            </w:r>
          </w:p>
          <w:p w:rsidR="007B34F8" w:rsidRPr="004E1786" w:rsidRDefault="007B34F8" w:rsidP="00CE7E0F">
            <w:r w:rsidRPr="004E1786">
              <w:t>- Докажите.</w:t>
            </w:r>
          </w:p>
          <w:p w:rsidR="007B34F8" w:rsidRPr="004E1786" w:rsidRDefault="007B34F8" w:rsidP="00CE7E0F"/>
          <w:p w:rsidR="007B34F8" w:rsidRPr="004E1786" w:rsidRDefault="007B34F8" w:rsidP="00CE7E0F"/>
          <w:p w:rsidR="007B34F8" w:rsidRPr="004E1786" w:rsidRDefault="007B34F8" w:rsidP="00CE7E0F">
            <w:r w:rsidRPr="004E1786">
              <w:t>- Верно. Обратимся ко второй группе слов. На какие вопросы отвечают эти слова?</w:t>
            </w:r>
          </w:p>
          <w:p w:rsidR="007B34F8" w:rsidRPr="004E1786" w:rsidRDefault="007B34F8" w:rsidP="00B65F4C">
            <w:r w:rsidRPr="004E1786">
              <w:t>- Дополните столбик своими словами, которые отвечают на вопросы Какой? Какое?</w:t>
            </w:r>
          </w:p>
          <w:p w:rsidR="007B34F8" w:rsidRPr="004E1786" w:rsidRDefault="007B34F8" w:rsidP="009E11B1">
            <w:r w:rsidRPr="004E1786">
              <w:t xml:space="preserve">- Ребята, перед вами словосочетание </w:t>
            </w:r>
          </w:p>
          <w:p w:rsidR="007B34F8" w:rsidRPr="004E1786" w:rsidRDefault="007B34F8" w:rsidP="009E11B1">
            <w:pPr>
              <w:rPr>
                <w:i/>
              </w:rPr>
            </w:pPr>
            <w:r w:rsidRPr="004E1786">
              <w:rPr>
                <w:i/>
              </w:rPr>
              <w:t>Красная ручка.</w:t>
            </w:r>
          </w:p>
          <w:p w:rsidR="007B34F8" w:rsidRPr="004E1786" w:rsidRDefault="007B34F8" w:rsidP="009E11B1">
            <w:r w:rsidRPr="004E1786">
              <w:t xml:space="preserve">Что вы можете сказать о слове </w:t>
            </w:r>
            <w:r w:rsidRPr="004E1786">
              <w:rPr>
                <w:i/>
              </w:rPr>
              <w:t>ручка</w:t>
            </w:r>
            <w:r w:rsidRPr="004E1786">
              <w:t>?</w:t>
            </w:r>
          </w:p>
          <w:p w:rsidR="007B34F8" w:rsidRPr="004E1786" w:rsidRDefault="007B34F8" w:rsidP="009E11B1"/>
          <w:p w:rsidR="007B34F8" w:rsidRPr="004E1786" w:rsidRDefault="007B34F8" w:rsidP="009E11B1">
            <w:r w:rsidRPr="004E1786">
              <w:t xml:space="preserve">- А что обозначает слово </w:t>
            </w:r>
            <w:r w:rsidRPr="004E1786">
              <w:rPr>
                <w:i/>
              </w:rPr>
              <w:t>красная</w:t>
            </w:r>
            <w:r w:rsidRPr="004E1786">
              <w:t>?</w:t>
            </w:r>
          </w:p>
          <w:p w:rsidR="007B34F8" w:rsidRPr="004E1786" w:rsidRDefault="007B34F8" w:rsidP="009E11B1">
            <w:r w:rsidRPr="004E1786">
              <w:t>- То есть, слово ручка – обозначает предмет, а слово красная – обозначает признак предмета.</w:t>
            </w:r>
          </w:p>
          <w:p w:rsidR="007B34F8" w:rsidRPr="004E1786" w:rsidRDefault="007B34F8" w:rsidP="009E11B1">
            <w:r w:rsidRPr="004E1786">
              <w:t xml:space="preserve">- Ребята, мы с вами определили, что слова второго столбика отвечают на вопросы </w:t>
            </w:r>
            <w:r w:rsidRPr="004E1786">
              <w:rPr>
                <w:i/>
              </w:rPr>
              <w:t xml:space="preserve">какой? Какая? Какое? Какие?, </w:t>
            </w:r>
            <w:r w:rsidRPr="004E1786">
              <w:t>обозначают признак предмета. Мы с вами уже знакомы с такой частью речи?</w:t>
            </w:r>
          </w:p>
          <w:p w:rsidR="007B34F8" w:rsidRPr="004E1786" w:rsidRDefault="007B34F8" w:rsidP="009E11B1">
            <w:r w:rsidRPr="004E1786">
              <w:t>- А кто может сказать, какая часть речи отвечает на эти вопросы и обозначает признак предмета?</w:t>
            </w:r>
          </w:p>
        </w:tc>
        <w:tc>
          <w:tcPr>
            <w:tcW w:w="4860" w:type="dxa"/>
          </w:tcPr>
          <w:p w:rsidR="007B34F8" w:rsidRPr="004E1786" w:rsidRDefault="007B34F8" w:rsidP="00CE7E0F">
            <w:r w:rsidRPr="004E1786">
              <w:t>- норка               гладкая</w:t>
            </w:r>
          </w:p>
          <w:p w:rsidR="007B34F8" w:rsidRPr="004E1786" w:rsidRDefault="007B34F8" w:rsidP="00CE7E0F">
            <w:r w:rsidRPr="004E1786">
              <w:t xml:space="preserve">  галка                пушистая.</w:t>
            </w:r>
          </w:p>
          <w:p w:rsidR="007B34F8" w:rsidRPr="004E1786" w:rsidRDefault="007B34F8" w:rsidP="00CE7E0F">
            <w:r w:rsidRPr="004E1786">
              <w:t xml:space="preserve">  лисичка            красные</w:t>
            </w:r>
          </w:p>
          <w:p w:rsidR="007B34F8" w:rsidRPr="004E1786" w:rsidRDefault="007B34F8" w:rsidP="00CE7E0F">
            <w:r w:rsidRPr="004E1786">
              <w:t xml:space="preserve">   ручка               рыжие</w:t>
            </w:r>
          </w:p>
          <w:p w:rsidR="007B34F8" w:rsidRPr="004E1786" w:rsidRDefault="007B34F8" w:rsidP="00CE7E0F">
            <w:r w:rsidRPr="004E1786">
              <w:t>- Слова в первом столбике отвечают на вопросы кто? что?, поэтому эти слова существительные.</w:t>
            </w:r>
          </w:p>
          <w:p w:rsidR="007B34F8" w:rsidRPr="004E1786" w:rsidRDefault="007B34F8" w:rsidP="00CE7E0F">
            <w:r w:rsidRPr="004E1786">
              <w:t xml:space="preserve"> -       </w:t>
            </w:r>
          </w:p>
          <w:p w:rsidR="007B34F8" w:rsidRPr="004E1786" w:rsidRDefault="007B34F8" w:rsidP="00DF5562">
            <w:r w:rsidRPr="004E1786">
              <w:t xml:space="preserve">- Многозначность.  </w:t>
            </w:r>
          </w:p>
          <w:p w:rsidR="007B34F8" w:rsidRPr="004E1786" w:rsidRDefault="007B34F8" w:rsidP="00DF5562">
            <w:r w:rsidRPr="004E1786">
              <w:t>- Норка (нора, животное), галка (галочка в тетради, птица), лисичка (лиса, гриб), ручка (дверная ручка, шариковая ручка).</w:t>
            </w:r>
          </w:p>
          <w:p w:rsidR="007B34F8" w:rsidRPr="004E1786" w:rsidRDefault="007B34F8" w:rsidP="00DF5562">
            <w:r w:rsidRPr="004E1786">
              <w:t>- Какая? Какие?</w:t>
            </w:r>
          </w:p>
          <w:p w:rsidR="007B34F8" w:rsidRPr="004E1786" w:rsidRDefault="007B34F8" w:rsidP="00DF5562"/>
          <w:p w:rsidR="007B34F8" w:rsidRPr="004E1786" w:rsidRDefault="007B34F8" w:rsidP="00DF5562"/>
          <w:p w:rsidR="007B34F8" w:rsidRPr="004E1786" w:rsidRDefault="007B34F8" w:rsidP="00DF5562">
            <w:r w:rsidRPr="004E1786">
              <w:t>-  Красивое, жаркое, зеленый..</w:t>
            </w:r>
          </w:p>
          <w:p w:rsidR="007B34F8" w:rsidRPr="004E1786" w:rsidRDefault="007B34F8" w:rsidP="00DF5562"/>
          <w:p w:rsidR="007B34F8" w:rsidRPr="004E1786" w:rsidRDefault="007B34F8" w:rsidP="00DF5562"/>
          <w:p w:rsidR="007B34F8" w:rsidRPr="004E1786" w:rsidRDefault="007B34F8" w:rsidP="00DF5562">
            <w:r w:rsidRPr="004E1786">
              <w:t>- Ручка – существительное, отвечает на вопрос что?, обозначает предмет.</w:t>
            </w:r>
          </w:p>
          <w:p w:rsidR="007B34F8" w:rsidRPr="004E1786" w:rsidRDefault="007B34F8" w:rsidP="00322ED0">
            <w:r w:rsidRPr="004E1786">
              <w:t>- То, что ручка красного цвета.</w:t>
            </w:r>
          </w:p>
          <w:p w:rsidR="007B34F8" w:rsidRPr="004E1786" w:rsidRDefault="007B34F8" w:rsidP="00322ED0"/>
          <w:p w:rsidR="007B34F8" w:rsidRPr="004E1786" w:rsidRDefault="007B34F8" w:rsidP="00322ED0"/>
          <w:p w:rsidR="007B34F8" w:rsidRPr="004E1786" w:rsidRDefault="007B34F8" w:rsidP="00322ED0"/>
          <w:p w:rsidR="007B34F8" w:rsidRPr="004E1786" w:rsidRDefault="007B34F8" w:rsidP="00322ED0"/>
          <w:p w:rsidR="007B34F8" w:rsidRPr="004E1786" w:rsidRDefault="007B34F8" w:rsidP="00322ED0"/>
          <w:p w:rsidR="007B34F8" w:rsidRPr="004E1786" w:rsidRDefault="007B34F8" w:rsidP="00322ED0"/>
          <w:p w:rsidR="007B34F8" w:rsidRPr="004E1786" w:rsidRDefault="007B34F8" w:rsidP="00322ED0">
            <w:r w:rsidRPr="004E1786">
              <w:t>- Нет.</w:t>
            </w:r>
          </w:p>
          <w:p w:rsidR="007B34F8" w:rsidRPr="004E1786" w:rsidRDefault="007B34F8" w:rsidP="00322ED0">
            <w:r w:rsidRPr="004E1786">
              <w:t>- Имя прилагательное.</w:t>
            </w:r>
          </w:p>
        </w:tc>
        <w:tc>
          <w:tcPr>
            <w:tcW w:w="2700" w:type="dxa"/>
          </w:tcPr>
          <w:p w:rsidR="007B34F8" w:rsidRPr="004E1786" w:rsidRDefault="007B34F8" w:rsidP="00BB4E18">
            <w:pPr>
              <w:jc w:val="both"/>
              <w:rPr>
                <w:color w:val="000000"/>
              </w:rPr>
            </w:pPr>
          </w:p>
          <w:p w:rsidR="007B34F8" w:rsidRPr="004E1786" w:rsidRDefault="007B34F8" w:rsidP="00BB4E18">
            <w:pPr>
              <w:jc w:val="both"/>
              <w:rPr>
                <w:color w:val="000000"/>
              </w:rPr>
            </w:pPr>
          </w:p>
          <w:p w:rsidR="007B34F8" w:rsidRPr="004E1786" w:rsidRDefault="007B34F8" w:rsidP="00BB4E18">
            <w:pPr>
              <w:jc w:val="both"/>
              <w:rPr>
                <w:color w:val="000000"/>
              </w:rPr>
            </w:pPr>
          </w:p>
          <w:p w:rsidR="007B34F8" w:rsidRPr="004E1786" w:rsidRDefault="007B34F8" w:rsidP="00BB4E18">
            <w:pPr>
              <w:jc w:val="both"/>
              <w:rPr>
                <w:color w:val="000000"/>
              </w:rPr>
            </w:pPr>
          </w:p>
          <w:p w:rsidR="007B34F8" w:rsidRPr="004E1786" w:rsidRDefault="007B34F8" w:rsidP="00BB4E18">
            <w:pPr>
              <w:jc w:val="both"/>
              <w:rPr>
                <w:color w:val="000000"/>
              </w:rPr>
            </w:pPr>
          </w:p>
          <w:p w:rsidR="007B34F8" w:rsidRPr="004E1786" w:rsidRDefault="007B34F8" w:rsidP="00BB4E18">
            <w:pPr>
              <w:jc w:val="both"/>
              <w:rPr>
                <w:color w:val="000000"/>
              </w:rPr>
            </w:pPr>
          </w:p>
          <w:p w:rsidR="007B34F8" w:rsidRPr="004E1786" w:rsidRDefault="007B34F8" w:rsidP="00BB4E18">
            <w:pPr>
              <w:jc w:val="both"/>
              <w:rPr>
                <w:color w:val="000000"/>
              </w:rPr>
            </w:pPr>
          </w:p>
          <w:p w:rsidR="007B34F8" w:rsidRPr="004E1786" w:rsidRDefault="007B34F8" w:rsidP="00BB4E18">
            <w:pPr>
              <w:jc w:val="both"/>
              <w:rPr>
                <w:color w:val="000000"/>
              </w:rPr>
            </w:pPr>
          </w:p>
          <w:p w:rsidR="007B34F8" w:rsidRPr="004E1786" w:rsidRDefault="007B34F8" w:rsidP="008B4A7A">
            <w:pPr>
              <w:rPr>
                <w:color w:val="000000"/>
              </w:rPr>
            </w:pPr>
            <w:r w:rsidRPr="004E1786">
              <w:t>Развитие умения объяснять лексическое значение многозначных слов.</w:t>
            </w:r>
          </w:p>
          <w:p w:rsidR="007B34F8" w:rsidRPr="004E1786" w:rsidRDefault="007B34F8" w:rsidP="00BB4E18">
            <w:pPr>
              <w:jc w:val="both"/>
              <w:rPr>
                <w:color w:val="000000"/>
              </w:rPr>
            </w:pPr>
          </w:p>
          <w:p w:rsidR="007B34F8" w:rsidRPr="004E1786" w:rsidRDefault="007B34F8" w:rsidP="00BB4E18">
            <w:pPr>
              <w:jc w:val="both"/>
              <w:rPr>
                <w:color w:val="000000"/>
              </w:rPr>
            </w:pPr>
            <w:r w:rsidRPr="004E1786">
              <w:rPr>
                <w:color w:val="000000"/>
              </w:rPr>
              <w:t>Умение приводить примеры имен прилагательных.</w:t>
            </w:r>
          </w:p>
          <w:p w:rsidR="007B34F8" w:rsidRPr="004E1786" w:rsidRDefault="007B34F8" w:rsidP="00BB4E18">
            <w:pPr>
              <w:jc w:val="both"/>
              <w:rPr>
                <w:color w:val="000000"/>
              </w:rPr>
            </w:pPr>
          </w:p>
          <w:p w:rsidR="007B34F8" w:rsidRPr="004E1786" w:rsidRDefault="007B34F8" w:rsidP="00BB4E18">
            <w:pPr>
              <w:jc w:val="both"/>
              <w:rPr>
                <w:color w:val="000000"/>
              </w:rPr>
            </w:pPr>
          </w:p>
          <w:p w:rsidR="007B34F8" w:rsidRPr="004E1786" w:rsidRDefault="007B34F8" w:rsidP="00BB4E18">
            <w:pPr>
              <w:jc w:val="both"/>
              <w:rPr>
                <w:color w:val="000000"/>
              </w:rPr>
            </w:pPr>
          </w:p>
          <w:p w:rsidR="007B34F8" w:rsidRPr="004E1786" w:rsidRDefault="007B34F8" w:rsidP="00BB4E18">
            <w:pPr>
              <w:jc w:val="both"/>
              <w:rPr>
                <w:color w:val="000000"/>
              </w:rPr>
            </w:pPr>
          </w:p>
          <w:p w:rsidR="007B34F8" w:rsidRPr="004E1786" w:rsidRDefault="007B34F8" w:rsidP="00BB4E18">
            <w:pPr>
              <w:jc w:val="both"/>
              <w:rPr>
                <w:color w:val="000000"/>
              </w:rPr>
            </w:pPr>
          </w:p>
          <w:p w:rsidR="007B34F8" w:rsidRPr="004E1786" w:rsidRDefault="007B34F8" w:rsidP="00BB4E18">
            <w:pPr>
              <w:jc w:val="both"/>
              <w:rPr>
                <w:color w:val="000000"/>
              </w:rPr>
            </w:pPr>
          </w:p>
          <w:p w:rsidR="007B34F8" w:rsidRPr="004E1786" w:rsidRDefault="007B34F8" w:rsidP="008B4A7A">
            <w:pPr>
              <w:jc w:val="both"/>
              <w:rPr>
                <w:color w:val="000000"/>
              </w:rPr>
            </w:pPr>
            <w:r w:rsidRPr="004E1786">
              <w:rPr>
                <w:color w:val="000000"/>
              </w:rPr>
              <w:t>Умение находить учебную проблему и решать ее как самостоятельно, так и при помощи учителя.</w:t>
            </w:r>
          </w:p>
          <w:p w:rsidR="007B34F8" w:rsidRPr="004E1786" w:rsidRDefault="007B34F8" w:rsidP="00BB4E18">
            <w:pPr>
              <w:jc w:val="both"/>
              <w:rPr>
                <w:color w:val="000000"/>
              </w:rPr>
            </w:pPr>
          </w:p>
        </w:tc>
      </w:tr>
      <w:tr w:rsidR="007B34F8" w:rsidRPr="004E1786" w:rsidTr="00BB4E18">
        <w:tc>
          <w:tcPr>
            <w:tcW w:w="2880" w:type="dxa"/>
          </w:tcPr>
          <w:p w:rsidR="007B34F8" w:rsidRPr="004E1786" w:rsidRDefault="007B34F8" w:rsidP="00BB4E18">
            <w:pPr>
              <w:jc w:val="both"/>
              <w:rPr>
                <w:color w:val="000000"/>
              </w:rPr>
            </w:pPr>
            <w:r w:rsidRPr="004E1786">
              <w:rPr>
                <w:color w:val="000000"/>
                <w:lang w:val="en-US"/>
              </w:rPr>
              <w:t>IV</w:t>
            </w:r>
            <w:r w:rsidRPr="004E1786">
              <w:rPr>
                <w:color w:val="000000"/>
              </w:rPr>
              <w:t>.Работа над новым материалом.</w:t>
            </w:r>
          </w:p>
          <w:p w:rsidR="007B34F8" w:rsidRPr="004E1786" w:rsidRDefault="007B34F8" w:rsidP="00BB4E18">
            <w:pPr>
              <w:jc w:val="both"/>
              <w:rPr>
                <w:color w:val="000000"/>
              </w:rPr>
            </w:pPr>
          </w:p>
          <w:p w:rsidR="007B34F8" w:rsidRPr="004E1786" w:rsidRDefault="007B34F8" w:rsidP="00BB4E18">
            <w:pPr>
              <w:jc w:val="both"/>
              <w:rPr>
                <w:color w:val="000000"/>
              </w:rPr>
            </w:pPr>
          </w:p>
          <w:p w:rsidR="007B34F8" w:rsidRPr="004E1786" w:rsidRDefault="007B34F8" w:rsidP="00BB4E18">
            <w:pPr>
              <w:jc w:val="both"/>
              <w:rPr>
                <w:color w:val="000000"/>
              </w:rPr>
            </w:pPr>
          </w:p>
          <w:p w:rsidR="007B34F8" w:rsidRPr="004E1786" w:rsidRDefault="007B34F8" w:rsidP="00BB4E18">
            <w:pPr>
              <w:jc w:val="both"/>
              <w:rPr>
                <w:color w:val="000000"/>
              </w:rPr>
            </w:pPr>
          </w:p>
          <w:p w:rsidR="007B34F8" w:rsidRPr="004E1786" w:rsidRDefault="007B34F8" w:rsidP="00BB4E18">
            <w:pPr>
              <w:jc w:val="both"/>
              <w:rPr>
                <w:color w:val="000000"/>
              </w:rPr>
            </w:pPr>
          </w:p>
          <w:p w:rsidR="007B34F8" w:rsidRPr="004E1786" w:rsidRDefault="007B34F8" w:rsidP="00BB4E18">
            <w:pPr>
              <w:jc w:val="both"/>
              <w:rPr>
                <w:color w:val="000000"/>
              </w:rPr>
            </w:pPr>
          </w:p>
          <w:p w:rsidR="007B34F8" w:rsidRPr="004E1786" w:rsidRDefault="007B34F8" w:rsidP="001440CA">
            <w:pPr>
              <w:jc w:val="both"/>
              <w:rPr>
                <w:color w:val="000000"/>
              </w:rPr>
            </w:pPr>
            <w:r w:rsidRPr="004E1786">
              <w:rPr>
                <w:color w:val="000000"/>
              </w:rPr>
              <w:t>Физминутка</w:t>
            </w:r>
          </w:p>
          <w:p w:rsidR="007B34F8" w:rsidRPr="004E1786" w:rsidRDefault="007B34F8" w:rsidP="00BB4E18">
            <w:pPr>
              <w:jc w:val="both"/>
              <w:rPr>
                <w:color w:val="000000"/>
              </w:rPr>
            </w:pPr>
          </w:p>
        </w:tc>
        <w:tc>
          <w:tcPr>
            <w:tcW w:w="5220" w:type="dxa"/>
          </w:tcPr>
          <w:p w:rsidR="007B34F8" w:rsidRPr="004E1786" w:rsidRDefault="007B34F8" w:rsidP="00704ABA">
            <w:pPr>
              <w:jc w:val="both"/>
              <w:rPr>
                <w:color w:val="000000"/>
              </w:rPr>
            </w:pPr>
            <w:r w:rsidRPr="004E1786">
              <w:rPr>
                <w:color w:val="000000"/>
              </w:rPr>
              <w:t>-Ребята, откройте учебник на странице 86 и прочтите правило. Верно мы определили часть речи?</w:t>
            </w:r>
          </w:p>
          <w:p w:rsidR="007B34F8" w:rsidRPr="004E1786" w:rsidRDefault="007B34F8" w:rsidP="00704ABA">
            <w:pPr>
              <w:jc w:val="both"/>
              <w:rPr>
                <w:color w:val="000000"/>
              </w:rPr>
            </w:pPr>
            <w:r w:rsidRPr="004E1786">
              <w:rPr>
                <w:color w:val="000000"/>
              </w:rPr>
              <w:t>- Посмотрите на упражнение 148 на странице 86, прочтите сначала вопрос, затем слова, которые отвечают на этот вопрос. Признаки, каких предметов могут обозначать эти слова?</w:t>
            </w:r>
          </w:p>
          <w:p w:rsidR="007B34F8" w:rsidRPr="004E1786" w:rsidRDefault="007B34F8" w:rsidP="00BB4E18">
            <w:pPr>
              <w:jc w:val="both"/>
              <w:rPr>
                <w:color w:val="000000"/>
              </w:rPr>
            </w:pPr>
            <w:r w:rsidRPr="004E1786">
              <w:rPr>
                <w:color w:val="000000"/>
              </w:rPr>
              <w:t>Запишите без вопросов, вставляя вместо точек подходящие слова.</w:t>
            </w:r>
          </w:p>
          <w:p w:rsidR="007B34F8" w:rsidRPr="004E1786" w:rsidRDefault="007B34F8" w:rsidP="00BB4E18">
            <w:pPr>
              <w:jc w:val="both"/>
              <w:rPr>
                <w:color w:val="000000"/>
              </w:rPr>
            </w:pPr>
            <w:r w:rsidRPr="004E1786">
              <w:rPr>
                <w:color w:val="000000"/>
              </w:rPr>
              <w:t>- Ребята, как вы думаете, зачем нужны в русском языке имена прилагательные?</w:t>
            </w:r>
          </w:p>
          <w:p w:rsidR="007B34F8" w:rsidRPr="004E1786" w:rsidRDefault="007B34F8" w:rsidP="00BB4E18">
            <w:pPr>
              <w:jc w:val="both"/>
              <w:rPr>
                <w:color w:val="000000"/>
              </w:rPr>
            </w:pPr>
            <w:r w:rsidRPr="004E1786">
              <w:rPr>
                <w:color w:val="000000"/>
              </w:rPr>
              <w:t>- Прослушайте, два текста и  подумайте, чем они отличаются друг от друга?</w:t>
            </w:r>
          </w:p>
          <w:p w:rsidR="007B34F8" w:rsidRPr="004E1786" w:rsidRDefault="007B34F8" w:rsidP="00BB4E18">
            <w:pPr>
              <w:jc w:val="both"/>
              <w:rPr>
                <w:color w:val="000000"/>
              </w:rPr>
            </w:pPr>
            <w:r w:rsidRPr="004E1786">
              <w:rPr>
                <w:color w:val="000000"/>
              </w:rPr>
              <w:t>1) Наступила весна. Тает снег. Журчат ручьи. Светит солнце. Летят птицы.</w:t>
            </w:r>
          </w:p>
          <w:p w:rsidR="007B34F8" w:rsidRPr="004E1786" w:rsidRDefault="007B34F8" w:rsidP="00BB4E18">
            <w:pPr>
              <w:jc w:val="both"/>
              <w:rPr>
                <w:color w:val="000000"/>
              </w:rPr>
            </w:pPr>
            <w:r w:rsidRPr="004E1786">
              <w:rPr>
                <w:color w:val="000000"/>
              </w:rPr>
              <w:t xml:space="preserve">2) Наступила ранняя весна. Тает последний снег.  Журчат говорливые  ручьи. Светит ласковое солнце. Летят голосистые птицы. </w:t>
            </w:r>
          </w:p>
          <w:p w:rsidR="007B34F8" w:rsidRPr="004E1786" w:rsidRDefault="007B34F8" w:rsidP="00BB4E18">
            <w:pPr>
              <w:jc w:val="both"/>
              <w:rPr>
                <w:color w:val="000000"/>
              </w:rPr>
            </w:pPr>
            <w:r w:rsidRPr="004E1786">
              <w:rPr>
                <w:color w:val="000000"/>
              </w:rPr>
              <w:t xml:space="preserve"> О чем оба текста?</w:t>
            </w:r>
          </w:p>
          <w:p w:rsidR="007B34F8" w:rsidRPr="004E1786" w:rsidRDefault="007B34F8" w:rsidP="00BB4E18">
            <w:pPr>
              <w:jc w:val="both"/>
              <w:rPr>
                <w:color w:val="000000"/>
              </w:rPr>
            </w:pPr>
            <w:r w:rsidRPr="004E1786">
              <w:rPr>
                <w:color w:val="000000"/>
              </w:rPr>
              <w:t>- Чем же отличаются эти тексты?</w:t>
            </w:r>
          </w:p>
          <w:p w:rsidR="007B34F8" w:rsidRPr="004E1786" w:rsidRDefault="007B34F8" w:rsidP="00BB4E18">
            <w:pPr>
              <w:jc w:val="both"/>
              <w:rPr>
                <w:color w:val="000000"/>
              </w:rPr>
            </w:pPr>
          </w:p>
          <w:p w:rsidR="007B34F8" w:rsidRPr="004E1786" w:rsidRDefault="007B34F8" w:rsidP="00BB4E18">
            <w:pPr>
              <w:jc w:val="both"/>
              <w:rPr>
                <w:color w:val="000000"/>
              </w:rPr>
            </w:pPr>
            <w:r w:rsidRPr="004E1786">
              <w:rPr>
                <w:color w:val="000000"/>
              </w:rPr>
              <w:t>- Но прилагательные нужны не только для красочного описания объекта.</w:t>
            </w:r>
          </w:p>
          <w:p w:rsidR="007B34F8" w:rsidRPr="004E1786" w:rsidRDefault="007B34F8" w:rsidP="00BB4E18">
            <w:pPr>
              <w:jc w:val="both"/>
              <w:rPr>
                <w:color w:val="000000"/>
              </w:rPr>
            </w:pPr>
            <w:r w:rsidRPr="004E1786">
              <w:rPr>
                <w:color w:val="000000"/>
              </w:rPr>
              <w:t>Почему я сказала, последний снег, а не пушистый, искристый, ведь эти прилагательные намного красочнее?</w:t>
            </w:r>
          </w:p>
          <w:p w:rsidR="007B34F8" w:rsidRPr="004E1786" w:rsidRDefault="007B34F8" w:rsidP="00BB4E18">
            <w:pPr>
              <w:jc w:val="both"/>
              <w:rPr>
                <w:color w:val="000000"/>
              </w:rPr>
            </w:pPr>
            <w:r w:rsidRPr="004E1786">
              <w:rPr>
                <w:color w:val="000000"/>
              </w:rPr>
              <w:t xml:space="preserve">- Значит прилагательные еще нужны для точного описание и уточнения. Давай с вами опишем наиболее точно зимний и весенний снег. </w:t>
            </w:r>
          </w:p>
          <w:p w:rsidR="007B34F8" w:rsidRPr="004E1786" w:rsidRDefault="007B34F8" w:rsidP="00BB4E18">
            <w:pPr>
              <w:jc w:val="both"/>
              <w:rPr>
                <w:i/>
                <w:color w:val="000000"/>
              </w:rPr>
            </w:pPr>
            <w:r w:rsidRPr="004E1786">
              <w:rPr>
                <w:color w:val="000000"/>
              </w:rPr>
              <w:t xml:space="preserve">Перед вами прилагательные: </w:t>
            </w:r>
            <w:r w:rsidRPr="004E1786">
              <w:rPr>
                <w:i/>
                <w:color w:val="000000"/>
              </w:rPr>
              <w:t>последний, искристый, мокрый, колючий, грязный, пушистый, серебристый, мягкий, белый, свежий, серый..</w:t>
            </w:r>
          </w:p>
          <w:p w:rsidR="007B34F8" w:rsidRPr="004E1786" w:rsidRDefault="007B34F8" w:rsidP="00BB4E18">
            <w:pPr>
              <w:jc w:val="both"/>
              <w:rPr>
                <w:color w:val="000000"/>
              </w:rPr>
            </w:pPr>
            <w:r w:rsidRPr="004E1786">
              <w:rPr>
                <w:color w:val="000000"/>
              </w:rPr>
              <w:t>Совещайтесь в парах. Какие прилагательные описывают зимний снег, а какие весенний.</w:t>
            </w:r>
          </w:p>
          <w:p w:rsidR="007B34F8" w:rsidRPr="004E1786" w:rsidRDefault="007B34F8" w:rsidP="00BB4E18">
            <w:pPr>
              <w:jc w:val="both"/>
              <w:rPr>
                <w:color w:val="000000"/>
              </w:rPr>
            </w:pPr>
            <w:r w:rsidRPr="004E1786">
              <w:rPr>
                <w:color w:val="000000"/>
              </w:rPr>
              <w:t>- Ребята, а как вы думаете, если описать предмет с помощью прилагательных, то можно узнать его не видя?</w:t>
            </w:r>
          </w:p>
          <w:p w:rsidR="007B34F8" w:rsidRPr="004E1786" w:rsidRDefault="007B34F8" w:rsidP="00BB4E18">
            <w:pPr>
              <w:jc w:val="both"/>
              <w:rPr>
                <w:color w:val="000000"/>
              </w:rPr>
            </w:pPr>
            <w:r w:rsidRPr="004E1786">
              <w:rPr>
                <w:color w:val="000000"/>
              </w:rPr>
              <w:t>- Давайте с вами поиграем в такую игру, я называю прилагательные, а вы говорите, кого или что я описываю.</w:t>
            </w:r>
          </w:p>
          <w:p w:rsidR="007B34F8" w:rsidRPr="004E1786" w:rsidRDefault="007B34F8" w:rsidP="00BB4E18">
            <w:pPr>
              <w:jc w:val="both"/>
              <w:rPr>
                <w:color w:val="000000"/>
              </w:rPr>
            </w:pPr>
            <w:r w:rsidRPr="004E1786">
              <w:rPr>
                <w:color w:val="000000"/>
              </w:rPr>
              <w:t>Бурый, мохнатый, косолапый…</w:t>
            </w:r>
          </w:p>
          <w:p w:rsidR="007B34F8" w:rsidRPr="004E1786" w:rsidRDefault="007B34F8" w:rsidP="00BB4E18">
            <w:pPr>
              <w:jc w:val="both"/>
              <w:rPr>
                <w:color w:val="000000"/>
              </w:rPr>
            </w:pPr>
            <w:r w:rsidRPr="004E1786">
              <w:rPr>
                <w:color w:val="000000"/>
              </w:rPr>
              <w:t>- Зеленый, сладкий, сахарный..</w:t>
            </w:r>
          </w:p>
          <w:p w:rsidR="007B34F8" w:rsidRPr="004E1786" w:rsidRDefault="007B34F8" w:rsidP="00BB4E18">
            <w:pPr>
              <w:jc w:val="both"/>
              <w:rPr>
                <w:color w:val="000000"/>
              </w:rPr>
            </w:pPr>
            <w:r w:rsidRPr="004E1786">
              <w:rPr>
                <w:color w:val="000000"/>
              </w:rPr>
              <w:t>- Спелое, круглое, сочное…</w:t>
            </w:r>
          </w:p>
          <w:p w:rsidR="007B34F8" w:rsidRPr="004E1786" w:rsidRDefault="007B34F8" w:rsidP="00BB4E18">
            <w:pPr>
              <w:jc w:val="both"/>
              <w:rPr>
                <w:color w:val="000000"/>
              </w:rPr>
            </w:pPr>
            <w:r w:rsidRPr="004E1786">
              <w:rPr>
                <w:color w:val="000000"/>
              </w:rPr>
              <w:t>И др.</w:t>
            </w:r>
          </w:p>
          <w:p w:rsidR="007B34F8" w:rsidRPr="004E1786" w:rsidRDefault="007B34F8" w:rsidP="00BB4E18">
            <w:pPr>
              <w:jc w:val="both"/>
              <w:rPr>
                <w:color w:val="000000"/>
              </w:rPr>
            </w:pPr>
            <w:r w:rsidRPr="004E1786">
              <w:rPr>
                <w:color w:val="000000"/>
              </w:rPr>
              <w:t>- Молодцы! А сейчас откройте, учебник на странице 87, упражнение 150. Прочитайте загадку. Догадались, чья семья гуляет?</w:t>
            </w:r>
          </w:p>
          <w:p w:rsidR="007B34F8" w:rsidRPr="004E1786" w:rsidRDefault="007B34F8" w:rsidP="00BB4E18">
            <w:pPr>
              <w:jc w:val="both"/>
              <w:rPr>
                <w:color w:val="000000"/>
              </w:rPr>
            </w:pPr>
            <w:r w:rsidRPr="004E1786">
              <w:rPr>
                <w:color w:val="000000"/>
              </w:rPr>
              <w:t xml:space="preserve">- Ребята, докажите, что выделенные слова – это имена прилагательные. </w:t>
            </w:r>
          </w:p>
          <w:p w:rsidR="007B34F8" w:rsidRPr="004E1786" w:rsidRDefault="007B34F8" w:rsidP="00BB4E18">
            <w:pPr>
              <w:jc w:val="both"/>
              <w:rPr>
                <w:color w:val="000000"/>
              </w:rPr>
            </w:pPr>
          </w:p>
          <w:p w:rsidR="007B34F8" w:rsidRPr="004E1786" w:rsidRDefault="007B34F8" w:rsidP="00BB4E18">
            <w:pPr>
              <w:jc w:val="both"/>
              <w:rPr>
                <w:color w:val="000000"/>
              </w:rPr>
            </w:pPr>
            <w:r w:rsidRPr="004E1786">
              <w:rPr>
                <w:color w:val="000000"/>
              </w:rPr>
              <w:t>- С какими именами существительными они связанны по смыслу? Поставьте вопрос от имен существительных к именам прилагательным.</w:t>
            </w:r>
          </w:p>
          <w:p w:rsidR="007B34F8" w:rsidRPr="004E1786" w:rsidRDefault="007B34F8" w:rsidP="00BB4E18">
            <w:pPr>
              <w:jc w:val="both"/>
              <w:rPr>
                <w:color w:val="000000"/>
              </w:rPr>
            </w:pPr>
            <w:r w:rsidRPr="004E1786">
              <w:rPr>
                <w:color w:val="000000"/>
              </w:rPr>
              <w:t>- Спишите загадку, а в скобочках запишите вопрос от имен существительных к именам прилагательным. (Образец на доске).</w:t>
            </w:r>
          </w:p>
        </w:tc>
        <w:tc>
          <w:tcPr>
            <w:tcW w:w="4860" w:type="dxa"/>
          </w:tcPr>
          <w:p w:rsidR="007B34F8" w:rsidRPr="004E1786" w:rsidRDefault="007B34F8" w:rsidP="00BB4E18">
            <w:pPr>
              <w:jc w:val="both"/>
              <w:rPr>
                <w:color w:val="000000"/>
              </w:rPr>
            </w:pPr>
            <w:r w:rsidRPr="004E1786">
              <w:rPr>
                <w:color w:val="000000"/>
              </w:rPr>
              <w:t>-  Да.</w:t>
            </w:r>
          </w:p>
          <w:p w:rsidR="007B34F8" w:rsidRPr="004E1786" w:rsidRDefault="007B34F8" w:rsidP="00BB4E18">
            <w:pPr>
              <w:jc w:val="both"/>
              <w:rPr>
                <w:color w:val="000000"/>
              </w:rPr>
            </w:pPr>
          </w:p>
          <w:p w:rsidR="007B34F8" w:rsidRPr="004E1786" w:rsidRDefault="007B34F8" w:rsidP="00BB4E18">
            <w:pPr>
              <w:jc w:val="both"/>
              <w:rPr>
                <w:color w:val="000000"/>
              </w:rPr>
            </w:pPr>
          </w:p>
          <w:p w:rsidR="007B34F8" w:rsidRPr="004E1786" w:rsidRDefault="007B34F8" w:rsidP="00BB4E18">
            <w:pPr>
              <w:jc w:val="both"/>
              <w:rPr>
                <w:color w:val="000000"/>
              </w:rPr>
            </w:pPr>
            <w:r w:rsidRPr="004E1786">
              <w:rPr>
                <w:color w:val="000000"/>
              </w:rPr>
              <w:t>- Легкий, белый, пушистый зверек.</w:t>
            </w:r>
          </w:p>
          <w:p w:rsidR="007B34F8" w:rsidRPr="004E1786" w:rsidRDefault="007B34F8" w:rsidP="00BB4E18">
            <w:pPr>
              <w:jc w:val="both"/>
              <w:rPr>
                <w:color w:val="000000"/>
              </w:rPr>
            </w:pPr>
            <w:r w:rsidRPr="004E1786">
              <w:rPr>
                <w:color w:val="000000"/>
              </w:rPr>
              <w:t>Спелая, сладкая, душистая груша.</w:t>
            </w:r>
          </w:p>
          <w:p w:rsidR="007B34F8" w:rsidRPr="004E1786" w:rsidRDefault="007B34F8" w:rsidP="00BB4E18">
            <w:pPr>
              <w:jc w:val="both"/>
              <w:rPr>
                <w:color w:val="000000"/>
              </w:rPr>
            </w:pPr>
            <w:r w:rsidRPr="004E1786">
              <w:rPr>
                <w:color w:val="000000"/>
              </w:rPr>
              <w:t>Весеннее, яркое, лучистое солнце.</w:t>
            </w:r>
          </w:p>
          <w:p w:rsidR="007B34F8" w:rsidRPr="004E1786" w:rsidRDefault="007B34F8" w:rsidP="00BB4E18">
            <w:pPr>
              <w:jc w:val="both"/>
              <w:rPr>
                <w:color w:val="000000"/>
              </w:rPr>
            </w:pPr>
            <w:r w:rsidRPr="004E1786">
              <w:rPr>
                <w:color w:val="000000"/>
              </w:rPr>
              <w:t>Добрый, вежливый, правдивый человек.</w:t>
            </w:r>
          </w:p>
          <w:p w:rsidR="007B34F8" w:rsidRPr="004E1786" w:rsidRDefault="007B34F8" w:rsidP="00BB4E18">
            <w:pPr>
              <w:jc w:val="both"/>
              <w:rPr>
                <w:color w:val="000000"/>
              </w:rPr>
            </w:pPr>
          </w:p>
          <w:p w:rsidR="007B34F8" w:rsidRPr="004E1786" w:rsidRDefault="007B34F8" w:rsidP="00BB4E18">
            <w:pPr>
              <w:jc w:val="both"/>
              <w:rPr>
                <w:color w:val="000000"/>
              </w:rPr>
            </w:pPr>
          </w:p>
          <w:p w:rsidR="007B34F8" w:rsidRPr="004E1786" w:rsidRDefault="007B34F8" w:rsidP="00BB4E18">
            <w:pPr>
              <w:jc w:val="both"/>
              <w:rPr>
                <w:color w:val="000000"/>
              </w:rPr>
            </w:pPr>
            <w:r w:rsidRPr="004E1786">
              <w:rPr>
                <w:color w:val="000000"/>
              </w:rPr>
              <w:t>(Возможно затруднение)</w:t>
            </w:r>
          </w:p>
          <w:p w:rsidR="007B34F8" w:rsidRPr="004E1786" w:rsidRDefault="007B34F8" w:rsidP="00BB4E18">
            <w:pPr>
              <w:jc w:val="both"/>
              <w:rPr>
                <w:color w:val="000000"/>
              </w:rPr>
            </w:pPr>
          </w:p>
          <w:p w:rsidR="007B34F8" w:rsidRPr="004E1786" w:rsidRDefault="007B34F8" w:rsidP="00BB4E18">
            <w:pPr>
              <w:jc w:val="both"/>
              <w:rPr>
                <w:color w:val="000000"/>
              </w:rPr>
            </w:pPr>
          </w:p>
          <w:p w:rsidR="007B34F8" w:rsidRPr="004E1786" w:rsidRDefault="007B34F8" w:rsidP="00BB4E18">
            <w:pPr>
              <w:jc w:val="both"/>
              <w:rPr>
                <w:color w:val="000000"/>
              </w:rPr>
            </w:pPr>
          </w:p>
          <w:p w:rsidR="007B34F8" w:rsidRPr="004E1786" w:rsidRDefault="007B34F8" w:rsidP="00BB4E18">
            <w:pPr>
              <w:jc w:val="both"/>
              <w:rPr>
                <w:color w:val="000000"/>
              </w:rPr>
            </w:pPr>
          </w:p>
          <w:p w:rsidR="007B34F8" w:rsidRPr="004E1786" w:rsidRDefault="007B34F8" w:rsidP="00BB4E18">
            <w:pPr>
              <w:jc w:val="both"/>
              <w:rPr>
                <w:color w:val="000000"/>
              </w:rPr>
            </w:pPr>
          </w:p>
          <w:p w:rsidR="007B34F8" w:rsidRPr="004E1786" w:rsidRDefault="007B34F8" w:rsidP="00BB4E18">
            <w:pPr>
              <w:jc w:val="both"/>
              <w:rPr>
                <w:color w:val="000000"/>
              </w:rPr>
            </w:pPr>
          </w:p>
          <w:p w:rsidR="007B34F8" w:rsidRPr="004E1786" w:rsidRDefault="007B34F8" w:rsidP="00BB4E18">
            <w:pPr>
              <w:jc w:val="both"/>
              <w:rPr>
                <w:color w:val="000000"/>
              </w:rPr>
            </w:pPr>
          </w:p>
          <w:p w:rsidR="007B34F8" w:rsidRPr="004E1786" w:rsidRDefault="007B34F8" w:rsidP="00BB4E18">
            <w:pPr>
              <w:jc w:val="both"/>
              <w:rPr>
                <w:color w:val="000000"/>
              </w:rPr>
            </w:pPr>
          </w:p>
          <w:p w:rsidR="007B34F8" w:rsidRPr="004E1786" w:rsidRDefault="007B34F8" w:rsidP="00BB4E18">
            <w:pPr>
              <w:jc w:val="both"/>
              <w:rPr>
                <w:color w:val="000000"/>
              </w:rPr>
            </w:pPr>
            <w:r w:rsidRPr="004E1786">
              <w:rPr>
                <w:color w:val="000000"/>
              </w:rPr>
              <w:t>- О том, что пришла весна.</w:t>
            </w:r>
          </w:p>
          <w:p w:rsidR="007B34F8" w:rsidRPr="004E1786" w:rsidRDefault="007B34F8" w:rsidP="00BB4E18">
            <w:pPr>
              <w:jc w:val="both"/>
              <w:rPr>
                <w:color w:val="000000"/>
              </w:rPr>
            </w:pPr>
            <w:r w:rsidRPr="004E1786">
              <w:rPr>
                <w:color w:val="000000"/>
              </w:rPr>
              <w:t xml:space="preserve">- Во втором тексте есть прилагательные, он красноречивее. </w:t>
            </w:r>
          </w:p>
          <w:p w:rsidR="007B34F8" w:rsidRPr="004E1786" w:rsidRDefault="007B34F8" w:rsidP="00BB4E18">
            <w:pPr>
              <w:jc w:val="both"/>
              <w:rPr>
                <w:color w:val="000000"/>
              </w:rPr>
            </w:pPr>
            <w:r w:rsidRPr="004E1786">
              <w:rPr>
                <w:color w:val="000000"/>
              </w:rPr>
              <w:t>- Потому что необходимо точное описание, что это именно последний снег, так как это ранняя весна, а не зима.</w:t>
            </w:r>
          </w:p>
          <w:p w:rsidR="007B34F8" w:rsidRPr="004E1786" w:rsidRDefault="007B34F8" w:rsidP="00BB4E18">
            <w:pPr>
              <w:jc w:val="both"/>
              <w:rPr>
                <w:color w:val="000000"/>
              </w:rPr>
            </w:pPr>
          </w:p>
          <w:p w:rsidR="007B34F8" w:rsidRPr="004E1786" w:rsidRDefault="007B34F8" w:rsidP="00BB4E18">
            <w:pPr>
              <w:jc w:val="both"/>
              <w:rPr>
                <w:color w:val="000000"/>
              </w:rPr>
            </w:pPr>
          </w:p>
          <w:p w:rsidR="007B34F8" w:rsidRPr="004E1786" w:rsidRDefault="007B34F8" w:rsidP="00BB4E18">
            <w:pPr>
              <w:jc w:val="both"/>
              <w:rPr>
                <w:color w:val="000000"/>
              </w:rPr>
            </w:pPr>
          </w:p>
          <w:p w:rsidR="007B34F8" w:rsidRPr="004E1786" w:rsidRDefault="007B34F8" w:rsidP="00BB4E18">
            <w:pPr>
              <w:jc w:val="both"/>
              <w:rPr>
                <w:color w:val="000000"/>
              </w:rPr>
            </w:pPr>
          </w:p>
          <w:p w:rsidR="007B34F8" w:rsidRPr="004E1786" w:rsidRDefault="007B34F8" w:rsidP="00BB4E18">
            <w:pPr>
              <w:jc w:val="both"/>
              <w:rPr>
                <w:color w:val="000000"/>
              </w:rPr>
            </w:pPr>
          </w:p>
          <w:p w:rsidR="007B34F8" w:rsidRPr="004E1786" w:rsidRDefault="007B34F8" w:rsidP="00BB4E18">
            <w:pPr>
              <w:jc w:val="both"/>
              <w:rPr>
                <w:color w:val="000000"/>
              </w:rPr>
            </w:pPr>
          </w:p>
          <w:p w:rsidR="007B34F8" w:rsidRPr="004E1786" w:rsidRDefault="007B34F8" w:rsidP="00BB4E18">
            <w:pPr>
              <w:jc w:val="both"/>
              <w:rPr>
                <w:color w:val="000000"/>
              </w:rPr>
            </w:pPr>
            <w:r w:rsidRPr="004E1786">
              <w:rPr>
                <w:color w:val="000000"/>
              </w:rPr>
              <w:t>- (Коллективное обсуждение)</w:t>
            </w:r>
          </w:p>
          <w:p w:rsidR="007B34F8" w:rsidRPr="004E1786" w:rsidRDefault="007B34F8" w:rsidP="00BB4E18">
            <w:pPr>
              <w:jc w:val="both"/>
              <w:rPr>
                <w:color w:val="000000"/>
              </w:rPr>
            </w:pPr>
            <w:r w:rsidRPr="004E1786">
              <w:rPr>
                <w:color w:val="000000"/>
              </w:rPr>
              <w:t>Зимний снег – искристый, пушистый, серебристый, ..</w:t>
            </w:r>
          </w:p>
          <w:p w:rsidR="007B34F8" w:rsidRPr="004E1786" w:rsidRDefault="007B34F8" w:rsidP="00BB4E18">
            <w:pPr>
              <w:jc w:val="both"/>
              <w:rPr>
                <w:color w:val="000000"/>
              </w:rPr>
            </w:pPr>
            <w:r w:rsidRPr="004E1786">
              <w:rPr>
                <w:color w:val="000000"/>
              </w:rPr>
              <w:t xml:space="preserve"> Весенний снег – последний, мокрый, грязный..</w:t>
            </w:r>
          </w:p>
          <w:p w:rsidR="007B34F8" w:rsidRPr="004E1786" w:rsidRDefault="007B34F8" w:rsidP="00BB4E18">
            <w:pPr>
              <w:jc w:val="both"/>
              <w:rPr>
                <w:color w:val="000000"/>
              </w:rPr>
            </w:pPr>
          </w:p>
          <w:p w:rsidR="007B34F8" w:rsidRPr="004E1786" w:rsidRDefault="007B34F8" w:rsidP="00BB4E18">
            <w:pPr>
              <w:jc w:val="both"/>
              <w:rPr>
                <w:color w:val="000000"/>
              </w:rPr>
            </w:pPr>
            <w:r w:rsidRPr="004E1786">
              <w:rPr>
                <w:color w:val="000000"/>
              </w:rPr>
              <w:t>- Да.</w:t>
            </w:r>
          </w:p>
          <w:p w:rsidR="007B34F8" w:rsidRPr="004E1786" w:rsidRDefault="007B34F8" w:rsidP="00BB4E18">
            <w:pPr>
              <w:jc w:val="both"/>
              <w:rPr>
                <w:color w:val="000000"/>
              </w:rPr>
            </w:pPr>
          </w:p>
          <w:p w:rsidR="007B34F8" w:rsidRPr="004E1786" w:rsidRDefault="007B34F8" w:rsidP="00BB4E18">
            <w:pPr>
              <w:jc w:val="both"/>
              <w:rPr>
                <w:color w:val="000000"/>
              </w:rPr>
            </w:pPr>
          </w:p>
          <w:p w:rsidR="007B34F8" w:rsidRPr="004E1786" w:rsidRDefault="007B34F8" w:rsidP="00BB4E18">
            <w:pPr>
              <w:jc w:val="both"/>
              <w:rPr>
                <w:color w:val="000000"/>
              </w:rPr>
            </w:pPr>
          </w:p>
          <w:p w:rsidR="007B34F8" w:rsidRPr="004E1786" w:rsidRDefault="007B34F8" w:rsidP="00BB4E18">
            <w:pPr>
              <w:jc w:val="both"/>
              <w:rPr>
                <w:color w:val="000000"/>
              </w:rPr>
            </w:pPr>
          </w:p>
          <w:p w:rsidR="007B34F8" w:rsidRPr="004E1786" w:rsidRDefault="007B34F8" w:rsidP="00BB4E18">
            <w:pPr>
              <w:jc w:val="both"/>
              <w:rPr>
                <w:color w:val="000000"/>
              </w:rPr>
            </w:pPr>
          </w:p>
          <w:p w:rsidR="007B34F8" w:rsidRPr="004E1786" w:rsidRDefault="007B34F8" w:rsidP="00BB4E18">
            <w:pPr>
              <w:jc w:val="both"/>
              <w:rPr>
                <w:color w:val="000000"/>
              </w:rPr>
            </w:pPr>
            <w:r w:rsidRPr="004E1786">
              <w:rPr>
                <w:color w:val="000000"/>
              </w:rPr>
              <w:t>- Медведь.</w:t>
            </w:r>
          </w:p>
          <w:p w:rsidR="007B34F8" w:rsidRPr="004E1786" w:rsidRDefault="007B34F8" w:rsidP="00BB4E18">
            <w:pPr>
              <w:jc w:val="both"/>
              <w:rPr>
                <w:color w:val="000000"/>
              </w:rPr>
            </w:pPr>
            <w:r w:rsidRPr="004E1786">
              <w:rPr>
                <w:color w:val="000000"/>
              </w:rPr>
              <w:t>- Арбуз.</w:t>
            </w:r>
          </w:p>
          <w:p w:rsidR="007B34F8" w:rsidRPr="004E1786" w:rsidRDefault="007B34F8" w:rsidP="00BB4E18">
            <w:pPr>
              <w:jc w:val="both"/>
              <w:rPr>
                <w:color w:val="000000"/>
              </w:rPr>
            </w:pPr>
            <w:r w:rsidRPr="004E1786">
              <w:rPr>
                <w:color w:val="000000"/>
              </w:rPr>
              <w:t>- Яблоко.</w:t>
            </w:r>
          </w:p>
          <w:p w:rsidR="007B34F8" w:rsidRPr="004E1786" w:rsidRDefault="007B34F8" w:rsidP="00BB4E18">
            <w:pPr>
              <w:jc w:val="both"/>
              <w:rPr>
                <w:color w:val="000000"/>
              </w:rPr>
            </w:pPr>
          </w:p>
          <w:p w:rsidR="007B34F8" w:rsidRPr="004E1786" w:rsidRDefault="007B34F8" w:rsidP="00BB4E18">
            <w:pPr>
              <w:jc w:val="both"/>
              <w:rPr>
                <w:color w:val="000000"/>
              </w:rPr>
            </w:pPr>
            <w:r w:rsidRPr="004E1786">
              <w:rPr>
                <w:color w:val="000000"/>
              </w:rPr>
              <w:t>- Гусята.</w:t>
            </w:r>
          </w:p>
          <w:p w:rsidR="007B34F8" w:rsidRPr="004E1786" w:rsidRDefault="007B34F8" w:rsidP="00BB4E18">
            <w:pPr>
              <w:jc w:val="both"/>
              <w:rPr>
                <w:color w:val="000000"/>
              </w:rPr>
            </w:pPr>
          </w:p>
          <w:p w:rsidR="007B34F8" w:rsidRPr="004E1786" w:rsidRDefault="007B34F8" w:rsidP="00BB4E18">
            <w:pPr>
              <w:jc w:val="both"/>
              <w:rPr>
                <w:color w:val="000000"/>
              </w:rPr>
            </w:pPr>
          </w:p>
          <w:p w:rsidR="007B34F8" w:rsidRPr="004E1786" w:rsidRDefault="007B34F8" w:rsidP="00BB4E18">
            <w:pPr>
              <w:jc w:val="both"/>
              <w:rPr>
                <w:color w:val="000000"/>
              </w:rPr>
            </w:pPr>
            <w:r w:rsidRPr="004E1786">
              <w:rPr>
                <w:color w:val="000000"/>
              </w:rPr>
              <w:t>-  Важный – отвечает на вопрос какой?, обозначает признак предмета… краснолапый…и т.д.</w:t>
            </w:r>
          </w:p>
          <w:p w:rsidR="007B34F8" w:rsidRPr="004E1786" w:rsidRDefault="007B34F8" w:rsidP="00BB4E18">
            <w:pPr>
              <w:jc w:val="both"/>
              <w:rPr>
                <w:color w:val="000000"/>
              </w:rPr>
            </w:pPr>
            <w:r w:rsidRPr="004E1786">
              <w:rPr>
                <w:color w:val="000000"/>
              </w:rPr>
              <w:t>- Папа (какой?) важный, краснолапый;</w:t>
            </w:r>
          </w:p>
          <w:p w:rsidR="007B34F8" w:rsidRPr="004E1786" w:rsidRDefault="007B34F8" w:rsidP="00BB4E18">
            <w:pPr>
              <w:jc w:val="both"/>
              <w:rPr>
                <w:color w:val="000000"/>
              </w:rPr>
            </w:pPr>
            <w:r w:rsidRPr="004E1786">
              <w:rPr>
                <w:color w:val="000000"/>
              </w:rPr>
              <w:t>Мама (какая?) беленькая; детки (какие?) желтые.</w:t>
            </w:r>
          </w:p>
          <w:p w:rsidR="007B34F8" w:rsidRPr="004E1786" w:rsidRDefault="007B34F8" w:rsidP="00BB4E18">
            <w:pPr>
              <w:jc w:val="both"/>
              <w:rPr>
                <w:color w:val="000000"/>
              </w:rPr>
            </w:pPr>
          </w:p>
        </w:tc>
        <w:tc>
          <w:tcPr>
            <w:tcW w:w="2700" w:type="dxa"/>
          </w:tcPr>
          <w:p w:rsidR="007B34F8" w:rsidRPr="004E1786" w:rsidRDefault="007B34F8" w:rsidP="00BB4E18">
            <w:pPr>
              <w:jc w:val="both"/>
              <w:rPr>
                <w:color w:val="000000"/>
              </w:rPr>
            </w:pPr>
          </w:p>
          <w:p w:rsidR="007B34F8" w:rsidRPr="004E1786" w:rsidRDefault="007B34F8" w:rsidP="00BB4E18">
            <w:pPr>
              <w:jc w:val="both"/>
              <w:rPr>
                <w:color w:val="000000"/>
              </w:rPr>
            </w:pPr>
          </w:p>
          <w:p w:rsidR="007B34F8" w:rsidRPr="004E1786" w:rsidRDefault="007B34F8" w:rsidP="00BB4E18">
            <w:pPr>
              <w:jc w:val="both"/>
              <w:rPr>
                <w:color w:val="000000"/>
              </w:rPr>
            </w:pPr>
          </w:p>
          <w:p w:rsidR="007B34F8" w:rsidRPr="004E1786" w:rsidRDefault="007B34F8" w:rsidP="00BB4E18">
            <w:pPr>
              <w:jc w:val="both"/>
              <w:rPr>
                <w:color w:val="000000"/>
              </w:rPr>
            </w:pPr>
          </w:p>
          <w:p w:rsidR="007B34F8" w:rsidRPr="004E1786" w:rsidRDefault="007B34F8" w:rsidP="00BB4E18">
            <w:pPr>
              <w:jc w:val="both"/>
              <w:rPr>
                <w:color w:val="000000"/>
              </w:rPr>
            </w:pPr>
          </w:p>
          <w:p w:rsidR="007B34F8" w:rsidRPr="004E1786" w:rsidRDefault="007B34F8" w:rsidP="00BB4E18">
            <w:pPr>
              <w:jc w:val="both"/>
              <w:rPr>
                <w:color w:val="000000"/>
              </w:rPr>
            </w:pPr>
          </w:p>
          <w:p w:rsidR="007B34F8" w:rsidRPr="004E1786" w:rsidRDefault="007B34F8" w:rsidP="00BB4E18">
            <w:pPr>
              <w:jc w:val="both"/>
              <w:rPr>
                <w:color w:val="000000"/>
              </w:rPr>
            </w:pPr>
          </w:p>
          <w:p w:rsidR="007B34F8" w:rsidRPr="004E1786" w:rsidRDefault="007B34F8" w:rsidP="00BB4E18">
            <w:pPr>
              <w:jc w:val="both"/>
              <w:rPr>
                <w:color w:val="000000"/>
              </w:rPr>
            </w:pPr>
          </w:p>
          <w:p w:rsidR="007B34F8" w:rsidRPr="004E1786" w:rsidRDefault="007B34F8" w:rsidP="00BB4E18">
            <w:pPr>
              <w:jc w:val="both"/>
              <w:rPr>
                <w:color w:val="000000"/>
              </w:rPr>
            </w:pPr>
          </w:p>
          <w:p w:rsidR="007B34F8" w:rsidRPr="004E1786" w:rsidRDefault="007B34F8" w:rsidP="00BB4E18">
            <w:pPr>
              <w:jc w:val="both"/>
              <w:rPr>
                <w:color w:val="000000"/>
              </w:rPr>
            </w:pPr>
            <w:r w:rsidRPr="004E1786">
              <w:rPr>
                <w:color w:val="000000"/>
              </w:rPr>
              <w:t>Осознание необходимости употребления имен прилагательных в своей речи.</w:t>
            </w:r>
          </w:p>
          <w:p w:rsidR="007B34F8" w:rsidRPr="004E1786" w:rsidRDefault="007B34F8" w:rsidP="00BB4E18">
            <w:pPr>
              <w:jc w:val="both"/>
              <w:rPr>
                <w:color w:val="000000"/>
              </w:rPr>
            </w:pPr>
          </w:p>
          <w:p w:rsidR="007B34F8" w:rsidRPr="004E1786" w:rsidRDefault="007B34F8" w:rsidP="00BB4E18">
            <w:pPr>
              <w:jc w:val="both"/>
              <w:rPr>
                <w:color w:val="000000"/>
              </w:rPr>
            </w:pPr>
          </w:p>
          <w:p w:rsidR="007B34F8" w:rsidRPr="004E1786" w:rsidRDefault="007B34F8" w:rsidP="00BB4E18">
            <w:pPr>
              <w:jc w:val="both"/>
              <w:rPr>
                <w:color w:val="000000"/>
              </w:rPr>
            </w:pPr>
          </w:p>
          <w:p w:rsidR="007B34F8" w:rsidRPr="004E1786" w:rsidRDefault="007B34F8" w:rsidP="00BB4E18">
            <w:pPr>
              <w:jc w:val="both"/>
              <w:rPr>
                <w:color w:val="000000"/>
              </w:rPr>
            </w:pPr>
          </w:p>
          <w:p w:rsidR="007B34F8" w:rsidRPr="004E1786" w:rsidRDefault="007B34F8" w:rsidP="00BB4E18">
            <w:pPr>
              <w:jc w:val="both"/>
              <w:rPr>
                <w:color w:val="000000"/>
              </w:rPr>
            </w:pPr>
          </w:p>
          <w:p w:rsidR="007B34F8" w:rsidRPr="004E1786" w:rsidRDefault="007B34F8" w:rsidP="00BB4E18">
            <w:pPr>
              <w:jc w:val="both"/>
              <w:rPr>
                <w:color w:val="000000"/>
              </w:rPr>
            </w:pPr>
          </w:p>
          <w:p w:rsidR="007B34F8" w:rsidRPr="004E1786" w:rsidRDefault="007B34F8" w:rsidP="00BB4E18">
            <w:pPr>
              <w:jc w:val="both"/>
              <w:rPr>
                <w:color w:val="000000"/>
              </w:rPr>
            </w:pPr>
          </w:p>
          <w:p w:rsidR="007B34F8" w:rsidRPr="004E1786" w:rsidRDefault="007B34F8" w:rsidP="00BB4E18">
            <w:pPr>
              <w:jc w:val="both"/>
              <w:rPr>
                <w:color w:val="000000"/>
              </w:rPr>
            </w:pPr>
          </w:p>
          <w:p w:rsidR="007B34F8" w:rsidRPr="004E1786" w:rsidRDefault="007B34F8" w:rsidP="00BB4E18">
            <w:pPr>
              <w:jc w:val="both"/>
              <w:rPr>
                <w:color w:val="000000"/>
              </w:rPr>
            </w:pPr>
          </w:p>
          <w:p w:rsidR="007B34F8" w:rsidRPr="004E1786" w:rsidRDefault="007B34F8" w:rsidP="00BB4E18">
            <w:pPr>
              <w:jc w:val="both"/>
              <w:rPr>
                <w:color w:val="000000"/>
              </w:rPr>
            </w:pPr>
          </w:p>
          <w:p w:rsidR="007B34F8" w:rsidRPr="004E1786" w:rsidRDefault="007B34F8" w:rsidP="00BB4E18">
            <w:pPr>
              <w:jc w:val="both"/>
              <w:rPr>
                <w:color w:val="000000"/>
              </w:rPr>
            </w:pPr>
          </w:p>
          <w:p w:rsidR="007B34F8" w:rsidRPr="004E1786" w:rsidRDefault="007B34F8" w:rsidP="00BB4E18">
            <w:pPr>
              <w:jc w:val="both"/>
              <w:rPr>
                <w:color w:val="000000"/>
              </w:rPr>
            </w:pPr>
          </w:p>
          <w:p w:rsidR="007B34F8" w:rsidRPr="004E1786" w:rsidRDefault="007B34F8" w:rsidP="00BB4E18">
            <w:pPr>
              <w:jc w:val="both"/>
              <w:rPr>
                <w:color w:val="000000"/>
              </w:rPr>
            </w:pPr>
          </w:p>
          <w:p w:rsidR="007B34F8" w:rsidRPr="004E1786" w:rsidRDefault="007B34F8" w:rsidP="00BB4E18">
            <w:pPr>
              <w:jc w:val="both"/>
              <w:rPr>
                <w:color w:val="000000"/>
              </w:rPr>
            </w:pPr>
          </w:p>
          <w:p w:rsidR="007B34F8" w:rsidRPr="004E1786" w:rsidRDefault="007B34F8" w:rsidP="00BB4E18">
            <w:pPr>
              <w:jc w:val="both"/>
              <w:rPr>
                <w:color w:val="000000"/>
              </w:rPr>
            </w:pPr>
          </w:p>
          <w:p w:rsidR="007B34F8" w:rsidRPr="004E1786" w:rsidRDefault="007B34F8" w:rsidP="00BB4E18">
            <w:pPr>
              <w:jc w:val="both"/>
              <w:rPr>
                <w:color w:val="000000"/>
              </w:rPr>
            </w:pPr>
          </w:p>
          <w:p w:rsidR="007B34F8" w:rsidRPr="004E1786" w:rsidRDefault="007B34F8" w:rsidP="00BB4E18">
            <w:pPr>
              <w:jc w:val="both"/>
              <w:rPr>
                <w:color w:val="000000"/>
              </w:rPr>
            </w:pPr>
          </w:p>
          <w:p w:rsidR="007B34F8" w:rsidRPr="004E1786" w:rsidRDefault="007B34F8" w:rsidP="00BB4E18">
            <w:pPr>
              <w:jc w:val="both"/>
              <w:rPr>
                <w:color w:val="000000"/>
              </w:rPr>
            </w:pPr>
          </w:p>
          <w:p w:rsidR="007B34F8" w:rsidRPr="004E1786" w:rsidRDefault="007B34F8" w:rsidP="00BB4E18">
            <w:pPr>
              <w:jc w:val="both"/>
              <w:rPr>
                <w:color w:val="000000"/>
              </w:rPr>
            </w:pPr>
          </w:p>
          <w:p w:rsidR="007B34F8" w:rsidRPr="004E1786" w:rsidRDefault="007B34F8" w:rsidP="00BB4E18">
            <w:pPr>
              <w:jc w:val="both"/>
              <w:rPr>
                <w:color w:val="000000"/>
              </w:rPr>
            </w:pPr>
          </w:p>
          <w:p w:rsidR="007B34F8" w:rsidRPr="004E1786" w:rsidRDefault="007B34F8" w:rsidP="00BB4E18">
            <w:pPr>
              <w:jc w:val="both"/>
              <w:rPr>
                <w:color w:val="000000"/>
              </w:rPr>
            </w:pPr>
          </w:p>
          <w:p w:rsidR="007B34F8" w:rsidRPr="004E1786" w:rsidRDefault="007B34F8" w:rsidP="00BB4E18">
            <w:pPr>
              <w:jc w:val="both"/>
              <w:rPr>
                <w:color w:val="000000"/>
              </w:rPr>
            </w:pPr>
          </w:p>
          <w:p w:rsidR="007B34F8" w:rsidRPr="004E1786" w:rsidRDefault="007B34F8" w:rsidP="00BB4E18">
            <w:pPr>
              <w:jc w:val="both"/>
              <w:rPr>
                <w:color w:val="000000"/>
              </w:rPr>
            </w:pPr>
          </w:p>
          <w:p w:rsidR="007B34F8" w:rsidRPr="004E1786" w:rsidRDefault="007B34F8" w:rsidP="00BB4E18">
            <w:pPr>
              <w:jc w:val="both"/>
              <w:rPr>
                <w:color w:val="000000"/>
              </w:rPr>
            </w:pPr>
          </w:p>
          <w:p w:rsidR="007B34F8" w:rsidRPr="004E1786" w:rsidRDefault="007B34F8" w:rsidP="00BB4E18">
            <w:pPr>
              <w:jc w:val="both"/>
              <w:rPr>
                <w:color w:val="000000"/>
              </w:rPr>
            </w:pPr>
          </w:p>
          <w:p w:rsidR="007B34F8" w:rsidRPr="004E1786" w:rsidRDefault="007B34F8" w:rsidP="00BB4E18">
            <w:pPr>
              <w:jc w:val="both"/>
              <w:rPr>
                <w:color w:val="000000"/>
              </w:rPr>
            </w:pPr>
          </w:p>
          <w:p w:rsidR="007B34F8" w:rsidRPr="004E1786" w:rsidRDefault="007B34F8" w:rsidP="00BB4E18">
            <w:pPr>
              <w:jc w:val="both"/>
              <w:rPr>
                <w:color w:val="000000"/>
              </w:rPr>
            </w:pPr>
          </w:p>
          <w:p w:rsidR="007B34F8" w:rsidRPr="004E1786" w:rsidRDefault="007B34F8" w:rsidP="00BB4E18">
            <w:pPr>
              <w:jc w:val="both"/>
              <w:rPr>
                <w:color w:val="000000"/>
              </w:rPr>
            </w:pPr>
          </w:p>
          <w:p w:rsidR="007B34F8" w:rsidRPr="004E1786" w:rsidRDefault="007B34F8" w:rsidP="00BB4E18">
            <w:pPr>
              <w:jc w:val="both"/>
              <w:rPr>
                <w:color w:val="000000"/>
              </w:rPr>
            </w:pPr>
          </w:p>
          <w:p w:rsidR="007B34F8" w:rsidRPr="004E1786" w:rsidRDefault="007B34F8" w:rsidP="00BB4E18">
            <w:pPr>
              <w:jc w:val="both"/>
              <w:rPr>
                <w:color w:val="000000"/>
              </w:rPr>
            </w:pPr>
          </w:p>
          <w:p w:rsidR="007B34F8" w:rsidRPr="004E1786" w:rsidRDefault="007B34F8" w:rsidP="00BB4E18">
            <w:pPr>
              <w:jc w:val="both"/>
              <w:rPr>
                <w:color w:val="000000"/>
              </w:rPr>
            </w:pPr>
          </w:p>
          <w:p w:rsidR="007B34F8" w:rsidRPr="004E1786" w:rsidRDefault="007B34F8" w:rsidP="00BB4E18">
            <w:pPr>
              <w:jc w:val="both"/>
              <w:rPr>
                <w:color w:val="000000"/>
              </w:rPr>
            </w:pPr>
          </w:p>
          <w:p w:rsidR="007B34F8" w:rsidRPr="004E1786" w:rsidRDefault="007B34F8" w:rsidP="00BB4E18">
            <w:pPr>
              <w:jc w:val="both"/>
              <w:rPr>
                <w:color w:val="000000"/>
              </w:rPr>
            </w:pPr>
          </w:p>
          <w:p w:rsidR="007B34F8" w:rsidRPr="004E1786" w:rsidRDefault="007B34F8" w:rsidP="00BB4E18">
            <w:pPr>
              <w:jc w:val="both"/>
              <w:rPr>
                <w:color w:val="000000"/>
              </w:rPr>
            </w:pPr>
          </w:p>
          <w:p w:rsidR="007B34F8" w:rsidRPr="004E1786" w:rsidRDefault="007B34F8" w:rsidP="00BB4E18">
            <w:pPr>
              <w:jc w:val="both"/>
              <w:rPr>
                <w:color w:val="000000"/>
              </w:rPr>
            </w:pPr>
          </w:p>
          <w:p w:rsidR="007B34F8" w:rsidRPr="004E1786" w:rsidRDefault="007B34F8" w:rsidP="00BB4E18">
            <w:pPr>
              <w:jc w:val="both"/>
              <w:rPr>
                <w:color w:val="000000"/>
              </w:rPr>
            </w:pPr>
            <w:r w:rsidRPr="004E1786">
              <w:rPr>
                <w:color w:val="000000"/>
              </w:rPr>
              <w:t>Формирование умения задавать вопрос от имени существительного к имени прилагательному.</w:t>
            </w:r>
          </w:p>
        </w:tc>
      </w:tr>
      <w:tr w:rsidR="007B34F8" w:rsidRPr="004E1786" w:rsidTr="00BB4E18">
        <w:tc>
          <w:tcPr>
            <w:tcW w:w="2880" w:type="dxa"/>
          </w:tcPr>
          <w:p w:rsidR="007B34F8" w:rsidRPr="004E1786" w:rsidRDefault="007B34F8" w:rsidP="00BB4E18">
            <w:pPr>
              <w:jc w:val="both"/>
              <w:rPr>
                <w:color w:val="000000"/>
              </w:rPr>
            </w:pPr>
            <w:r w:rsidRPr="004E1786">
              <w:rPr>
                <w:color w:val="000000"/>
                <w:lang w:val="en-US"/>
              </w:rPr>
              <w:t>V</w:t>
            </w:r>
            <w:r w:rsidRPr="004E1786">
              <w:rPr>
                <w:color w:val="000000"/>
              </w:rPr>
              <w:t>. Рефлексия.</w:t>
            </w:r>
          </w:p>
        </w:tc>
        <w:tc>
          <w:tcPr>
            <w:tcW w:w="5220" w:type="dxa"/>
          </w:tcPr>
          <w:p w:rsidR="007B34F8" w:rsidRPr="004E1786" w:rsidRDefault="007B34F8" w:rsidP="001E0814">
            <w:pPr>
              <w:tabs>
                <w:tab w:val="left" w:pos="1305"/>
              </w:tabs>
              <w:jc w:val="both"/>
              <w:rPr>
                <w:color w:val="000000"/>
              </w:rPr>
            </w:pPr>
            <w:r w:rsidRPr="004E1786">
              <w:rPr>
                <w:color w:val="000000"/>
              </w:rPr>
              <w:t>- Ребята, с какой частью речи сегодня познакомились?</w:t>
            </w:r>
          </w:p>
          <w:p w:rsidR="007B34F8" w:rsidRPr="004E1786" w:rsidRDefault="007B34F8" w:rsidP="001E0814">
            <w:pPr>
              <w:tabs>
                <w:tab w:val="left" w:pos="1305"/>
              </w:tabs>
              <w:jc w:val="both"/>
              <w:rPr>
                <w:color w:val="000000"/>
              </w:rPr>
            </w:pPr>
            <w:r w:rsidRPr="004E1786">
              <w:rPr>
                <w:color w:val="000000"/>
              </w:rPr>
              <w:t>- Что обозначает имя прилагательное?</w:t>
            </w:r>
          </w:p>
          <w:p w:rsidR="007B34F8" w:rsidRPr="004E1786" w:rsidRDefault="007B34F8" w:rsidP="001E0814">
            <w:pPr>
              <w:tabs>
                <w:tab w:val="left" w:pos="1305"/>
              </w:tabs>
              <w:jc w:val="both"/>
              <w:rPr>
                <w:color w:val="000000"/>
              </w:rPr>
            </w:pPr>
          </w:p>
          <w:p w:rsidR="007B34F8" w:rsidRPr="004E1786" w:rsidRDefault="007B34F8" w:rsidP="001E0814">
            <w:pPr>
              <w:tabs>
                <w:tab w:val="left" w:pos="1305"/>
              </w:tabs>
              <w:jc w:val="both"/>
              <w:rPr>
                <w:color w:val="000000"/>
              </w:rPr>
            </w:pPr>
            <w:r w:rsidRPr="004E1786">
              <w:rPr>
                <w:color w:val="000000"/>
              </w:rPr>
              <w:t>- На какие вопросы отвечает имя прилагательное?</w:t>
            </w:r>
          </w:p>
          <w:p w:rsidR="007B34F8" w:rsidRPr="004E1786" w:rsidRDefault="007B34F8" w:rsidP="001E0814">
            <w:pPr>
              <w:tabs>
                <w:tab w:val="left" w:pos="1305"/>
              </w:tabs>
              <w:jc w:val="both"/>
              <w:rPr>
                <w:color w:val="000000"/>
              </w:rPr>
            </w:pPr>
            <w:r w:rsidRPr="004E1786">
              <w:rPr>
                <w:color w:val="000000"/>
              </w:rPr>
              <w:t>- А слова, какой части речи уточняю имена прилагательные?</w:t>
            </w:r>
          </w:p>
          <w:p w:rsidR="007B34F8" w:rsidRPr="004E1786" w:rsidRDefault="007B34F8" w:rsidP="001E0814">
            <w:pPr>
              <w:tabs>
                <w:tab w:val="left" w:pos="1305"/>
              </w:tabs>
              <w:jc w:val="both"/>
              <w:rPr>
                <w:color w:val="000000"/>
              </w:rPr>
            </w:pPr>
            <w:r w:rsidRPr="004E1786">
              <w:rPr>
                <w:color w:val="000000"/>
              </w:rPr>
              <w:t>- А как мы задаем вопрос к прилагательным?</w:t>
            </w:r>
          </w:p>
          <w:p w:rsidR="007B34F8" w:rsidRPr="004E1786" w:rsidRDefault="007B34F8" w:rsidP="001E0814">
            <w:pPr>
              <w:tabs>
                <w:tab w:val="left" w:pos="1305"/>
              </w:tabs>
              <w:jc w:val="both"/>
              <w:rPr>
                <w:color w:val="000000"/>
              </w:rPr>
            </w:pPr>
          </w:p>
          <w:p w:rsidR="007B34F8" w:rsidRPr="004E1786" w:rsidRDefault="007B34F8" w:rsidP="001E0814">
            <w:pPr>
              <w:tabs>
                <w:tab w:val="left" w:pos="1305"/>
              </w:tabs>
              <w:jc w:val="both"/>
              <w:rPr>
                <w:color w:val="000000"/>
              </w:rPr>
            </w:pPr>
            <w:r w:rsidRPr="004E1786">
              <w:rPr>
                <w:color w:val="000000"/>
              </w:rPr>
              <w:t>- Ребята, а прилагательные все-таки надо употреблять в своей речи или можно и без них обойтись?</w:t>
            </w:r>
          </w:p>
          <w:p w:rsidR="007B34F8" w:rsidRPr="004E1786" w:rsidRDefault="007B34F8" w:rsidP="001E0814">
            <w:pPr>
              <w:tabs>
                <w:tab w:val="left" w:pos="1305"/>
              </w:tabs>
              <w:jc w:val="both"/>
              <w:rPr>
                <w:color w:val="000000"/>
              </w:rPr>
            </w:pPr>
            <w:r w:rsidRPr="004E1786">
              <w:rPr>
                <w:color w:val="000000"/>
              </w:rPr>
              <w:t>- Все верно, ребята.</w:t>
            </w:r>
          </w:p>
        </w:tc>
        <w:tc>
          <w:tcPr>
            <w:tcW w:w="4860" w:type="dxa"/>
          </w:tcPr>
          <w:p w:rsidR="007B34F8" w:rsidRPr="004E1786" w:rsidRDefault="007B34F8" w:rsidP="00BB4E18">
            <w:pPr>
              <w:jc w:val="both"/>
              <w:rPr>
                <w:color w:val="000000"/>
              </w:rPr>
            </w:pPr>
            <w:r w:rsidRPr="004E1786">
              <w:rPr>
                <w:color w:val="000000"/>
              </w:rPr>
              <w:t>- С именем прилагательным.</w:t>
            </w:r>
          </w:p>
          <w:p w:rsidR="007B34F8" w:rsidRPr="004E1786" w:rsidRDefault="007B34F8" w:rsidP="00BB4E18">
            <w:pPr>
              <w:jc w:val="both"/>
              <w:rPr>
                <w:color w:val="000000"/>
              </w:rPr>
            </w:pPr>
          </w:p>
          <w:p w:rsidR="007B34F8" w:rsidRPr="004E1786" w:rsidRDefault="007B34F8" w:rsidP="00BB4E18">
            <w:pPr>
              <w:jc w:val="both"/>
            </w:pPr>
            <w:r w:rsidRPr="004E1786">
              <w:rPr>
                <w:color w:val="000000"/>
              </w:rPr>
              <w:t xml:space="preserve">- </w:t>
            </w:r>
            <w:r w:rsidRPr="004E1786">
              <w:t>Имя прилагательное обозначает признак предмета.</w:t>
            </w:r>
          </w:p>
          <w:p w:rsidR="007B34F8" w:rsidRPr="004E1786" w:rsidRDefault="007B34F8" w:rsidP="00BB4E18">
            <w:pPr>
              <w:jc w:val="both"/>
            </w:pPr>
            <w:r w:rsidRPr="004E1786">
              <w:t xml:space="preserve">- Имя прилагательное отвечает на вопросы: какая? какой? какие? какое? </w:t>
            </w:r>
          </w:p>
          <w:p w:rsidR="007B34F8" w:rsidRPr="004E1786" w:rsidRDefault="007B34F8" w:rsidP="00BB4E18">
            <w:pPr>
              <w:jc w:val="both"/>
            </w:pPr>
            <w:r w:rsidRPr="004E1786">
              <w:t>- Имена существительные.</w:t>
            </w:r>
          </w:p>
          <w:p w:rsidR="007B34F8" w:rsidRPr="004E1786" w:rsidRDefault="007B34F8" w:rsidP="00BB4E18">
            <w:pPr>
              <w:jc w:val="both"/>
            </w:pPr>
          </w:p>
          <w:p w:rsidR="007B34F8" w:rsidRPr="004E1786" w:rsidRDefault="007B34F8" w:rsidP="00BB4E18">
            <w:pPr>
              <w:jc w:val="both"/>
            </w:pPr>
            <w:r w:rsidRPr="004E1786">
              <w:t>- Мы находим существительное и задаем от него вопрос к прилагательному.</w:t>
            </w:r>
          </w:p>
          <w:p w:rsidR="007B34F8" w:rsidRPr="004E1786" w:rsidRDefault="007B34F8" w:rsidP="00BB4E18">
            <w:pPr>
              <w:jc w:val="both"/>
              <w:rPr>
                <w:color w:val="000000"/>
              </w:rPr>
            </w:pPr>
            <w:r w:rsidRPr="004E1786">
              <w:t>- Конечно, нужно. Чтобы речь была красивой и точной…</w:t>
            </w:r>
          </w:p>
        </w:tc>
        <w:tc>
          <w:tcPr>
            <w:tcW w:w="2700" w:type="dxa"/>
          </w:tcPr>
          <w:p w:rsidR="007B34F8" w:rsidRPr="004E1786" w:rsidRDefault="007B34F8" w:rsidP="00BB4E18">
            <w:pPr>
              <w:jc w:val="both"/>
              <w:rPr>
                <w:color w:val="000000"/>
              </w:rPr>
            </w:pPr>
            <w:r w:rsidRPr="004E1786">
              <w:rPr>
                <w:color w:val="000000"/>
              </w:rPr>
              <w:t>Умение подводить итог урока, обобщать полученные знания.</w:t>
            </w:r>
          </w:p>
        </w:tc>
      </w:tr>
      <w:tr w:rsidR="007B34F8" w:rsidRPr="004E1786" w:rsidTr="00BB4E18">
        <w:tc>
          <w:tcPr>
            <w:tcW w:w="2880" w:type="dxa"/>
          </w:tcPr>
          <w:p w:rsidR="007B34F8" w:rsidRPr="004E1786" w:rsidRDefault="007B34F8" w:rsidP="00BB4E18">
            <w:pPr>
              <w:jc w:val="both"/>
              <w:rPr>
                <w:color w:val="000000"/>
              </w:rPr>
            </w:pPr>
            <w:r w:rsidRPr="004E1786">
              <w:rPr>
                <w:color w:val="000000"/>
                <w:lang w:val="en-US"/>
              </w:rPr>
              <w:t>VI</w:t>
            </w:r>
            <w:r w:rsidRPr="004E1786">
              <w:rPr>
                <w:color w:val="000000"/>
              </w:rPr>
              <w:t>. Домашнее задание.</w:t>
            </w:r>
          </w:p>
        </w:tc>
        <w:tc>
          <w:tcPr>
            <w:tcW w:w="5220" w:type="dxa"/>
          </w:tcPr>
          <w:p w:rsidR="007B34F8" w:rsidRPr="004E1786" w:rsidRDefault="007B34F8" w:rsidP="00BB4E18">
            <w:pPr>
              <w:jc w:val="both"/>
              <w:rPr>
                <w:color w:val="000000"/>
              </w:rPr>
            </w:pPr>
            <w:r w:rsidRPr="004E1786">
              <w:rPr>
                <w:color w:val="000000"/>
              </w:rPr>
              <w:t xml:space="preserve">Запишите домашнее задание. Страница учебника 87, упражнение 151.  Спишите словосочетания в тетрадь. Подчеркните волнистой линией имена прилагательные. </w:t>
            </w:r>
          </w:p>
        </w:tc>
        <w:tc>
          <w:tcPr>
            <w:tcW w:w="4860" w:type="dxa"/>
          </w:tcPr>
          <w:p w:rsidR="007B34F8" w:rsidRPr="004E1786" w:rsidRDefault="007B34F8" w:rsidP="00BB4E18">
            <w:pPr>
              <w:jc w:val="both"/>
              <w:rPr>
                <w:color w:val="000000"/>
              </w:rPr>
            </w:pPr>
          </w:p>
        </w:tc>
        <w:tc>
          <w:tcPr>
            <w:tcW w:w="2700" w:type="dxa"/>
          </w:tcPr>
          <w:p w:rsidR="007B34F8" w:rsidRPr="004E1786" w:rsidRDefault="007B34F8" w:rsidP="00BB4E18">
            <w:pPr>
              <w:jc w:val="both"/>
              <w:rPr>
                <w:color w:val="000000"/>
              </w:rPr>
            </w:pPr>
          </w:p>
        </w:tc>
      </w:tr>
    </w:tbl>
    <w:p w:rsidR="007B34F8" w:rsidRPr="008B4A7A" w:rsidRDefault="007B34F8">
      <w:pPr>
        <w:rPr>
          <w:sz w:val="22"/>
          <w:szCs w:val="22"/>
        </w:rPr>
      </w:pPr>
    </w:p>
    <w:sectPr w:rsidR="007B34F8" w:rsidRPr="008B4A7A" w:rsidSect="00B27711">
      <w:footerReference w:type="default" r:id="rId7"/>
      <w:pgSz w:w="16838" w:h="11906" w:orient="landscape"/>
      <w:pgMar w:top="71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4F8" w:rsidRDefault="007B34F8" w:rsidP="00BB4E18">
      <w:r>
        <w:separator/>
      </w:r>
    </w:p>
  </w:endnote>
  <w:endnote w:type="continuationSeparator" w:id="1">
    <w:p w:rsidR="007B34F8" w:rsidRDefault="007B34F8" w:rsidP="00BB4E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4F8" w:rsidRDefault="007B34F8">
    <w:pPr>
      <w:pStyle w:val="Footer"/>
      <w:jc w:val="right"/>
    </w:pPr>
    <w:fldSimple w:instr=" PAGE   \* MERGEFORMAT ">
      <w:r>
        <w:rPr>
          <w:noProof/>
        </w:rPr>
        <w:t>4</w:t>
      </w:r>
    </w:fldSimple>
  </w:p>
  <w:p w:rsidR="007B34F8" w:rsidRDefault="007B34F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4F8" w:rsidRDefault="007B34F8" w:rsidP="00BB4E18">
      <w:r>
        <w:separator/>
      </w:r>
    </w:p>
  </w:footnote>
  <w:footnote w:type="continuationSeparator" w:id="1">
    <w:p w:rsidR="007B34F8" w:rsidRDefault="007B34F8" w:rsidP="00BB4E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E2E52"/>
    <w:multiLevelType w:val="hybridMultilevel"/>
    <w:tmpl w:val="8D06A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DD66B1"/>
    <w:multiLevelType w:val="multilevel"/>
    <w:tmpl w:val="60DA1368"/>
    <w:lvl w:ilvl="0">
      <w:start w:val="1"/>
      <w:numFmt w:val="bullet"/>
      <w:lvlText w:val="‒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635C69"/>
    <w:multiLevelType w:val="hybridMultilevel"/>
    <w:tmpl w:val="08C00B44"/>
    <w:lvl w:ilvl="0" w:tplc="85F8192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3F6A86"/>
    <w:multiLevelType w:val="hybridMultilevel"/>
    <w:tmpl w:val="68806D3A"/>
    <w:lvl w:ilvl="0" w:tplc="DC289C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1159B"/>
    <w:multiLevelType w:val="hybridMultilevel"/>
    <w:tmpl w:val="371A3600"/>
    <w:lvl w:ilvl="0" w:tplc="F6A483B0">
      <w:start w:val="1"/>
      <w:numFmt w:val="bullet"/>
      <w:lvlText w:val="‒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B75063E"/>
    <w:multiLevelType w:val="hybridMultilevel"/>
    <w:tmpl w:val="60DA1368"/>
    <w:lvl w:ilvl="0" w:tplc="F6A483B0">
      <w:start w:val="1"/>
      <w:numFmt w:val="bullet"/>
      <w:lvlText w:val="‒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BEC6C7E"/>
    <w:multiLevelType w:val="multilevel"/>
    <w:tmpl w:val="9AF89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7711"/>
    <w:rsid w:val="00013FF2"/>
    <w:rsid w:val="0012062D"/>
    <w:rsid w:val="001440CA"/>
    <w:rsid w:val="001448BC"/>
    <w:rsid w:val="001471F4"/>
    <w:rsid w:val="001E0814"/>
    <w:rsid w:val="002879B4"/>
    <w:rsid w:val="00322ED0"/>
    <w:rsid w:val="00393D10"/>
    <w:rsid w:val="003B6EFB"/>
    <w:rsid w:val="0040239A"/>
    <w:rsid w:val="004948FC"/>
    <w:rsid w:val="004E1786"/>
    <w:rsid w:val="00507432"/>
    <w:rsid w:val="00537C79"/>
    <w:rsid w:val="0058028E"/>
    <w:rsid w:val="00593E27"/>
    <w:rsid w:val="00627624"/>
    <w:rsid w:val="00704ABA"/>
    <w:rsid w:val="00742B32"/>
    <w:rsid w:val="007A08C0"/>
    <w:rsid w:val="007B34F8"/>
    <w:rsid w:val="007E4FAB"/>
    <w:rsid w:val="00810B8F"/>
    <w:rsid w:val="0082100C"/>
    <w:rsid w:val="008A0C89"/>
    <w:rsid w:val="008B4A7A"/>
    <w:rsid w:val="008E0F2C"/>
    <w:rsid w:val="009D6135"/>
    <w:rsid w:val="009E11B1"/>
    <w:rsid w:val="00A21C91"/>
    <w:rsid w:val="00A90ADA"/>
    <w:rsid w:val="00AF399C"/>
    <w:rsid w:val="00B27711"/>
    <w:rsid w:val="00B369B1"/>
    <w:rsid w:val="00B65F4C"/>
    <w:rsid w:val="00B7547D"/>
    <w:rsid w:val="00B9291A"/>
    <w:rsid w:val="00BB4E18"/>
    <w:rsid w:val="00BC27DB"/>
    <w:rsid w:val="00C326D9"/>
    <w:rsid w:val="00C657BA"/>
    <w:rsid w:val="00CE7E0F"/>
    <w:rsid w:val="00D27FCA"/>
    <w:rsid w:val="00D51F35"/>
    <w:rsid w:val="00D81305"/>
    <w:rsid w:val="00DF5562"/>
    <w:rsid w:val="00E31D3D"/>
    <w:rsid w:val="00E57843"/>
    <w:rsid w:val="00F0744A"/>
    <w:rsid w:val="00F52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44A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uiPriority w:val="99"/>
    <w:rsid w:val="007A08C0"/>
    <w:pPr>
      <w:ind w:left="720"/>
      <w:contextualSpacing/>
    </w:pPr>
  </w:style>
  <w:style w:type="table" w:styleId="TableGrid">
    <w:name w:val="Table Grid"/>
    <w:basedOn w:val="TableNormal"/>
    <w:uiPriority w:val="99"/>
    <w:rsid w:val="007A08C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BB4E1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B4E1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B4E1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B4E18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960</Words>
  <Characters>5478</Characters>
  <Application>Microsoft Office Outlook</Application>
  <DocSecurity>0</DocSecurity>
  <Lines>0</Lines>
  <Paragraphs>0</Paragraphs>
  <ScaleCrop>false</ScaleCrop>
  <Company>NhT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урока в 3 классе</dc:title>
  <dc:subject/>
  <dc:creator>Паша</dc:creator>
  <cp:keywords/>
  <dc:description/>
  <cp:lastModifiedBy>Паша</cp:lastModifiedBy>
  <cp:revision>2</cp:revision>
  <dcterms:created xsi:type="dcterms:W3CDTF">2014-11-25T13:21:00Z</dcterms:created>
  <dcterms:modified xsi:type="dcterms:W3CDTF">2014-11-25T13:21:00Z</dcterms:modified>
</cp:coreProperties>
</file>