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A2E5" w14:textId="77777777" w:rsidR="007D28CE" w:rsidRPr="000437BE" w:rsidRDefault="007D28CE" w:rsidP="007D28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7BE">
        <w:rPr>
          <w:rFonts w:ascii="Times New Roman" w:hAnsi="Times New Roman" w:cs="Times New Roman"/>
          <w:b/>
          <w:i/>
          <w:sz w:val="28"/>
          <w:szCs w:val="28"/>
        </w:rPr>
        <w:t xml:space="preserve">Тест по математике –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437BE">
        <w:rPr>
          <w:rFonts w:ascii="Times New Roman" w:hAnsi="Times New Roman" w:cs="Times New Roman"/>
          <w:b/>
          <w:i/>
          <w:sz w:val="28"/>
          <w:szCs w:val="28"/>
        </w:rPr>
        <w:t xml:space="preserve"> класс  </w:t>
      </w:r>
      <w:bookmarkStart w:id="0" w:name="_GoBack"/>
      <w:bookmarkEnd w:id="0"/>
    </w:p>
    <w:p w14:paraId="2880E603" w14:textId="77777777" w:rsidR="007D28CE" w:rsidRDefault="007D28CE" w:rsidP="007D28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7BE">
        <w:rPr>
          <w:rFonts w:ascii="Times New Roman" w:hAnsi="Times New Roman" w:cs="Times New Roman"/>
          <w:b/>
          <w:i/>
          <w:sz w:val="28"/>
          <w:szCs w:val="28"/>
        </w:rPr>
        <w:t>Ф.И. _____________________________</w:t>
      </w:r>
    </w:p>
    <w:p w14:paraId="7404CB1E" w14:textId="77777777" w:rsidR="00F45151" w:rsidRPr="007D28CE" w:rsidRDefault="00843598" w:rsidP="005255F9">
      <w:pPr>
        <w:shd w:val="clear" w:color="auto" w:fill="FFFFFF"/>
        <w:spacing w:line="240" w:lineRule="atLeast"/>
        <w:ind w:hanging="252"/>
        <w:jc w:val="center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1 </w:t>
      </w:r>
      <w:r w:rsidR="007D28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D28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Часть 1</w:t>
      </w:r>
    </w:p>
    <w:p w14:paraId="76F1406C" w14:textId="77777777" w:rsidR="00F45151" w:rsidRPr="007D28CE" w:rsidRDefault="00843598" w:rsidP="005255F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 выполнении заданий 1—14 </w:t>
      </w:r>
      <w:proofErr w:type="gramStart"/>
      <w:r w:rsidRPr="007D28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даны</w:t>
      </w:r>
      <w:proofErr w:type="gramEnd"/>
      <w:r w:rsidRPr="007D28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4 варианта от</w:t>
      </w:r>
      <w:r w:rsidRPr="007D28C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ветов, из которых только один правильный. </w:t>
      </w:r>
    </w:p>
    <w:p w14:paraId="20415943" w14:textId="77777777" w:rsidR="00F45151" w:rsidRPr="007D28CE" w:rsidRDefault="00843598">
      <w:pPr>
        <w:shd w:val="clear" w:color="auto" w:fill="FFFFFF"/>
        <w:tabs>
          <w:tab w:val="left" w:pos="540"/>
        </w:tabs>
        <w:spacing w:before="252" w:line="338" w:lineRule="exact"/>
        <w:ind w:left="122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Pr="007D28C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От перестановки мест слагаемых</w:t>
      </w:r>
    </w:p>
    <w:p w14:paraId="060A13B8" w14:textId="77777777" w:rsidR="00F45151" w:rsidRPr="007D28CE" w:rsidRDefault="00843598">
      <w:pPr>
        <w:shd w:val="clear" w:color="auto" w:fill="FFFFFF"/>
        <w:tabs>
          <w:tab w:val="left" w:pos="540"/>
        </w:tabs>
        <w:spacing w:line="338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21"/>
          <w:sz w:val="28"/>
          <w:szCs w:val="28"/>
        </w:rPr>
        <w:t>A.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сумма меняется</w:t>
      </w:r>
    </w:p>
    <w:p w14:paraId="4BA32C0C" w14:textId="77777777" w:rsidR="00F45151" w:rsidRPr="007D28CE" w:rsidRDefault="00843598">
      <w:pPr>
        <w:shd w:val="clear" w:color="auto" w:fill="FFFFFF"/>
        <w:spacing w:line="338" w:lineRule="exact"/>
        <w:ind w:left="130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 разность меняется</w:t>
      </w:r>
    </w:p>
    <w:p w14:paraId="4DDD96A9" w14:textId="77777777" w:rsidR="00F45151" w:rsidRPr="007D28CE" w:rsidRDefault="00843598">
      <w:pPr>
        <w:shd w:val="clear" w:color="auto" w:fill="FFFFFF"/>
        <w:tabs>
          <w:tab w:val="left" w:pos="540"/>
        </w:tabs>
        <w:spacing w:line="338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6"/>
          <w:sz w:val="28"/>
          <w:szCs w:val="28"/>
        </w:rPr>
        <w:t>B</w:t>
      </w:r>
      <w:r w:rsidR="007D28CE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сумма не меняется</w:t>
      </w:r>
    </w:p>
    <w:p w14:paraId="48E9A41D" w14:textId="77777777" w:rsidR="00F45151" w:rsidRPr="007D28CE" w:rsidRDefault="00843598">
      <w:pPr>
        <w:shd w:val="clear" w:color="auto" w:fill="FFFFFF"/>
        <w:spacing w:line="338" w:lineRule="exact"/>
        <w:ind w:left="130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  разность не меняется</w:t>
      </w:r>
    </w:p>
    <w:p w14:paraId="4649DAC1" w14:textId="77777777" w:rsidR="00F45151" w:rsidRPr="007D28CE" w:rsidRDefault="00843598">
      <w:pPr>
        <w:shd w:val="clear" w:color="auto" w:fill="FFFFFF"/>
        <w:tabs>
          <w:tab w:val="left" w:pos="540"/>
        </w:tabs>
        <w:spacing w:before="274" w:line="338" w:lineRule="exact"/>
        <w:ind w:left="122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2.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Два соседних слагаемых можно заменить</w:t>
      </w:r>
    </w:p>
    <w:p w14:paraId="1A59FF5F" w14:textId="77777777" w:rsidR="00F45151" w:rsidRPr="007D28CE" w:rsidRDefault="00843598">
      <w:pPr>
        <w:shd w:val="clear" w:color="auto" w:fill="FFFFFF"/>
        <w:tabs>
          <w:tab w:val="left" w:pos="547"/>
        </w:tabs>
        <w:spacing w:line="338" w:lineRule="exact"/>
        <w:ind w:left="108" w:right="5702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4"/>
          <w:sz w:val="28"/>
          <w:szCs w:val="28"/>
        </w:rPr>
        <w:t>A.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>на их частное</w:t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 на их разность</w:t>
      </w:r>
    </w:p>
    <w:p w14:paraId="09A6B083" w14:textId="77777777" w:rsidR="00F45151" w:rsidRPr="007D28CE" w:rsidRDefault="00843598">
      <w:pPr>
        <w:shd w:val="clear" w:color="auto" w:fill="FFFFFF"/>
        <w:tabs>
          <w:tab w:val="left" w:pos="547"/>
        </w:tabs>
        <w:spacing w:line="338" w:lineRule="exact"/>
        <w:ind w:left="1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2"/>
          <w:sz w:val="28"/>
          <w:szCs w:val="28"/>
        </w:rPr>
        <w:t>B.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на их сумму</w:t>
      </w:r>
    </w:p>
    <w:p w14:paraId="5ACE52A0" w14:textId="77777777" w:rsidR="00F45151" w:rsidRPr="007D28CE" w:rsidRDefault="00843598">
      <w:pPr>
        <w:shd w:val="clear" w:color="auto" w:fill="FFFFFF"/>
        <w:spacing w:line="338" w:lineRule="exact"/>
        <w:ind w:left="130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 на их произведение</w:t>
      </w:r>
    </w:p>
    <w:p w14:paraId="3844B771" w14:textId="77777777" w:rsidR="00F45151" w:rsidRPr="007D28CE" w:rsidRDefault="00843598">
      <w:pPr>
        <w:shd w:val="clear" w:color="auto" w:fill="FFFFFF"/>
        <w:tabs>
          <w:tab w:val="left" w:pos="540"/>
        </w:tabs>
        <w:spacing w:before="288" w:line="331" w:lineRule="exact"/>
        <w:ind w:left="122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3.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Если к разности прибавить вычитаемое, то получится</w:t>
      </w:r>
    </w:p>
    <w:p w14:paraId="3F3E326F" w14:textId="77777777" w:rsidR="00F45151" w:rsidRPr="007D28CE" w:rsidRDefault="00843598">
      <w:pPr>
        <w:shd w:val="clear" w:color="auto" w:fill="FFFFFF"/>
        <w:tabs>
          <w:tab w:val="left" w:pos="540"/>
        </w:tabs>
        <w:spacing w:line="331" w:lineRule="exact"/>
        <w:ind w:left="108" w:right="5702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1"/>
          <w:sz w:val="28"/>
          <w:szCs w:val="28"/>
        </w:rPr>
        <w:t>A.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hAnsi="Times New Roman" w:cs="Times New Roman"/>
          <w:spacing w:val="-1"/>
          <w:sz w:val="28"/>
          <w:szCs w:val="28"/>
        </w:rPr>
        <w:t xml:space="preserve">2 </w:t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>уменьшаемых</w:t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слагаемое</w:t>
      </w:r>
    </w:p>
    <w:p w14:paraId="502191A2" w14:textId="77777777" w:rsidR="00F45151" w:rsidRPr="007D28CE" w:rsidRDefault="00843598">
      <w:pPr>
        <w:shd w:val="clear" w:color="auto" w:fill="FFFFFF"/>
        <w:tabs>
          <w:tab w:val="left" w:pos="540"/>
        </w:tabs>
        <w:spacing w:line="331" w:lineRule="exact"/>
        <w:ind w:left="108" w:right="5702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2"/>
          <w:sz w:val="28"/>
          <w:szCs w:val="28"/>
        </w:rPr>
        <w:t>B.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уменьшаемое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Г. </w:t>
      </w:r>
      <w:r w:rsidR="007D28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>делитель</w:t>
      </w:r>
    </w:p>
    <w:p w14:paraId="32DCCE5E" w14:textId="77777777" w:rsidR="00F45151" w:rsidRPr="007D28CE" w:rsidRDefault="00843598">
      <w:pPr>
        <w:shd w:val="clear" w:color="auto" w:fill="FFFFFF"/>
        <w:tabs>
          <w:tab w:val="left" w:pos="540"/>
        </w:tabs>
        <w:spacing w:before="281" w:line="338" w:lineRule="exact"/>
        <w:ind w:left="122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4.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Если из уменьшаемого вычесть разность, то получится</w:t>
      </w:r>
    </w:p>
    <w:p w14:paraId="5BE5AFCF" w14:textId="77777777" w:rsidR="00F45151" w:rsidRPr="007D28CE" w:rsidRDefault="00843598">
      <w:pPr>
        <w:shd w:val="clear" w:color="auto" w:fill="FFFFFF"/>
        <w:tabs>
          <w:tab w:val="left" w:pos="547"/>
        </w:tabs>
        <w:spacing w:line="338" w:lineRule="exact"/>
        <w:ind w:left="115" w:right="6336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8"/>
          <w:sz w:val="28"/>
          <w:szCs w:val="28"/>
        </w:rPr>
        <w:t>A.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частное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br/>
        <w:t xml:space="preserve">Б. 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делитель</w:t>
      </w:r>
    </w:p>
    <w:p w14:paraId="159672DE" w14:textId="77777777" w:rsidR="00F45151" w:rsidRPr="007D28CE" w:rsidRDefault="00843598">
      <w:pPr>
        <w:shd w:val="clear" w:color="auto" w:fill="FFFFFF"/>
        <w:tabs>
          <w:tab w:val="left" w:pos="547"/>
        </w:tabs>
        <w:spacing w:line="338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2"/>
          <w:sz w:val="28"/>
          <w:szCs w:val="28"/>
        </w:rPr>
        <w:t>B.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сумма</w:t>
      </w:r>
    </w:p>
    <w:p w14:paraId="47C159E2" w14:textId="77777777" w:rsidR="00F45151" w:rsidRPr="007D28CE" w:rsidRDefault="00843598">
      <w:pPr>
        <w:shd w:val="clear" w:color="auto" w:fill="FFFFFF"/>
        <w:spacing w:line="338" w:lineRule="exact"/>
        <w:ind w:left="137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D28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 вычитаемое</w:t>
      </w:r>
    </w:p>
    <w:p w14:paraId="5FA20585" w14:textId="77777777" w:rsidR="00F45151" w:rsidRPr="007D28CE" w:rsidRDefault="00843598">
      <w:pPr>
        <w:shd w:val="clear" w:color="auto" w:fill="FFFFFF"/>
        <w:tabs>
          <w:tab w:val="left" w:pos="540"/>
        </w:tabs>
        <w:spacing w:before="266" w:line="338" w:lineRule="exact"/>
        <w:ind w:left="122" w:right="1267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5.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Если из суммы вычесть одно слагаемое, то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br/>
        <w:t>А. ничего не получится</w:t>
      </w:r>
    </w:p>
    <w:p w14:paraId="65BAB806" w14:textId="77777777" w:rsidR="006B0BD8" w:rsidRDefault="00843598">
      <w:pPr>
        <w:shd w:val="clear" w:color="auto" w:fill="FFFFFF"/>
        <w:spacing w:line="338" w:lineRule="exact"/>
        <w:ind w:left="144"/>
        <w:rPr>
          <w:rFonts w:ascii="Times New Roman" w:eastAsia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Б. получится разность</w:t>
      </w:r>
    </w:p>
    <w:p w14:paraId="4732AFEC" w14:textId="77777777" w:rsidR="007D28CE" w:rsidRDefault="007D28CE" w:rsidP="007D28CE">
      <w:pPr>
        <w:shd w:val="clear" w:color="auto" w:fill="FFFFFF"/>
        <w:spacing w:line="338" w:lineRule="exact"/>
        <w:ind w:left="36" w:right="4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В. получится уменьшаемое </w:t>
      </w:r>
    </w:p>
    <w:p w14:paraId="7E93C03B" w14:textId="77777777" w:rsidR="007D28CE" w:rsidRPr="007D28CE" w:rsidRDefault="007D28CE" w:rsidP="007D28CE">
      <w:pPr>
        <w:shd w:val="clear" w:color="auto" w:fill="FFFFFF"/>
        <w:spacing w:line="338" w:lineRule="exact"/>
        <w:ind w:left="36" w:right="4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Г. получится другое слагаемое</w:t>
      </w:r>
    </w:p>
    <w:p w14:paraId="05428CED" w14:textId="77777777" w:rsidR="007D28CE" w:rsidRPr="007D28CE" w:rsidRDefault="007D28CE" w:rsidP="007D28CE">
      <w:pPr>
        <w:shd w:val="clear" w:color="auto" w:fill="FFFFFF"/>
        <w:tabs>
          <w:tab w:val="left" w:pos="468"/>
        </w:tabs>
        <w:spacing w:before="274"/>
        <w:ind w:left="7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6.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Как можно проверить сложение?</w:t>
      </w:r>
    </w:p>
    <w:p w14:paraId="65250C61" w14:textId="77777777" w:rsidR="007D28CE" w:rsidRPr="007D28CE" w:rsidRDefault="007D28CE" w:rsidP="007D28CE">
      <w:pPr>
        <w:shd w:val="clear" w:color="auto" w:fill="FFFFFF"/>
        <w:tabs>
          <w:tab w:val="left" w:pos="454"/>
        </w:tabs>
        <w:spacing w:line="346" w:lineRule="exact"/>
        <w:ind w:left="14" w:right="6336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8"/>
          <w:sz w:val="28"/>
          <w:szCs w:val="28"/>
        </w:rPr>
        <w:t>A.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pacing w:val="-3"/>
          <w:sz w:val="28"/>
          <w:szCs w:val="28"/>
        </w:rPr>
        <w:t>ничем нельзя</w:t>
      </w:r>
      <w:r w:rsidRPr="007D28CE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 xml:space="preserve"> вычитанием</w:t>
      </w:r>
    </w:p>
    <w:p w14:paraId="5958CC7D" w14:textId="77777777" w:rsidR="007D28CE" w:rsidRPr="007D28CE" w:rsidRDefault="007D28CE" w:rsidP="007D28CE">
      <w:pPr>
        <w:shd w:val="clear" w:color="auto" w:fill="FFFFFF"/>
        <w:tabs>
          <w:tab w:val="left" w:pos="454"/>
        </w:tabs>
        <w:spacing w:line="331" w:lineRule="exact"/>
        <w:ind w:left="14" w:right="6336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9"/>
          <w:sz w:val="28"/>
          <w:szCs w:val="28"/>
        </w:rPr>
        <w:t>B.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умножением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br/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делением</w:t>
      </w:r>
    </w:p>
    <w:p w14:paraId="3EA9BCCA" w14:textId="77777777" w:rsidR="007D28CE" w:rsidRPr="007D28CE" w:rsidRDefault="007D28CE" w:rsidP="007D28CE">
      <w:pPr>
        <w:shd w:val="clear" w:color="auto" w:fill="FFFFFF"/>
        <w:tabs>
          <w:tab w:val="left" w:pos="468"/>
        </w:tabs>
        <w:spacing w:before="281" w:line="338" w:lineRule="exact"/>
        <w:ind w:left="7" w:right="2534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7.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>Как называется результат сложения?</w:t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А. слагаемое</w:t>
      </w:r>
    </w:p>
    <w:p w14:paraId="10BC6202" w14:textId="77777777" w:rsidR="007D28CE" w:rsidRPr="007D28CE" w:rsidRDefault="007D28CE" w:rsidP="007D28CE">
      <w:pPr>
        <w:shd w:val="clear" w:color="auto" w:fill="FFFFFF"/>
        <w:spacing w:line="331" w:lineRule="exact"/>
        <w:ind w:left="36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Б. сумма</w:t>
      </w:r>
    </w:p>
    <w:p w14:paraId="2608AB4A" w14:textId="77777777" w:rsidR="007D28CE" w:rsidRPr="007D28CE" w:rsidRDefault="00A400EA" w:rsidP="007D28CE">
      <w:pPr>
        <w:shd w:val="clear" w:color="auto" w:fill="FFFFFF"/>
        <w:tabs>
          <w:tab w:val="left" w:pos="468"/>
        </w:tabs>
        <w:spacing w:line="331" w:lineRule="exact"/>
        <w:ind w:left="7" w:right="6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7D28CE" w:rsidRPr="007D28C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7D28CE" w:rsidRPr="007D28CE">
        <w:rPr>
          <w:rFonts w:ascii="Times New Roman" w:eastAsia="Times New Roman" w:hAnsi="Times New Roman" w:cs="Times New Roman"/>
          <w:sz w:val="28"/>
          <w:szCs w:val="28"/>
        </w:rPr>
        <w:t>разность</w:t>
      </w:r>
      <w:r w:rsidR="007D28CE" w:rsidRPr="007D28CE">
        <w:rPr>
          <w:rFonts w:ascii="Times New Roman" w:eastAsia="Times New Roman" w:hAnsi="Times New Roman" w:cs="Times New Roman"/>
          <w:sz w:val="28"/>
          <w:szCs w:val="28"/>
        </w:rPr>
        <w:br/>
        <w:t>Г. частное</w:t>
      </w:r>
    </w:p>
    <w:p w14:paraId="359FF114" w14:textId="77777777" w:rsidR="007D28CE" w:rsidRPr="007D28CE" w:rsidRDefault="007D28CE" w:rsidP="007D28CE">
      <w:pPr>
        <w:shd w:val="clear" w:color="auto" w:fill="FFFFFF"/>
        <w:spacing w:before="281" w:line="331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Как называется результат при вычитании?</w:t>
      </w:r>
    </w:p>
    <w:p w14:paraId="53F052C6" w14:textId="77777777" w:rsidR="007D28CE" w:rsidRPr="007D28CE" w:rsidRDefault="007D28CE" w:rsidP="007D28CE">
      <w:pPr>
        <w:shd w:val="clear" w:color="auto" w:fill="FFFFFF"/>
        <w:tabs>
          <w:tab w:val="left" w:pos="446"/>
        </w:tabs>
        <w:spacing w:line="331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8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разность</w:t>
      </w:r>
    </w:p>
    <w:p w14:paraId="45A44CD9" w14:textId="77777777" w:rsidR="007D28CE" w:rsidRPr="007D28CE" w:rsidRDefault="007D28CE" w:rsidP="007D28CE">
      <w:pPr>
        <w:shd w:val="clear" w:color="auto" w:fill="FFFFFF"/>
        <w:spacing w:line="33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Б. уменьшаемое</w:t>
      </w:r>
    </w:p>
    <w:p w14:paraId="4B24EF48" w14:textId="77777777" w:rsidR="007D28CE" w:rsidRPr="007D28CE" w:rsidRDefault="007D28CE" w:rsidP="007D28CE">
      <w:pPr>
        <w:shd w:val="clear" w:color="auto" w:fill="FFFFFF"/>
        <w:tabs>
          <w:tab w:val="left" w:pos="446"/>
        </w:tabs>
        <w:spacing w:line="331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9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сумма</w:t>
      </w:r>
    </w:p>
    <w:p w14:paraId="62FC7DD0" w14:textId="77777777" w:rsidR="007D28CE" w:rsidRPr="007D28CE" w:rsidRDefault="007D28CE" w:rsidP="007D28CE">
      <w:pPr>
        <w:shd w:val="clear" w:color="auto" w:fill="FFFFFF"/>
        <w:spacing w:line="33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</w:rPr>
        <w:t>Г. слагаемое</w:t>
      </w:r>
    </w:p>
    <w:p w14:paraId="0B737A8B" w14:textId="77777777" w:rsidR="007D28CE" w:rsidRPr="007D28CE" w:rsidRDefault="007D28CE" w:rsidP="007D28CE">
      <w:pPr>
        <w:shd w:val="clear" w:color="auto" w:fill="FFFFFF"/>
        <w:tabs>
          <w:tab w:val="left" w:pos="461"/>
        </w:tabs>
        <w:spacing w:before="281" w:line="33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9.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Как можно проверить вычитание?</w:t>
      </w:r>
    </w:p>
    <w:p w14:paraId="6830E223" w14:textId="77777777" w:rsidR="007D28CE" w:rsidRPr="007D28CE" w:rsidRDefault="007D28CE" w:rsidP="007D28CE">
      <w:pPr>
        <w:shd w:val="clear" w:color="auto" w:fill="FFFFFF"/>
        <w:tabs>
          <w:tab w:val="left" w:pos="446"/>
        </w:tabs>
        <w:spacing w:line="331" w:lineRule="exact"/>
        <w:ind w:right="6336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4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pacing w:val="-3"/>
          <w:sz w:val="28"/>
          <w:szCs w:val="28"/>
        </w:rPr>
        <w:t>ничем нельзя</w:t>
      </w:r>
      <w:r w:rsidRPr="007D28CE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Б. делением</w:t>
      </w:r>
    </w:p>
    <w:p w14:paraId="36604909" w14:textId="77777777" w:rsidR="007D28CE" w:rsidRPr="007D28CE" w:rsidRDefault="007D28CE" w:rsidP="007D28CE">
      <w:pPr>
        <w:shd w:val="clear" w:color="auto" w:fill="FFFFFF"/>
        <w:tabs>
          <w:tab w:val="left" w:pos="446"/>
        </w:tabs>
        <w:spacing w:line="331" w:lineRule="exact"/>
        <w:ind w:right="6336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9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умножением</w:t>
      </w:r>
      <w:r w:rsidRPr="007D28CE">
        <w:rPr>
          <w:rFonts w:ascii="Times New Roman" w:eastAsia="Times New Roman" w:hAnsi="Times New Roman" w:cs="Times New Roman"/>
          <w:sz w:val="28"/>
          <w:szCs w:val="28"/>
        </w:rPr>
        <w:br/>
        <w:t>Г. сложением</w:t>
      </w:r>
    </w:p>
    <w:p w14:paraId="26DE9C76" w14:textId="77777777" w:rsidR="007D28CE" w:rsidRPr="007D28CE" w:rsidRDefault="007D28CE" w:rsidP="007D28CE">
      <w:pPr>
        <w:shd w:val="clear" w:color="auto" w:fill="FFFFFF"/>
        <w:tabs>
          <w:tab w:val="left" w:pos="590"/>
        </w:tabs>
        <w:spacing w:before="274"/>
        <w:ind w:left="14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10.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eastAsia="Times New Roman" w:hAnsi="Times New Roman" w:cs="Times New Roman"/>
          <w:sz w:val="28"/>
          <w:szCs w:val="28"/>
        </w:rPr>
        <w:t>Найдите среди записей уравнение.</w:t>
      </w:r>
    </w:p>
    <w:p w14:paraId="45252B91" w14:textId="77777777" w:rsidR="007D28CE" w:rsidRPr="007D28CE" w:rsidRDefault="007D28CE" w:rsidP="007D28CE">
      <w:pPr>
        <w:shd w:val="clear" w:color="auto" w:fill="FFFFFF"/>
        <w:tabs>
          <w:tab w:val="left" w:pos="439"/>
        </w:tabs>
        <w:spacing w:line="346" w:lineRule="exact"/>
        <w:ind w:left="7" w:right="6970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21"/>
          <w:sz w:val="28"/>
          <w:szCs w:val="28"/>
        </w:rPr>
        <w:t>A.</w:t>
      </w:r>
      <w:r w:rsidRPr="007D28CE">
        <w:rPr>
          <w:rFonts w:ascii="Times New Roman" w:hAnsi="Times New Roman" w:cs="Times New Roman"/>
          <w:sz w:val="28"/>
          <w:szCs w:val="28"/>
        </w:rPr>
        <w:tab/>
        <w:t>59</w:t>
      </w:r>
      <w:r w:rsid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>-</w:t>
      </w:r>
      <w:r w:rsid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>22</w:t>
      </w:r>
      <w:r w:rsidRPr="007D28CE">
        <w:rPr>
          <w:rFonts w:ascii="Times New Roman" w:hAnsi="Times New Roman" w:cs="Times New Roman"/>
          <w:sz w:val="28"/>
          <w:szCs w:val="28"/>
        </w:rPr>
        <w:br/>
      </w:r>
      <w:r w:rsidRPr="007D28CE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A400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7D2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 + 4 = 9</w:t>
      </w:r>
    </w:p>
    <w:p w14:paraId="3E052534" w14:textId="77777777" w:rsidR="007D28CE" w:rsidRPr="007D28CE" w:rsidRDefault="007D28CE" w:rsidP="007D28CE">
      <w:pPr>
        <w:shd w:val="clear" w:color="auto" w:fill="FFFFFF"/>
        <w:tabs>
          <w:tab w:val="left" w:pos="439"/>
        </w:tabs>
        <w:ind w:left="7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pacing w:val="-16"/>
          <w:sz w:val="28"/>
          <w:szCs w:val="28"/>
        </w:rPr>
        <w:t>B.</w:t>
      </w:r>
      <w:r w:rsidRPr="007D28CE">
        <w:rPr>
          <w:rFonts w:ascii="Times New Roman" w:hAnsi="Times New Roman" w:cs="Times New Roman"/>
          <w:sz w:val="28"/>
          <w:szCs w:val="28"/>
        </w:rPr>
        <w:tab/>
      </w:r>
      <w:r w:rsidRPr="007D28CE">
        <w:rPr>
          <w:rFonts w:ascii="Times New Roman" w:hAnsi="Times New Roman" w:cs="Times New Roman"/>
          <w:spacing w:val="-2"/>
          <w:sz w:val="28"/>
          <w:szCs w:val="28"/>
        </w:rPr>
        <w:t>39 + 10</w:t>
      </w:r>
    </w:p>
    <w:p w14:paraId="66711953" w14:textId="77777777" w:rsidR="007D28CE" w:rsidRPr="007D28CE" w:rsidRDefault="007D28CE" w:rsidP="007D28CE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Г. </w:t>
      </w:r>
      <w:r w:rsidR="00A400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28CE">
        <w:rPr>
          <w:rFonts w:ascii="Times New Roman" w:eastAsia="Times New Roman" w:hAnsi="Times New Roman" w:cs="Times New Roman"/>
          <w:spacing w:val="-1"/>
          <w:sz w:val="28"/>
          <w:szCs w:val="28"/>
        </w:rPr>
        <w:t>38 + 26 = 64</w:t>
      </w:r>
    </w:p>
    <w:p w14:paraId="1BE57266" w14:textId="77777777" w:rsidR="00A400EA" w:rsidRPr="00A400EA" w:rsidRDefault="00A400EA" w:rsidP="00A400EA">
      <w:pPr>
        <w:shd w:val="clear" w:color="auto" w:fill="FFFFFF"/>
        <w:tabs>
          <w:tab w:val="left" w:pos="907"/>
        </w:tabs>
        <w:spacing w:before="274" w:line="338" w:lineRule="exact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pacing w:val="-7"/>
          <w:sz w:val="28"/>
          <w:szCs w:val="28"/>
        </w:rPr>
        <w:t>1</w:t>
      </w:r>
      <w:r w:rsidR="00BC2747">
        <w:rPr>
          <w:rFonts w:ascii="Times New Roman" w:hAnsi="Times New Roman" w:cs="Times New Roman"/>
          <w:b/>
          <w:spacing w:val="-7"/>
          <w:sz w:val="28"/>
          <w:szCs w:val="28"/>
        </w:rPr>
        <w:t>1</w:t>
      </w:r>
      <w:r w:rsidRPr="00A400EA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Укажите правильный ответ к задаче.</w:t>
      </w:r>
    </w:p>
    <w:p w14:paraId="4C628673" w14:textId="77777777" w:rsidR="00A400EA" w:rsidRDefault="00A400EA" w:rsidP="00A400EA">
      <w:pPr>
        <w:shd w:val="clear" w:color="auto" w:fill="FFFFFF"/>
        <w:spacing w:line="338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400EA">
        <w:rPr>
          <w:rFonts w:ascii="Times New Roman" w:eastAsia="Times New Roman" w:hAnsi="Times New Roman" w:cs="Times New Roman"/>
          <w:spacing w:val="-5"/>
          <w:sz w:val="28"/>
          <w:szCs w:val="28"/>
        </w:rPr>
        <w:t>Саша нарисовал 9 самолетиков, а Вася на 6 больше.</w:t>
      </w:r>
    </w:p>
    <w:p w14:paraId="7ACCC9FB" w14:textId="77777777" w:rsidR="00A400EA" w:rsidRPr="00A400EA" w:rsidRDefault="00A400EA" w:rsidP="00A400EA">
      <w:pPr>
        <w:shd w:val="clear" w:color="auto" w:fill="FFFFFF"/>
        <w:spacing w:line="338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400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Сколь</w:t>
      </w:r>
      <w:r w:rsidRPr="00A400E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ко самолетиков было всего?</w:t>
      </w:r>
    </w:p>
    <w:p w14:paraId="1D6DAB14" w14:textId="77777777" w:rsidR="00A400EA" w:rsidRPr="00A400EA" w:rsidRDefault="00A400EA" w:rsidP="00A400EA">
      <w:pPr>
        <w:shd w:val="clear" w:color="auto" w:fill="FFFFFF"/>
        <w:tabs>
          <w:tab w:val="left" w:pos="785"/>
        </w:tabs>
        <w:spacing w:line="338" w:lineRule="exact"/>
        <w:ind w:right="7603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pacing w:val="-18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0EA">
        <w:rPr>
          <w:rFonts w:ascii="Times New Roman" w:hAnsi="Times New Roman" w:cs="Times New Roman"/>
          <w:spacing w:val="-10"/>
          <w:sz w:val="28"/>
          <w:szCs w:val="28"/>
        </w:rPr>
        <w:t>22</w:t>
      </w:r>
      <w:r w:rsidRPr="00A400E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1348F2B6" w14:textId="77777777" w:rsidR="00A400EA" w:rsidRDefault="00A400EA" w:rsidP="00A400EA">
      <w:pPr>
        <w:shd w:val="clear" w:color="auto" w:fill="FFFFFF"/>
        <w:tabs>
          <w:tab w:val="left" w:pos="785"/>
        </w:tabs>
        <w:spacing w:line="338" w:lineRule="exact"/>
        <w:ind w:right="760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00EA">
        <w:rPr>
          <w:rFonts w:ascii="Times New Roman" w:hAnsi="Times New Roman" w:cs="Times New Roman"/>
          <w:spacing w:val="-19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0EA">
        <w:rPr>
          <w:rFonts w:ascii="Times New Roman" w:hAnsi="Times New Roman" w:cs="Times New Roman"/>
          <w:spacing w:val="-7"/>
          <w:sz w:val="28"/>
          <w:szCs w:val="28"/>
        </w:rPr>
        <w:t>24</w:t>
      </w:r>
      <w:r w:rsidRPr="00A400EA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A400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pacing w:val="-2"/>
          <w:sz w:val="28"/>
          <w:szCs w:val="28"/>
        </w:rPr>
        <w:t>23</w:t>
      </w:r>
    </w:p>
    <w:p w14:paraId="7093FECA" w14:textId="77777777" w:rsidR="005255F9" w:rsidRDefault="005255F9" w:rsidP="00A400EA">
      <w:pPr>
        <w:shd w:val="clear" w:color="auto" w:fill="FFFFFF"/>
        <w:tabs>
          <w:tab w:val="left" w:pos="785"/>
        </w:tabs>
        <w:spacing w:line="338" w:lineRule="exact"/>
        <w:ind w:right="760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8A280F1" w14:textId="77777777" w:rsidR="00A400EA" w:rsidRPr="00A400EA" w:rsidRDefault="00A400EA" w:rsidP="00A400EA">
      <w:pPr>
        <w:shd w:val="clear" w:color="auto" w:fill="FFFFFF"/>
        <w:spacing w:before="331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Часть 2</w:t>
      </w:r>
    </w:p>
    <w:p w14:paraId="0D399D9B" w14:textId="77777777" w:rsidR="00A400EA" w:rsidRPr="00A400EA" w:rsidRDefault="00A400EA" w:rsidP="00A400EA">
      <w:pPr>
        <w:shd w:val="clear" w:color="auto" w:fill="FFFFFF"/>
        <w:tabs>
          <w:tab w:val="left" w:pos="8755"/>
        </w:tabs>
        <w:spacing w:before="526" w:line="338" w:lineRule="exact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  выполнении  заданий   1—7 запишите   ответы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в отведённом для этого месте.</w:t>
      </w:r>
      <w:r w:rsidRPr="00A40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7660071E" w14:textId="77777777" w:rsidR="00A400EA" w:rsidRDefault="00A400EA" w:rsidP="00A400EA">
      <w:pPr>
        <w:shd w:val="clear" w:color="auto" w:fill="FFFFFF"/>
        <w:tabs>
          <w:tab w:val="left" w:pos="2894"/>
          <w:tab w:val="left" w:pos="5040"/>
          <w:tab w:val="left" w:pos="7193"/>
        </w:tabs>
        <w:spacing w:before="410" w:line="338" w:lineRule="exact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>1.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Вычислите, записывая решения столбиком.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br/>
        <w:t>11+87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ab/>
      </w:r>
      <w:r w:rsidRPr="00A400EA">
        <w:rPr>
          <w:rFonts w:ascii="Times New Roman" w:eastAsia="Times New Roman" w:hAnsi="Times New Roman" w:cs="Times New Roman"/>
          <w:spacing w:val="22"/>
          <w:sz w:val="28"/>
          <w:szCs w:val="28"/>
        </w:rPr>
        <w:t>53-12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ab/>
        <w:t>90-48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ab/>
        <w:t>50-40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255F9" w:rsidRPr="000D1683" w14:paraId="2A659320" w14:textId="77777777" w:rsidTr="00871252">
        <w:tc>
          <w:tcPr>
            <w:tcW w:w="334" w:type="dxa"/>
          </w:tcPr>
          <w:p w14:paraId="5CFDF27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54CE1D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18161B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B8F0E3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A2202B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5CE138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D0B42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A9B40C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104C7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52199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DAD98A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7C5A80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CC672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9EA6C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71D99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B47A7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1CA616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C0754C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4D390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D90B0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DDA51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12390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22339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6F5EE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987D5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0C454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1CB494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C70C6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53281B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A6FDD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4B861DB0" w14:textId="77777777" w:rsidTr="00871252">
        <w:tc>
          <w:tcPr>
            <w:tcW w:w="334" w:type="dxa"/>
          </w:tcPr>
          <w:p w14:paraId="15CA00E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19256D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6197E2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B0932B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AEAD97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EA66FF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21611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596A8D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D71E4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AB0BCF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4F2F2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DD0743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07FAD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2DCF4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A76EA0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EFE0B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313D27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A7D92B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7269E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54765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4DAC4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BD6AE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5FECE9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B48583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6C016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7EAFB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27336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4ECCEC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BC5EE5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354E94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6A9B278C" w14:textId="77777777" w:rsidTr="00871252">
        <w:tc>
          <w:tcPr>
            <w:tcW w:w="334" w:type="dxa"/>
          </w:tcPr>
          <w:p w14:paraId="732DBB0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C6E0B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4B3CB7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0911C7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9FE270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62CD01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37452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64408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0D768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789FFC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27299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74A3E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EC0F1B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B06E68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2C6C77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DE4AB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E604D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5446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2F137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00B19F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EF1E9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475AA9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11DAC7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6DE3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B55F1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0E64C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3C00B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F3C2E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688AC4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46C90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61F7730B" w14:textId="77777777" w:rsidTr="00871252">
        <w:tc>
          <w:tcPr>
            <w:tcW w:w="334" w:type="dxa"/>
          </w:tcPr>
          <w:p w14:paraId="5D49186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83ADD0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53DF75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546750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B03B49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83460D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C7423B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E8A4CB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AADD5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DC0BF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9C3D04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1A33E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46AF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2C5393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330276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963838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9B9302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7A044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0371D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332E84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0499F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2948E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833324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1DCCE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54AA05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AF6358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6F27B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52BA5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9C3A44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81F74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42027628" w14:textId="77777777" w:rsidTr="00871252">
        <w:tc>
          <w:tcPr>
            <w:tcW w:w="334" w:type="dxa"/>
          </w:tcPr>
          <w:p w14:paraId="6D05658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315DC6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8B4C01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93940E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47C41C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DF430E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C05F8C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2677E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D207C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80F54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4E36B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955AA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C47D2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0341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80210A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245A2F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488F44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5113EB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A089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C5710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8E87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E908F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C0A82F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A4FFCC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9A1221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A6280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25B1DB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8FC8A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1179F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810DF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1F447602" w14:textId="77777777" w:rsidTr="00871252">
        <w:tc>
          <w:tcPr>
            <w:tcW w:w="334" w:type="dxa"/>
          </w:tcPr>
          <w:p w14:paraId="737BAEC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AEDD93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1B4199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5463EE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2E8BCB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59DE38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52D5F7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8B5553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93F7A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A908A1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60FB9F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5E892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C18FF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BDB46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5BF996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6DF70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FAA171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B43AD0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E510AA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6129C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3025A7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C56293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7787C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A0F6F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2F1AD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024FA3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5A05A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3B48CD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08C0AA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7811D0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06FEEFD" w14:textId="77777777" w:rsidR="005255F9" w:rsidRPr="00A400EA" w:rsidRDefault="005255F9" w:rsidP="005255F9">
      <w:pPr>
        <w:shd w:val="clear" w:color="auto" w:fill="FFFFFF"/>
        <w:tabs>
          <w:tab w:val="left" w:pos="2894"/>
          <w:tab w:val="left" w:pos="5040"/>
          <w:tab w:val="left" w:pos="7193"/>
        </w:tabs>
        <w:ind w:right="634"/>
        <w:rPr>
          <w:rFonts w:ascii="Times New Roman" w:hAnsi="Times New Roman" w:cs="Times New Roman"/>
          <w:sz w:val="28"/>
          <w:szCs w:val="28"/>
        </w:rPr>
      </w:pPr>
    </w:p>
    <w:p w14:paraId="01302599" w14:textId="77777777" w:rsidR="00A400EA" w:rsidRPr="00A400EA" w:rsidRDefault="00A400EA" w:rsidP="005255F9">
      <w:pPr>
        <w:shd w:val="clear" w:color="auto" w:fill="FFFFFF"/>
        <w:tabs>
          <w:tab w:val="left" w:pos="814"/>
        </w:tabs>
        <w:rPr>
          <w:rFonts w:ascii="Times New Roman" w:hAnsi="Times New Roman" w:cs="Times New Roman"/>
          <w:sz w:val="28"/>
          <w:szCs w:val="28"/>
        </w:rPr>
      </w:pPr>
      <w:r w:rsidRPr="00D21870">
        <w:rPr>
          <w:rFonts w:ascii="Times New Roman" w:hAnsi="Times New Roman" w:cs="Times New Roman"/>
          <w:b/>
          <w:spacing w:val="-5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Вычислите удобным способом.</w:t>
      </w:r>
    </w:p>
    <w:p w14:paraId="2F1F0F36" w14:textId="77777777" w:rsidR="00A400EA" w:rsidRPr="00A400EA" w:rsidRDefault="00A400EA" w:rsidP="00A400EA">
      <w:pPr>
        <w:shd w:val="clear" w:color="auto" w:fill="FFFFFF"/>
        <w:tabs>
          <w:tab w:val="left" w:leader="underscore" w:pos="8654"/>
        </w:tabs>
        <w:spacing w:line="446" w:lineRule="exact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Cs/>
          <w:sz w:val="28"/>
          <w:szCs w:val="28"/>
        </w:rPr>
        <w:t>37 + 8 + 3 + 12</w:t>
      </w:r>
      <w:r w:rsidRPr="00A400EA">
        <w:rPr>
          <w:rFonts w:ascii="Times New Roman" w:hAnsi="Times New Roman" w:cs="Times New Roman"/>
          <w:bCs/>
          <w:sz w:val="28"/>
          <w:szCs w:val="28"/>
        </w:rPr>
        <w:tab/>
      </w:r>
    </w:p>
    <w:p w14:paraId="55976009" w14:textId="77777777" w:rsidR="00A400EA" w:rsidRPr="00A400EA" w:rsidRDefault="00A400EA" w:rsidP="00A400EA">
      <w:pPr>
        <w:shd w:val="clear" w:color="auto" w:fill="FFFFFF"/>
        <w:tabs>
          <w:tab w:val="left" w:leader="underscore" w:pos="8683"/>
        </w:tabs>
        <w:spacing w:before="7" w:line="446" w:lineRule="exact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Cs/>
          <w:spacing w:val="-1"/>
          <w:sz w:val="28"/>
          <w:szCs w:val="28"/>
        </w:rPr>
        <w:t>20 + 27 + 10 + 3</w:t>
      </w:r>
      <w:r w:rsidRPr="00A400EA">
        <w:rPr>
          <w:rFonts w:ascii="Times New Roman" w:hAnsi="Times New Roman" w:cs="Times New Roman"/>
          <w:bCs/>
          <w:sz w:val="28"/>
          <w:szCs w:val="28"/>
        </w:rPr>
        <w:tab/>
      </w:r>
    </w:p>
    <w:p w14:paraId="2B4C214F" w14:textId="77777777" w:rsidR="00A400EA" w:rsidRPr="00A400EA" w:rsidRDefault="00A400EA" w:rsidP="00A400EA">
      <w:pPr>
        <w:shd w:val="clear" w:color="auto" w:fill="FFFFFF"/>
        <w:tabs>
          <w:tab w:val="left" w:leader="underscore" w:pos="8662"/>
        </w:tabs>
        <w:spacing w:line="446" w:lineRule="exact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pacing w:val="-5"/>
          <w:sz w:val="28"/>
          <w:szCs w:val="28"/>
        </w:rPr>
        <w:lastRenderedPageBreak/>
        <w:t>11 + 44 + 9 + 6</w:t>
      </w:r>
      <w:r w:rsidRPr="00A400EA">
        <w:rPr>
          <w:rFonts w:ascii="Times New Roman" w:hAnsi="Times New Roman" w:cs="Times New Roman"/>
          <w:sz w:val="28"/>
          <w:szCs w:val="28"/>
        </w:rPr>
        <w:tab/>
      </w:r>
    </w:p>
    <w:p w14:paraId="22A6A260" w14:textId="77777777" w:rsidR="00A400EA" w:rsidRPr="00A400EA" w:rsidRDefault="00A400EA" w:rsidP="00A400EA">
      <w:pPr>
        <w:shd w:val="clear" w:color="auto" w:fill="FFFFFF"/>
        <w:tabs>
          <w:tab w:val="left" w:pos="814"/>
        </w:tabs>
        <w:spacing w:before="259" w:line="338" w:lineRule="exact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Начертите ломаную из 4 звеньев так, чтобы длина </w:t>
      </w:r>
      <w:r>
        <w:rPr>
          <w:rFonts w:ascii="Times New Roman" w:eastAsia="Times New Roman" w:hAnsi="Times New Roman" w:cs="Times New Roman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дого звена была равна 3 см. Узнайте длину ломаной.</w:t>
      </w:r>
      <w:proofErr w:type="gramEnd"/>
    </w:p>
    <w:p w14:paraId="6DB00C12" w14:textId="77777777" w:rsidR="00A400EA" w:rsidRDefault="00A400EA" w:rsidP="00A400EA">
      <w:pPr>
        <w:shd w:val="clear" w:color="auto" w:fill="FFFFFF"/>
        <w:spacing w:after="187"/>
        <w:rPr>
          <w:rFonts w:ascii="Times New Roman" w:hAnsi="Times New Roman" w:cs="Times New Roman"/>
          <w:sz w:val="28"/>
          <w:szCs w:val="28"/>
        </w:rPr>
      </w:pPr>
    </w:p>
    <w:p w14:paraId="15CC0E85" w14:textId="77777777" w:rsidR="005255F9" w:rsidRPr="00A400EA" w:rsidRDefault="005255F9" w:rsidP="00A400EA">
      <w:pPr>
        <w:shd w:val="clear" w:color="auto" w:fill="FFFFFF"/>
        <w:spacing w:after="187"/>
        <w:rPr>
          <w:rFonts w:ascii="Times New Roman" w:hAnsi="Times New Roman" w:cs="Times New Roman"/>
          <w:sz w:val="28"/>
          <w:szCs w:val="28"/>
        </w:rPr>
      </w:pPr>
    </w:p>
    <w:p w14:paraId="5055C115" w14:textId="77777777" w:rsidR="00A400EA" w:rsidRPr="00A400EA" w:rsidRDefault="00A400EA" w:rsidP="00A400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>4.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Решите уравнения, сделайте проверку.</w:t>
      </w:r>
    </w:p>
    <w:p w14:paraId="04DD2863" w14:textId="77777777" w:rsidR="00843598" w:rsidRDefault="00A400EA" w:rsidP="00843598">
      <w:pPr>
        <w:shd w:val="clear" w:color="auto" w:fill="FFFFFF"/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11 = 10    х + 64 = 90      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а = 23        37 +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 =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255F9" w:rsidRPr="000D1683" w14:paraId="146301A9" w14:textId="77777777" w:rsidTr="00871252">
        <w:tc>
          <w:tcPr>
            <w:tcW w:w="334" w:type="dxa"/>
          </w:tcPr>
          <w:p w14:paraId="336304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8B843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00A5A2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832986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80DDE1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70E126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E5423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2A7D1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0EBDC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092E83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EE2471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9CD118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B26EE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9642E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92BB8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3097F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43810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B8D0E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A337AC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F9C8A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92CC5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B6D9A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3C8117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D53C92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258570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0F5F1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2BED98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AB0AE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CDD5A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D8A0E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71C295F5" w14:textId="77777777" w:rsidTr="00871252">
        <w:tc>
          <w:tcPr>
            <w:tcW w:w="334" w:type="dxa"/>
          </w:tcPr>
          <w:p w14:paraId="354363F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55E138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52103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E9DB74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38E27D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F9C452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915599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31A8B5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61274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2CCD5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FCEB82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87BB4C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CD3968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43920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45616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BB7281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8A4C4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9E248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DEC20D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B5A59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19F3E1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51DF23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8E1029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B2E1F7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792D2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AC6421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2E1DE5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E1BB11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76547A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7B719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169FA801" w14:textId="77777777" w:rsidTr="00871252">
        <w:tc>
          <w:tcPr>
            <w:tcW w:w="334" w:type="dxa"/>
          </w:tcPr>
          <w:p w14:paraId="50FFD6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1E27D5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8EEDD5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EADA2E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64E678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8E6A56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364F1F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A40A8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A35409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FC201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67415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A4332B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FCD36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4479A4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F6203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23E749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10C58F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1BDE2D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B3DCD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B2B489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8DB7A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5CA7A5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C4808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83668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00023D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6B420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CFC68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6FF159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EBE35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E7DAE9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2218B885" w14:textId="77777777" w:rsidTr="00871252">
        <w:tc>
          <w:tcPr>
            <w:tcW w:w="334" w:type="dxa"/>
          </w:tcPr>
          <w:p w14:paraId="05FCFD5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58FB75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578678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729973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19AF0A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00ED7D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47BFEA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E5C79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27527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943C5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DB683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538D51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53195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00C82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0B189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BB614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F9097E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9200CA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91273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99978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572B9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307BB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9066A4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6270C9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19DF0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28F07C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29781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EFEEC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A92B6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4F1FA3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5A76147F" w14:textId="77777777" w:rsidTr="00871252">
        <w:tc>
          <w:tcPr>
            <w:tcW w:w="334" w:type="dxa"/>
          </w:tcPr>
          <w:p w14:paraId="296B840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CB600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D45B7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695205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206ABF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500981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D8B23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3A5A8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FAF9F7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85A1E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9FDB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BC4D3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EC675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446AF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C845B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27825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BFAC3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3F138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2DBD4A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67A5C5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34721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0A6F1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D55AEA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B1A5E7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A5CED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FC29D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DE68A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F62EF5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84E0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1B2FBE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0CAC0854" w14:textId="77777777" w:rsidTr="00871252">
        <w:tc>
          <w:tcPr>
            <w:tcW w:w="334" w:type="dxa"/>
          </w:tcPr>
          <w:p w14:paraId="7EFD2E97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1F14A9E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0C881AA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72330AD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C0F0F20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8C413E5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53C06CC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ADD61FA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A04918E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50D76B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64EDC0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F01BC56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A30410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DFA4F8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C878B1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CAD36C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1DCE1F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D7946B7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9AB0F3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832549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3A0E2D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3EB813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28A80A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0C35A22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1657D4D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D84E099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DA9028F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7D3EB8A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7FFBA77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8A13CF2" w14:textId="77777777" w:rsidR="005255F9" w:rsidRPr="000D1683" w:rsidRDefault="005255F9" w:rsidP="005255F9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EC82E05" w14:textId="77777777" w:rsidR="005255F9" w:rsidRDefault="005255F9" w:rsidP="005255F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209A55CD" w14:textId="77777777" w:rsidR="00843598" w:rsidRDefault="00843598" w:rsidP="005255F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5BDA6719" w14:textId="77777777" w:rsidR="00A400EA" w:rsidRDefault="00A400EA" w:rsidP="005255F9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>5.</w:t>
      </w:r>
      <w:r w:rsidRPr="00A400EA">
        <w:rPr>
          <w:rFonts w:ascii="Times New Roman" w:hAnsi="Times New Roman" w:cs="Times New Roman"/>
          <w:sz w:val="28"/>
          <w:szCs w:val="28"/>
        </w:rPr>
        <w:t xml:space="preserve">   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Найдите значение суммы чисел 12 и х, при х=18,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 х=27.</w:t>
      </w:r>
    </w:p>
    <w:p w14:paraId="64B20AD0" w14:textId="77777777" w:rsidR="005255F9" w:rsidRDefault="005255F9" w:rsidP="005255F9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255F9" w:rsidRPr="000D1683" w14:paraId="64974D1D" w14:textId="77777777" w:rsidTr="00871252">
        <w:tc>
          <w:tcPr>
            <w:tcW w:w="334" w:type="dxa"/>
          </w:tcPr>
          <w:p w14:paraId="1D55BA8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CE0EB1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BA881D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A8ADC5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C32F1E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976388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6278C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7BFD13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C9246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86A14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EE6893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D2B146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BB15F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C47E2A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CE123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9E2FC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79CF1E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AF87BA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9AC04D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418F4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922906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0A91B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683F7B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C2D4B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068256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670035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23BE99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7BDE7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E12CBC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21FAF5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29FB6A49" w14:textId="77777777" w:rsidTr="00871252">
        <w:tc>
          <w:tcPr>
            <w:tcW w:w="334" w:type="dxa"/>
          </w:tcPr>
          <w:p w14:paraId="1B76329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07EC72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AAA30C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E1D27F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F921B7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335B3E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43537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E534E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F2B386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1F303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8895C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5E7B6C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55B0FC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1796DA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A70A59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8C75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D9225A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ABB627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BC5CB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23EE11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14E9A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97996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5E5CA9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B9983C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B6063D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BE3426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877BA6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367F0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9B3C3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6D3E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7C130FE9" w14:textId="77777777" w:rsidTr="00871252">
        <w:tc>
          <w:tcPr>
            <w:tcW w:w="334" w:type="dxa"/>
          </w:tcPr>
          <w:p w14:paraId="2D293E6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24C8F2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E1C7D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60553A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5682F5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8EC595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2B74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18D1A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73022A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AD32F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B89C5B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73B57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506170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5AD941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F16698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9DC3F7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7B417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8A995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2A74A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7CA0BC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32945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72305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FB545C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43E5A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CCF34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9DE7E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8D72F9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4A5C9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CE324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6B43C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167A85D6" w14:textId="77777777" w:rsidTr="00871252">
        <w:tc>
          <w:tcPr>
            <w:tcW w:w="334" w:type="dxa"/>
          </w:tcPr>
          <w:p w14:paraId="025664D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766737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068E91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3C2D2B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419F17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2517DA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B4D7F0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70FEF5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95D995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D1B74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7078C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3D74D3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5BA947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DE96B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498DB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CEF3D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96D155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D9423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CEF38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B60716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DEC736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15478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2652C8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69286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3EF11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0B33C9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728732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5D57FA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A8EC1C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AD755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56D1B4F" w14:textId="77777777" w:rsidR="005255F9" w:rsidRDefault="005255F9" w:rsidP="005255F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75BDAB38" w14:textId="77777777" w:rsidR="005255F9" w:rsidRDefault="005255F9" w:rsidP="005255F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085E7790" w14:textId="77777777" w:rsidR="00BC2747" w:rsidRDefault="00BC2747" w:rsidP="005255F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2B1D784D" w14:textId="77777777" w:rsidR="005255F9" w:rsidRDefault="005255F9" w:rsidP="005255F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249CE32A" w14:textId="77777777" w:rsidR="005255F9" w:rsidRDefault="005255F9" w:rsidP="005255F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31C376C9" w14:textId="77777777" w:rsidR="00A400EA" w:rsidRDefault="00A400EA" w:rsidP="005255F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>6.</w:t>
      </w:r>
      <w:r w:rsidRPr="00A400EA">
        <w:rPr>
          <w:rFonts w:ascii="Times New Roman" w:hAnsi="Times New Roman" w:cs="Times New Roman"/>
          <w:sz w:val="28"/>
          <w:szCs w:val="28"/>
        </w:rPr>
        <w:t xml:space="preserve"> 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Начертите отрезок АВ длиной 30 мм. Отметьте на нем точку</w:t>
      </w:r>
      <w:proofErr w:type="gramStart"/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400EA">
        <w:rPr>
          <w:rFonts w:ascii="Times New Roman" w:eastAsia="Times New Roman" w:hAnsi="Times New Roman" w:cs="Times New Roman"/>
          <w:sz w:val="28"/>
          <w:szCs w:val="28"/>
        </w:rPr>
        <w:t xml:space="preserve"> так, чтобы длина отрезка ВС была равна 10 мм.</w:t>
      </w:r>
    </w:p>
    <w:p w14:paraId="32B0BD29" w14:textId="77777777" w:rsidR="00BC2747" w:rsidRDefault="00BC2747" w:rsidP="005255F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415593F4" w14:textId="77777777" w:rsidR="00BC2747" w:rsidRPr="00A400EA" w:rsidRDefault="00BC2747" w:rsidP="005255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B19CB1D" w14:textId="77777777" w:rsidR="00A400EA" w:rsidRPr="00A400EA" w:rsidRDefault="00A400EA" w:rsidP="00A400EA">
      <w:pPr>
        <w:shd w:val="clear" w:color="auto" w:fill="FFFFFF"/>
        <w:spacing w:before="1296" w:line="331" w:lineRule="exact"/>
        <w:rPr>
          <w:rFonts w:ascii="Times New Roman" w:hAnsi="Times New Roman" w:cs="Times New Roman"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>7.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</w:rPr>
        <w:t>Решите задачу.</w:t>
      </w:r>
    </w:p>
    <w:p w14:paraId="7791D858" w14:textId="77777777" w:rsidR="00A400EA" w:rsidRDefault="00A400EA" w:rsidP="00A400EA">
      <w:pPr>
        <w:shd w:val="clear" w:color="auto" w:fill="FFFFFF"/>
        <w:spacing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EA">
        <w:rPr>
          <w:rFonts w:ascii="Times New Roman" w:eastAsia="Times New Roman" w:hAnsi="Times New Roman" w:cs="Times New Roman"/>
          <w:sz w:val="28"/>
          <w:szCs w:val="28"/>
        </w:rPr>
        <w:t>В саду росло 11 яблонь, груш было на 4 больше, а сливы столько, сколько груш и яблонь вместе. Сколько всего росло деревьев?</w:t>
      </w:r>
    </w:p>
    <w:p w14:paraId="3125ACBE" w14:textId="77777777" w:rsidR="005255F9" w:rsidRPr="00A400EA" w:rsidRDefault="005255F9" w:rsidP="00A400EA">
      <w:pPr>
        <w:shd w:val="clear" w:color="auto" w:fill="FFFFFF"/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255F9" w:rsidRPr="000D1683" w14:paraId="04F13253" w14:textId="77777777" w:rsidTr="00871252">
        <w:tc>
          <w:tcPr>
            <w:tcW w:w="334" w:type="dxa"/>
          </w:tcPr>
          <w:p w14:paraId="0D60C9C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5294EC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CBF00D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68FA02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EFEE70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3F1FDF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5A8C15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60D69C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B9F4B2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133E4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48461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9B4B6B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D281B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AC63CC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16006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11A10A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FFEFC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421803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41B0F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2E3FB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44FC08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99BB7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BA3F9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A27536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1B6BF6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ADA96D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EDA3CB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589E5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C013B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AC28EE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4783B8E4" w14:textId="77777777" w:rsidTr="00871252">
        <w:tc>
          <w:tcPr>
            <w:tcW w:w="334" w:type="dxa"/>
          </w:tcPr>
          <w:p w14:paraId="34245E0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2386ED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A00F35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184242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56BB40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FE62B6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C1D38B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1478F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71DBC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F09035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7D0D95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22FEC0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37E8C3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D5818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D7F62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0C3B9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156295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17D4F5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F58A64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F0AF0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77EF0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196B3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339D2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F2108D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15DA72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E35FA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DD9A8F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33EC0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F2189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A6291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6F7EAC6E" w14:textId="77777777" w:rsidTr="00871252">
        <w:tc>
          <w:tcPr>
            <w:tcW w:w="334" w:type="dxa"/>
          </w:tcPr>
          <w:p w14:paraId="2358D2C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19AEED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FCA749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24E6C82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49A369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B2D53A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EF708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BDE2A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AD368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11974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E689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B33826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21F694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A16FF9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F59320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BE12A6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823C46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324BF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98B3B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83473A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45187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8C88EC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1A6AA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D7AFE0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715A6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1A693F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871D1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738AD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BA3312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A0879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09838F93" w14:textId="77777777" w:rsidTr="00871252">
        <w:tc>
          <w:tcPr>
            <w:tcW w:w="334" w:type="dxa"/>
          </w:tcPr>
          <w:p w14:paraId="69A9EC7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36E1C92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0EEFC0C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1EC36EA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A79E1A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0D19D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A18F2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FDDF0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A60EB4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32FBCD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96B819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C56FAF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E579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70BCF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0F270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95A023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D134E9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8BBF96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5C0E4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9CB188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2536C1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565DB3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96827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C175097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57B906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5F168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AEF4C5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4FD09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00F7E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345A9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2C81C91F" w14:textId="77777777" w:rsidTr="00871252">
        <w:tc>
          <w:tcPr>
            <w:tcW w:w="334" w:type="dxa"/>
          </w:tcPr>
          <w:p w14:paraId="1727A98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79FA9E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34631DF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66F43D3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2DDFF23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991C17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B81E0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D6552B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239565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72705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1864F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5E56F5B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DEDCEE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7281DE9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91035E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DEFE87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7B5A3A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E54EF4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B6D337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75B413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2E148DA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7B48851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3DE8350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A605F84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E3D216C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A37F73D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14B22E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504727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A729D2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5FC5626" w14:textId="77777777" w:rsidR="005255F9" w:rsidRPr="000D1683" w:rsidRDefault="005255F9" w:rsidP="0087125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55F9" w:rsidRPr="000D1683" w14:paraId="04F17613" w14:textId="77777777" w:rsidTr="00871252">
        <w:tc>
          <w:tcPr>
            <w:tcW w:w="334" w:type="dxa"/>
          </w:tcPr>
          <w:p w14:paraId="0A0D7186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40C8CB31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227E267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7F256DD1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9F2FA6A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14:paraId="597D885A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FE4C85A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6E6EE80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4587B1E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7806D6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4AB30E3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67F32BB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8CA0799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992665B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6D6881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4F0697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2BC8DB8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95B4E4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84981FE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70CCE27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4DA90C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B5B2D5E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3E83A4E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117CED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CF291F2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D5E8DF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953ABCD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F28374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7A9EAE2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CA4AF99" w14:textId="77777777" w:rsidR="005255F9" w:rsidRPr="000D1683" w:rsidRDefault="005255F9" w:rsidP="0087125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E4B632F" w14:textId="77777777" w:rsidR="007D28CE" w:rsidRPr="00A400EA" w:rsidRDefault="007D28CE" w:rsidP="00A400EA">
      <w:pPr>
        <w:shd w:val="clear" w:color="auto" w:fill="FFFFFF"/>
        <w:spacing w:line="338" w:lineRule="exact"/>
        <w:rPr>
          <w:rFonts w:ascii="Times New Roman" w:hAnsi="Times New Roman" w:cs="Times New Roman"/>
          <w:sz w:val="28"/>
          <w:szCs w:val="28"/>
        </w:rPr>
      </w:pPr>
    </w:p>
    <w:sectPr w:rsidR="007D28CE" w:rsidRPr="00A400EA" w:rsidSect="005255F9">
      <w:type w:val="continuous"/>
      <w:pgSz w:w="11909" w:h="16834"/>
      <w:pgMar w:top="709" w:right="1277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BD8"/>
    <w:rsid w:val="00282E3D"/>
    <w:rsid w:val="002863F0"/>
    <w:rsid w:val="005255F9"/>
    <w:rsid w:val="006B0BD8"/>
    <w:rsid w:val="006F2918"/>
    <w:rsid w:val="007D28CE"/>
    <w:rsid w:val="00843598"/>
    <w:rsid w:val="00A400EA"/>
    <w:rsid w:val="00BC2747"/>
    <w:rsid w:val="00D21870"/>
    <w:rsid w:val="00F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F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Сергей</cp:lastModifiedBy>
  <cp:revision>7</cp:revision>
  <cp:lastPrinted>2012-05-17T03:26:00Z</cp:lastPrinted>
  <dcterms:created xsi:type="dcterms:W3CDTF">2012-05-15T20:26:00Z</dcterms:created>
  <dcterms:modified xsi:type="dcterms:W3CDTF">2015-11-12T18:03:00Z</dcterms:modified>
</cp:coreProperties>
</file>