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A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Министерство образования и науки Самарской области</w:t>
      </w:r>
    </w:p>
    <w:p w:rsidR="002F261A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СИПКРО</w:t>
      </w:r>
    </w:p>
    <w:p w:rsidR="002F261A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</w:p>
    <w:p w:rsidR="002F261A" w:rsidRPr="001320A3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</w:t>
      </w:r>
      <w:r w:rsidRPr="001320A3">
        <w:rPr>
          <w:bCs/>
          <w:color w:val="000000"/>
          <w:sz w:val="28"/>
          <w:szCs w:val="28"/>
        </w:rPr>
        <w:t>Итоговая работа</w:t>
      </w:r>
    </w:p>
    <w:p w:rsidR="002F261A" w:rsidRDefault="002F261A" w:rsidP="0097362D">
      <w:pPr>
        <w:pStyle w:val="NormalWeb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по курсам повышения квалификации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по ИОЧ ВБ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«Формы контрольно – измерительных материалов для оценки достижения планируемых образовательных результатов начального образования  ».  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Сроки 05.11-08.11.2013 г.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Методист: Герасимов А. А.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247-10-66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Педагогический проект на тему: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«Интегрированная контрольная работа на основе единого текста по литературному чтению, русскому языку, математике, окружающему миру в </w:t>
      </w:r>
      <w:r w:rsidRPr="007448C3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классе».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Автор проекта: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Куликова Жанна Фёдоровна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учитель начальных классов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ГБОУ СОШ № 10   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г.о. Жигулёвск</w:t>
      </w:r>
    </w:p>
    <w:p w:rsidR="002F261A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</w:t>
      </w:r>
    </w:p>
    <w:p w:rsidR="002F261A" w:rsidRPr="00105B70" w:rsidRDefault="002F261A" w:rsidP="0097362D">
      <w:pPr>
        <w:pStyle w:val="NormalWeb"/>
        <w:tabs>
          <w:tab w:val="left" w:pos="9113"/>
        </w:tabs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Самара</w:t>
      </w:r>
      <w:r>
        <w:t xml:space="preserve">  2013</w:t>
      </w:r>
    </w:p>
    <w:p w:rsidR="002F261A" w:rsidRDefault="002F261A" w:rsidP="0097362D">
      <w:pPr>
        <w:spacing w:line="270" w:lineRule="atLeast"/>
        <w:jc w:val="both"/>
        <w:rPr>
          <w:b/>
          <w:sz w:val="28"/>
          <w:szCs w:val="28"/>
        </w:rPr>
      </w:pPr>
    </w:p>
    <w:p w:rsidR="002F261A" w:rsidRDefault="002F261A" w:rsidP="0097362D">
      <w:pPr>
        <w:spacing w:line="270" w:lineRule="atLeast"/>
        <w:jc w:val="both"/>
        <w:rPr>
          <w:bCs/>
          <w:iCs/>
        </w:rPr>
      </w:pPr>
      <w:r w:rsidRPr="00AD3CB2">
        <w:rPr>
          <w:bCs/>
          <w:iCs/>
        </w:rPr>
        <w:t>Задание 1</w:t>
      </w:r>
    </w:p>
    <w:p w:rsidR="002F261A" w:rsidRPr="00AD3CB2" w:rsidRDefault="002F261A" w:rsidP="00790177">
      <w:pPr>
        <w:spacing w:line="270" w:lineRule="atLeast"/>
        <w:ind w:left="-568" w:firstLine="568"/>
        <w:jc w:val="both"/>
      </w:pPr>
      <w:r w:rsidRPr="00AD3CB2">
        <w:rPr>
          <w:bCs/>
          <w:iCs/>
        </w:rPr>
        <w:t>.Начни читать текст. По сигналу учителя поставь палочку после того слова</w:t>
      </w:r>
      <w:r w:rsidRPr="00AD3CB2">
        <w:rPr>
          <w:iCs/>
        </w:rPr>
        <w:t>, до кодо которого дочитаешь. Дочитай текст до конца.</w:t>
      </w:r>
    </w:p>
    <w:p w:rsidR="002F261A" w:rsidRPr="00AD3CB2" w:rsidRDefault="002F261A" w:rsidP="00790177">
      <w:pPr>
        <w:spacing w:line="270" w:lineRule="atLeast"/>
        <w:jc w:val="center"/>
      </w:pPr>
    </w:p>
    <w:p w:rsidR="002F261A" w:rsidRPr="00AD3CB2" w:rsidRDefault="002F261A" w:rsidP="00790177">
      <w:pPr>
        <w:spacing w:line="270" w:lineRule="atLeast"/>
        <w:jc w:val="center"/>
        <w:rPr>
          <w:sz w:val="28"/>
          <w:szCs w:val="28"/>
        </w:rPr>
      </w:pPr>
      <w:r w:rsidRPr="00AD3CB2">
        <w:rPr>
          <w:sz w:val="28"/>
          <w:szCs w:val="28"/>
        </w:rPr>
        <w:t>Яблоко.</w:t>
      </w:r>
    </w:p>
    <w:p w:rsidR="002F261A" w:rsidRPr="00AD3CB2" w:rsidRDefault="002F261A" w:rsidP="00790177">
      <w:pPr>
        <w:spacing w:line="270" w:lineRule="atLeast"/>
        <w:jc w:val="center"/>
      </w:pPr>
    </w:p>
    <w:tbl>
      <w:tblPr>
        <w:tblW w:w="0" w:type="auto"/>
        <w:tblLook w:val="00A0"/>
      </w:tblPr>
      <w:tblGrid>
        <w:gridCol w:w="562"/>
        <w:gridCol w:w="8778"/>
      </w:tblGrid>
      <w:tr w:rsidR="002F261A" w:rsidRPr="00AD3CB2" w:rsidTr="00FC3205">
        <w:tc>
          <w:tcPr>
            <w:tcW w:w="562" w:type="dxa"/>
          </w:tcPr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9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15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25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33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37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45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46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53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54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63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71</w:t>
            </w:r>
          </w:p>
        </w:tc>
        <w:tc>
          <w:tcPr>
            <w:tcW w:w="8778" w:type="dxa"/>
          </w:tcPr>
          <w:p w:rsidR="002F261A" w:rsidRPr="00AD3CB2" w:rsidRDefault="002F261A" w:rsidP="00FC3205">
            <w:pPr>
              <w:spacing w:line="360" w:lineRule="auto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>Деда Гришу угостили яблоком. Оно было большое и красное. Дед принес его домой, решил порадовать внуков.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Первой дедушку встречала внучка Нина. Дед дал ей </w:t>
            </w:r>
            <w:r w:rsidRPr="00AD3CB2">
              <w:rPr>
                <w:b/>
                <w:sz w:val="28"/>
                <w:szCs w:val="28"/>
              </w:rPr>
              <w:t>яблоко</w:t>
            </w:r>
            <w:r w:rsidRPr="00AD3CB2">
              <w:rPr>
                <w:sz w:val="28"/>
                <w:szCs w:val="28"/>
              </w:rPr>
              <w:t>. Только хотела она откусить кусочек, проснулся младший братик Миша. Сестренка протянула яблоко брату.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Мальчик даже ножками затопал от радости. Какое красивое яблоко!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С работы вернулась уставшая мама. Мишенька угостил яблоком маму.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Мама полюбовалась яблоком. Она посмотрела на всех, взяла нож и разрезала яблоко на четыре части. Вкусное было яблоко!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</w:tc>
      </w:tr>
    </w:tbl>
    <w:p w:rsidR="002F261A" w:rsidRPr="00AD3CB2" w:rsidRDefault="002F261A" w:rsidP="00790177">
      <w:pPr>
        <w:spacing w:line="270" w:lineRule="atLeast"/>
      </w:pPr>
    </w:p>
    <w:p w:rsidR="002F261A" w:rsidRPr="00AD3CB2" w:rsidRDefault="002F261A" w:rsidP="00790177">
      <w:pPr>
        <w:spacing w:line="270" w:lineRule="atLeast"/>
        <w:jc w:val="both"/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2.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bCs/>
          <w:iCs/>
        </w:rPr>
        <w:t> </w:t>
      </w:r>
      <w:r w:rsidRPr="00AD3CB2">
        <w:rPr>
          <w:iCs/>
        </w:rPr>
        <w:t>Найди и спиши </w:t>
      </w:r>
      <w:r w:rsidRPr="00AD3CB2">
        <w:rPr>
          <w:bCs/>
          <w:iCs/>
        </w:rPr>
        <w:t>второе</w:t>
      </w:r>
      <w:r w:rsidRPr="00AD3CB2">
        <w:rPr>
          <w:iCs/>
        </w:rPr>
        <w:t> предложение. Проверь. Если надо, исправь.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</w:t>
      </w:r>
      <w:r w:rsidRPr="002F7079">
        <w:rPr>
          <w:iCs/>
        </w:rPr>
        <w:t xml:space="preserve"> </w:t>
      </w:r>
      <w:r w:rsidRPr="00AD3CB2">
        <w:rPr>
          <w:iCs/>
        </w:rPr>
        <w:t>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3.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 Выпиши из текста имена людей.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4.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Найди и спиши слово, выделенное в тексте жирным шрифтом.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Подчеркни в этом слове буквы мягких согласных звуков. Запиши, сколько в этом слове: слогов, звуков и букв.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_____________________-         слогов,         звуков,         букв.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5.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Выбери правильный ответ и отметь его значком </w:t>
      </w:r>
      <w:r w:rsidRPr="00AD3CB2">
        <w:rPr>
          <w:rFonts w:eastAsia="MS Mincho" w:hAnsi="MS Mincho" w:cs="MS Mincho" w:hint="eastAsia"/>
          <w:iCs/>
        </w:rPr>
        <w:t>✓</w:t>
      </w:r>
      <w:r w:rsidRPr="00AD3CB2">
        <w:rPr>
          <w:iCs/>
        </w:rPr>
        <w:t>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  <w:r w:rsidRPr="00AD3CB2">
        <w:rPr>
          <w:iCs/>
        </w:rPr>
        <w:t>а)Яблоко разделили на три части.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>
        <w:t>б)</w:t>
      </w:r>
      <w:r w:rsidRPr="00AD3CB2">
        <w:t>Яблоко разделили на четыре части.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pStyle w:val="NoSpacing"/>
        <w:rPr>
          <w:rFonts w:ascii="Times New Roman" w:hAnsi="Times New Roman"/>
          <w:bCs/>
          <w:iCs/>
          <w:szCs w:val="24"/>
        </w:rPr>
      </w:pPr>
    </w:p>
    <w:p w:rsidR="002F261A" w:rsidRDefault="002F261A" w:rsidP="00790177">
      <w:pPr>
        <w:rPr>
          <w:bCs/>
          <w:iCs/>
        </w:rPr>
      </w:pPr>
      <w:r w:rsidRPr="00AD3CB2">
        <w:rPr>
          <w:bCs/>
          <w:iCs/>
        </w:rPr>
        <w:t>Задание 6.</w:t>
      </w:r>
    </w:p>
    <w:p w:rsidR="002F261A" w:rsidRPr="00AD3CB2" w:rsidRDefault="002F261A" w:rsidP="00790177">
      <w:r w:rsidRPr="00AD3CB2">
        <w:rPr>
          <w:iCs/>
        </w:rPr>
        <w:t> Запиши  всех членов семьи,  начиная с самого старшего._________________________________________________________________________________________________________________________________________________________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pStyle w:val="NoSpacing"/>
        <w:rPr>
          <w:rFonts w:ascii="Times New Roman" w:hAnsi="Times New Roman"/>
          <w:bCs/>
          <w:iCs/>
          <w:szCs w:val="24"/>
        </w:rPr>
      </w:pPr>
    </w:p>
    <w:p w:rsidR="002F261A" w:rsidRDefault="002F261A" w:rsidP="00790177">
      <w:pPr>
        <w:pStyle w:val="NoSpacing"/>
        <w:rPr>
          <w:rFonts w:ascii="Times New Roman" w:hAnsi="Times New Roman"/>
          <w:bCs/>
          <w:iCs/>
          <w:szCs w:val="24"/>
        </w:rPr>
      </w:pPr>
      <w:r w:rsidRPr="00AD3CB2">
        <w:rPr>
          <w:rFonts w:ascii="Times New Roman" w:hAnsi="Times New Roman"/>
          <w:bCs/>
          <w:iCs/>
          <w:szCs w:val="24"/>
        </w:rPr>
        <w:t>Задание 7.</w:t>
      </w:r>
    </w:p>
    <w:p w:rsidR="002F261A" w:rsidRPr="00AD3CB2" w:rsidRDefault="002F261A" w:rsidP="00790177">
      <w:pPr>
        <w:pStyle w:val="NoSpacing"/>
        <w:rPr>
          <w:rFonts w:ascii="Times New Roman" w:hAnsi="Times New Roman"/>
          <w:szCs w:val="24"/>
        </w:rPr>
      </w:pPr>
      <w:r w:rsidRPr="00AD3CB2">
        <w:rPr>
          <w:rFonts w:ascii="Times New Roman" w:hAnsi="Times New Roman"/>
          <w:szCs w:val="24"/>
        </w:rPr>
        <w:t>Запиши группу чисел  в порядке их увеличения      2, 6, 1, 3, 9,4, 7, 5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8.</w:t>
      </w:r>
    </w:p>
    <w:p w:rsidR="002F261A" w:rsidRPr="00AD3CB2" w:rsidRDefault="002F261A" w:rsidP="00790177">
      <w:pPr>
        <w:jc w:val="both"/>
        <w:rPr>
          <w:color w:val="FF0000"/>
        </w:rPr>
      </w:pPr>
      <w:r w:rsidRPr="00AD3CB2">
        <w:t xml:space="preserve">Отметь значком  </w:t>
      </w:r>
      <w:r w:rsidRPr="00AD3CB2">
        <w:rPr>
          <w:bdr w:val="single" w:sz="4" w:space="0" w:color="auto"/>
          <w:lang w:val="en-US"/>
        </w:rPr>
        <w:t>V</w:t>
      </w:r>
      <w:r w:rsidRPr="00AD3CB2">
        <w:t xml:space="preserve">,   какое дерево вырастает за год   больше, чем яблоня, но меньше, чем пальма. </w:t>
      </w:r>
    </w:p>
    <w:p w:rsidR="002F261A" w:rsidRPr="00AD3CB2" w:rsidRDefault="002F261A" w:rsidP="00790177">
      <w:pPr>
        <w:jc w:val="both"/>
        <w:rPr>
          <w:color w:val="FF0000"/>
        </w:rPr>
      </w:pPr>
    </w:p>
    <w:p w:rsidR="002F261A" w:rsidRPr="00AD3CB2" w:rsidRDefault="002F261A" w:rsidP="00790177">
      <w:pPr>
        <w:jc w:val="both"/>
        <w:rPr>
          <w:color w:val="FF0000"/>
        </w:rPr>
      </w:pPr>
    </w:p>
    <w:p w:rsidR="002F261A" w:rsidRPr="00AD3CB2" w:rsidRDefault="002F261A" w:rsidP="00790177">
      <w:pPr>
        <w:jc w:val="both"/>
        <w:rPr>
          <w:color w:val="FF0000"/>
        </w:rPr>
      </w:pPr>
      <w:r w:rsidRPr="00AD3CB2">
        <w:rPr>
          <w:color w:val="FF0000"/>
        </w:rPr>
        <w:t xml:space="preserve">       Пальма                    Яблоня                           Тополь                         Сосна </w:t>
      </w:r>
    </w:p>
    <w:p w:rsidR="002F261A" w:rsidRPr="00AD3CB2" w:rsidRDefault="002F261A" w:rsidP="00790177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i1025" type="#_x0000_t75" alt="Пальма." style="width:106.5pt;height:77.25pt;visibility:visible">
            <v:imagedata r:id="rId5" o:title=""/>
          </v:shape>
        </w:pict>
      </w:r>
      <w:r>
        <w:rPr>
          <w:noProof/>
        </w:rPr>
        <w:pict>
          <v:shape id="Рисунок 32" o:spid="_x0000_i1026" type="#_x0000_t75" alt="Яблоня" style="width:101.25pt;height:76.5pt;flip:x;visibility:visible">
            <v:imagedata r:id="rId6" o:title=""/>
          </v:shape>
        </w:pict>
      </w:r>
      <w:r>
        <w:rPr>
          <w:noProof/>
        </w:rPr>
        <w:pict>
          <v:shape id="Рисунок 33" o:spid="_x0000_i1027" type="#_x0000_t75" alt="Тополь" style="width:78pt;height:74.25pt;visibility:visible">
            <v:imagedata r:id="rId7" o:title=""/>
          </v:shape>
        </w:pict>
      </w:r>
      <w:r>
        <w:rPr>
          <w:noProof/>
        </w:rPr>
        <w:pict>
          <v:shape id="Рисунок 34" o:spid="_x0000_i1028" type="#_x0000_t75" alt="Сосна." style="width:102pt;height:76.5pt;flip:x;visibility:visible">
            <v:imagedata r:id="rId8" o:title=""/>
          </v:shape>
        </w:pict>
      </w:r>
    </w:p>
    <w:p w:rsidR="002F261A" w:rsidRPr="00AD3CB2" w:rsidRDefault="002F261A" w:rsidP="00790177">
      <w:pPr>
        <w:jc w:val="both"/>
        <w:rPr>
          <w:noProof/>
        </w:rPr>
      </w:pPr>
      <w:smartTag w:uri="urn:schemas-microsoft-com:office:smarttags" w:element="metricconverter">
        <w:smartTagPr>
          <w:attr w:name="ProductID" w:val="55 см"/>
        </w:smartTagPr>
        <w:r w:rsidRPr="00AD3CB2">
          <w:rPr>
            <w:noProof/>
          </w:rPr>
          <w:t>55 см</w:t>
        </w:r>
      </w:smartTag>
      <w:r w:rsidRPr="00AD3CB2">
        <w:rPr>
          <w:noProof/>
        </w:rPr>
        <w:t xml:space="preserve">                       </w:t>
      </w:r>
      <w:smartTag w:uri="urn:schemas-microsoft-com:office:smarttags" w:element="metricconverter">
        <w:smartTagPr>
          <w:attr w:name="ProductID" w:val="20 см"/>
        </w:smartTagPr>
        <w:r w:rsidRPr="00AD3CB2">
          <w:rPr>
            <w:noProof/>
          </w:rPr>
          <w:t>20 см</w:t>
        </w:r>
      </w:smartTag>
      <w:r w:rsidRPr="00AD3CB2">
        <w:rPr>
          <w:noProof/>
        </w:rPr>
        <w:t xml:space="preserve">                     </w:t>
      </w:r>
      <w:smartTag w:uri="urn:schemas-microsoft-com:office:smarttags" w:element="metricconverter">
        <w:smartTagPr>
          <w:attr w:name="ProductID" w:val="70 см"/>
        </w:smartTagPr>
        <w:r w:rsidRPr="00AD3CB2">
          <w:rPr>
            <w:noProof/>
          </w:rPr>
          <w:t>70 см</w:t>
        </w:r>
      </w:smartTag>
      <w:r w:rsidRPr="00AD3CB2">
        <w:rPr>
          <w:noProof/>
        </w:rPr>
        <w:t xml:space="preserve">                               </w:t>
      </w:r>
      <w:smartTag w:uri="urn:schemas-microsoft-com:office:smarttags" w:element="metricconverter">
        <w:smartTagPr>
          <w:attr w:name="ProductID" w:val="50 см"/>
        </w:smartTagPr>
        <w:r w:rsidRPr="00AD3CB2">
          <w:rPr>
            <w:noProof/>
          </w:rPr>
          <w:t>50 см</w:t>
        </w:r>
      </w:smartTag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rPr>
          <w:bCs/>
          <w:iCs/>
        </w:rPr>
      </w:pPr>
    </w:p>
    <w:p w:rsidR="002F261A" w:rsidRDefault="002F261A" w:rsidP="00790177">
      <w:r w:rsidRPr="00AD3CB2">
        <w:rPr>
          <w:bCs/>
          <w:iCs/>
        </w:rPr>
        <w:t>Задание</w:t>
      </w:r>
      <w:r w:rsidRPr="00AD3CB2">
        <w:t>9.</w:t>
      </w:r>
    </w:p>
    <w:p w:rsidR="002F261A" w:rsidRPr="00AD3CB2" w:rsidRDefault="002F261A" w:rsidP="00790177">
      <w:r w:rsidRPr="00AD3CB2">
        <w:t>Найди значение выражений, сравни их и поставь в квадратики между ними знак &gt;, &lt;, =</w:t>
      </w:r>
    </w:p>
    <w:p w:rsidR="002F261A" w:rsidRPr="00AD3CB2" w:rsidRDefault="002F261A" w:rsidP="00790177">
      <w:pPr>
        <w:rPr>
          <w:sz w:val="32"/>
          <w:szCs w:val="32"/>
        </w:rPr>
      </w:pPr>
    </w:p>
    <w:p w:rsidR="002F261A" w:rsidRPr="00AD3CB2" w:rsidRDefault="002F261A" w:rsidP="00ED3958">
      <w:pPr>
        <w:tabs>
          <w:tab w:val="left" w:pos="3810"/>
        </w:tabs>
      </w:pPr>
      <w:r w:rsidRPr="00AD3CB2">
        <w:t xml:space="preserve">5       13-9  </w:t>
      </w:r>
      <w:r>
        <w:t>…</w:t>
      </w:r>
      <w:r w:rsidRPr="00AD3CB2">
        <w:t xml:space="preserve">  4+7       </w:t>
      </w:r>
      <w:r>
        <w:t xml:space="preserve">         </w:t>
      </w:r>
      <w:r w:rsidRPr="00AD3CB2">
        <w:t xml:space="preserve"> 11</w:t>
      </w:r>
      <w:r>
        <w:t xml:space="preserve"> …</w:t>
      </w:r>
      <w:r w:rsidRPr="00AD3CB2">
        <w:t>5+7</w:t>
      </w:r>
    </w:p>
    <w:p w:rsidR="002F261A" w:rsidRPr="00AD3CB2" w:rsidRDefault="002F261A" w:rsidP="00790177"/>
    <w:p w:rsidR="002F261A" w:rsidRPr="00AD3CB2" w:rsidRDefault="002F261A" w:rsidP="00790177">
      <w:r>
        <w:t xml:space="preserve">      </w:t>
      </w:r>
      <w:r w:rsidRPr="00AD3CB2">
        <w:t xml:space="preserve">   9 </w:t>
      </w:r>
      <w:r>
        <w:t>…</w:t>
      </w:r>
      <w:r w:rsidRPr="00AD3CB2">
        <w:t xml:space="preserve"> 18-9                </w:t>
      </w:r>
      <w:r>
        <w:t xml:space="preserve">       </w:t>
      </w:r>
      <w:r w:rsidRPr="00AD3CB2">
        <w:t xml:space="preserve"> 6+8  </w:t>
      </w:r>
      <w:r>
        <w:t>…</w:t>
      </w:r>
      <w:r w:rsidRPr="00AD3CB2">
        <w:t>15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10.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На одной яблоне покраснело 9 яблок, а на другой на 5 яблок больше. Сколько яблок покраснело на второй яблоне? Реши задачу.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>
        <w:pict>
          <v:rect id="_x0000_i1029" style="width:0;height:.75pt" o:hrstd="t" o:hrnoshade="t" o:hr="t" fillcolor="#444" stroked="f"/>
        </w:pict>
      </w:r>
    </w:p>
    <w:p w:rsidR="002F261A" w:rsidRPr="00AD3CB2" w:rsidRDefault="002F261A" w:rsidP="00790177">
      <w:pPr>
        <w:jc w:val="both"/>
      </w:pPr>
      <w:r>
        <w:pict>
          <v:rect id="_x0000_i1030" style="width:0;height:.75pt" o:hrstd="t" o:hrnoshade="t" o:hr="t" fillcolor="#444" stroked="f"/>
        </w:pict>
      </w:r>
    </w:p>
    <w:p w:rsidR="002F261A" w:rsidRPr="00AD3CB2" w:rsidRDefault="002F261A" w:rsidP="00790177">
      <w:pPr>
        <w:jc w:val="both"/>
      </w:pPr>
      <w:r>
        <w:pict>
          <v:rect id="_x0000_i1031" style="width:0;height:.75pt" o:hrstd="t" o:hrnoshade="t" o:hr="t" fillcolor="#444" stroked="f"/>
        </w:pict>
      </w:r>
    </w:p>
    <w:p w:rsidR="002F261A" w:rsidRPr="00AD3CB2" w:rsidRDefault="002F261A" w:rsidP="00790177">
      <w:pPr>
        <w:jc w:val="both"/>
      </w:pPr>
      <w:r w:rsidRPr="00AD3CB2">
        <w:rPr>
          <w:iCs/>
        </w:rPr>
        <w:t>Ответ: 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11. </w:t>
      </w:r>
    </w:p>
    <w:p w:rsidR="002F261A" w:rsidRPr="0097362D" w:rsidRDefault="002F261A" w:rsidP="00790177">
      <w:pPr>
        <w:jc w:val="both"/>
        <w:rPr>
          <w:bCs/>
          <w:iCs/>
        </w:rPr>
      </w:pPr>
      <w:r w:rsidRPr="00AD3CB2">
        <w:rPr>
          <w:iCs/>
        </w:rPr>
        <w:t>Если бы в семье еще были бы  бабушка и папа, то, на сколько частей разделили бы яблоко? Запиши цифрой.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 xml:space="preserve">На </w:t>
      </w:r>
      <w:r>
        <w:rPr>
          <w:iCs/>
        </w:rPr>
        <w:t>….</w:t>
      </w:r>
      <w:r w:rsidRPr="00AD3CB2">
        <w:rPr>
          <w:iCs/>
        </w:rPr>
        <w:t xml:space="preserve">  частей.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12.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Выбери правильные ответы и отметь его значком </w:t>
      </w:r>
      <w:r w:rsidRPr="00AD3CB2">
        <w:rPr>
          <w:rFonts w:eastAsia="MS Mincho" w:hAnsi="MS Mincho" w:cs="MS Mincho" w:hint="eastAsia"/>
          <w:iCs/>
        </w:rPr>
        <w:t>✓</w:t>
      </w:r>
      <w:r w:rsidRPr="00AD3CB2">
        <w:rPr>
          <w:iCs/>
        </w:rPr>
        <w:t>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Яблоки п</w:t>
      </w:r>
      <w:r>
        <w:rPr>
          <w:iCs/>
        </w:rPr>
        <w:t>о цвету бывают: жёлтые  , фиолетовые  </w:t>
      </w:r>
      <w:r w:rsidRPr="00AD3CB2">
        <w:rPr>
          <w:iCs/>
        </w:rPr>
        <w:t xml:space="preserve"> , зелёные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97362D" w:rsidRDefault="002F261A" w:rsidP="00790177">
      <w:pPr>
        <w:rPr>
          <w:bCs/>
          <w:iCs/>
        </w:rPr>
      </w:pPr>
      <w:r w:rsidRPr="00AD3CB2">
        <w:rPr>
          <w:bCs/>
          <w:iCs/>
        </w:rPr>
        <w:t>Задание 13.</w:t>
      </w:r>
      <w:r w:rsidRPr="00AD3CB2">
        <w:rPr>
          <w:iCs/>
        </w:rPr>
        <w:t> Как называется дерево, на котором вырастают яблоки?_______________________________________________________________________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 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rPr>
          <w:iCs/>
        </w:rPr>
      </w:pPr>
      <w:r w:rsidRPr="00AD3CB2">
        <w:rPr>
          <w:iCs/>
        </w:rPr>
        <w:t>Задание14. Дедушка Гриша, Нина, Мишенька и мама смотрели по телевизору торжественное открытие олимпиады. Помоги им узнать нашу команду.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rPr>
          <w:iCs/>
        </w:rPr>
      </w:pPr>
      <w:r>
        <w:rPr>
          <w:noProof/>
        </w:rPr>
        <w:pict>
          <v:shape id="Рисунок 30" o:spid="_x0000_i1032" type="#_x0000_t75" alt="http://cdn1.share.slickpic.com/u/sdolya/Olympics/org/20120728_olympic_079/web.jpg" style="width:141.75pt;height:94.5pt;visibility:visible">
            <v:imagedata r:id="rId9" o:title=""/>
          </v:shape>
        </w:pict>
      </w:r>
      <w:r>
        <w:rPr>
          <w:noProof/>
        </w:rPr>
        <w:pict>
          <v:shape id="Рисунок 21" o:spid="_x0000_i1033" type="#_x0000_t75" alt="http://im7-tub-ru.yandex.net/i?id=962804239-03-72&amp;n=21" style="width:135.75pt;height:94.5pt;visibility:visible">
            <v:imagedata r:id="rId10" o:title=""/>
          </v:shape>
        </w:pict>
      </w:r>
      <w:r>
        <w:rPr>
          <w:noProof/>
        </w:rPr>
        <w:pict>
          <v:shape id="Рисунок 22" o:spid="_x0000_i1034" type="#_x0000_t75" alt="http://cdn1.share.slickpic.com/u/sdolya/Olympics/org/20120728_olympic_082/web.jpg" style="width:141pt;height:93pt;visibility:visible">
            <v:imagedata r:id="rId11" o:title=""/>
          </v:shape>
        </w:pic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  <w:r>
        <w:rPr>
          <w:noProof/>
        </w:rPr>
        <w:pict>
          <v:rect id="Прямоугольник 27" o:spid="_x0000_s1026" style="position:absolute;left:0;text-align:left;margin-left:47.8pt;margin-top:5.35pt;width:18.25pt;height:1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" strokecolor="#f79646" strokeweight="2pt"/>
        </w:pict>
      </w:r>
      <w:r>
        <w:rPr>
          <w:noProof/>
        </w:rPr>
        <w:pict>
          <v:rect id="Прямоугольник 29" o:spid="_x0000_s1027" style="position:absolute;left:0;text-align:left;margin-left:388.95pt;margin-top:5.25pt;width:18.25pt;height:1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" strokecolor="#f79646" strokeweight="2pt"/>
        </w:pict>
      </w:r>
      <w:r>
        <w:rPr>
          <w:noProof/>
        </w:rPr>
        <w:pict>
          <v:rect id="Прямоугольник 28" o:spid="_x0000_s1028" style="position:absolute;left:0;text-align:left;margin-left:218.1pt;margin-top:5.85pt;width:18.25pt;height:1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" strokecolor="#f79646" strokeweight="2pt"/>
        </w:pic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97362D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Задание15.</w:t>
      </w:r>
      <w:r w:rsidRPr="00AD3CB2">
        <w:t xml:space="preserve"> Соедини стрелками объекты природы с соответствующим словом-понятием.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>
        <w:rPr>
          <w:noProof/>
        </w:rPr>
        <w:pict>
          <v:roundrect id="Скругленный прямоугольник 49" o:spid="_x0000_s1029" style="position:absolute;left:0;text-align:left;margin-left:328pt;margin-top:12.2pt;width:149.9pt;height:73.05pt;flip:y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" strokecolor="blue" strokeweight="2.25pt">
            <v:textbox>
              <w:txbxContent>
                <w:p w:rsidR="002F261A" w:rsidRDefault="002F261A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38" o:spid="_x0000_i1036" type="#_x0000_t75" alt="logo1" style="width:48.75pt;height:57.75pt;visibility:visible">
                        <v:imagedata r:id="rId12" o:title=""/>
                      </v:shape>
                    </w:pict>
                  </w:r>
                </w:p>
                <w:p w:rsidR="002F261A" w:rsidRDefault="002F261A" w:rsidP="00790177"/>
                <w:p w:rsidR="002F261A" w:rsidRDefault="002F261A" w:rsidP="00790177"/>
              </w:txbxContent>
            </v:textbox>
          </v:roundrect>
        </w:pict>
      </w:r>
      <w:r>
        <w:rPr>
          <w:noProof/>
        </w:rPr>
        <w:pict>
          <v:roundrect id="Скругленный прямоугольник 35" o:spid="_x0000_s1030" style="position:absolute;left:0;text-align:left;margin-left:-11.85pt;margin-top:4.5pt;width:149.9pt;height:73.05pt;flip:y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" strokecolor="blue" strokeweight="2.25pt">
            <v:textbox>
              <w:txbxContent>
                <w:p w:rsidR="002F261A" w:rsidRDefault="002F261A" w:rsidP="00790177"/>
                <w:p w:rsidR="002F261A" w:rsidRDefault="002F261A" w:rsidP="00790177"/>
                <w:p w:rsidR="002F261A" w:rsidRDefault="002F261A" w:rsidP="00790177">
                  <w:r w:rsidRPr="005537D9">
                    <w:t>НАПИШИ СВОЁ</w:t>
                  </w:r>
                  <w:r>
                    <w:t xml:space="preserve"> СЛОВО</w:t>
                  </w:r>
                </w:p>
              </w:txbxContent>
            </v:textbox>
          </v:roundrect>
        </w:pic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31" type="#_x0000_t32" style="position:absolute;left:0;text-align:left;margin-left:137.85pt;margin-top:7.55pt;width:43.5pt;height:35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" strokecolor="#c00000" strokeweight="3pt">
            <v:stroke endarrow="block"/>
            <v:shadow color="#622423" opacity=".5" offset="1pt"/>
          </v:shape>
        </w:pic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>
        <w:rPr>
          <w:noProof/>
        </w:rPr>
        <w:pict>
          <v:roundrect id="Скругленный прямоугольник 50" o:spid="_x0000_s1032" style="position:absolute;left:0;text-align:left;margin-left:332.3pt;margin-top:1.55pt;width:149.9pt;height:73.05pt;flip:y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UBeg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" strokecolor="blue" strokeweight="2.25pt">
            <v:textbox>
              <w:txbxContent>
                <w:p w:rsidR="002F261A" w:rsidRDefault="002F261A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39" o:spid="_x0000_i1038" type="#_x0000_t75" alt="images (5)" style="width:90pt;height:65.25pt;visibility:visible">
                        <v:imagedata r:id="rId13" o:title=""/>
                      </v:shape>
                    </w:pict>
                  </w:r>
                </w:p>
                <w:p w:rsidR="002F261A" w:rsidRDefault="002F261A" w:rsidP="00790177"/>
                <w:p w:rsidR="002F261A" w:rsidRDefault="002F261A" w:rsidP="0079017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3" o:spid="_x0000_s1033" style="position:absolute;left:0;text-align:left;margin-left:167.45pt;margin-top:1.3pt;width:99.2pt;height:30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">
            <v:textbox>
              <w:txbxContent>
                <w:p w:rsidR="002F261A" w:rsidRPr="001B63CE" w:rsidRDefault="002F261A" w:rsidP="00790177">
                  <w:pPr>
                    <w:jc w:val="center"/>
                    <w:rPr>
                      <w:b/>
                      <w:sz w:val="28"/>
                    </w:rPr>
                  </w:pPr>
                  <w:r w:rsidRPr="00633F82">
                    <w:rPr>
                      <w:sz w:val="28"/>
                    </w:rPr>
                    <w:t>Р</w:t>
                  </w:r>
                  <w:r w:rsidRPr="001B63CE">
                    <w:rPr>
                      <w:b/>
                      <w:sz w:val="28"/>
                    </w:rPr>
                    <w:t>АСТЕНИЯ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7" o:spid="_x0000_s1034" style="position:absolute;left:0;text-align:left;margin-left:-7.5pt;margin-top:.4pt;width:151.5pt;height:74.1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" strokecolor="blue" strokeweight="2.25pt">
            <v:textbox>
              <w:txbxContent>
                <w:p w:rsidR="002F261A" w:rsidRDefault="002F261A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41" o:spid="_x0000_i1040" type="#_x0000_t75" alt="загруженное (5)" style="width:79.5pt;height:66.75pt;visibility:visible">
                        <v:imagedata r:id="rId14" o:title=""/>
                      </v:shape>
                    </w:pict>
                  </w:r>
                </w:p>
              </w:txbxContent>
            </v:textbox>
          </v:roundrect>
        </w:pic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>
        <w:rPr>
          <w:noProof/>
        </w:rPr>
        <w:pict>
          <v:roundrect id="Скругленный прямоугольник 46" o:spid="_x0000_s1035" style="position:absolute;left:0;text-align:left;margin-left:167.8pt;margin-top:13.1pt;width:107.25pt;height:33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hOcw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">
            <v:textbox>
              <w:txbxContent>
                <w:p w:rsidR="002F261A" w:rsidRPr="001B63CE" w:rsidRDefault="002F261A" w:rsidP="00790177">
                  <w:pPr>
                    <w:jc w:val="center"/>
                    <w:rPr>
                      <w:b/>
                      <w:sz w:val="28"/>
                    </w:rPr>
                  </w:pPr>
                  <w:r w:rsidRPr="001B63CE">
                    <w:rPr>
                      <w:b/>
                      <w:sz w:val="28"/>
                    </w:rPr>
                    <w:t>ЖИВОТНЫЕ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53" o:spid="_x0000_s1036" type="#_x0000_t32" style="position:absolute;left:0;text-align:left;margin-left:272.55pt;margin-top:3.1pt;width:68.25pt;height:1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" strokecolor="#c00000" strokeweight="3pt">
            <v:stroke endarrow="block"/>
            <v:shadow color="#622423" opacity=".5" offset="1pt"/>
          </v:shape>
        </w:pict>
      </w:r>
      <w:r>
        <w:rPr>
          <w:noProof/>
        </w:rPr>
        <w:pict>
          <v:roundrect id="Скругленный прямоугольник 40" o:spid="_x0000_s1037" style="position:absolute;left:0;text-align:left;margin-left:3.2pt;margin-top:.95pt;width:147.2pt;height:75.7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" strokecolor="blue" strokeweight="2.25pt">
            <v:textbox>
              <w:txbxContent>
                <w:p w:rsidR="002F261A" w:rsidRDefault="002F261A" w:rsidP="0079017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42" o:spid="_x0000_i1042" type="#_x0000_t75" alt="загруженное (6)" style="width:84pt;height:81pt;visibility:visible">
                        <v:imagedata r:id="rId15" o:title="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8" style="position:absolute;left:0;text-align:left;margin-left:334.35pt;margin-top:2.9pt;width:149.9pt;height:73.05pt;flip:y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9ceQ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" strokecolor="blue" strokeweight="2.25pt">
            <v:textbox>
              <w:txbxContent>
                <w:p w:rsidR="002F261A" w:rsidRDefault="002F261A" w:rsidP="00790177"/>
                <w:p w:rsidR="002F261A" w:rsidRDefault="002F261A" w:rsidP="00790177"/>
                <w:p w:rsidR="002F261A" w:rsidRDefault="002F261A" w:rsidP="00790177">
                  <w:r w:rsidRPr="005537D9">
                    <w:t>НАПИШИ СВОЁ</w:t>
                  </w:r>
                  <w:r>
                    <w:t xml:space="preserve"> СЛОВО</w:t>
                  </w:r>
                </w:p>
              </w:txbxContent>
            </v:textbox>
          </v:roundrect>
        </w:pict>
      </w:r>
    </w:p>
    <w:p w:rsidR="002F261A" w:rsidRDefault="002F261A" w:rsidP="0097362D">
      <w:pPr>
        <w:rPr>
          <w:bCs/>
          <w:iCs/>
        </w:rPr>
      </w:pPr>
    </w:p>
    <w:p w:rsidR="002F261A" w:rsidRPr="00AD3CB2" w:rsidRDefault="002F261A" w:rsidP="0097362D">
      <w:pPr>
        <w:rPr>
          <w:sz w:val="32"/>
          <w:szCs w:val="32"/>
        </w:rPr>
      </w:pPr>
      <w:r w:rsidRPr="00AD3CB2">
        <w:rPr>
          <w:sz w:val="32"/>
          <w:szCs w:val="32"/>
        </w:rPr>
        <w:t>Дополнительные задания</w:t>
      </w:r>
    </w:p>
    <w:p w:rsidR="002F261A" w:rsidRPr="00AD3CB2" w:rsidRDefault="002F261A" w:rsidP="00790177">
      <w:pPr>
        <w:jc w:val="center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t>Задания 16 - 23 можно выполнять в любом порядке. Постарайся выполнить их не меньше трех заданий</w:t>
      </w:r>
    </w:p>
    <w:p w:rsidR="002F261A" w:rsidRPr="00AD3CB2" w:rsidRDefault="002F261A" w:rsidP="00790177">
      <w:pPr>
        <w:rPr>
          <w:bCs/>
          <w:iCs/>
        </w:rPr>
      </w:pPr>
    </w:p>
    <w:p w:rsidR="002F261A" w:rsidRPr="00AD3CB2" w:rsidRDefault="002F261A" w:rsidP="00790177">
      <w:pPr>
        <w:rPr>
          <w:bCs/>
          <w:iCs/>
        </w:rPr>
      </w:pPr>
      <w:r w:rsidRPr="00AD3CB2">
        <w:rPr>
          <w:bCs/>
          <w:iCs/>
        </w:rPr>
        <w:t xml:space="preserve">Задание 16. </w:t>
      </w:r>
      <w:r w:rsidRPr="00AD3CB2">
        <w:t>Нарисуй, как умеешь, схему слова</w:t>
      </w:r>
      <w:r w:rsidRPr="00AD3CB2">
        <w:rPr>
          <w:bCs/>
          <w:iCs/>
        </w:rPr>
        <w:t xml:space="preserve"> яблоко  ___________________________</w:t>
      </w:r>
    </w:p>
    <w:p w:rsidR="002F261A" w:rsidRPr="00AD3CB2" w:rsidRDefault="002F261A" w:rsidP="00790177">
      <w:pPr>
        <w:rPr>
          <w:bCs/>
          <w:iCs/>
        </w:rPr>
      </w:pPr>
      <w:r>
        <w:rPr>
          <w:noProof/>
        </w:rPr>
        <w:pict>
          <v:rect id="Прямоугольник 54" o:spid="_x0000_s1039" style="position:absolute;margin-left:387.35pt;margin-top:12.85pt;width:18.25pt;height:1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" strokecolor="#f79646" strokeweight="2pt"/>
        </w:pict>
      </w:r>
    </w:p>
    <w:p w:rsidR="002F261A" w:rsidRPr="00AD3CB2" w:rsidRDefault="002F261A" w:rsidP="00790177">
      <w:pPr>
        <w:rPr>
          <w:bCs/>
          <w:iCs/>
        </w:rPr>
      </w:pPr>
      <w:r>
        <w:rPr>
          <w:noProof/>
        </w:rPr>
        <w:pict>
          <v:rect id="Прямоугольник 56" o:spid="_x0000_s1040" style="position:absolute;margin-left:447.3pt;margin-top:-.25pt;width:18.25pt;height:1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" strokecolor="#f79646" strokeweight="2pt"/>
        </w:pict>
      </w:r>
      <w:r>
        <w:rPr>
          <w:noProof/>
        </w:rPr>
        <w:pict>
          <v:rect id="Прямоугольник 55" o:spid="_x0000_s1041" style="position:absolute;margin-left:419.2pt;margin-top:-.15pt;width:18.25pt;height:1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wAigIAACQFAAAOAAAAZHJzL2Uyb0RvYy54bWysVM1u1DAQviPxDpbvNMnS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" strokecolor="#f79646" strokeweight="2pt"/>
        </w:pict>
      </w:r>
      <w:r w:rsidRPr="00AD3CB2">
        <w:rPr>
          <w:bCs/>
          <w:iCs/>
        </w:rPr>
        <w:t>Задание 17. Напиши какими знаками может заканчиваться предложение</w:t>
      </w:r>
    </w:p>
    <w:p w:rsidR="002F261A" w:rsidRPr="002F7079" w:rsidRDefault="002F261A" w:rsidP="00790177">
      <w:pPr>
        <w:rPr>
          <w:bCs/>
          <w:iCs/>
        </w:rPr>
      </w:pPr>
    </w:p>
    <w:p w:rsidR="002F261A" w:rsidRPr="00AD3CB2" w:rsidRDefault="002F261A" w:rsidP="00790177">
      <w:r w:rsidRPr="00AD3CB2">
        <w:rPr>
          <w:bCs/>
          <w:iCs/>
        </w:rPr>
        <w:t>Задание</w:t>
      </w:r>
      <w:r w:rsidRPr="00AD3CB2">
        <w:t>18. Найди закономерность. Продолжи ряд.   10,12,15,17,20,</w:t>
      </w:r>
      <w:r>
        <w:t xml:space="preserve">        </w:t>
      </w:r>
      <w:r w:rsidRPr="00AD3CB2">
        <w:t>,       ,</w:t>
      </w:r>
      <w:r>
        <w:t xml:space="preserve">       </w:t>
      </w:r>
      <w:r w:rsidRPr="00AD3CB2">
        <w:t>,</w:t>
      </w:r>
    </w:p>
    <w:p w:rsidR="002F261A" w:rsidRPr="002F7079" w:rsidRDefault="002F261A" w:rsidP="00790177">
      <w:pPr>
        <w:tabs>
          <w:tab w:val="left" w:pos="3885"/>
        </w:tabs>
      </w:pPr>
    </w:p>
    <w:p w:rsidR="002F261A" w:rsidRPr="00AD3CB2" w:rsidRDefault="002F261A" w:rsidP="00790177">
      <w:pPr>
        <w:tabs>
          <w:tab w:val="left" w:pos="3885"/>
        </w:tabs>
      </w:pPr>
      <w:r w:rsidRPr="00AD3CB2">
        <w:t>Задание19.Вычисли и расставь числа в порядке уменьшения, затем запиши слово:</w:t>
      </w:r>
    </w:p>
    <w:p w:rsidR="002F261A" w:rsidRPr="00AD3CB2" w:rsidRDefault="002F261A" w:rsidP="00790177">
      <w:pPr>
        <w:tabs>
          <w:tab w:val="left" w:pos="3885"/>
        </w:tabs>
      </w:pPr>
    </w:p>
    <w:p w:rsidR="002F261A" w:rsidRPr="00AD3CB2" w:rsidRDefault="002F261A" w:rsidP="00790177">
      <w:pPr>
        <w:tabs>
          <w:tab w:val="left" w:pos="3885"/>
        </w:tabs>
        <w:rPr>
          <w:color w:val="0000CC"/>
        </w:rPr>
      </w:pPr>
      <w:r>
        <w:t xml:space="preserve">                                                                       </w:t>
      </w:r>
      <w:r w:rsidRPr="00AD3CB2">
        <w:t xml:space="preserve">9 + 9  =      </w:t>
      </w:r>
      <w:r w:rsidRPr="00AD3CB2">
        <w:rPr>
          <w:color w:val="0000CC"/>
        </w:rPr>
        <w:t>Я</w:t>
      </w:r>
      <w:r>
        <w:rPr>
          <w:color w:val="0000CC"/>
        </w:rPr>
        <w:t xml:space="preserve">               </w:t>
      </w:r>
      <w:r w:rsidRPr="00AD3CB2">
        <w:t xml:space="preserve">8 + 5 =   </w:t>
      </w:r>
      <w:r>
        <w:t xml:space="preserve">  </w:t>
      </w:r>
      <w:r w:rsidRPr="00AD3CB2">
        <w:rPr>
          <w:color w:val="0000CC"/>
        </w:rPr>
        <w:t>Б</w:t>
      </w:r>
    </w:p>
    <w:p w:rsidR="002F261A" w:rsidRPr="00AD3CB2" w:rsidRDefault="002F261A" w:rsidP="00790177">
      <w:pPr>
        <w:tabs>
          <w:tab w:val="left" w:pos="3885"/>
          <w:tab w:val="left" w:pos="5400"/>
        </w:tabs>
        <w:rPr>
          <w:color w:val="0000CC"/>
        </w:rPr>
      </w:pPr>
      <w:r w:rsidRPr="00AD3CB2">
        <w:t xml:space="preserve">6 + 3 =  </w:t>
      </w:r>
      <w:r w:rsidRPr="00AD3CB2">
        <w:rPr>
          <w:color w:val="0000CC"/>
        </w:rPr>
        <w:t xml:space="preserve">    К</w:t>
      </w:r>
      <w:r>
        <w:rPr>
          <w:color w:val="0000CC"/>
        </w:rPr>
        <w:t xml:space="preserve">              </w:t>
      </w:r>
      <w:r w:rsidRPr="00AD3CB2">
        <w:t xml:space="preserve">12 - 4  = </w:t>
      </w:r>
      <w:r>
        <w:t xml:space="preserve">  </w:t>
      </w:r>
      <w:r w:rsidRPr="00AD3CB2">
        <w:t xml:space="preserve"> </w:t>
      </w:r>
      <w:r w:rsidRPr="00AD3CB2">
        <w:rPr>
          <w:color w:val="0000CC"/>
        </w:rPr>
        <w:t>И</w:t>
      </w:r>
    </w:p>
    <w:p w:rsidR="002F261A" w:rsidRPr="00AD3CB2" w:rsidRDefault="002F261A" w:rsidP="00790177">
      <w:pPr>
        <w:tabs>
          <w:tab w:val="left" w:pos="708"/>
          <w:tab w:val="left" w:pos="1416"/>
          <w:tab w:val="left" w:pos="2124"/>
        </w:tabs>
        <w:rPr>
          <w:color w:val="0000CC"/>
        </w:rPr>
      </w:pPr>
      <w:r w:rsidRPr="00AD3CB2">
        <w:t xml:space="preserve">17 - 7 =      </w:t>
      </w:r>
      <w:r w:rsidRPr="00AD3CB2">
        <w:rPr>
          <w:color w:val="0000CC"/>
        </w:rPr>
        <w:t>О</w:t>
      </w:r>
      <w:r w:rsidRPr="00AD3CB2">
        <w:rPr>
          <w:color w:val="0000CC"/>
        </w:rPr>
        <w:tab/>
      </w:r>
      <w:r w:rsidRPr="00AD3CB2">
        <w:rPr>
          <w:color w:val="0000CC"/>
        </w:rPr>
        <w:tab/>
      </w:r>
      <w:r w:rsidRPr="00AD3CB2">
        <w:t>4 + 7 =</w:t>
      </w:r>
      <w:r>
        <w:t xml:space="preserve">     </w:t>
      </w:r>
      <w:r w:rsidRPr="00AD3CB2">
        <w:rPr>
          <w:color w:val="0000CC"/>
        </w:rPr>
        <w:t>Л</w:t>
      </w:r>
    </w:p>
    <w:tbl>
      <w:tblPr>
        <w:tblpPr w:leftFromText="180" w:rightFromText="180" w:vertAnchor="page" w:horzAnchor="margin" w:tblpY="5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709"/>
        <w:gridCol w:w="709"/>
        <w:gridCol w:w="708"/>
        <w:gridCol w:w="681"/>
      </w:tblGrid>
      <w:tr w:rsidR="002F261A" w:rsidRPr="00AD3CB2" w:rsidTr="00FC3205">
        <w:tc>
          <w:tcPr>
            <w:tcW w:w="675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8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81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2F261A" w:rsidRPr="00AD3CB2" w:rsidTr="00FC3205">
        <w:tc>
          <w:tcPr>
            <w:tcW w:w="675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8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81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2F261A" w:rsidRPr="00AD3CB2" w:rsidRDefault="002F261A" w:rsidP="00790177">
      <w:pPr>
        <w:tabs>
          <w:tab w:val="left" w:pos="708"/>
          <w:tab w:val="left" w:pos="1416"/>
          <w:tab w:val="left" w:pos="2124"/>
        </w:tabs>
        <w:rPr>
          <w:sz w:val="32"/>
        </w:rPr>
      </w:pPr>
    </w:p>
    <w:p w:rsidR="002F261A" w:rsidRPr="00AD3CB2" w:rsidRDefault="002F261A" w:rsidP="00790177"/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</w:pPr>
      <w:r w:rsidRPr="00AD3CB2">
        <w:rPr>
          <w:bCs/>
          <w:iCs/>
        </w:rPr>
        <w:t>Задание 20.</w:t>
      </w:r>
      <w:r w:rsidRPr="00AD3CB2">
        <w:rPr>
          <w:iCs/>
        </w:rPr>
        <w:t> Как ты понимаешь слово ПОРАДОВАТЬ?</w:t>
      </w: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2F7079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bCs/>
          <w:iCs/>
        </w:rPr>
        <w:t>Задание 21.</w:t>
      </w:r>
      <w:r w:rsidRPr="00AD3CB2">
        <w:rPr>
          <w:iCs/>
        </w:rPr>
        <w:t> Как бы ты поступил на месте Нины?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2F7079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spacing w:line="360" w:lineRule="auto"/>
        <w:jc w:val="both"/>
      </w:pPr>
      <w:r w:rsidRPr="00AD3CB2">
        <w:rPr>
          <w:bCs/>
          <w:iCs/>
        </w:rPr>
        <w:t>Задание 22.</w:t>
      </w:r>
      <w:r w:rsidRPr="00AD3CB2">
        <w:rPr>
          <w:iCs/>
        </w:rPr>
        <w:t> </w:t>
      </w:r>
      <w:r w:rsidRPr="00AD3CB2">
        <w:t xml:space="preserve">Какие явления природы можно наблюдать осенью? Отметь ответ  </w:t>
      </w:r>
      <w:r w:rsidRPr="00AD3CB2">
        <w:rPr>
          <w:lang w:val="en-US"/>
        </w:rPr>
        <w:t>V</w:t>
      </w:r>
      <w:r w:rsidRPr="00AD3CB2">
        <w:t xml:space="preserve">   .</w:t>
      </w:r>
      <w:r>
        <w:rPr>
          <w:noProof/>
        </w:rPr>
        <w:pict>
          <v:rect id="Прямоугольник 67" o:spid="_x0000_s1042" style="position:absolute;left:0;text-align:left;margin-left:0;margin-top:21.75pt;width:18.7pt;height:1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" filled="f" strokeweight="1.5pt"/>
        </w:pic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     Распускание листьев на деревьях и кустарниках.</w:t>
      </w:r>
    </w:p>
    <w:p w:rsidR="002F261A" w:rsidRPr="00AD3CB2" w:rsidRDefault="002F261A" w:rsidP="00790177">
      <w:pPr>
        <w:spacing w:line="480" w:lineRule="auto"/>
        <w:jc w:val="both"/>
      </w:pPr>
      <w:r>
        <w:rPr>
          <w:noProof/>
        </w:rPr>
        <w:pict>
          <v:rect id="Прямоугольник 66" o:spid="_x0000_s1043" style="position:absolute;left:0;text-align:left;margin-left:0;margin-top:28.4pt;width:18.7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Z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" filled="f" strokeweight="1.5pt"/>
        </w:pict>
      </w:r>
      <w:r>
        <w:rPr>
          <w:noProof/>
        </w:rPr>
        <w:pict>
          <v:rect id="Прямоугольник 65" o:spid="_x0000_s1044" style="position:absolute;left:0;text-align:left;margin-left:0;margin-top:.45pt;width:18.7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mioAIAAA4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" filled="f" strokeweight="1.5pt"/>
        </w:pict>
      </w:r>
      <w:r w:rsidRPr="00AD3CB2">
        <w:t xml:space="preserve">        Похолодание.</w: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     Листопад.</w:t>
      </w:r>
    </w:p>
    <w:p w:rsidR="002F261A" w:rsidRPr="00AD3CB2" w:rsidRDefault="002F261A" w:rsidP="00790177">
      <w:pPr>
        <w:spacing w:line="480" w:lineRule="auto"/>
        <w:jc w:val="both"/>
      </w:pPr>
      <w:r>
        <w:rPr>
          <w:noProof/>
        </w:rPr>
        <w:pict>
          <v:rect id="Прямоугольник 63" o:spid="_x0000_s1045" style="position:absolute;left:0;text-align:left;margin-left:0;margin-top:0;width:18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" filled="f" strokeweight="1.5pt"/>
        </w:pict>
      </w:r>
      <w:r w:rsidRPr="00AD3CB2">
        <w:t xml:space="preserve">         Цветение яблонь</w:t>
      </w:r>
    </w:p>
    <w:p w:rsidR="002F261A" w:rsidRPr="00AD3CB2" w:rsidRDefault="002F261A" w:rsidP="00790177">
      <w:pPr>
        <w:spacing w:line="480" w:lineRule="auto"/>
        <w:jc w:val="both"/>
      </w:pPr>
      <w:r>
        <w:rPr>
          <w:noProof/>
        </w:rPr>
        <w:pict>
          <v:rect id="Прямоугольник 64" o:spid="_x0000_s1046" style="position:absolute;left:0;text-align:left;margin-left:-27pt;margin-top:-9pt;width:18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0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E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" filled="f" strokeweight="1.5pt"/>
        </w:pict>
      </w:r>
      <w:r w:rsidRPr="00AD3CB2">
        <w:t xml:space="preserve">         Первые заморозки</w:t>
      </w:r>
    </w:p>
    <w:p w:rsidR="002F261A" w:rsidRPr="00AD3CB2" w:rsidRDefault="002F261A" w:rsidP="00790177">
      <w:pPr>
        <w:spacing w:line="480" w:lineRule="auto"/>
        <w:jc w:val="both"/>
      </w:pPr>
      <w:r>
        <w:rPr>
          <w:noProof/>
        </w:rPr>
        <w:pict>
          <v:rect id="Прямоугольник 61" o:spid="_x0000_s1047" style="position:absolute;left:0;text-align:left;margin-left:-27pt;margin-top:26.4pt;width:18.7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" filled="f" strokeweight="1.5pt"/>
        </w:pict>
      </w:r>
      <w:r>
        <w:rPr>
          <w:noProof/>
        </w:rPr>
        <w:pict>
          <v:rect id="Прямоугольник 62" o:spid="_x0000_s1048" style="position:absolute;left:0;text-align:left;margin-left:-27pt;margin-top:-.6pt;width:18.7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L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I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" filled="f" strokeweight="1.5pt"/>
        </w:pict>
      </w:r>
      <w:r w:rsidRPr="00AD3CB2">
        <w:t xml:space="preserve">  Отлёт перелётных птиц.    </w: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Изменение окраски листьев на деревьях и кустарниках.</w:t>
      </w:r>
    </w:p>
    <w:p w:rsidR="002F261A" w:rsidRPr="00AD3CB2" w:rsidRDefault="002F261A" w:rsidP="00790177">
      <w:pPr>
        <w:spacing w:line="360" w:lineRule="auto"/>
        <w:jc w:val="both"/>
      </w:pPr>
      <w:r w:rsidRPr="00AD3CB2">
        <w:rPr>
          <w:bCs/>
          <w:iCs/>
        </w:rPr>
        <w:t>Задание 23.</w:t>
      </w:r>
      <w:r w:rsidRPr="00AD3CB2">
        <w:rPr>
          <w:iCs/>
        </w:rPr>
        <w:t xml:space="preserve"> Мама с Ниной и Мишенько </w:t>
      </w:r>
      <w:r w:rsidRPr="00AD3CB2">
        <w:t>живут в столице нашей родины. Запиши название нашей родины и её столицы.</w:t>
      </w:r>
    </w:p>
    <w:p w:rsidR="002F261A" w:rsidRPr="00AD3CB2" w:rsidRDefault="002F261A" w:rsidP="00790177">
      <w:pPr>
        <w:spacing w:line="360" w:lineRule="auto"/>
        <w:jc w:val="both"/>
      </w:pPr>
      <w:r w:rsidRPr="00AD3CB2">
        <w:t>Мама с Ниной и Мишенькой живут в __________________, столица город _______________ .</w:t>
      </w:r>
    </w:p>
    <w:p w:rsidR="002F261A" w:rsidRPr="002F7079" w:rsidRDefault="002F261A"/>
    <w:p w:rsidR="002F261A" w:rsidRDefault="002F261A" w:rsidP="00B37AFA">
      <w:pPr>
        <w:ind w:firstLine="708"/>
        <w:jc w:val="both"/>
      </w:pPr>
      <w:r>
        <w:t>Во входную диагностическую работу входит 23 задания (задания 1-15 являются обязательными и относятся к базовому уровню, задания 16-23 – дополнительные, относятся к повышенному уровню сложности). Проверяемые умения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4467"/>
        <w:gridCol w:w="1960"/>
        <w:gridCol w:w="1794"/>
      </w:tblGrid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умения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Предметная область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Скорость чтения про себя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имен собственных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различать твердые и мягкие согласные звуки в слове.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производить звукобуквенный анализ слов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5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color w:val="002060"/>
                <w:lang w:eastAsia="en-US"/>
              </w:rPr>
            </w:pPr>
            <w:r>
              <w:rPr>
                <w:szCs w:val="20"/>
                <w:lang w:eastAsia="en-US"/>
              </w:rPr>
              <w:t>Умение находить в тексте прямой ответ на поставленный вопрос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color w:val="002060"/>
                <w:lang w:eastAsia="en-US"/>
              </w:rPr>
            </w:pPr>
            <w:r>
              <w:rPr>
                <w:lang w:eastAsia="en-US"/>
              </w:rPr>
              <w:t>Умение работать с текстом, для выделения необходимой информации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 последовательности чисел в пределах 20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находить значение выражения, сравнивать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rPr>
          <w:trHeight w:val="939"/>
        </w:trPr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67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rPr>
          <w:trHeight w:val="417"/>
        </w:trPr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67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делить целое на части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rPr>
          <w:trHeight w:val="417"/>
        </w:trPr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67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соотносить предмет и цвет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rPr>
          <w:trHeight w:val="417"/>
        </w:trPr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67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rPr>
          <w:trHeight w:val="417"/>
        </w:trPr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67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F261A" w:rsidTr="00ED59B8">
        <w:trPr>
          <w:trHeight w:val="417"/>
        </w:trPr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color w:val="FF000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производить звукобуквенный анализ слов графически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оформить в письменной речи конец предложения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установить закономерность в числовом ряду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складывать и вычитать в пределах 20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расставлять числа в порядке уменьшения (увеличения)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объяснить значение слова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261A" w:rsidTr="00ED59B8">
        <w:tc>
          <w:tcPr>
            <w:tcW w:w="1221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67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соотносить географическое название с ее страной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</w:tcPr>
          <w:p w:rsidR="002F261A" w:rsidRDefault="002F261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F261A" w:rsidRDefault="002F261A" w:rsidP="00B37AFA">
      <w:pPr>
        <w:ind w:firstLine="360"/>
        <w:jc w:val="both"/>
      </w:pPr>
      <w:r>
        <w:t>Уровень сформированности</w:t>
      </w:r>
      <w:r w:rsidRPr="00AD3CB2">
        <w:t xml:space="preserve"> </w:t>
      </w:r>
      <w:r>
        <w:rPr>
          <w:b/>
          <w:u w:val="single"/>
        </w:rPr>
        <w:t>предметных</w:t>
      </w:r>
      <w:r>
        <w:t xml:space="preserve"> умений вычисляется по совокупности суммы баллов: </w:t>
      </w:r>
    </w:p>
    <w:p w:rsidR="002F261A" w:rsidRDefault="002F261A" w:rsidP="00B37AFA">
      <w:pPr>
        <w:ind w:firstLine="360"/>
        <w:jc w:val="both"/>
      </w:pPr>
      <w:r>
        <w:t>- ниже базового – сумма баллов за задания №1-15 – от 0 до 21 балла;</w:t>
      </w:r>
    </w:p>
    <w:p w:rsidR="002F261A" w:rsidRDefault="002F261A" w:rsidP="00B37AFA">
      <w:pPr>
        <w:ind w:firstLine="360"/>
        <w:jc w:val="both"/>
      </w:pPr>
      <w:r>
        <w:t>- базовый уровень – сумма баллов за задания №1-15 – от 22 до 43 б.;</w:t>
      </w:r>
    </w:p>
    <w:p w:rsidR="002F261A" w:rsidRDefault="002F261A" w:rsidP="00B37AFA">
      <w:pPr>
        <w:ind w:firstLine="360"/>
        <w:jc w:val="both"/>
      </w:pPr>
      <w:r>
        <w:t>- повышенный уровень – сумма баллов за задания № 16-20 от 14 до 20 б.</w:t>
      </w:r>
    </w:p>
    <w:p w:rsidR="002F261A" w:rsidRDefault="002F261A" w:rsidP="00B37AFA">
      <w:pPr>
        <w:ind w:firstLine="360"/>
        <w:jc w:val="both"/>
      </w:pPr>
    </w:p>
    <w:p w:rsidR="002F261A" w:rsidRDefault="002F261A" w:rsidP="00B37AFA">
      <w:pPr>
        <w:ind w:firstLine="360"/>
        <w:jc w:val="both"/>
      </w:pPr>
      <w:r>
        <w:t>Разработанный инструментарий входной комплексной работы позволяет выявить уровень сформированности регулятивных (РУУД) и познавательных (ПУУД) универсальных учебных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40"/>
        <w:gridCol w:w="2189"/>
      </w:tblGrid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умения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 в работе, диагностирующего сформированность УУД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РУУД1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учебной задачи, контроль, коррекция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2, 19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РУУД2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последовательности промежуточных целей, составление плана и последовательности действий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ПУУД1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2, 13, 6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ПУУД2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20, 21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ПУУД3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Знаково-символическое моделирование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15, 16,17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ПУУД4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ПУУД5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оснований  для сравнения, классификации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13, 15, 22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ПУУД6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4, 15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ПУУД7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3, 5, 6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ПУУД8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Построение логической цепи рассуждений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10, 18</w:t>
            </w:r>
          </w:p>
        </w:tc>
      </w:tr>
      <w:tr w:rsidR="002F261A" w:rsidTr="00ED59B8">
        <w:tc>
          <w:tcPr>
            <w:tcW w:w="2268" w:type="dxa"/>
          </w:tcPr>
          <w:p w:rsidR="002F261A" w:rsidRDefault="002F261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ПУУД9</w:t>
            </w:r>
          </w:p>
        </w:tc>
        <w:tc>
          <w:tcPr>
            <w:tcW w:w="504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Самостоятельное создание способов решения математической проблемы</w:t>
            </w:r>
          </w:p>
        </w:tc>
        <w:tc>
          <w:tcPr>
            <w:tcW w:w="2160" w:type="dxa"/>
          </w:tcPr>
          <w:p w:rsidR="002F261A" w:rsidRDefault="002F261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9, 19</w:t>
            </w:r>
          </w:p>
        </w:tc>
      </w:tr>
    </w:tbl>
    <w:p w:rsidR="002F261A" w:rsidRDefault="002F261A" w:rsidP="00B37AFA">
      <w:pPr>
        <w:jc w:val="center"/>
        <w:rPr>
          <w:b/>
        </w:rPr>
      </w:pPr>
    </w:p>
    <w:p w:rsidR="002F261A" w:rsidRDefault="002F261A" w:rsidP="00B37AFA">
      <w:pPr>
        <w:ind w:firstLine="360"/>
        <w:jc w:val="both"/>
      </w:pPr>
      <w:r>
        <w:t>Уровень сформированности</w:t>
      </w:r>
      <w:r w:rsidRPr="00AD3CB2">
        <w:t xml:space="preserve"> </w:t>
      </w:r>
      <w:r>
        <w:rPr>
          <w:b/>
          <w:u w:val="single"/>
        </w:rPr>
        <w:t>УУД</w:t>
      </w:r>
      <w:r>
        <w:t xml:space="preserve"> вычисляется по совокупности суммы баллов: </w:t>
      </w:r>
    </w:p>
    <w:p w:rsidR="002F261A" w:rsidRDefault="002F261A" w:rsidP="00B37AFA">
      <w:pPr>
        <w:ind w:firstLine="360"/>
        <w:jc w:val="both"/>
      </w:pPr>
      <w:r>
        <w:t>- низкий – сумма баллов – от 0 до 34 баллов;</w:t>
      </w:r>
    </w:p>
    <w:p w:rsidR="002F261A" w:rsidRDefault="002F261A" w:rsidP="00B37AFA">
      <w:pPr>
        <w:ind w:firstLine="360"/>
        <w:jc w:val="both"/>
      </w:pPr>
      <w:r>
        <w:t>- средний уровень – сумма баллов – от 35 до 40 б.;</w:t>
      </w:r>
    </w:p>
    <w:p w:rsidR="002F261A" w:rsidRDefault="002F261A" w:rsidP="00B37AFA">
      <w:pPr>
        <w:ind w:firstLine="360"/>
        <w:jc w:val="both"/>
      </w:pPr>
      <w:r>
        <w:t>- высокий уровень – сумма баллов – от 41 до 46 б.</w:t>
      </w:r>
    </w:p>
    <w:p w:rsidR="002F261A" w:rsidRDefault="002F261A" w:rsidP="00B37AFA"/>
    <w:p w:rsidR="002F261A" w:rsidRDefault="002F261A"/>
    <w:p w:rsidR="002F261A" w:rsidRDefault="002F261A"/>
    <w:p w:rsidR="002F261A" w:rsidRDefault="002F261A"/>
    <w:p w:rsidR="002F261A" w:rsidRDefault="002F261A"/>
    <w:p w:rsidR="002F261A" w:rsidRDefault="002F261A"/>
    <w:p w:rsidR="002F261A" w:rsidRDefault="002F261A">
      <w:pPr>
        <w:sectPr w:rsidR="002F2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61A" w:rsidRDefault="002F261A" w:rsidP="00ED59B8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Общие данные по_______________________________</w:t>
      </w:r>
    </w:p>
    <w:p w:rsidR="002F261A" w:rsidRPr="00D4186D" w:rsidRDefault="002F261A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учреждение</w:t>
      </w:r>
    </w:p>
    <w:p w:rsidR="002F261A" w:rsidRDefault="002F261A" w:rsidP="00ED59B8">
      <w:pPr>
        <w:jc w:val="both"/>
      </w:pPr>
    </w:p>
    <w:p w:rsidR="002F261A" w:rsidRPr="00972F2C" w:rsidRDefault="002F261A" w:rsidP="00ED59B8">
      <w:pPr>
        <w:jc w:val="both"/>
      </w:pPr>
      <w:r w:rsidRPr="00972F2C">
        <w:t>Всего учащихся в</w:t>
      </w:r>
      <w:r>
        <w:t xml:space="preserve">о2-м  </w:t>
      </w:r>
      <w:r w:rsidRPr="00972F2C">
        <w:t>класс</w:t>
      </w:r>
      <w:r>
        <w:t xml:space="preserve">е </w:t>
      </w:r>
      <w:r>
        <w:rPr>
          <w:u w:val="single"/>
        </w:rPr>
        <w:t>_____</w:t>
      </w:r>
      <w:r w:rsidRPr="00972F2C">
        <w:t>чел.</w:t>
      </w:r>
    </w:p>
    <w:p w:rsidR="002F261A" w:rsidRDefault="002F261A" w:rsidP="00ED59B8">
      <w:pPr>
        <w:jc w:val="both"/>
      </w:pPr>
      <w:r w:rsidRPr="00972F2C">
        <w:t>Приняли у</w:t>
      </w:r>
      <w:r>
        <w:t xml:space="preserve">частие в диагностике  </w:t>
      </w:r>
      <w:r>
        <w:rPr>
          <w:u w:val="single"/>
        </w:rPr>
        <w:t>____</w:t>
      </w:r>
      <w:r>
        <w:t xml:space="preserve"> чел.</w:t>
      </w:r>
    </w:p>
    <w:p w:rsidR="002F261A" w:rsidRPr="00972F2C" w:rsidRDefault="002F261A" w:rsidP="00ED59B8">
      <w:pPr>
        <w:jc w:val="both"/>
      </w:pPr>
    </w:p>
    <w:p w:rsidR="002F261A" w:rsidRDefault="002F261A" w:rsidP="00ED59B8">
      <w:pPr>
        <w:rPr>
          <w:b/>
        </w:rPr>
      </w:pPr>
    </w:p>
    <w:p w:rsidR="002F261A" w:rsidRDefault="002F261A" w:rsidP="00ED59B8">
      <w:pPr>
        <w:rPr>
          <w:b/>
        </w:rPr>
      </w:pPr>
      <w:r w:rsidRPr="00972F2C">
        <w:rPr>
          <w:b/>
        </w:rPr>
        <w:t>Уровень сформированности предметных умений</w:t>
      </w:r>
    </w:p>
    <w:p w:rsidR="002F261A" w:rsidRDefault="002F261A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916"/>
        <w:gridCol w:w="1916"/>
      </w:tblGrid>
      <w:tr w:rsidR="002F261A" w:rsidTr="00ED59B8">
        <w:tc>
          <w:tcPr>
            <w:tcW w:w="3190" w:type="dxa"/>
            <w:vMerge w:val="restart"/>
          </w:tcPr>
          <w:p w:rsidR="002F261A" w:rsidRDefault="002F261A" w:rsidP="00ED59B8">
            <w:pPr>
              <w:jc w:val="both"/>
            </w:pPr>
            <w:r>
              <w:t>Уровень</w:t>
            </w:r>
          </w:p>
        </w:tc>
        <w:tc>
          <w:tcPr>
            <w:tcW w:w="3832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2F261A" w:rsidTr="00ED59B8">
        <w:tc>
          <w:tcPr>
            <w:tcW w:w="3190" w:type="dxa"/>
            <w:vMerge/>
          </w:tcPr>
          <w:p w:rsidR="002F261A" w:rsidRDefault="002F261A" w:rsidP="00ED59B8">
            <w:pPr>
              <w:jc w:val="both"/>
            </w:pPr>
          </w:p>
        </w:tc>
        <w:tc>
          <w:tcPr>
            <w:tcW w:w="1916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Кол-во (чел.)</w:t>
            </w:r>
          </w:p>
        </w:tc>
        <w:tc>
          <w:tcPr>
            <w:tcW w:w="1916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Доля (%)</w:t>
            </w:r>
          </w:p>
        </w:tc>
      </w:tr>
      <w:tr w:rsidR="002F261A" w:rsidTr="00ED59B8">
        <w:tc>
          <w:tcPr>
            <w:tcW w:w="3190" w:type="dxa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 xml:space="preserve">Повышенный 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  <w:tr w:rsidR="002F261A" w:rsidTr="00ED59B8">
        <w:tc>
          <w:tcPr>
            <w:tcW w:w="3190" w:type="dxa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Базовый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  <w:tr w:rsidR="002F261A" w:rsidTr="00ED59B8">
        <w:tc>
          <w:tcPr>
            <w:tcW w:w="3190" w:type="dxa"/>
            <w:vAlign w:val="center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Ниже базового уровня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</w:tbl>
    <w:p w:rsidR="002F261A" w:rsidRDefault="002F261A" w:rsidP="00ED59B8">
      <w:pPr>
        <w:jc w:val="both"/>
      </w:pPr>
    </w:p>
    <w:p w:rsidR="002F261A" w:rsidRDefault="002F261A" w:rsidP="00ED59B8">
      <w:pPr>
        <w:jc w:val="both"/>
      </w:pPr>
    </w:p>
    <w:p w:rsidR="002F261A" w:rsidRDefault="002F261A" w:rsidP="00ED59B8">
      <w:pPr>
        <w:rPr>
          <w:b/>
        </w:rPr>
      </w:pPr>
    </w:p>
    <w:p w:rsidR="002F261A" w:rsidRDefault="002F261A" w:rsidP="00ED59B8">
      <w:pPr>
        <w:rPr>
          <w:b/>
        </w:rPr>
      </w:pPr>
      <w:r w:rsidRPr="00661692">
        <w:rPr>
          <w:b/>
        </w:rPr>
        <w:t>У</w:t>
      </w:r>
      <w:r>
        <w:rPr>
          <w:b/>
        </w:rPr>
        <w:t>ро</w:t>
      </w:r>
      <w:r w:rsidRPr="00661692">
        <w:rPr>
          <w:b/>
        </w:rPr>
        <w:t>вень сформированности универсальных учебных действий</w:t>
      </w:r>
    </w:p>
    <w:p w:rsidR="002F261A" w:rsidRDefault="002F261A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683"/>
        <w:gridCol w:w="683"/>
        <w:gridCol w:w="683"/>
        <w:gridCol w:w="683"/>
        <w:gridCol w:w="684"/>
        <w:gridCol w:w="683"/>
      </w:tblGrid>
      <w:tr w:rsidR="002F261A" w:rsidRPr="00A55C4A" w:rsidTr="00ED59B8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right"/>
              <w:rPr>
                <w:b/>
              </w:rPr>
            </w:pPr>
            <w:r w:rsidRPr="00A55C4A">
              <w:rPr>
                <w:b/>
              </w:rPr>
              <w:t>Уровень</w:t>
            </w:r>
          </w:p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УУД</w:t>
            </w:r>
          </w:p>
        </w:tc>
        <w:tc>
          <w:tcPr>
            <w:tcW w:w="4099" w:type="dxa"/>
            <w:gridSpan w:val="6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2F261A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 xml:space="preserve">Высокий </w:t>
            </w:r>
          </w:p>
        </w:tc>
        <w:tc>
          <w:tcPr>
            <w:tcW w:w="1366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Средний</w:t>
            </w:r>
          </w:p>
        </w:tc>
        <w:tc>
          <w:tcPr>
            <w:tcW w:w="1367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Низкий</w:t>
            </w:r>
          </w:p>
        </w:tc>
      </w:tr>
      <w:tr w:rsidR="002F261A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4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</w:tr>
      <w:tr w:rsidR="002F261A" w:rsidRPr="00A55C4A" w:rsidTr="00ED59B8">
        <w:tc>
          <w:tcPr>
            <w:tcW w:w="2390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>
              <w:t>РУУД</w:t>
            </w: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</w:tr>
      <w:tr w:rsidR="002F261A" w:rsidRPr="00A55C4A" w:rsidTr="00ED59B8">
        <w:tc>
          <w:tcPr>
            <w:tcW w:w="2390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>
              <w:t>ПУУД</w:t>
            </w: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4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</w:tr>
    </w:tbl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2F7079">
      <w:pPr>
        <w:rPr>
          <w:b/>
          <w:lang w:val="en-US"/>
        </w:rPr>
      </w:pPr>
    </w:p>
    <w:p w:rsidR="002F261A" w:rsidRDefault="002F261A" w:rsidP="002F7079">
      <w:pPr>
        <w:rPr>
          <w:b/>
        </w:rPr>
      </w:pPr>
      <w:r w:rsidRPr="006A4210">
        <w:rPr>
          <w:b/>
        </w:rPr>
        <w:t>Результативность выполнения заданий</w:t>
      </w:r>
    </w:p>
    <w:p w:rsidR="002F261A" w:rsidRDefault="002F261A" w:rsidP="00ED59B8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3780"/>
        <w:gridCol w:w="1960"/>
        <w:gridCol w:w="2609"/>
        <w:gridCol w:w="2609"/>
        <w:gridCol w:w="2608"/>
      </w:tblGrid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center"/>
            </w:pPr>
            <w:r w:rsidRPr="00A22CD8">
              <w:t>№ задания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center"/>
            </w:pPr>
            <w:r w:rsidRPr="00A22CD8">
              <w:t>Проверяемые умения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center"/>
            </w:pPr>
            <w:r>
              <w:t>Предметная область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center"/>
            </w:pPr>
            <w:r w:rsidRPr="00A22CD8">
              <w:t>Максимальный балл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center"/>
            </w:pPr>
            <w:r>
              <w:t>Количество учащихся, набравших максимальный балл</w:t>
            </w:r>
          </w:p>
        </w:tc>
        <w:tc>
          <w:tcPr>
            <w:tcW w:w="2608" w:type="dxa"/>
          </w:tcPr>
          <w:p w:rsidR="002F261A" w:rsidRDefault="002F261A" w:rsidP="00ED59B8">
            <w:pPr>
              <w:jc w:val="center"/>
            </w:pPr>
            <w:r>
              <w:t>Доля учащихся, набравших максимальный балл</w:t>
            </w: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Скорость чтения про себя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2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3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Правописание имен собственных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>
              <w:t>4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Умение различать твердые и мягкие согласные звуки в слове.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4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5</w:t>
            </w:r>
          </w:p>
        </w:tc>
        <w:tc>
          <w:tcPr>
            <w:tcW w:w="3780" w:type="dxa"/>
          </w:tcPr>
          <w:p w:rsidR="002F261A" w:rsidRPr="00724B80" w:rsidRDefault="002F261A" w:rsidP="00ED59B8">
            <w:pPr>
              <w:jc w:val="both"/>
              <w:rPr>
                <w:color w:val="002060"/>
              </w:rPr>
            </w:pPr>
            <w:r w:rsidRPr="004C5A0D">
              <w:rPr>
                <w:szCs w:val="20"/>
              </w:rPr>
              <w:t>Умение находить в тексте прямой ответ на поставленный</w:t>
            </w:r>
            <w:r>
              <w:rPr>
                <w:szCs w:val="20"/>
              </w:rPr>
              <w:t xml:space="preserve"> вопрос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6</w:t>
            </w:r>
          </w:p>
        </w:tc>
        <w:tc>
          <w:tcPr>
            <w:tcW w:w="3780" w:type="dxa"/>
          </w:tcPr>
          <w:p w:rsidR="002F261A" w:rsidRPr="00724B80" w:rsidRDefault="002F261A" w:rsidP="00ED59B8">
            <w:pPr>
              <w:jc w:val="both"/>
              <w:rPr>
                <w:color w:val="002060"/>
              </w:rPr>
            </w:pPr>
            <w:r w:rsidRPr="00F026D6">
              <w:t xml:space="preserve">Умение работать с текстом, для </w:t>
            </w:r>
            <w:r>
              <w:t>выделения необходимой ин</w:t>
            </w:r>
            <w:r w:rsidRPr="00F026D6">
              <w:t>формации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7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Знание последовательности чисел в пределах 20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8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rPr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9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находить значение выражения, сравнивать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10</w:t>
            </w:r>
          </w:p>
        </w:tc>
        <w:tc>
          <w:tcPr>
            <w:tcW w:w="3780" w:type="dxa"/>
          </w:tcPr>
          <w:p w:rsidR="002F261A" w:rsidRPr="005454CA" w:rsidRDefault="002F261A" w:rsidP="00ED59B8">
            <w:pPr>
              <w:autoSpaceDE w:val="0"/>
              <w:autoSpaceDN w:val="0"/>
              <w:adjustRightInd w:val="0"/>
              <w:jc w:val="both"/>
            </w:pPr>
            <w:r w:rsidRPr="005454CA">
              <w:t>Умение решать задачу наувеличение (уменьшение)числа на несколько единиц.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11</w:t>
            </w:r>
          </w:p>
        </w:tc>
        <w:tc>
          <w:tcPr>
            <w:tcW w:w="3780" w:type="dxa"/>
          </w:tcPr>
          <w:p w:rsidR="002F261A" w:rsidRPr="005454C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>Умение делить целое на части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12</w:t>
            </w:r>
          </w:p>
        </w:tc>
        <w:tc>
          <w:tcPr>
            <w:tcW w:w="3780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>Умение соотносить предмет и цвет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13</w:t>
            </w:r>
          </w:p>
        </w:tc>
        <w:tc>
          <w:tcPr>
            <w:tcW w:w="3780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6E1E0E">
              <w:t>классифицировать культурные растения по определённым признакам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04993" w:rsidRDefault="002F261A" w:rsidP="00ED59B8"/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14</w:t>
            </w:r>
          </w:p>
        </w:tc>
        <w:tc>
          <w:tcPr>
            <w:tcW w:w="3780" w:type="dxa"/>
          </w:tcPr>
          <w:p w:rsidR="002F261A" w:rsidRPr="00FF6F86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FF6F86">
              <w:t>узнавать (по рисункам, фотографиям) или выбирать из предложенного наборагосударственную символику Российской Федерации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15</w:t>
            </w:r>
          </w:p>
        </w:tc>
        <w:tc>
          <w:tcPr>
            <w:tcW w:w="3780" w:type="dxa"/>
          </w:tcPr>
          <w:p w:rsidR="002F261A" w:rsidRPr="00735EE2" w:rsidRDefault="002F261A" w:rsidP="00ED59B8">
            <w:pPr>
              <w:jc w:val="both"/>
              <w:rPr>
                <w:color w:val="FF0000"/>
              </w:rPr>
            </w:pPr>
            <w:r w:rsidRPr="004C5A0D">
              <w:rPr>
                <w:szCs w:val="20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16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 графически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17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 xml:space="preserve">Умение оформить </w:t>
            </w:r>
            <w:r>
              <w:rPr>
                <w:color w:val="000000"/>
              </w:rPr>
              <w:t>в письменной речи конец предложения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18</w:t>
            </w:r>
          </w:p>
        </w:tc>
        <w:tc>
          <w:tcPr>
            <w:tcW w:w="3780" w:type="dxa"/>
          </w:tcPr>
          <w:p w:rsidR="002F261A" w:rsidRPr="00A55C4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установить закономерность в числовом ряду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19</w:t>
            </w:r>
          </w:p>
        </w:tc>
        <w:tc>
          <w:tcPr>
            <w:tcW w:w="3780" w:type="dxa"/>
          </w:tcPr>
          <w:p w:rsidR="002F261A" w:rsidRPr="00A55C4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складывать и вычитать в пределах 20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>
              <w:t>19</w:t>
            </w:r>
          </w:p>
        </w:tc>
        <w:tc>
          <w:tcPr>
            <w:tcW w:w="3780" w:type="dxa"/>
          </w:tcPr>
          <w:p w:rsidR="002F261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расставлять числа в порядке уменьшения (увеличения)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20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объяснить значение слова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21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F026D6">
              <w:t>Первичное умение строить свободное высказывание  на заданную тему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22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>
              <w:t xml:space="preserve">Умение </w:t>
            </w:r>
            <w:r w:rsidRPr="006E1E0E">
              <w:t>приводить примеры явлений неживой и живой природы, сезонных явлений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23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>
              <w:t>Умение соотносить географическое название с ее страной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</w:tbl>
    <w:p w:rsidR="002F261A" w:rsidRDefault="002F261A" w:rsidP="00D4186D">
      <w:pPr>
        <w:rPr>
          <w:sz w:val="20"/>
          <w:szCs w:val="20"/>
        </w:rPr>
      </w:pPr>
    </w:p>
    <w:p w:rsidR="002F261A" w:rsidRDefault="002F261A" w:rsidP="00ED59B8">
      <w:pPr>
        <w:ind w:firstLine="708"/>
        <w:jc w:val="center"/>
        <w:rPr>
          <w:sz w:val="20"/>
          <w:szCs w:val="20"/>
          <w:lang w:val="en-US"/>
        </w:rPr>
      </w:pPr>
    </w:p>
    <w:p w:rsidR="002F261A" w:rsidRDefault="002F261A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Динамика результатов мониторинга  по классу</w:t>
      </w:r>
    </w:p>
    <w:p w:rsidR="002F261A" w:rsidRPr="001262C2" w:rsidRDefault="002F261A" w:rsidP="00ED59B8">
      <w:pPr>
        <w:ind w:firstLine="708"/>
        <w:jc w:val="center"/>
        <w:rPr>
          <w:sz w:val="20"/>
          <w:szCs w:val="20"/>
        </w:rPr>
      </w:pPr>
    </w:p>
    <w:tbl>
      <w:tblPr>
        <w:tblW w:w="13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3606"/>
        <w:gridCol w:w="1492"/>
        <w:gridCol w:w="1276"/>
        <w:gridCol w:w="1432"/>
        <w:gridCol w:w="1050"/>
        <w:gridCol w:w="1050"/>
        <w:gridCol w:w="2604"/>
      </w:tblGrid>
      <w:tr w:rsidR="002F261A" w:rsidRPr="001262C2" w:rsidTr="00ED59B8">
        <w:tc>
          <w:tcPr>
            <w:tcW w:w="822" w:type="dxa"/>
            <w:vMerge w:val="restart"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  <w:r w:rsidRPr="001262C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06" w:type="dxa"/>
            <w:vMerge w:val="restart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Учитель</w:t>
            </w:r>
          </w:p>
        </w:tc>
        <w:tc>
          <w:tcPr>
            <w:tcW w:w="2768" w:type="dxa"/>
            <w:gridSpan w:val="2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</w:t>
            </w:r>
            <w:r w:rsidRPr="001262C2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го</w:t>
            </w:r>
            <w:r w:rsidRPr="001262C2">
              <w:rPr>
                <w:sz w:val="20"/>
                <w:szCs w:val="20"/>
              </w:rPr>
              <w:t>вой диагностики</w:t>
            </w:r>
            <w:r>
              <w:rPr>
                <w:sz w:val="20"/>
                <w:szCs w:val="20"/>
              </w:rPr>
              <w:t xml:space="preserve"> 1 класс </w:t>
            </w:r>
            <w:r w:rsidRPr="001262C2">
              <w:rPr>
                <w:sz w:val="20"/>
                <w:szCs w:val="20"/>
              </w:rPr>
              <w:t xml:space="preserve"> (уровень)</w:t>
            </w:r>
          </w:p>
        </w:tc>
        <w:tc>
          <w:tcPr>
            <w:tcW w:w="3532" w:type="dxa"/>
            <w:gridSpan w:val="3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входной</w:t>
            </w:r>
            <w:r w:rsidRPr="001262C2">
              <w:rPr>
                <w:sz w:val="20"/>
                <w:szCs w:val="20"/>
              </w:rPr>
              <w:t xml:space="preserve"> диагностики (уровень)</w:t>
            </w: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62C2">
              <w:rPr>
                <w:sz w:val="20"/>
                <w:szCs w:val="20"/>
              </w:rPr>
              <w:t>инамика</w:t>
            </w:r>
          </w:p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(отрицательная, положительная,</w:t>
            </w:r>
          </w:p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стабильная)</w:t>
            </w:r>
          </w:p>
        </w:tc>
      </w:tr>
      <w:tr w:rsidR="002F261A" w:rsidRPr="001262C2" w:rsidTr="00ED59B8">
        <w:tc>
          <w:tcPr>
            <w:tcW w:w="822" w:type="dxa"/>
            <w:vMerge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2F261A" w:rsidRPr="001262C2" w:rsidRDefault="002F261A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н/б</w:t>
            </w:r>
          </w:p>
        </w:tc>
        <w:tc>
          <w:tcPr>
            <w:tcW w:w="1432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п</w:t>
            </w:r>
          </w:p>
        </w:tc>
        <w:tc>
          <w:tcPr>
            <w:tcW w:w="1050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б</w:t>
            </w:r>
          </w:p>
        </w:tc>
        <w:tc>
          <w:tcPr>
            <w:tcW w:w="1050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н/б</w:t>
            </w: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</w:p>
        </w:tc>
      </w:tr>
      <w:tr w:rsidR="002F261A" w:rsidRPr="001262C2" w:rsidTr="00ED59B8">
        <w:tc>
          <w:tcPr>
            <w:tcW w:w="822" w:type="dxa"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:rsidR="002F261A" w:rsidRPr="001262C2" w:rsidRDefault="002F261A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276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432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050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050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261A" w:rsidRDefault="002F261A" w:rsidP="00ED59B8">
      <w:pPr>
        <w:rPr>
          <w:b/>
        </w:rPr>
      </w:pPr>
    </w:p>
    <w:p w:rsidR="002F261A" w:rsidRDefault="002F261A" w:rsidP="00ED59B8">
      <w:pPr>
        <w:jc w:val="center"/>
        <w:rPr>
          <w:b/>
        </w:rPr>
      </w:pPr>
    </w:p>
    <w:p w:rsidR="002F261A" w:rsidRDefault="002F261A" w:rsidP="00ED59B8">
      <w:pPr>
        <w:jc w:val="center"/>
        <w:rPr>
          <w:b/>
        </w:rPr>
      </w:pPr>
      <w:r>
        <w:rPr>
          <w:b/>
        </w:rPr>
        <w:t>Классификация ошибок</w:t>
      </w:r>
    </w:p>
    <w:p w:rsidR="002F261A" w:rsidRDefault="002F261A" w:rsidP="00ED59B8">
      <w:pPr>
        <w:jc w:val="center"/>
        <w:rPr>
          <w:b/>
        </w:rPr>
      </w:pPr>
    </w:p>
    <w:tbl>
      <w:tblPr>
        <w:tblW w:w="1603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1010"/>
        <w:gridCol w:w="480"/>
        <w:gridCol w:w="567"/>
        <w:gridCol w:w="425"/>
        <w:gridCol w:w="709"/>
        <w:gridCol w:w="616"/>
        <w:gridCol w:w="518"/>
        <w:gridCol w:w="475"/>
        <w:gridCol w:w="517"/>
        <w:gridCol w:w="567"/>
        <w:gridCol w:w="425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44"/>
        <w:gridCol w:w="590"/>
        <w:gridCol w:w="567"/>
        <w:gridCol w:w="758"/>
        <w:gridCol w:w="567"/>
      </w:tblGrid>
      <w:tr w:rsidR="002F261A" w:rsidTr="00ED59B8">
        <w:trPr>
          <w:cantSplit/>
          <w:trHeight w:val="4727"/>
        </w:trPr>
        <w:tc>
          <w:tcPr>
            <w:tcW w:w="1755" w:type="dxa"/>
            <w:gridSpan w:val="2"/>
          </w:tcPr>
          <w:p w:rsidR="002F261A" w:rsidRDefault="002F261A" w:rsidP="00ED59B8">
            <w:pPr>
              <w:jc w:val="center"/>
            </w:pPr>
            <w:r>
              <w:t>Проверяемые умения</w:t>
            </w:r>
          </w:p>
        </w:tc>
        <w:tc>
          <w:tcPr>
            <w:tcW w:w="480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Скорость чтения про себя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425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Правописание имен собственных</w:t>
            </w:r>
          </w:p>
        </w:tc>
        <w:tc>
          <w:tcPr>
            <w:tcW w:w="709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различать твердые и мягкие согласные звуки в слове.</w:t>
            </w:r>
          </w:p>
        </w:tc>
        <w:tc>
          <w:tcPr>
            <w:tcW w:w="616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</w:t>
            </w:r>
          </w:p>
        </w:tc>
        <w:tc>
          <w:tcPr>
            <w:tcW w:w="518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 тексте прямой ответ на поставленный вопрос</w:t>
            </w:r>
          </w:p>
        </w:tc>
        <w:tc>
          <w:tcPr>
            <w:tcW w:w="475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2060"/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 xml:space="preserve">Умение работать с текстом, для выделения необходимой информации </w:t>
            </w:r>
          </w:p>
        </w:tc>
        <w:tc>
          <w:tcPr>
            <w:tcW w:w="51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Знание последовательности чисел в пределах 20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425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находить значение выражения, сравнивать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делить целое на части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предмет и цвет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851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 к предложенной классификации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 графически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оформить в письменной речи конец предложения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установить закономерность в числовом ряду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складывать и вычитать в пределах 20</w:t>
            </w:r>
          </w:p>
        </w:tc>
        <w:tc>
          <w:tcPr>
            <w:tcW w:w="544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расставлять числа в порядке уменьшения (увеличения)</w:t>
            </w:r>
          </w:p>
        </w:tc>
        <w:tc>
          <w:tcPr>
            <w:tcW w:w="590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объяснить значение слова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758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географическое название с ее страной</w:t>
            </w:r>
          </w:p>
        </w:tc>
      </w:tr>
      <w:tr w:rsidR="002F261A" w:rsidTr="00ED59B8">
        <w:tc>
          <w:tcPr>
            <w:tcW w:w="1755" w:type="dxa"/>
            <w:gridSpan w:val="2"/>
          </w:tcPr>
          <w:p w:rsidR="002F261A" w:rsidRDefault="002F261A" w:rsidP="00ED59B8">
            <w:pPr>
              <w:jc w:val="right"/>
            </w:pPr>
            <w:r>
              <w:t>№ заданий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</w:t>
            </w: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  <w:r>
              <w:t>4</w:t>
            </w: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  <w:r>
              <w:t>4</w:t>
            </w: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  <w:r>
              <w:t>5</w:t>
            </w: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  <w:r>
              <w:t>6</w:t>
            </w: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8</w:t>
            </w: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13</w:t>
            </w: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19</w:t>
            </w: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  <w:r>
              <w:t>19</w:t>
            </w:r>
          </w:p>
        </w:tc>
        <w:tc>
          <w:tcPr>
            <w:tcW w:w="590" w:type="dxa"/>
          </w:tcPr>
          <w:p w:rsidR="002F261A" w:rsidRPr="00A22CD8" w:rsidRDefault="002F261A" w:rsidP="00ED59B8">
            <w:pPr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21</w:t>
            </w: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23</w:t>
            </w:r>
          </w:p>
        </w:tc>
      </w:tr>
      <w:tr w:rsidR="002F261A" w:rsidTr="00ED59B8">
        <w:tc>
          <w:tcPr>
            <w:tcW w:w="745" w:type="dxa"/>
            <w:vMerge w:val="restart"/>
          </w:tcPr>
          <w:p w:rsidR="002F261A" w:rsidRDefault="002F261A" w:rsidP="00ED59B8">
            <w:pPr>
              <w:jc w:val="right"/>
            </w:pPr>
            <w:r>
              <w:t>2</w:t>
            </w:r>
          </w:p>
        </w:tc>
        <w:tc>
          <w:tcPr>
            <w:tcW w:w="1010" w:type="dxa"/>
          </w:tcPr>
          <w:p w:rsidR="002F261A" w:rsidRDefault="002F261A" w:rsidP="00ED59B8">
            <w:pPr>
              <w:jc w:val="right"/>
            </w:pPr>
            <w:r>
              <w:t>Кол-во ошибок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9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</w:tr>
      <w:tr w:rsidR="002F261A" w:rsidTr="00ED59B8">
        <w:tc>
          <w:tcPr>
            <w:tcW w:w="745" w:type="dxa"/>
            <w:vMerge/>
          </w:tcPr>
          <w:p w:rsidR="002F261A" w:rsidRDefault="002F261A" w:rsidP="00ED59B8">
            <w:pPr>
              <w:jc w:val="right"/>
            </w:pPr>
          </w:p>
        </w:tc>
        <w:tc>
          <w:tcPr>
            <w:tcW w:w="1010" w:type="dxa"/>
          </w:tcPr>
          <w:p w:rsidR="002F261A" w:rsidRDefault="002F261A" w:rsidP="00ED59B8">
            <w:pPr>
              <w:jc w:val="right"/>
            </w:pPr>
            <w:r>
              <w:t>%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9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</w:tr>
    </w:tbl>
    <w:p w:rsidR="002F261A" w:rsidRDefault="002F261A"/>
    <w:p w:rsidR="002F261A" w:rsidRDefault="002F261A"/>
    <w:p w:rsidR="002F261A" w:rsidRDefault="002F261A"/>
    <w:sectPr w:rsidR="002F261A" w:rsidSect="00ED5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479"/>
    <w:multiLevelType w:val="multilevel"/>
    <w:tmpl w:val="7C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7C"/>
    <w:rsid w:val="00005F90"/>
    <w:rsid w:val="000106E2"/>
    <w:rsid w:val="00033C44"/>
    <w:rsid w:val="00042508"/>
    <w:rsid w:val="0005397C"/>
    <w:rsid w:val="00064C98"/>
    <w:rsid w:val="0007249B"/>
    <w:rsid w:val="000A08A7"/>
    <w:rsid w:val="000E426B"/>
    <w:rsid w:val="00105B70"/>
    <w:rsid w:val="001262C2"/>
    <w:rsid w:val="001320A3"/>
    <w:rsid w:val="0018496E"/>
    <w:rsid w:val="001B63CE"/>
    <w:rsid w:val="001F3F6A"/>
    <w:rsid w:val="001F7FA1"/>
    <w:rsid w:val="0020167E"/>
    <w:rsid w:val="0020313F"/>
    <w:rsid w:val="00224E5B"/>
    <w:rsid w:val="0029552E"/>
    <w:rsid w:val="002B2968"/>
    <w:rsid w:val="002F261A"/>
    <w:rsid w:val="002F2EFF"/>
    <w:rsid w:val="002F7079"/>
    <w:rsid w:val="0030745E"/>
    <w:rsid w:val="00362958"/>
    <w:rsid w:val="003E0B11"/>
    <w:rsid w:val="00431071"/>
    <w:rsid w:val="0044779F"/>
    <w:rsid w:val="0045216F"/>
    <w:rsid w:val="004640E6"/>
    <w:rsid w:val="00480076"/>
    <w:rsid w:val="004C516C"/>
    <w:rsid w:val="004C5A0D"/>
    <w:rsid w:val="00501AFC"/>
    <w:rsid w:val="005409DD"/>
    <w:rsid w:val="005454CA"/>
    <w:rsid w:val="00551631"/>
    <w:rsid w:val="005537D9"/>
    <w:rsid w:val="00570D12"/>
    <w:rsid w:val="005B5B0F"/>
    <w:rsid w:val="005D27BB"/>
    <w:rsid w:val="00624BC5"/>
    <w:rsid w:val="00626796"/>
    <w:rsid w:val="00633F82"/>
    <w:rsid w:val="00661692"/>
    <w:rsid w:val="006A4210"/>
    <w:rsid w:val="006C2892"/>
    <w:rsid w:val="006E1E0E"/>
    <w:rsid w:val="00714D0B"/>
    <w:rsid w:val="00716975"/>
    <w:rsid w:val="00724B80"/>
    <w:rsid w:val="00735EE2"/>
    <w:rsid w:val="007448C3"/>
    <w:rsid w:val="00790177"/>
    <w:rsid w:val="007920E8"/>
    <w:rsid w:val="007B71D6"/>
    <w:rsid w:val="007E14CD"/>
    <w:rsid w:val="007E6324"/>
    <w:rsid w:val="007E68F2"/>
    <w:rsid w:val="007F3A25"/>
    <w:rsid w:val="009023ED"/>
    <w:rsid w:val="0093356E"/>
    <w:rsid w:val="00972F2C"/>
    <w:rsid w:val="0097362D"/>
    <w:rsid w:val="009A5E71"/>
    <w:rsid w:val="009B56A6"/>
    <w:rsid w:val="009D1272"/>
    <w:rsid w:val="00A04993"/>
    <w:rsid w:val="00A22CD8"/>
    <w:rsid w:val="00A236FB"/>
    <w:rsid w:val="00A55C4A"/>
    <w:rsid w:val="00A65C7D"/>
    <w:rsid w:val="00AA5008"/>
    <w:rsid w:val="00AC30AF"/>
    <w:rsid w:val="00AD3CB2"/>
    <w:rsid w:val="00B22E08"/>
    <w:rsid w:val="00B37AFA"/>
    <w:rsid w:val="00B654CE"/>
    <w:rsid w:val="00C15BE2"/>
    <w:rsid w:val="00C44F29"/>
    <w:rsid w:val="00C518AA"/>
    <w:rsid w:val="00D4186D"/>
    <w:rsid w:val="00D642B7"/>
    <w:rsid w:val="00D92C6B"/>
    <w:rsid w:val="00DB4D0E"/>
    <w:rsid w:val="00DD79D5"/>
    <w:rsid w:val="00E92E0A"/>
    <w:rsid w:val="00ED3958"/>
    <w:rsid w:val="00ED59B8"/>
    <w:rsid w:val="00F026D6"/>
    <w:rsid w:val="00F24A4B"/>
    <w:rsid w:val="00F47016"/>
    <w:rsid w:val="00F4778F"/>
    <w:rsid w:val="00F47AA7"/>
    <w:rsid w:val="00F632AA"/>
    <w:rsid w:val="00F93223"/>
    <w:rsid w:val="00FC3205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9017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295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95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95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295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95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95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295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2958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2958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2958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2958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2958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295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295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29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2958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36295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6295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62958"/>
    <w:rPr>
      <w:rFonts w:ascii="Calibri" w:hAnsi="Calibri"/>
      <w:szCs w:val="32"/>
    </w:rPr>
  </w:style>
  <w:style w:type="paragraph" w:styleId="ListParagraph">
    <w:name w:val="List Paragraph"/>
    <w:basedOn w:val="Normal"/>
    <w:uiPriority w:val="99"/>
    <w:qFormat/>
    <w:rsid w:val="00362958"/>
    <w:pPr>
      <w:ind w:left="720"/>
      <w:contextualSpacing/>
    </w:pPr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362958"/>
    <w:rPr>
      <w:rFonts w:ascii="Calibri" w:hAnsi="Calibri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6295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958"/>
    <w:pPr>
      <w:ind w:left="720" w:right="720"/>
    </w:pPr>
    <w:rPr>
      <w:rFonts w:ascii="Calibri" w:hAnsi="Calibri"/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295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6295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62958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62958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6295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6295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62958"/>
    <w:pPr>
      <w:outlineLvl w:val="9"/>
    </w:pPr>
  </w:style>
  <w:style w:type="table" w:styleId="TableGrid">
    <w:name w:val="Table Grid"/>
    <w:basedOn w:val="TableNormal"/>
    <w:uiPriority w:val="99"/>
    <w:rsid w:val="00790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17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64C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1AFC"/>
    <w:pPr>
      <w:spacing w:before="90" w:after="90"/>
    </w:pPr>
  </w:style>
  <w:style w:type="paragraph" w:styleId="DocumentMap">
    <w:name w:val="Document Map"/>
    <w:basedOn w:val="Normal"/>
    <w:link w:val="DocumentMapChar"/>
    <w:uiPriority w:val="99"/>
    <w:semiHidden/>
    <w:rsid w:val="00ED39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5C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79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4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04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4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4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4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04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4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04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12</Pages>
  <Words>2171</Words>
  <Characters>12375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26</cp:revision>
  <dcterms:created xsi:type="dcterms:W3CDTF">2012-12-06T05:18:00Z</dcterms:created>
  <dcterms:modified xsi:type="dcterms:W3CDTF">2013-11-05T12:55:00Z</dcterms:modified>
</cp:coreProperties>
</file>