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9A" w:rsidRPr="00DF1BBE" w:rsidRDefault="0005609A" w:rsidP="00DF1BB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1BBE">
        <w:rPr>
          <w:rFonts w:ascii="Times New Roman" w:hAnsi="Times New Roman"/>
          <w:sz w:val="36"/>
          <w:szCs w:val="36"/>
        </w:rPr>
        <w:t>Мониторинг учебных достижений</w:t>
      </w:r>
    </w:p>
    <w:p w:rsidR="0005609A" w:rsidRPr="00DF1BBE" w:rsidRDefault="0005609A" w:rsidP="00DF1BB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1BBE">
        <w:rPr>
          <w:rFonts w:ascii="Times New Roman" w:hAnsi="Times New Roman"/>
          <w:sz w:val="36"/>
          <w:szCs w:val="36"/>
        </w:rPr>
        <w:t>учащихся начальной школы</w:t>
      </w:r>
    </w:p>
    <w:p w:rsidR="0005609A" w:rsidRDefault="0005609A" w:rsidP="00DF1BB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1BBE">
        <w:rPr>
          <w:rFonts w:ascii="Times New Roman" w:hAnsi="Times New Roman"/>
          <w:sz w:val="36"/>
          <w:szCs w:val="36"/>
        </w:rPr>
        <w:t>2013-2014 учебный год</w:t>
      </w:r>
    </w:p>
    <w:p w:rsidR="0005609A" w:rsidRPr="001B699F" w:rsidRDefault="0005609A" w:rsidP="00DF1BB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1B699F">
        <w:rPr>
          <w:rFonts w:ascii="Times New Roman" w:hAnsi="Times New Roman"/>
          <w:b/>
          <w:color w:val="FF0000"/>
          <w:sz w:val="36"/>
          <w:szCs w:val="36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1410"/>
        <w:gridCol w:w="1488"/>
        <w:gridCol w:w="1409"/>
        <w:gridCol w:w="1488"/>
        <w:gridCol w:w="1409"/>
        <w:gridCol w:w="1488"/>
        <w:gridCol w:w="1409"/>
        <w:gridCol w:w="1488"/>
        <w:gridCol w:w="1409"/>
        <w:gridCol w:w="1488"/>
      </w:tblGrid>
      <w:tr w:rsidR="0005609A" w:rsidRPr="004E1546" w:rsidTr="004E1546">
        <w:tc>
          <w:tcPr>
            <w:tcW w:w="0" w:type="auto"/>
            <w:vMerge w:val="restart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4четверть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5609A" w:rsidRPr="004E1546" w:rsidTr="004E1546">
        <w:tc>
          <w:tcPr>
            <w:tcW w:w="0" w:type="auto"/>
            <w:vMerge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09A" w:rsidRDefault="0005609A" w:rsidP="00DF1BB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5609A" w:rsidRPr="001B699F" w:rsidRDefault="0005609A" w:rsidP="00DF1BB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1B699F">
        <w:rPr>
          <w:rFonts w:ascii="Times New Roman" w:hAnsi="Times New Roman"/>
          <w:b/>
          <w:color w:val="FF0000"/>
          <w:sz w:val="36"/>
          <w:szCs w:val="36"/>
        </w:rPr>
        <w:t>Литературное чтение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1410"/>
        <w:gridCol w:w="1488"/>
        <w:gridCol w:w="1409"/>
        <w:gridCol w:w="1488"/>
        <w:gridCol w:w="1409"/>
        <w:gridCol w:w="1488"/>
        <w:gridCol w:w="1409"/>
        <w:gridCol w:w="1488"/>
        <w:gridCol w:w="1409"/>
        <w:gridCol w:w="1488"/>
      </w:tblGrid>
      <w:tr w:rsidR="0005609A" w:rsidRPr="004E1546" w:rsidTr="004E1546">
        <w:tc>
          <w:tcPr>
            <w:tcW w:w="0" w:type="auto"/>
            <w:vMerge w:val="restart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4четверть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5609A" w:rsidRPr="004E1546" w:rsidTr="004E1546">
        <w:tc>
          <w:tcPr>
            <w:tcW w:w="0" w:type="auto"/>
            <w:vMerge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09A" w:rsidRPr="001B699F" w:rsidRDefault="0005609A" w:rsidP="00DF1BB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1B699F">
        <w:rPr>
          <w:rFonts w:ascii="Times New Roman" w:hAnsi="Times New Roman"/>
          <w:b/>
          <w:color w:val="FF0000"/>
          <w:sz w:val="36"/>
          <w:szCs w:val="36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1410"/>
        <w:gridCol w:w="1488"/>
        <w:gridCol w:w="1409"/>
        <w:gridCol w:w="1488"/>
        <w:gridCol w:w="1409"/>
        <w:gridCol w:w="1488"/>
        <w:gridCol w:w="1409"/>
        <w:gridCol w:w="1488"/>
        <w:gridCol w:w="1409"/>
        <w:gridCol w:w="1488"/>
      </w:tblGrid>
      <w:tr w:rsidR="0005609A" w:rsidRPr="004E1546" w:rsidTr="004E1546">
        <w:tc>
          <w:tcPr>
            <w:tcW w:w="0" w:type="auto"/>
            <w:vMerge w:val="restart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4четверть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5609A" w:rsidRPr="004E1546" w:rsidTr="004E1546">
        <w:tc>
          <w:tcPr>
            <w:tcW w:w="0" w:type="auto"/>
            <w:vMerge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09A" w:rsidRDefault="0005609A" w:rsidP="00DF1BB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5609A" w:rsidRPr="001B699F" w:rsidRDefault="0005609A" w:rsidP="00DF1BB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1B699F">
        <w:rPr>
          <w:rFonts w:ascii="Times New Roman" w:hAnsi="Times New Roman"/>
          <w:b/>
          <w:color w:val="FF0000"/>
          <w:sz w:val="36"/>
          <w:szCs w:val="36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1410"/>
        <w:gridCol w:w="1488"/>
        <w:gridCol w:w="1409"/>
        <w:gridCol w:w="1488"/>
        <w:gridCol w:w="1409"/>
        <w:gridCol w:w="1488"/>
        <w:gridCol w:w="1409"/>
        <w:gridCol w:w="1488"/>
        <w:gridCol w:w="1409"/>
        <w:gridCol w:w="1488"/>
      </w:tblGrid>
      <w:tr w:rsidR="0005609A" w:rsidRPr="004E1546" w:rsidTr="004E1546">
        <w:tc>
          <w:tcPr>
            <w:tcW w:w="0" w:type="auto"/>
            <w:vMerge w:val="restart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4четверть</w:t>
            </w:r>
          </w:p>
        </w:tc>
        <w:tc>
          <w:tcPr>
            <w:tcW w:w="0" w:type="auto"/>
            <w:gridSpan w:val="2"/>
            <w:vAlign w:val="center"/>
          </w:tcPr>
          <w:p w:rsidR="0005609A" w:rsidRPr="004E1546" w:rsidRDefault="0005609A" w:rsidP="004E1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5609A" w:rsidRPr="004E1546" w:rsidTr="004E1546">
        <w:tc>
          <w:tcPr>
            <w:tcW w:w="0" w:type="auto"/>
            <w:vMerge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46">
              <w:rPr>
                <w:rFonts w:ascii="Times New Roman" w:hAnsi="Times New Roman"/>
                <w:sz w:val="20"/>
                <w:szCs w:val="20"/>
              </w:rPr>
              <w:t>Качество ЗУН учащихся   %</w:t>
            </w: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2 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09A" w:rsidRPr="004E1546" w:rsidTr="004E1546"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46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609A" w:rsidRPr="004E1546" w:rsidRDefault="0005609A" w:rsidP="004E1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09A" w:rsidRPr="00DF1BBE" w:rsidRDefault="0005609A" w:rsidP="00DF1BB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05609A" w:rsidRPr="00DF1BBE" w:rsidSect="00DF1B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BBE"/>
    <w:rsid w:val="0005609A"/>
    <w:rsid w:val="001170AB"/>
    <w:rsid w:val="001B699F"/>
    <w:rsid w:val="0036454A"/>
    <w:rsid w:val="004E1546"/>
    <w:rsid w:val="007D73C7"/>
    <w:rsid w:val="008312D6"/>
    <w:rsid w:val="00DF1BBE"/>
    <w:rsid w:val="00E24B9E"/>
    <w:rsid w:val="00F01F18"/>
    <w:rsid w:val="00F80A77"/>
    <w:rsid w:val="00FC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B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5</cp:revision>
  <cp:lastPrinted>2014-04-04T12:46:00Z</cp:lastPrinted>
  <dcterms:created xsi:type="dcterms:W3CDTF">2014-04-04T12:05:00Z</dcterms:created>
  <dcterms:modified xsi:type="dcterms:W3CDTF">2015-11-05T16:51:00Z</dcterms:modified>
</cp:coreProperties>
</file>