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7C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794B">
        <w:rPr>
          <w:rFonts w:ascii="Times New Roman" w:hAnsi="Times New Roman"/>
          <w:b/>
          <w:sz w:val="28"/>
          <w:szCs w:val="28"/>
          <w:u w:val="single"/>
        </w:rPr>
        <w:t>Метод проектов как способ взаимодействия родителей и воспитанников.</w:t>
      </w:r>
    </w:p>
    <w:p w:rsidR="0056247C" w:rsidRPr="00CE794B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Общение педагогов с родителями воспитанников всегда было и остается актуальным вопросом для детских садов. Один из аспектов этого вопроса – поиск действенных путей сотрудничества, в равной степени необходимого как педагогам, так и родителям. Родителям – для того, чтобы научиться понимать удивительный мир детства и собственно ребенка, педагогам – чтобы эффективнее оказывать в этом помощь родителям. Только вместе воспитатели и родители могут лучше узнать ребенка, а узнав, направить общие усилия на его развитие.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Большинство современных родителей – люди грамотные, читающие научно-популярную и публицистическую литературу по вопросам воспитания и развития детей. И тем не менее трудностей в воспитании не убавляется! Даже имея довольно обширный запас теоретических знаний, они не всегда способны их грамотно применить. В педагогике, как и в медицине, важен принцип « Не навреди!». Именно поэтому сегодня речь идет не просто об обмене информацией между родителями и педагогами детских садов о развитии, успехах и трудностях дошкольника. Актуальным является включение семьи в жизнь ребенка в детском саду. И здесь удачной находкой оказался метод проектов. На сегодняшний день он получает все более широкое распространение в дошкольных образовательных учреждениях.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Что же представляет собой этот метод? Метод проектов – это один из методов обучения, способствующий развитию самостоятельности мышления, помогающий ребенку сформировать уверенность в собственных возможностях. Он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деятельность. Работая по методу проектов, воспитатель осуществляет педагогическое сопровождение ребенка в деятельности по освоению окружающего мира.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Поисково-познавательная деятельность дошкольника направлена на результат, который получается при решении той или иной проблемы. Внешний результат можно увидеть, осмыслить, применить в реальной практической деятельности. Внутренний результат – опыт деятельности – становится бесценным достоянием ребенка, соединяя в себе знания, умения и ценности.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Метод проектов, по мнению специалистов, позволяет воспитывать самостоятельную и ответственную личность, развивает творческие начала и умственные способности, он также способствует развитию целеустремленности, настойчивости, учит преодолевать возникающие трудности и проблемы по ходу дела, общаться со сверстниками и взрослыми.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В основе каждого проекта лежит какая-либо проблема. Этот метод основан, прежде всего, на личностно-ориентированном подходе к детям. Ведь темы проектов в основном рождаются именно из интересов детей.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Для метода проектов характерна групповая деятельность. И вот здесь необходимо отметить, что именно с помощью этого метода можно успешно включить родителей в жизнь их детей в детском саду. Таким образом, метод проектов становится способом организации педагогического процесса, основанного на взаимодействии педагога, родителей и воспитанников между собой и окружающей средой, в ходе реализации проекта – поэтапной практической деятельности по достижению намеченных целей.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Такая совместная проектная деятельность педагогов, родителей и детей способствует сплочению коллектива родителей. Они получают возможность познакомиться и узнать поближе интересы других семей, посещающих группу, и даже подружиться.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Включение родителей в воспитательно-образовательный процесс можно вести по нескольким направлениям:</w:t>
      </w:r>
    </w:p>
    <w:p w:rsidR="0056247C" w:rsidRPr="00326183" w:rsidRDefault="0056247C" w:rsidP="00DA52A3">
      <w:pPr>
        <w:pStyle w:val="ListParagraph"/>
        <w:numPr>
          <w:ilvl w:val="0"/>
          <w:numId w:val="1"/>
        </w:num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Мероприятия, направленные на прямое участие родителей в педагогическом процессе, – «Встречи с интересными людьми»:</w:t>
      </w:r>
    </w:p>
    <w:p w:rsidR="0056247C" w:rsidRPr="00326183" w:rsidRDefault="0056247C" w:rsidP="00DA52A3">
      <w:pPr>
        <w:pStyle w:val="ListParagraph"/>
        <w:numPr>
          <w:ilvl w:val="0"/>
          <w:numId w:val="1"/>
        </w:num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папа – милиционер;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бабушка – учитель;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мама – врач и другие.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Такими интересными людьми, конечно же, являются родители детей. Ведь каждый из них профессионал в каком-то деле. В рамках реализации раздела программы по ознакомлению детей с окружающим родителей можно привлечь к проведению занятий, на которых они расскажут детям о своих профессиях. Педагогу при этом важно подготовить родителей к встрече с детьми, помочь составить интересный для них рассказ. В ходе этого проекта дети могут ознакомиться с разными профессиями и открыть для себя, какие интересные люди их папы, мамы, бабушки и дедушки.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2. Мероприятия, направленные на закрепление знаний, полученных детьми на занятиях: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«Природа и мы»;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«Транспорт в нашей жизни»;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«Издание книги»;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«Животные и человек» и другие.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Проект «Транспорт в нашей жизни» можно организовать после проведения занятий по теме «Транспорт». Детям и родителям можно предложить показать, на каких видах транспорта можно добраться, например: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к бабушке и дедушке;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на дачу;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к другу;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в другую страну.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Выполненные проекты, как правило, вывешиваются для ознакомления только после их защиты ребенком. Каждый должен пояснить, с кем он выполнял задание, и сказать 2 – 3 предложения на тему того, что изображено на проекте. Обычная тема транспорта перестает быть абстрактной и приобретает созвучное опыту детей направление. Ведь одно дело – о транспорте поговорить и иллюстрации рассмотреть и совсем другое – рассказать, как интересно лететь в другую страну, как весело вместе с папой и мамой ехать в гости к бабушке на поезде, прокатиться по родному городу на автобусе или трамвае. Впечатлений у детей много, во время работы над проектом они «освежаются», и можно поделиться ими с друзьями и родителями друзей: что-то уточнить, некоторые представления расширить, ну а о чем-то и вовсе впервые узнать. Проект «Транспорт в нашей жизни» также целесообразно приурочить к началу нового учебного года. После жарких летних каникул детям и взрослым есть чем поделиться. А интересы детей могут привести к новым проектам.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Хочу предложить еще одну идею для начала нового учебного года – проект «Давайте познакомимся». Наиболее актуален он для новых групп. Дети, педагоги и родители еще не слишком хорошо знакомы друг с другом. Между тем вместе предстоит прожить так много интересных насыщенных дней, поэтому уже на этапе знакомства важно показать, что в детском саду живется весело и дружно. А также важно донести до родителей мысль, что воспитание ребенка – это общее дело педагогов и родителей и делать его с самого начала нужно сообща!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Так, родителям воспитанников детского сада можно предложить предоставить информацию о своем ребенке на листе из фотоальбома. Подбирать и оформлять лист они должны вместе с ребенком, а заполнить его от лица ребенка: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меня зовут;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я люблю;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я не люблю;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мое любимое блюдо;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мое нелюбимое блюдо;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моя любимая игрушка;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мои друзья;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мои родители;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мои дедушки и бабушки и т. д.</w:t>
      </w:r>
    </w:p>
    <w:p w:rsidR="0056247C" w:rsidRPr="00CE794B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Для любого педагога важен вопрос: что делать, если родители не захотят участвовать в проектах? Здесь очень важно опереться на наиболее активных родителей, способных подать пример другим. После того, как первый ребенок принесет свой проект, остальные начинают «теребить» своих родителей и альбом начнет заполняться. Этот альбом может постоянно пополняться. Ведь проходит время, меняются дети, меняются их увлечения. Странички фотоальбома рассказывают, какими они были, как изменились.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Так как ведущим видом деятельности дошкольника является игра, то, начиная с младшего возраста, используются ролево-игровые и творческие проекты: «Любимые игрушки», «Азбука здоровья» и др.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Значимы и другие виды проектов, в том числе: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комплексные: «Мир театра», «Книжкина неделя»;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межгрупповые: «Мир животных и птиц», «Времена года»;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творческие: «Мои друзья», «Любим сказки», Мир природы»;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групповые: «Веселая астрономия», «Подводный мир», «Познай себя»;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индивидуальные: «Я и моя семья», «Генеалогическое древо», «Секреты бабушкиного сундука»;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исследовательские: «Мир воды», «Дыхание и здоровье», «Питание и здоровье».</w:t>
      </w:r>
    </w:p>
    <w:p w:rsidR="0056247C" w:rsidRPr="00326183" w:rsidRDefault="0056247C" w:rsidP="00DA52A3">
      <w:pPr>
        <w:spacing w:after="0" w:line="240" w:lineRule="auto"/>
        <w:ind w:left="-851" w:right="-1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Необходимо отметить, что подобные проекты способствуют сближению родителей и детей, педагогов и родителей. Эмоциональное общение, участие в общем деле способствуют сплочению коллектива взрослых и детей.</w:t>
      </w:r>
    </w:p>
    <w:p w:rsidR="0056247C" w:rsidRPr="00326183" w:rsidRDefault="0056247C" w:rsidP="00DA52A3">
      <w:pPr>
        <w:spacing w:after="0" w:line="240" w:lineRule="auto"/>
        <w:ind w:left="-851" w:right="567" w:firstLine="851"/>
        <w:jc w:val="both"/>
        <w:rPr>
          <w:rFonts w:ascii="Times New Roman" w:hAnsi="Times New Roman"/>
          <w:sz w:val="28"/>
          <w:szCs w:val="28"/>
        </w:rPr>
      </w:pPr>
      <w:r w:rsidRPr="00326183">
        <w:rPr>
          <w:rFonts w:ascii="Times New Roman" w:hAnsi="Times New Roman"/>
          <w:sz w:val="28"/>
          <w:szCs w:val="28"/>
        </w:rPr>
        <w:t>Таким образом, хотелось бы подчеркнуть, что, реализуя « метод проектов» в воспитательно-образовательной работе детского сада, можно достигнуть значительных успехов на пути налаживания контактов с родителями воспитанников, взаимопонимания и сотрудничества с ними. Главным здесь являются искренняя заинтересованность педагога, его творческий потенциал и умение увидеть, услышать и даже почувствовать, что интересно детям, куда они хотят «отправиться», какие новые открытия свершить, а также стремление «заразить» интересами детей их родителей.</w:t>
      </w:r>
    </w:p>
    <w:sectPr w:rsidR="0056247C" w:rsidRPr="00326183" w:rsidSect="004B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4E73"/>
    <w:multiLevelType w:val="hybridMultilevel"/>
    <w:tmpl w:val="ECB22B7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17B"/>
    <w:rsid w:val="000C2C52"/>
    <w:rsid w:val="0015174A"/>
    <w:rsid w:val="00326183"/>
    <w:rsid w:val="003D217B"/>
    <w:rsid w:val="004B7439"/>
    <w:rsid w:val="0056247C"/>
    <w:rsid w:val="00C56604"/>
    <w:rsid w:val="00CA3487"/>
    <w:rsid w:val="00CE794B"/>
    <w:rsid w:val="00DA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6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1256</Words>
  <Characters>7161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мамааня</cp:lastModifiedBy>
  <cp:revision>7</cp:revision>
  <cp:lastPrinted>2012-03-18T18:45:00Z</cp:lastPrinted>
  <dcterms:created xsi:type="dcterms:W3CDTF">2012-03-17T01:00:00Z</dcterms:created>
  <dcterms:modified xsi:type="dcterms:W3CDTF">2015-10-31T10:00:00Z</dcterms:modified>
</cp:coreProperties>
</file>