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B1" w:rsidRDefault="001A1AB1" w:rsidP="0075412E">
      <w:pPr>
        <w:jc w:val="center"/>
        <w:rPr>
          <w:b/>
        </w:rPr>
      </w:pPr>
      <w:r>
        <w:rPr>
          <w:b/>
        </w:rPr>
        <w:t>Незваный гость в осеннем лесу</w:t>
      </w:r>
    </w:p>
    <w:p w:rsidR="001A1AB1" w:rsidRDefault="001A1AB1" w:rsidP="0075412E">
      <w:pPr>
        <w:jc w:val="center"/>
        <w:rPr>
          <w:b/>
        </w:rPr>
      </w:pPr>
    </w:p>
    <w:p w:rsidR="001A1AB1" w:rsidRDefault="001A1AB1" w:rsidP="0075412E">
      <w:pPr>
        <w:jc w:val="center"/>
        <w:rPr>
          <w:i/>
        </w:rPr>
      </w:pPr>
      <w:r>
        <w:rPr>
          <w:i/>
        </w:rPr>
        <w:t xml:space="preserve">под музыку дети входят в зал и становятся </w:t>
      </w:r>
    </w:p>
    <w:p w:rsidR="001A1AB1" w:rsidRDefault="001A1AB1" w:rsidP="0075412E">
      <w:pPr>
        <w:jc w:val="center"/>
        <w:rPr>
          <w:i/>
        </w:rPr>
      </w:pPr>
      <w:r>
        <w:rPr>
          <w:i/>
        </w:rPr>
        <w:t>полукругом</w:t>
      </w:r>
    </w:p>
    <w:p w:rsidR="001A1AB1" w:rsidRPr="00395AE3" w:rsidRDefault="001A1AB1" w:rsidP="00395AE3">
      <w:r>
        <w:t>Роли Кощея и Осени исполняют взрослые</w:t>
      </w:r>
    </w:p>
    <w:p w:rsidR="001A1AB1" w:rsidRDefault="001A1AB1" w:rsidP="0075412E">
      <w:pPr>
        <w:rPr>
          <w:b/>
        </w:rPr>
      </w:pPr>
    </w:p>
    <w:p w:rsidR="001A1AB1" w:rsidRDefault="001A1AB1" w:rsidP="0075412E">
      <w:r>
        <w:rPr>
          <w:b/>
        </w:rPr>
        <w:t xml:space="preserve">1 реб: </w:t>
      </w:r>
      <w:r w:rsidRPr="0075412E">
        <w:t xml:space="preserve">Волшебница Осень к нам в гости пришла, </w:t>
      </w:r>
    </w:p>
    <w:p w:rsidR="001A1AB1" w:rsidRDefault="001A1AB1" w:rsidP="0075412E">
      <w:r>
        <w:t>Ч</w:t>
      </w:r>
      <w:r w:rsidRPr="0075412E">
        <w:t>удесные краски она принесла</w:t>
      </w:r>
      <w:r>
        <w:t>,</w:t>
      </w:r>
      <w:r w:rsidRPr="0075412E">
        <w:t> </w:t>
      </w:r>
      <w:r w:rsidRPr="0075412E">
        <w:br/>
        <w:t>Лишь только взмахнула невидимой кистью</w:t>
      </w:r>
    </w:p>
    <w:p w:rsidR="001A1AB1" w:rsidRDefault="001A1AB1" w:rsidP="0075412E">
      <w:r>
        <w:t>И</w:t>
      </w:r>
      <w:r w:rsidRPr="0075412E">
        <w:t xml:space="preserve"> в</w:t>
      </w:r>
      <w:r>
        <w:t xml:space="preserve"> </w:t>
      </w:r>
      <w:r w:rsidRPr="0075412E">
        <w:t>миг разноцветными стали все листья! </w:t>
      </w:r>
    </w:p>
    <w:p w:rsidR="001A1AB1" w:rsidRDefault="001A1AB1" w:rsidP="0075412E"/>
    <w:p w:rsidR="001A1AB1" w:rsidRDefault="001A1AB1" w:rsidP="0075412E">
      <w:r>
        <w:rPr>
          <w:b/>
        </w:rPr>
        <w:t xml:space="preserve">2 реб: </w:t>
      </w:r>
      <w:r w:rsidRPr="0075412E">
        <w:t>Художник нам пишет осенний пейзаж</w:t>
      </w:r>
    </w:p>
    <w:p w:rsidR="001A1AB1" w:rsidRDefault="001A1AB1" w:rsidP="0075412E">
      <w:r>
        <w:t xml:space="preserve">И </w:t>
      </w:r>
      <w:r w:rsidRPr="0075412E">
        <w:t>всех приглашает на свой вернисаж! </w:t>
      </w:r>
      <w:r w:rsidRPr="0075412E">
        <w:br/>
        <w:t xml:space="preserve">Как много листьев: желтых, красных, </w:t>
      </w:r>
    </w:p>
    <w:p w:rsidR="001A1AB1" w:rsidRDefault="001A1AB1" w:rsidP="0075412E">
      <w:r>
        <w:t>П</w:t>
      </w:r>
      <w:r w:rsidRPr="0075412E">
        <w:t>одует ветерок – летят</w:t>
      </w:r>
      <w:r>
        <w:t>,</w:t>
      </w:r>
    </w:p>
    <w:p w:rsidR="001A1AB1" w:rsidRDefault="001A1AB1" w:rsidP="0075412E">
      <w:r w:rsidRPr="0075412E">
        <w:t>И в вальсе кружатся прекрасном над головою листопад! </w:t>
      </w:r>
    </w:p>
    <w:p w:rsidR="001A1AB1" w:rsidRDefault="001A1AB1" w:rsidP="0075412E"/>
    <w:p w:rsidR="001A1AB1" w:rsidRDefault="001A1AB1" w:rsidP="0075412E">
      <w:r>
        <w:rPr>
          <w:b/>
        </w:rPr>
        <w:t xml:space="preserve">3 реб: </w:t>
      </w:r>
      <w:r w:rsidRPr="0075412E">
        <w:t>Листочки падают играя, и устилают все кругом </w:t>
      </w:r>
      <w:r w:rsidRPr="0075412E">
        <w:br/>
        <w:t>А мы по садику гуляя, в букет листочки соберем! </w:t>
      </w:r>
    </w:p>
    <w:p w:rsidR="001A1AB1" w:rsidRDefault="001A1AB1" w:rsidP="0075412E"/>
    <w:p w:rsidR="001A1AB1" w:rsidRPr="00306092" w:rsidRDefault="001A1AB1" w:rsidP="00306092">
      <w:pPr>
        <w:jc w:val="center"/>
        <w:rPr>
          <w:b/>
        </w:rPr>
      </w:pPr>
      <w:r>
        <w:rPr>
          <w:b/>
        </w:rPr>
        <w:t xml:space="preserve">песня </w:t>
      </w:r>
    </w:p>
    <w:p w:rsidR="001A1AB1" w:rsidRPr="00306092" w:rsidRDefault="001A1AB1" w:rsidP="0075412E">
      <w:pPr>
        <w:jc w:val="center"/>
        <w:rPr>
          <w:i/>
        </w:rPr>
      </w:pPr>
      <w:r w:rsidRPr="00306092">
        <w:rPr>
          <w:i/>
        </w:rPr>
        <w:t>после дети садятся на стулья</w:t>
      </w:r>
    </w:p>
    <w:p w:rsidR="001A1AB1" w:rsidRDefault="001A1AB1" w:rsidP="0075412E">
      <w:pPr>
        <w:jc w:val="center"/>
        <w:rPr>
          <w:i/>
        </w:rPr>
      </w:pPr>
    </w:p>
    <w:p w:rsidR="001A1AB1" w:rsidRDefault="001A1AB1" w:rsidP="00ED4E7E">
      <w:r>
        <w:rPr>
          <w:b/>
        </w:rPr>
        <w:t xml:space="preserve">Реб: </w:t>
      </w:r>
      <w:r w:rsidRPr="00ED4E7E">
        <w:t>Постучалась снова в двери Осень – золотая, щедрая пора, </w:t>
      </w:r>
      <w:r w:rsidRPr="00ED4E7E">
        <w:br/>
        <w:t>С урожаем листьев разноцветьем, к нам на праздник в детский сад пришла!</w:t>
      </w:r>
    </w:p>
    <w:p w:rsidR="001A1AB1" w:rsidRDefault="001A1AB1" w:rsidP="00ED4E7E"/>
    <w:p w:rsidR="001A1AB1" w:rsidRDefault="001A1AB1" w:rsidP="00ED4E7E">
      <w:pPr>
        <w:jc w:val="center"/>
        <w:rPr>
          <w:i/>
        </w:rPr>
      </w:pPr>
      <w:r>
        <w:rPr>
          <w:i/>
        </w:rPr>
        <w:t>выбегают краски</w:t>
      </w:r>
    </w:p>
    <w:p w:rsidR="001A1AB1" w:rsidRDefault="001A1AB1" w:rsidP="00ED4E7E">
      <w:pPr>
        <w:jc w:val="center"/>
        <w:rPr>
          <w:i/>
        </w:rPr>
      </w:pPr>
    </w:p>
    <w:p w:rsidR="001A1AB1" w:rsidRDefault="001A1AB1" w:rsidP="00ED4E7E">
      <w:r>
        <w:rPr>
          <w:b/>
        </w:rPr>
        <w:t xml:space="preserve">Красная краска: </w:t>
      </w:r>
      <w:r>
        <w:t>Помогите, спасите</w:t>
      </w:r>
    </w:p>
    <w:p w:rsidR="001A1AB1" w:rsidRDefault="001A1AB1" w:rsidP="00ED4E7E"/>
    <w:p w:rsidR="001A1AB1" w:rsidRDefault="001A1AB1" w:rsidP="00F34880">
      <w:r w:rsidRPr="00F34880">
        <w:rPr>
          <w:b/>
        </w:rPr>
        <w:t>Ведущий:</w:t>
      </w:r>
      <w:r w:rsidRPr="00F34880">
        <w:t xml:space="preserve"> Что случилось? </w:t>
      </w:r>
      <w:r w:rsidRPr="00F34880">
        <w:br/>
      </w:r>
    </w:p>
    <w:p w:rsidR="001A1AB1" w:rsidRDefault="001A1AB1" w:rsidP="00F34880">
      <w:r w:rsidRPr="00F34880">
        <w:rPr>
          <w:b/>
        </w:rPr>
        <w:t>Желтая краска:</w:t>
      </w:r>
      <w:r w:rsidRPr="00F34880">
        <w:t xml:space="preserve"> За нами гонится Кощей Бесцветный. </w:t>
      </w:r>
      <w:r w:rsidRPr="00F34880">
        <w:br/>
      </w:r>
    </w:p>
    <w:p w:rsidR="001A1AB1" w:rsidRDefault="001A1AB1" w:rsidP="00F34880">
      <w:r w:rsidRPr="00F34880">
        <w:rPr>
          <w:b/>
        </w:rPr>
        <w:t>Оранжевая краска:</w:t>
      </w:r>
      <w:r w:rsidRPr="00F34880">
        <w:t xml:space="preserve"> Я вижу, он здесь уже побывал и все краски с картин забрал! </w:t>
      </w:r>
      <w:r w:rsidRPr="00F34880">
        <w:br/>
      </w:r>
    </w:p>
    <w:p w:rsidR="001A1AB1" w:rsidRDefault="001A1AB1" w:rsidP="00F34880">
      <w:r w:rsidRPr="00F34880">
        <w:rPr>
          <w:b/>
        </w:rPr>
        <w:t>Зеленая краска:</w:t>
      </w:r>
      <w:r w:rsidRPr="00F34880">
        <w:t xml:space="preserve"> Он и нас хочет сделать бесцветными! </w:t>
      </w:r>
      <w:r w:rsidRPr="00F34880">
        <w:br/>
      </w:r>
    </w:p>
    <w:p w:rsidR="001A1AB1" w:rsidRDefault="001A1AB1" w:rsidP="00F34880">
      <w:r w:rsidRPr="00F34880">
        <w:rPr>
          <w:b/>
        </w:rPr>
        <w:t>Синяя краска:</w:t>
      </w:r>
      <w:r w:rsidRPr="00F34880">
        <w:t xml:space="preserve"> Я слышу его шаги, побежали! </w:t>
      </w:r>
      <w:r w:rsidRPr="00F34880">
        <w:br/>
      </w:r>
    </w:p>
    <w:p w:rsidR="001A1AB1" w:rsidRDefault="001A1AB1" w:rsidP="00F34880">
      <w:pPr>
        <w:jc w:val="center"/>
        <w:rPr>
          <w:i/>
        </w:rPr>
      </w:pPr>
      <w:r>
        <w:rPr>
          <w:i/>
        </w:rPr>
        <w:t>к</w:t>
      </w:r>
      <w:r w:rsidRPr="00F34880">
        <w:rPr>
          <w:i/>
        </w:rPr>
        <w:t>раски прячутс</w:t>
      </w:r>
      <w:r>
        <w:rPr>
          <w:i/>
        </w:rPr>
        <w:t>я за трон Кощея, вбегает Кощей Бесцветный</w:t>
      </w:r>
    </w:p>
    <w:p w:rsidR="001A1AB1" w:rsidRDefault="001A1AB1" w:rsidP="00F34880">
      <w:pPr>
        <w:jc w:val="center"/>
        <w:rPr>
          <w:i/>
        </w:rPr>
      </w:pPr>
    </w:p>
    <w:p w:rsidR="001A1AB1" w:rsidRDefault="001A1AB1" w:rsidP="00F34880">
      <w:r w:rsidRPr="00F34880">
        <w:rPr>
          <w:b/>
        </w:rPr>
        <w:t>Кощей:</w:t>
      </w:r>
      <w:r w:rsidRPr="00F34880">
        <w:t xml:space="preserve"> Что, любуетесь </w:t>
      </w:r>
      <w:r>
        <w:t>красивыми красками за окном?</w:t>
      </w:r>
      <w:r w:rsidRPr="00F34880">
        <w:t xml:space="preserve"> </w:t>
      </w:r>
      <w:r>
        <w:t>А с</w:t>
      </w:r>
      <w:r w:rsidRPr="00F34880">
        <w:t xml:space="preserve">коро все вокруг таким </w:t>
      </w:r>
      <w:r>
        <w:t xml:space="preserve">бесцветным станет, </w:t>
      </w:r>
      <w:r w:rsidRPr="00F34880">
        <w:t xml:space="preserve">вот только расправлюсь с </w:t>
      </w:r>
      <w:r>
        <w:t>плохими</w:t>
      </w:r>
      <w:r w:rsidRPr="00F34880">
        <w:t xml:space="preserve"> красками. Где они? (видит их за троном) Ах, вот вы где! </w:t>
      </w:r>
      <w:r w:rsidRPr="00F34880">
        <w:br/>
      </w:r>
      <w:r>
        <w:t>Не люблю</w:t>
      </w:r>
      <w:r w:rsidRPr="00F34880">
        <w:t xml:space="preserve"> яркие цвета! </w:t>
      </w:r>
      <w:r>
        <w:t>Не нравиться</w:t>
      </w:r>
      <w:r w:rsidRPr="00F34880">
        <w:t xml:space="preserve"> мне земная красота! </w:t>
      </w:r>
      <w:r w:rsidRPr="00F34880">
        <w:br/>
        <w:t>Я хочу, чтоб стало все бесцветным, блёклым, скучным, тусклым, грязным, бледным! </w:t>
      </w:r>
      <w:r w:rsidRPr="00F34880">
        <w:br/>
        <w:t>Все краски у меня в плену. Закрою их в с</w:t>
      </w:r>
      <w:r>
        <w:t>ундук, и они станут бесцветными</w:t>
      </w:r>
      <w:r w:rsidRPr="00F34880">
        <w:t> </w:t>
      </w:r>
      <w:r w:rsidRPr="00F34880">
        <w:br/>
      </w:r>
    </w:p>
    <w:p w:rsidR="001A1AB1" w:rsidRDefault="001A1AB1" w:rsidP="00F34880">
      <w:pPr>
        <w:jc w:val="center"/>
        <w:rPr>
          <w:i/>
        </w:rPr>
      </w:pPr>
      <w:r w:rsidRPr="00F34880">
        <w:rPr>
          <w:i/>
        </w:rPr>
        <w:t xml:space="preserve">снимает разноцветные </w:t>
      </w:r>
      <w:r>
        <w:rPr>
          <w:i/>
        </w:rPr>
        <w:t>ленточки</w:t>
      </w:r>
      <w:r w:rsidRPr="00F34880">
        <w:rPr>
          <w:i/>
        </w:rPr>
        <w:t xml:space="preserve"> с красок и складывает </w:t>
      </w:r>
      <w:r>
        <w:rPr>
          <w:i/>
        </w:rPr>
        <w:t>за трон</w:t>
      </w:r>
    </w:p>
    <w:p w:rsidR="001A1AB1" w:rsidRDefault="001A1AB1" w:rsidP="00F34880">
      <w:pPr>
        <w:jc w:val="center"/>
      </w:pPr>
      <w:r w:rsidRPr="00F34880">
        <w:rPr>
          <w:i/>
        </w:rPr>
        <w:t xml:space="preserve"> </w:t>
      </w:r>
      <w:r>
        <w:rPr>
          <w:i/>
        </w:rPr>
        <w:t>о</w:t>
      </w:r>
      <w:r w:rsidRPr="00F34880">
        <w:rPr>
          <w:i/>
        </w:rPr>
        <w:t>бращается к краскам… </w:t>
      </w:r>
      <w:r w:rsidRPr="00F34880">
        <w:rPr>
          <w:i/>
        </w:rPr>
        <w:br/>
      </w:r>
    </w:p>
    <w:p w:rsidR="001A1AB1" w:rsidRDefault="001A1AB1" w:rsidP="00F34880">
      <w:r w:rsidRPr="00F34880">
        <w:t>Идите к ребятам, теперь вы мне не страшны. Наступило время моего царствования – время бесцветности! </w:t>
      </w:r>
      <w:r w:rsidRPr="00F34880">
        <w:br/>
      </w:r>
    </w:p>
    <w:p w:rsidR="001A1AB1" w:rsidRDefault="001A1AB1" w:rsidP="00F34880">
      <w:pPr>
        <w:jc w:val="center"/>
        <w:rPr>
          <w:i/>
        </w:rPr>
      </w:pPr>
      <w:r>
        <w:rPr>
          <w:i/>
        </w:rPr>
        <w:t>г</w:t>
      </w:r>
      <w:r w:rsidRPr="00F34880">
        <w:rPr>
          <w:i/>
        </w:rPr>
        <w:t>рустные краски садятся к детям</w:t>
      </w:r>
      <w:r>
        <w:rPr>
          <w:i/>
        </w:rPr>
        <w:t>, кощей садится на трон</w:t>
      </w:r>
    </w:p>
    <w:p w:rsidR="001A1AB1" w:rsidRDefault="001A1AB1" w:rsidP="00F34880">
      <w:pPr>
        <w:jc w:val="center"/>
        <w:rPr>
          <w:i/>
        </w:rPr>
      </w:pPr>
    </w:p>
    <w:p w:rsidR="001A1AB1" w:rsidRDefault="001A1AB1" w:rsidP="00F34880">
      <w:r w:rsidRPr="000D1DE5">
        <w:rPr>
          <w:b/>
        </w:rPr>
        <w:t>Ведущая:</w:t>
      </w:r>
      <w:r w:rsidRPr="000D1DE5">
        <w:t xml:space="preserve"> Ребята, что же нам делать? Кто нам поможет? </w:t>
      </w:r>
      <w:r w:rsidRPr="000D1DE5">
        <w:br/>
      </w:r>
    </w:p>
    <w:p w:rsidR="001A1AB1" w:rsidRPr="00D73B31" w:rsidRDefault="001A1AB1" w:rsidP="00D73B31">
      <w:pPr>
        <w:jc w:val="center"/>
        <w:rPr>
          <w:i/>
        </w:rPr>
      </w:pPr>
      <w:r>
        <w:rPr>
          <w:i/>
        </w:rPr>
        <w:t>з</w:t>
      </w:r>
      <w:r w:rsidRPr="00D73B31">
        <w:rPr>
          <w:i/>
        </w:rPr>
        <w:t xml:space="preserve">вучит музыка, входит Осень, в это время </w:t>
      </w:r>
      <w:r>
        <w:rPr>
          <w:i/>
        </w:rPr>
        <w:t xml:space="preserve">на экране, </w:t>
      </w:r>
      <w:r w:rsidRPr="00D73B31">
        <w:rPr>
          <w:i/>
        </w:rPr>
        <w:t>нераскрашенная картина осеннего пейзажа </w:t>
      </w:r>
      <w:r w:rsidRPr="00D73B31">
        <w:rPr>
          <w:i/>
        </w:rPr>
        <w:br/>
      </w:r>
    </w:p>
    <w:p w:rsidR="001A1AB1" w:rsidRDefault="001A1AB1" w:rsidP="00F34880">
      <w:r w:rsidRPr="00D73B31">
        <w:rPr>
          <w:b/>
        </w:rPr>
        <w:t>Осень:</w:t>
      </w:r>
      <w:r w:rsidRPr="000D1DE5">
        <w:t xml:space="preserve"> Я каждый раз к вам в гости прихожу, веселыми всегда вас нахожу, </w:t>
      </w:r>
      <w:r w:rsidRPr="000D1DE5">
        <w:br/>
        <w:t>Для вас готовлю я свои наряды, вы рады моему приходу? </w:t>
      </w:r>
      <w:r w:rsidRPr="000D1DE5">
        <w:br/>
      </w:r>
    </w:p>
    <w:p w:rsidR="001A1AB1" w:rsidRDefault="001A1AB1" w:rsidP="00F34880">
      <w:r w:rsidRPr="00D73B31">
        <w:rPr>
          <w:b/>
        </w:rPr>
        <w:t>Дети:</w:t>
      </w:r>
      <w:r w:rsidRPr="000D1DE5">
        <w:t xml:space="preserve"> (хором) Рады! </w:t>
      </w:r>
      <w:r w:rsidRPr="000D1DE5">
        <w:br/>
      </w:r>
    </w:p>
    <w:p w:rsidR="001A1AB1" w:rsidRDefault="001A1AB1" w:rsidP="00F34880">
      <w:r w:rsidRPr="00D73B31">
        <w:rPr>
          <w:b/>
        </w:rPr>
        <w:t>Ведущая:</w:t>
      </w:r>
      <w:r w:rsidRPr="000D1DE5">
        <w:t xml:space="preserve"> Осень, у нас беда, Кощей Бесцветный забрал все краски </w:t>
      </w:r>
      <w:r>
        <w:t>природы</w:t>
      </w:r>
      <w:r w:rsidRPr="000D1DE5">
        <w:t>. </w:t>
      </w:r>
      <w:r w:rsidRPr="000D1DE5">
        <w:br/>
      </w:r>
    </w:p>
    <w:p w:rsidR="001A1AB1" w:rsidRDefault="001A1AB1" w:rsidP="00F34880">
      <w:r w:rsidRPr="00F5130A">
        <w:rPr>
          <w:b/>
        </w:rPr>
        <w:t>Осень:</w:t>
      </w:r>
      <w:r w:rsidRPr="000D1DE5">
        <w:t xml:space="preserve"> И у меня пропали все краски в лесу. Вместо синего неба и разноцветных листьев – пустота! (показывает на </w:t>
      </w:r>
      <w:r>
        <w:t>экран</w:t>
      </w:r>
      <w:r w:rsidRPr="000D1DE5">
        <w:t>) </w:t>
      </w:r>
      <w:r w:rsidRPr="000D1DE5">
        <w:br/>
      </w:r>
    </w:p>
    <w:p w:rsidR="001A1AB1" w:rsidRDefault="001A1AB1" w:rsidP="00F34880">
      <w:r w:rsidRPr="00E95126">
        <w:rPr>
          <w:b/>
        </w:rPr>
        <w:t>Кощей:</w:t>
      </w:r>
      <w:r w:rsidRPr="000D1DE5">
        <w:t xml:space="preserve"> Это я спрятал все краски, теперь вы будете жить по моим законам! Я – Великий Кощей Бесцветный! Разрешаю называть меня Ваша Бесцветность! Ха – ха, по – моему звучит неплохо! </w:t>
      </w:r>
      <w:r w:rsidRPr="000D1DE5">
        <w:br/>
      </w:r>
    </w:p>
    <w:p w:rsidR="001A1AB1" w:rsidRDefault="001A1AB1" w:rsidP="00F34880">
      <w:r w:rsidRPr="00E95126">
        <w:rPr>
          <w:b/>
        </w:rPr>
        <w:t>Ведущая:</w:t>
      </w:r>
      <w:r w:rsidRPr="000D1DE5">
        <w:t xml:space="preserve"> Ваша Бесцветность, так вы никогда не вернете краски? </w:t>
      </w:r>
      <w:r w:rsidRPr="000D1DE5">
        <w:br/>
      </w:r>
    </w:p>
    <w:p w:rsidR="001A1AB1" w:rsidRDefault="001A1AB1" w:rsidP="00F34880">
      <w:r w:rsidRPr="00E95126">
        <w:rPr>
          <w:b/>
        </w:rPr>
        <w:t xml:space="preserve">Кощей: </w:t>
      </w:r>
      <w:r w:rsidRPr="000D1DE5">
        <w:t xml:space="preserve">Нет, нет, нет, ни за что! Они никому не нужны. Вот спросите </w:t>
      </w:r>
      <w:r>
        <w:t>у ребят, они со мной согласятся</w:t>
      </w:r>
    </w:p>
    <w:p w:rsidR="001A1AB1" w:rsidRDefault="001A1AB1" w:rsidP="00F34880"/>
    <w:p w:rsidR="001A1AB1" w:rsidRPr="00306092" w:rsidRDefault="001A1AB1" w:rsidP="00306092">
      <w:pPr>
        <w:jc w:val="center"/>
        <w:rPr>
          <w:i/>
        </w:rPr>
      </w:pPr>
      <w:r>
        <w:rPr>
          <w:i/>
        </w:rPr>
        <w:t>н</w:t>
      </w:r>
      <w:r w:rsidRPr="00306092">
        <w:rPr>
          <w:i/>
        </w:rPr>
        <w:t>а середину выходит красная краска </w:t>
      </w:r>
      <w:r w:rsidRPr="00306092">
        <w:rPr>
          <w:i/>
        </w:rPr>
        <w:br/>
      </w:r>
    </w:p>
    <w:p w:rsidR="001A1AB1" w:rsidRDefault="001A1AB1" w:rsidP="00F34880">
      <w:r w:rsidRPr="00306092">
        <w:rPr>
          <w:b/>
        </w:rPr>
        <w:t>Красная краска:</w:t>
      </w:r>
      <w:r w:rsidRPr="00306092">
        <w:t xml:space="preserve"> Нравится вам красный цвет? </w:t>
      </w:r>
      <w:r w:rsidRPr="00306092">
        <w:br/>
      </w:r>
    </w:p>
    <w:p w:rsidR="001A1AB1" w:rsidRDefault="001A1AB1" w:rsidP="00F34880">
      <w:r w:rsidRPr="00306092">
        <w:rPr>
          <w:b/>
        </w:rPr>
        <w:t>Дети:</w:t>
      </w:r>
      <w:r w:rsidRPr="00306092">
        <w:t xml:space="preserve"> (хором) Да! Мы скажем все в ответ. </w:t>
      </w:r>
      <w:r w:rsidRPr="00306092">
        <w:br/>
      </w:r>
    </w:p>
    <w:p w:rsidR="001A1AB1" w:rsidRDefault="001A1AB1" w:rsidP="00F34880">
      <w:r w:rsidRPr="00306092">
        <w:rPr>
          <w:b/>
        </w:rPr>
        <w:t>Красная краска:</w:t>
      </w:r>
      <w:r w:rsidRPr="00306092">
        <w:t xml:space="preserve"> Цветом я своим горжусь и для ягод пригожусь </w:t>
      </w:r>
      <w:r w:rsidRPr="00306092">
        <w:br/>
        <w:t>Всем и клюкве и бруснике, землянике и клубнике - без меня нельзя никак! </w:t>
      </w:r>
      <w:r w:rsidRPr="00306092">
        <w:br/>
        <w:t>И цветам я всем нужна</w:t>
      </w:r>
      <w:r>
        <w:t>!</w:t>
      </w:r>
    </w:p>
    <w:p w:rsidR="001A1AB1" w:rsidRDefault="001A1AB1" w:rsidP="00F34880"/>
    <w:p w:rsidR="001A1AB1" w:rsidRDefault="001A1AB1" w:rsidP="00F34880">
      <w:r w:rsidRPr="00306092">
        <w:rPr>
          <w:b/>
        </w:rPr>
        <w:t>Осень:</w:t>
      </w:r>
      <w:r w:rsidRPr="00306092">
        <w:t xml:space="preserve"> (обращаясь к Кощею) А ты говоришь, что красный цвет никому не нужен. </w:t>
      </w:r>
      <w:r w:rsidRPr="00306092">
        <w:br/>
      </w:r>
    </w:p>
    <w:p w:rsidR="001A1AB1" w:rsidRDefault="001A1AB1" w:rsidP="00F34880">
      <w:r w:rsidRPr="00306092">
        <w:rPr>
          <w:b/>
        </w:rPr>
        <w:t>Кощей:</w:t>
      </w:r>
      <w:r w:rsidRPr="00306092">
        <w:t xml:space="preserve"> Все равно не верну! </w:t>
      </w:r>
      <w:r w:rsidRPr="00306092">
        <w:br/>
      </w:r>
    </w:p>
    <w:p w:rsidR="001A1AB1" w:rsidRDefault="001A1AB1" w:rsidP="00F34880">
      <w:r>
        <w:rPr>
          <w:b/>
        </w:rPr>
        <w:t>Ведущ</w:t>
      </w:r>
      <w:r w:rsidRPr="00306092">
        <w:rPr>
          <w:b/>
        </w:rPr>
        <w:t>:</w:t>
      </w:r>
      <w:r w:rsidRPr="00306092">
        <w:t xml:space="preserve"> </w:t>
      </w:r>
      <w:r>
        <w:t>А наши ребята, подарят тебе танец, может, вернёшь красную краску</w:t>
      </w:r>
    </w:p>
    <w:p w:rsidR="001A1AB1" w:rsidRDefault="001A1AB1" w:rsidP="002E7C82">
      <w:pPr>
        <w:jc w:val="center"/>
        <w:rPr>
          <w:b/>
        </w:rPr>
      </w:pPr>
      <w:r>
        <w:rPr>
          <w:b/>
        </w:rPr>
        <w:t>т</w:t>
      </w:r>
      <w:r w:rsidRPr="00306092">
        <w:rPr>
          <w:b/>
        </w:rPr>
        <w:t>анец</w:t>
      </w:r>
      <w:r>
        <w:rPr>
          <w:b/>
        </w:rPr>
        <w:t xml:space="preserve"> </w:t>
      </w:r>
    </w:p>
    <w:p w:rsidR="001A1AB1" w:rsidRDefault="001A1AB1" w:rsidP="00306092">
      <w:pPr>
        <w:rPr>
          <w:b/>
        </w:rPr>
      </w:pPr>
    </w:p>
    <w:p w:rsidR="001A1AB1" w:rsidRPr="002E7C82" w:rsidRDefault="001A1AB1" w:rsidP="002E7C82">
      <w:pPr>
        <w:jc w:val="center"/>
        <w:rPr>
          <w:i/>
        </w:rPr>
      </w:pPr>
      <w:r w:rsidRPr="002E7C82">
        <w:rPr>
          <w:i/>
        </w:rPr>
        <w:t>в это время осень раскрашивает красным цветом листья</w:t>
      </w:r>
      <w:r>
        <w:rPr>
          <w:i/>
        </w:rPr>
        <w:t>. Кощей подходит к картине</w:t>
      </w:r>
      <w:r w:rsidRPr="002E7C82">
        <w:rPr>
          <w:i/>
        </w:rPr>
        <w:br/>
      </w:r>
    </w:p>
    <w:p w:rsidR="001A1AB1" w:rsidRDefault="001A1AB1" w:rsidP="00306092">
      <w:pPr>
        <w:rPr>
          <w:i/>
        </w:rPr>
      </w:pPr>
      <w:r w:rsidRPr="00306092">
        <w:rPr>
          <w:b/>
        </w:rPr>
        <w:t>Кощей:</w:t>
      </w:r>
      <w:r w:rsidRPr="00306092">
        <w:t xml:space="preserve"> Мне нравится, красиво! Ладно, так уж и быть, верну вам красную краску. </w:t>
      </w:r>
      <w:r w:rsidRPr="00306092">
        <w:br/>
      </w:r>
      <w:r w:rsidRPr="00F57CD1">
        <w:rPr>
          <w:i/>
        </w:rPr>
        <w:t>(достает красную ленточку и отдаёт красной краске) </w:t>
      </w:r>
    </w:p>
    <w:p w:rsidR="001A1AB1" w:rsidRDefault="001A1AB1" w:rsidP="00306092">
      <w:pPr>
        <w:rPr>
          <w:i/>
        </w:rPr>
      </w:pPr>
    </w:p>
    <w:p w:rsidR="001A1AB1" w:rsidRDefault="001A1AB1" w:rsidP="00306092">
      <w:r>
        <w:rPr>
          <w:b/>
        </w:rPr>
        <w:t>Ведущ</w:t>
      </w:r>
      <w:r w:rsidRPr="00E706C4">
        <w:rPr>
          <w:b/>
        </w:rPr>
        <w:t>:</w:t>
      </w:r>
      <w:r w:rsidRPr="00E706C4">
        <w:t xml:space="preserve"> У нас появился красный цвет, но этого мало. Как же вернуть остальные? </w:t>
      </w:r>
      <w:r w:rsidRPr="00E706C4">
        <w:br/>
      </w:r>
    </w:p>
    <w:p w:rsidR="001A1AB1" w:rsidRDefault="001A1AB1" w:rsidP="00306092">
      <w:r w:rsidRPr="00E706C4">
        <w:rPr>
          <w:b/>
        </w:rPr>
        <w:t>Кощей:</w:t>
      </w:r>
      <w:r w:rsidRPr="00E706C4">
        <w:t xml:space="preserve"> За овощи и фрукты – верну вам желтый цвет, </w:t>
      </w:r>
      <w:r>
        <w:t>урожай фруктов соберите</w:t>
      </w:r>
      <w:r w:rsidRPr="00E706C4">
        <w:t>, я съем их на обед. </w:t>
      </w:r>
      <w:r w:rsidRPr="00E706C4">
        <w:br/>
      </w:r>
    </w:p>
    <w:p w:rsidR="001A1AB1" w:rsidRDefault="001A1AB1" w:rsidP="00306092">
      <w:r>
        <w:rPr>
          <w:b/>
        </w:rPr>
        <w:t xml:space="preserve">Ведущая: </w:t>
      </w:r>
      <w:r>
        <w:t xml:space="preserve">Ребята, давайте поиграем в игру </w:t>
      </w:r>
      <w:r w:rsidRPr="00E706C4">
        <w:rPr>
          <w:b/>
        </w:rPr>
        <w:t>«Собери фрукты»</w:t>
      </w:r>
      <w:r>
        <w:t xml:space="preserve"> дети делятся на две команды, какая соберёт быстрее, та и выиграет.</w:t>
      </w:r>
    </w:p>
    <w:p w:rsidR="001A1AB1" w:rsidRDefault="001A1AB1" w:rsidP="00306092"/>
    <w:p w:rsidR="001A1AB1" w:rsidRPr="002E7C82" w:rsidRDefault="001A1AB1" w:rsidP="002E7C82">
      <w:pPr>
        <w:jc w:val="center"/>
        <w:rPr>
          <w:i/>
        </w:rPr>
      </w:pPr>
      <w:r w:rsidRPr="002E7C82">
        <w:rPr>
          <w:i/>
        </w:rPr>
        <w:t>Осень во время игры раскрашивает картину желтым цветом.</w:t>
      </w:r>
    </w:p>
    <w:p w:rsidR="001A1AB1" w:rsidRDefault="001A1AB1" w:rsidP="00306092"/>
    <w:p w:rsidR="001A1AB1" w:rsidRDefault="001A1AB1" w:rsidP="00306092">
      <w:r w:rsidRPr="00E706C4">
        <w:rPr>
          <w:b/>
        </w:rPr>
        <w:t>Кощей:</w:t>
      </w:r>
      <w:r w:rsidRPr="00E706C4">
        <w:t xml:space="preserve"> Урожай вы ловко собрали, и как </w:t>
      </w:r>
      <w:r>
        <w:t>обещал, вот вам желтая красочка</w:t>
      </w:r>
      <w:r w:rsidRPr="00E706C4">
        <w:t xml:space="preserve"> (одевает </w:t>
      </w:r>
      <w:r>
        <w:t>ленточку</w:t>
      </w:r>
      <w:r w:rsidRPr="00E706C4">
        <w:t>) </w:t>
      </w:r>
      <w:r w:rsidRPr="00E706C4">
        <w:br/>
      </w:r>
    </w:p>
    <w:p w:rsidR="001A1AB1" w:rsidRDefault="001A1AB1" w:rsidP="00306092">
      <w:r w:rsidRPr="00E706C4">
        <w:rPr>
          <w:b/>
        </w:rPr>
        <w:t>Желтая краска:</w:t>
      </w:r>
      <w:r w:rsidRPr="00E706C4">
        <w:t xml:space="preserve"> Я – желтая краска, </w:t>
      </w:r>
      <w:r w:rsidRPr="00E706C4">
        <w:br/>
        <w:t>Раскрасить я могу кувшинчик, одуванчик и лютик на лугу, </w:t>
      </w:r>
      <w:r w:rsidRPr="00E706C4">
        <w:br/>
        <w:t>Пушистые цыплята и выводок утят, </w:t>
      </w:r>
      <w:r w:rsidRPr="00E706C4">
        <w:br/>
        <w:t>И бабочка, и солнце, со мной дружить хотят! </w:t>
      </w:r>
      <w:r w:rsidRPr="00E706C4">
        <w:br/>
      </w:r>
    </w:p>
    <w:p w:rsidR="001A1AB1" w:rsidRDefault="001A1AB1" w:rsidP="00306092">
      <w:r w:rsidRPr="00E706C4">
        <w:rPr>
          <w:b/>
        </w:rPr>
        <w:t>Осень:</w:t>
      </w:r>
      <w:r w:rsidRPr="00E706C4">
        <w:t xml:space="preserve"> Ребята, у нас теперь и желтая краска есть. А если их смешать (красный и желтый) получится новый цвет. Какой? </w:t>
      </w:r>
      <w:r w:rsidRPr="00E706C4">
        <w:br/>
      </w:r>
    </w:p>
    <w:p w:rsidR="001A1AB1" w:rsidRDefault="001A1AB1" w:rsidP="00306092">
      <w:r w:rsidRPr="00E706C4">
        <w:rPr>
          <w:b/>
        </w:rPr>
        <w:t>Дети:</w:t>
      </w:r>
      <w:r w:rsidRPr="00E706C4">
        <w:t xml:space="preserve"> (хором) Оранжевый! </w:t>
      </w:r>
      <w:r w:rsidRPr="00E706C4">
        <w:br/>
      </w:r>
    </w:p>
    <w:p w:rsidR="001A1AB1" w:rsidRDefault="001A1AB1" w:rsidP="00306092">
      <w:r w:rsidRPr="00E706C4">
        <w:rPr>
          <w:b/>
        </w:rPr>
        <w:t>Осень:</w:t>
      </w:r>
      <w:r>
        <w:t xml:space="preserve"> Правильно</w:t>
      </w:r>
    </w:p>
    <w:p w:rsidR="001A1AB1" w:rsidRDefault="001A1AB1" w:rsidP="00306092"/>
    <w:p w:rsidR="001A1AB1" w:rsidRPr="00713D21" w:rsidRDefault="001A1AB1" w:rsidP="00713D21">
      <w:pPr>
        <w:jc w:val="center"/>
        <w:rPr>
          <w:i/>
        </w:rPr>
      </w:pPr>
      <w:r w:rsidRPr="00713D21">
        <w:rPr>
          <w:i/>
        </w:rPr>
        <w:t>сценка «Интересный разговор» </w:t>
      </w:r>
      <w:r w:rsidRPr="00713D21">
        <w:rPr>
          <w:i/>
        </w:rPr>
        <w:br/>
      </w:r>
    </w:p>
    <w:p w:rsidR="001A1AB1" w:rsidRDefault="001A1AB1" w:rsidP="00713D21">
      <w:r>
        <w:rPr>
          <w:b/>
        </w:rPr>
        <w:t>Ребенок</w:t>
      </w:r>
      <w:r w:rsidRPr="00713D21">
        <w:rPr>
          <w:b/>
        </w:rPr>
        <w:t>:</w:t>
      </w:r>
      <w:r w:rsidRPr="003441E1">
        <w:t xml:space="preserve"> Две волнушки, две подружки раз болтали у опушки </w:t>
      </w:r>
      <w:r w:rsidRPr="003441E1">
        <w:br/>
        <w:t>Интересный разговор, его помню до сих пор. Говорит одна волнушка… </w:t>
      </w:r>
      <w:r w:rsidRPr="003441E1">
        <w:br/>
      </w:r>
    </w:p>
    <w:p w:rsidR="001A1AB1" w:rsidRDefault="001A1AB1" w:rsidP="00713D21">
      <w:r w:rsidRPr="00713D21">
        <w:rPr>
          <w:b/>
        </w:rPr>
        <w:t>Первая волнушка:</w:t>
      </w:r>
      <w:r w:rsidRPr="003441E1">
        <w:t xml:space="preserve"> Слушая, что скажу подружка: в лес зеленый по тропинке </w:t>
      </w:r>
      <w:r w:rsidRPr="003441E1">
        <w:br/>
        <w:t>Грибники идут с корзинкой. </w:t>
      </w:r>
      <w:r w:rsidRPr="003441E1">
        <w:br/>
      </w:r>
    </w:p>
    <w:p w:rsidR="001A1AB1" w:rsidRDefault="001A1AB1" w:rsidP="00713D21">
      <w:r w:rsidRPr="00713D21">
        <w:rPr>
          <w:b/>
        </w:rPr>
        <w:t>Вторая волнушка:</w:t>
      </w:r>
      <w:r w:rsidRPr="003441E1">
        <w:t xml:space="preserve"> Соберут нас всех опять, не дадут нам поболтать! </w:t>
      </w:r>
      <w:r w:rsidRPr="003441E1">
        <w:br/>
      </w:r>
    </w:p>
    <w:p w:rsidR="001A1AB1" w:rsidRDefault="001A1AB1" w:rsidP="00713D21">
      <w:r w:rsidRPr="00713D21">
        <w:rPr>
          <w:b/>
        </w:rPr>
        <w:t>Ребенок:</w:t>
      </w:r>
      <w:r w:rsidRPr="003441E1">
        <w:t xml:space="preserve"> Две лисички, две сестрички у пенька плетут косички, </w:t>
      </w:r>
      <w:r w:rsidRPr="003441E1">
        <w:br/>
        <w:t>Вдруг услышав разговор, говорят… </w:t>
      </w:r>
      <w:r w:rsidRPr="003441E1">
        <w:br/>
      </w:r>
    </w:p>
    <w:p w:rsidR="001A1AB1" w:rsidRDefault="001A1AB1" w:rsidP="00713D21">
      <w:r w:rsidRPr="00713D21">
        <w:rPr>
          <w:b/>
        </w:rPr>
        <w:t>Лисички:</w:t>
      </w:r>
      <w:r w:rsidRPr="003441E1">
        <w:t xml:space="preserve"> (хором) Всё это вздор! </w:t>
      </w:r>
      <w:r w:rsidRPr="003441E1">
        <w:br/>
      </w:r>
    </w:p>
    <w:p w:rsidR="001A1AB1" w:rsidRDefault="001A1AB1" w:rsidP="00713D21">
      <w:r w:rsidRPr="00713D21">
        <w:rPr>
          <w:b/>
        </w:rPr>
        <w:t xml:space="preserve">Первая лисичка: </w:t>
      </w:r>
      <w:r w:rsidRPr="003441E1">
        <w:t>Надо спрятаться вот тут, грибники нас не найдут. </w:t>
      </w:r>
      <w:r w:rsidRPr="003441E1">
        <w:br/>
      </w:r>
    </w:p>
    <w:p w:rsidR="001A1AB1" w:rsidRDefault="001A1AB1" w:rsidP="00713D21">
      <w:r w:rsidRPr="00713D21">
        <w:rPr>
          <w:b/>
        </w:rPr>
        <w:t>Вторая лисичка:</w:t>
      </w:r>
      <w:r w:rsidRPr="003441E1">
        <w:t xml:space="preserve"> Мы им не пирожные! </w:t>
      </w:r>
      <w:r w:rsidRPr="003441E1">
        <w:br/>
      </w:r>
    </w:p>
    <w:p w:rsidR="001A1AB1" w:rsidRDefault="001A1AB1" w:rsidP="00713D21">
      <w:r w:rsidRPr="00713D21">
        <w:rPr>
          <w:b/>
        </w:rPr>
        <w:t>Лисички:</w:t>
      </w:r>
      <w:r w:rsidRPr="003441E1">
        <w:t xml:space="preserve"> (хором) Мы, лисички ложные!</w:t>
      </w:r>
    </w:p>
    <w:p w:rsidR="001A1AB1" w:rsidRDefault="001A1AB1" w:rsidP="00306092"/>
    <w:p w:rsidR="001A1AB1" w:rsidRDefault="001A1AB1" w:rsidP="00306092">
      <w:r w:rsidRPr="00713D21">
        <w:rPr>
          <w:b/>
        </w:rPr>
        <w:t>Боровик:</w:t>
      </w:r>
      <w:r w:rsidRPr="00713D21">
        <w:t xml:space="preserve"> Я ругаться не привык. </w:t>
      </w:r>
      <w:r w:rsidRPr="00713D21">
        <w:br/>
      </w:r>
    </w:p>
    <w:p w:rsidR="001A1AB1" w:rsidRDefault="001A1AB1" w:rsidP="00306092">
      <w:r w:rsidRPr="00713D21">
        <w:rPr>
          <w:b/>
        </w:rPr>
        <w:t>Ребенок:</w:t>
      </w:r>
      <w:r w:rsidRPr="00713D21">
        <w:t xml:space="preserve"> Крикнул вслед им боровик. </w:t>
      </w:r>
      <w:r w:rsidRPr="00713D21">
        <w:br/>
      </w:r>
    </w:p>
    <w:p w:rsidR="001A1AB1" w:rsidRDefault="001A1AB1" w:rsidP="00306092">
      <w:r w:rsidRPr="00713D21">
        <w:rPr>
          <w:b/>
        </w:rPr>
        <w:t>Боровик:</w:t>
      </w:r>
      <w:r>
        <w:t xml:space="preserve"> Я – грибочек - </w:t>
      </w:r>
      <w:r w:rsidRPr="00713D21">
        <w:t>то, что надо, я хорош под маринадом, </w:t>
      </w:r>
      <w:r w:rsidRPr="00713D21">
        <w:br/>
        <w:t>Почешу сейчас я спинку, да и прыгну сам в корзинку! </w:t>
      </w:r>
      <w:r w:rsidRPr="00713D21">
        <w:br/>
      </w:r>
    </w:p>
    <w:p w:rsidR="001A1AB1" w:rsidRDefault="001A1AB1" w:rsidP="00306092">
      <w:r w:rsidRPr="00713D21">
        <w:rPr>
          <w:b/>
        </w:rPr>
        <w:t>Груздь:</w:t>
      </w:r>
      <w:r w:rsidRPr="00713D21">
        <w:t xml:space="preserve"> Грибников Я не боюсь! </w:t>
      </w:r>
      <w:r w:rsidRPr="00713D21">
        <w:br/>
      </w:r>
    </w:p>
    <w:p w:rsidR="001A1AB1" w:rsidRDefault="001A1AB1" w:rsidP="00306092">
      <w:r>
        <w:rPr>
          <w:b/>
        </w:rPr>
        <w:t>Ребенок</w:t>
      </w:r>
      <w:r w:rsidRPr="00713D21">
        <w:rPr>
          <w:b/>
        </w:rPr>
        <w:t>:</w:t>
      </w:r>
      <w:r w:rsidRPr="00713D21">
        <w:t xml:space="preserve"> Смело всем ответил груздь </w:t>
      </w:r>
      <w:r w:rsidRPr="00713D21">
        <w:br/>
      </w:r>
    </w:p>
    <w:p w:rsidR="001A1AB1" w:rsidRDefault="001A1AB1" w:rsidP="00306092">
      <w:r w:rsidRPr="00713D21">
        <w:rPr>
          <w:b/>
        </w:rPr>
        <w:t xml:space="preserve">Груздь: </w:t>
      </w:r>
      <w:r w:rsidRPr="00713D21">
        <w:t>Вот накроюсь я листочком, да и спрячусь под кусточком! </w:t>
      </w:r>
      <w:r w:rsidRPr="00713D21">
        <w:br/>
      </w:r>
    </w:p>
    <w:p w:rsidR="001A1AB1" w:rsidRDefault="001A1AB1" w:rsidP="00306092">
      <w:r>
        <w:rPr>
          <w:b/>
        </w:rPr>
        <w:t>Ребенок</w:t>
      </w:r>
      <w:r w:rsidRPr="00713D21">
        <w:rPr>
          <w:b/>
        </w:rPr>
        <w:t>:</w:t>
      </w:r>
      <w:r w:rsidRPr="00713D21">
        <w:t xml:space="preserve"> Шаг вперед наперекор сделал красный мухомор! </w:t>
      </w:r>
      <w:r w:rsidRPr="00713D21">
        <w:br/>
      </w:r>
    </w:p>
    <w:p w:rsidR="001A1AB1" w:rsidRDefault="001A1AB1" w:rsidP="00306092">
      <w:r w:rsidRPr="00713D21">
        <w:rPr>
          <w:b/>
        </w:rPr>
        <w:t>Мухомор:</w:t>
      </w:r>
      <w:r w:rsidRPr="00713D21">
        <w:t xml:space="preserve"> Полюбуйтесь! Как артист, и силен, и мускулист! </w:t>
      </w:r>
      <w:r w:rsidRPr="00713D21">
        <w:br/>
        <w:t>Вовсе и не вреден я, пожалейте вы меня. </w:t>
      </w:r>
      <w:r w:rsidRPr="00713D21">
        <w:br/>
      </w:r>
    </w:p>
    <w:p w:rsidR="001A1AB1" w:rsidRDefault="001A1AB1" w:rsidP="00306092">
      <w:r w:rsidRPr="00713D21">
        <w:rPr>
          <w:b/>
        </w:rPr>
        <w:t>Ребенок:</w:t>
      </w:r>
      <w:r w:rsidRPr="00713D21">
        <w:t xml:space="preserve"> Но никто до этих пор не берет тот мухомор. </w:t>
      </w:r>
      <w:r w:rsidRPr="00713D21">
        <w:br/>
        <w:t>От его макушки – дохнут даже мушки! </w:t>
      </w:r>
    </w:p>
    <w:p w:rsidR="001A1AB1" w:rsidRDefault="001A1AB1" w:rsidP="00306092"/>
    <w:p w:rsidR="001A1AB1" w:rsidRPr="00A43F1E" w:rsidRDefault="001A1AB1" w:rsidP="00A43F1E">
      <w:pPr>
        <w:jc w:val="center"/>
        <w:rPr>
          <w:i/>
        </w:rPr>
      </w:pPr>
      <w:r w:rsidRPr="00A43F1E">
        <w:rPr>
          <w:i/>
        </w:rPr>
        <w:t>в это время Осень раскрашивает</w:t>
      </w:r>
      <w:r>
        <w:rPr>
          <w:i/>
        </w:rPr>
        <w:t xml:space="preserve"> картину новым оранжевым цветом</w:t>
      </w:r>
      <w:r w:rsidRPr="00A43F1E">
        <w:rPr>
          <w:i/>
        </w:rPr>
        <w:t> </w:t>
      </w:r>
      <w:r w:rsidRPr="00A43F1E">
        <w:rPr>
          <w:i/>
        </w:rPr>
        <w:br/>
      </w:r>
    </w:p>
    <w:p w:rsidR="001A1AB1" w:rsidRDefault="001A1AB1" w:rsidP="00306092">
      <w:r w:rsidRPr="00A43F1E">
        <w:rPr>
          <w:b/>
        </w:rPr>
        <w:t>Кощей:</w:t>
      </w:r>
      <w:r w:rsidRPr="00A43F1E">
        <w:t xml:space="preserve"> Обхитрили меня. Но получилось действительно красиво. З</w:t>
      </w:r>
      <w:r>
        <w:t xml:space="preserve">абирайте свою Оранжевую краску </w:t>
      </w:r>
      <w:r w:rsidRPr="00A43F1E">
        <w:t xml:space="preserve">(возвращает краске оранжевую </w:t>
      </w:r>
      <w:r>
        <w:t>ленточку</w:t>
      </w:r>
      <w:r w:rsidRPr="00A43F1E">
        <w:t>) </w:t>
      </w:r>
    </w:p>
    <w:p w:rsidR="001A1AB1" w:rsidRDefault="001A1AB1" w:rsidP="00306092"/>
    <w:p w:rsidR="001A1AB1" w:rsidRDefault="001A1AB1" w:rsidP="00306092">
      <w:r w:rsidRPr="005F0DE5">
        <w:rPr>
          <w:b/>
        </w:rPr>
        <w:t>Ведущ:</w:t>
      </w:r>
      <w:r>
        <w:rPr>
          <w:b/>
        </w:rPr>
        <w:t xml:space="preserve"> </w:t>
      </w:r>
      <w:r>
        <w:t>Да ладно тебе кощей, не переживай, мы тебе песню красивую подарим</w:t>
      </w:r>
    </w:p>
    <w:p w:rsidR="001A1AB1" w:rsidRDefault="001A1AB1" w:rsidP="00306092"/>
    <w:p w:rsidR="001A1AB1" w:rsidRPr="005F0DE5" w:rsidRDefault="001A1AB1" w:rsidP="005F0DE5">
      <w:pPr>
        <w:jc w:val="center"/>
        <w:rPr>
          <w:b/>
        </w:rPr>
      </w:pPr>
      <w:r>
        <w:rPr>
          <w:b/>
        </w:rPr>
        <w:t xml:space="preserve">песня </w:t>
      </w:r>
    </w:p>
    <w:p w:rsidR="001A1AB1" w:rsidRDefault="001A1AB1" w:rsidP="00306092"/>
    <w:p w:rsidR="001A1AB1" w:rsidRDefault="001A1AB1" w:rsidP="00306092">
      <w:r w:rsidRPr="00F57BB0">
        <w:rPr>
          <w:b/>
        </w:rPr>
        <w:t>Оранжевая краска:</w:t>
      </w:r>
      <w:r w:rsidRPr="00A43F1E">
        <w:t xml:space="preserve"> Оранжевые шубки раскрасила я, белочкам и лисам – они мои друзья! </w:t>
      </w:r>
      <w:r w:rsidRPr="00A43F1E">
        <w:br/>
        <w:t>Огненным цветом апельсины горят, яркие веснушки, радуют ребят! </w:t>
      </w:r>
      <w:r w:rsidRPr="00A43F1E">
        <w:br/>
      </w:r>
    </w:p>
    <w:p w:rsidR="001A1AB1" w:rsidRDefault="001A1AB1" w:rsidP="00F57BB0">
      <w:r>
        <w:rPr>
          <w:b/>
        </w:rPr>
        <w:t>Ведущ</w:t>
      </w:r>
      <w:r w:rsidRPr="00F57BB0">
        <w:rPr>
          <w:b/>
        </w:rPr>
        <w:t>:</w:t>
      </w:r>
      <w:r w:rsidRPr="00A43F1E">
        <w:t xml:space="preserve"> Что за скрип, что за хруст, кто там прячется под куст? </w:t>
      </w:r>
      <w:r w:rsidRPr="00A43F1E">
        <w:br/>
      </w:r>
    </w:p>
    <w:p w:rsidR="001A1AB1" w:rsidRPr="00F57BB0" w:rsidRDefault="001A1AB1" w:rsidP="00F57BB0">
      <w:pPr>
        <w:jc w:val="center"/>
        <w:rPr>
          <w:i/>
        </w:rPr>
      </w:pPr>
      <w:r w:rsidRPr="00F57BB0">
        <w:rPr>
          <w:i/>
        </w:rPr>
        <w:t>под музыку появляется заяц, он греет нос, уши, лапки. </w:t>
      </w:r>
      <w:r w:rsidRPr="00F57BB0">
        <w:rPr>
          <w:i/>
        </w:rPr>
        <w:br/>
      </w:r>
    </w:p>
    <w:p w:rsidR="001A1AB1" w:rsidRDefault="001A1AB1" w:rsidP="00F57BB0">
      <w:r w:rsidRPr="00F57BB0">
        <w:rPr>
          <w:b/>
        </w:rPr>
        <w:t>Заяц:</w:t>
      </w:r>
      <w:r w:rsidRPr="00A43F1E">
        <w:t xml:space="preserve"> Хватит шубку серую заиньке носить, надо шубку белую мне скорее сшить. </w:t>
      </w:r>
      <w:r w:rsidRPr="00A43F1E">
        <w:br/>
        <w:t>Побегу я к ёжику, он лесной портной, мастерская ёжика под лес</w:t>
      </w:r>
      <w:r>
        <w:t xml:space="preserve">ной сосной </w:t>
      </w:r>
      <w:r w:rsidRPr="00F57BB0">
        <w:rPr>
          <w:i/>
        </w:rPr>
        <w:t>(скачет к домику ёжа, стучится) </w:t>
      </w:r>
      <w:r w:rsidRPr="00F57BB0">
        <w:rPr>
          <w:i/>
        </w:rPr>
        <w:br/>
      </w:r>
      <w:r w:rsidRPr="00A43F1E">
        <w:t>Здравствуй ёжик, как живешь, ты обновку мне сошьёшь? </w:t>
      </w:r>
      <w:r w:rsidRPr="00A43F1E">
        <w:br/>
      </w:r>
    </w:p>
    <w:p w:rsidR="001A1AB1" w:rsidRDefault="001A1AB1" w:rsidP="00F57BB0">
      <w:r w:rsidRPr="00F57BB0">
        <w:rPr>
          <w:b/>
        </w:rPr>
        <w:t>Ёж:</w:t>
      </w:r>
      <w:r w:rsidRPr="00A43F1E">
        <w:t xml:space="preserve"> Рад тебе я угодить, что себе ты хочешь сшить? </w:t>
      </w:r>
      <w:r w:rsidRPr="00A43F1E">
        <w:br/>
      </w:r>
    </w:p>
    <w:p w:rsidR="001A1AB1" w:rsidRDefault="001A1AB1" w:rsidP="00F57BB0">
      <w:r w:rsidRPr="00F57BB0">
        <w:rPr>
          <w:b/>
        </w:rPr>
        <w:t>Заяц:</w:t>
      </w:r>
      <w:r w:rsidRPr="00A43F1E">
        <w:t xml:space="preserve"> Шубку белую мне сшей, заплачу я сто рублей! </w:t>
      </w:r>
      <w:r w:rsidRPr="00A43F1E">
        <w:br/>
      </w:r>
    </w:p>
    <w:p w:rsidR="001A1AB1" w:rsidRDefault="001A1AB1" w:rsidP="00F57BB0">
      <w:r w:rsidRPr="00F57BB0">
        <w:rPr>
          <w:b/>
        </w:rPr>
        <w:t>Ёж:</w:t>
      </w:r>
      <w:r w:rsidRPr="00A43F1E">
        <w:t xml:space="preserve"> Сшить могу штаны, жилет, а вот шуб не шью я, нет. (уходит в домик) </w:t>
      </w:r>
      <w:r w:rsidRPr="00A43F1E">
        <w:br/>
      </w:r>
    </w:p>
    <w:p w:rsidR="001A1AB1" w:rsidRDefault="001A1AB1" w:rsidP="00F57BB0">
      <w:r w:rsidRPr="00F57BB0">
        <w:rPr>
          <w:b/>
        </w:rPr>
        <w:t xml:space="preserve">Заяц: </w:t>
      </w:r>
      <w:r w:rsidRPr="00A43F1E">
        <w:t>Что же делать? Вот несчастье… Есть у вас по шубам мастер? </w:t>
      </w:r>
      <w:r w:rsidRPr="00A43F1E">
        <w:br/>
      </w:r>
    </w:p>
    <w:p w:rsidR="001A1AB1" w:rsidRPr="00F57BB0" w:rsidRDefault="001A1AB1" w:rsidP="00F57BB0">
      <w:pPr>
        <w:jc w:val="center"/>
        <w:rPr>
          <w:i/>
        </w:rPr>
      </w:pPr>
      <w:r>
        <w:rPr>
          <w:i/>
        </w:rPr>
        <w:t>п</w:t>
      </w:r>
      <w:r w:rsidRPr="00F57BB0">
        <w:rPr>
          <w:i/>
        </w:rPr>
        <w:t>оявляется волк </w:t>
      </w:r>
      <w:r w:rsidRPr="00F57BB0">
        <w:rPr>
          <w:i/>
        </w:rPr>
        <w:br/>
      </w:r>
    </w:p>
    <w:p w:rsidR="001A1AB1" w:rsidRDefault="001A1AB1" w:rsidP="00F57BB0">
      <w:r w:rsidRPr="00F57BB0">
        <w:rPr>
          <w:b/>
        </w:rPr>
        <w:t>Волк:</w:t>
      </w:r>
      <w:r w:rsidRPr="00A43F1E">
        <w:t xml:space="preserve"> Шубный мастер – это я! Знают все в лесу меня. </w:t>
      </w:r>
      <w:r w:rsidRPr="00A43F1E">
        <w:br/>
        <w:t>Вмиг твой выполн</w:t>
      </w:r>
      <w:r>
        <w:t>ю заказ, мерки все сниму сейчас</w:t>
      </w:r>
      <w:r w:rsidRPr="00A43F1E">
        <w:t xml:space="preserve"> (достает мерную ленту) </w:t>
      </w:r>
      <w:r w:rsidRPr="00A43F1E">
        <w:br/>
        <w:t>Заяц, стой, не шевелись, повернись, вот длина, вот ширина. </w:t>
      </w:r>
      <w:r w:rsidRPr="00A43F1E">
        <w:br/>
        <w:t>(обхватывает зайца сзади лапами) Хороша зайчатина! </w:t>
      </w:r>
      <w:r w:rsidRPr="00A43F1E">
        <w:br/>
        <w:t>Заяц вырывается, убегая, кричит. </w:t>
      </w:r>
      <w:r w:rsidRPr="00A43F1E">
        <w:br/>
      </w:r>
    </w:p>
    <w:p w:rsidR="001A1AB1" w:rsidRDefault="001A1AB1" w:rsidP="00F57BB0">
      <w:r w:rsidRPr="00F57BB0">
        <w:rPr>
          <w:b/>
        </w:rPr>
        <w:t>Заяц:</w:t>
      </w:r>
      <w:r w:rsidRPr="00A43F1E">
        <w:t xml:space="preserve"> Ой, спасите, ой, беда! </w:t>
      </w:r>
      <w:r w:rsidRPr="00A43F1E">
        <w:br/>
      </w:r>
    </w:p>
    <w:p w:rsidR="001A1AB1" w:rsidRPr="00F57BB0" w:rsidRDefault="001A1AB1" w:rsidP="00F57BB0">
      <w:pPr>
        <w:jc w:val="center"/>
        <w:rPr>
          <w:i/>
        </w:rPr>
      </w:pPr>
      <w:r>
        <w:rPr>
          <w:i/>
        </w:rPr>
        <w:t>выходит медведь</w:t>
      </w:r>
      <w:r w:rsidRPr="00F57BB0">
        <w:rPr>
          <w:i/>
        </w:rPr>
        <w:t> </w:t>
      </w:r>
      <w:r w:rsidRPr="00F57BB0">
        <w:rPr>
          <w:i/>
        </w:rPr>
        <w:br/>
      </w:r>
    </w:p>
    <w:p w:rsidR="001A1AB1" w:rsidRDefault="001A1AB1" w:rsidP="00F57BB0">
      <w:r w:rsidRPr="00F57BB0">
        <w:rPr>
          <w:b/>
        </w:rPr>
        <w:t>Медведь:</w:t>
      </w:r>
      <w:r w:rsidRPr="00A43F1E">
        <w:t xml:space="preserve"> Заинька, скорей сюда! (</w:t>
      </w:r>
      <w:r>
        <w:t>зовёт его к себе</w:t>
      </w:r>
      <w:r w:rsidRPr="00A43F1E">
        <w:t>) </w:t>
      </w:r>
      <w:r w:rsidRPr="00A43F1E">
        <w:br/>
      </w:r>
    </w:p>
    <w:p w:rsidR="001A1AB1" w:rsidRDefault="001A1AB1" w:rsidP="00F57BB0">
      <w:r w:rsidRPr="00F57BB0">
        <w:rPr>
          <w:b/>
        </w:rPr>
        <w:t>Заяц:</w:t>
      </w:r>
      <w:r w:rsidRPr="00A43F1E">
        <w:t xml:space="preserve"> Испугался я ужасно – нынче шубы шить опасно. </w:t>
      </w:r>
      <w:r w:rsidRPr="00A43F1E">
        <w:br/>
      </w:r>
    </w:p>
    <w:p w:rsidR="001A1AB1" w:rsidRDefault="001A1AB1" w:rsidP="00F57BB0">
      <w:r w:rsidRPr="00F57BB0">
        <w:rPr>
          <w:b/>
        </w:rPr>
        <w:t>Медведь:</w:t>
      </w:r>
      <w:r w:rsidRPr="00A43F1E">
        <w:t xml:space="preserve"> Ты, дружок мой не волнуйся, скоро зимушка придет</w:t>
      </w:r>
      <w:r>
        <w:t>,</w:t>
      </w:r>
      <w:r w:rsidRPr="00A43F1E">
        <w:t> </w:t>
      </w:r>
      <w:r w:rsidRPr="00A43F1E">
        <w:br/>
        <w:t>И всем зайцам непременно, шубки белые сошьёт. </w:t>
      </w:r>
      <w:r w:rsidRPr="00A43F1E">
        <w:br/>
      </w:r>
    </w:p>
    <w:p w:rsidR="001A1AB1" w:rsidRDefault="001A1AB1" w:rsidP="00F57BB0">
      <w:r>
        <w:rPr>
          <w:b/>
        </w:rPr>
        <w:t>Медведь</w:t>
      </w:r>
      <w:r w:rsidRPr="00F57BB0">
        <w:rPr>
          <w:b/>
        </w:rPr>
        <w:t>:</w:t>
      </w:r>
      <w:r>
        <w:t xml:space="preserve"> </w:t>
      </w:r>
      <w:r w:rsidRPr="00A43F1E">
        <w:t>А пока ты не грусти – лист капустный погрызи. </w:t>
      </w:r>
      <w:r w:rsidRPr="00A43F1E">
        <w:br/>
      </w:r>
    </w:p>
    <w:p w:rsidR="001A1AB1" w:rsidRDefault="001A1AB1" w:rsidP="00F57BB0">
      <w:r w:rsidRPr="00F57BB0">
        <w:rPr>
          <w:b/>
        </w:rPr>
        <w:t>Заяц:</w:t>
      </w:r>
      <w:r w:rsidRPr="00A43F1E">
        <w:t xml:space="preserve"> Лучше этот листик я, осени отдам, друзья. </w:t>
      </w:r>
      <w:r w:rsidRPr="00A43F1E">
        <w:br/>
        <w:t>Зеленый цвет ей очень нужен, а я другой найду на ужин. </w:t>
      </w:r>
      <w:r w:rsidRPr="00A43F1E">
        <w:br/>
      </w:r>
      <w:r w:rsidRPr="00AC1832">
        <w:rPr>
          <w:i/>
        </w:rPr>
        <w:t>зай</w:t>
      </w:r>
      <w:r>
        <w:rPr>
          <w:i/>
        </w:rPr>
        <w:t>чик отдает Осени капустный лист</w:t>
      </w:r>
      <w:r w:rsidRPr="00AC1832">
        <w:br/>
      </w:r>
    </w:p>
    <w:p w:rsidR="001A1AB1" w:rsidRDefault="001A1AB1" w:rsidP="00AC1832">
      <w:pPr>
        <w:rPr>
          <w:i/>
        </w:rPr>
      </w:pPr>
      <w:r w:rsidRPr="00B65D7E">
        <w:rPr>
          <w:b/>
        </w:rPr>
        <w:t>Осень:</w:t>
      </w:r>
      <w:r w:rsidRPr="00A43F1E">
        <w:t xml:space="preserve"> Все хорошо и можно веселиться, зеленый цвет как – раз нам пригодится. </w:t>
      </w:r>
      <w:r w:rsidRPr="00A43F1E">
        <w:br/>
      </w:r>
    </w:p>
    <w:p w:rsidR="001A1AB1" w:rsidRDefault="001A1AB1" w:rsidP="00AC1832">
      <w:pPr>
        <w:jc w:val="center"/>
      </w:pPr>
      <w:r w:rsidRPr="00AC1832">
        <w:rPr>
          <w:i/>
        </w:rPr>
        <w:t>Осень раск</w:t>
      </w:r>
      <w:r>
        <w:rPr>
          <w:i/>
        </w:rPr>
        <w:t>рашивает картину зеленым цветом</w:t>
      </w:r>
      <w:r w:rsidRPr="00AC1832">
        <w:rPr>
          <w:i/>
        </w:rPr>
        <w:br/>
      </w:r>
    </w:p>
    <w:p w:rsidR="001A1AB1" w:rsidRDefault="001A1AB1" w:rsidP="00F57BB0">
      <w:r w:rsidRPr="00AC1832">
        <w:rPr>
          <w:b/>
        </w:rPr>
        <w:t>Зеленая краска:</w:t>
      </w:r>
      <w:r w:rsidRPr="00A43F1E">
        <w:t xml:space="preserve"> А я раскрашу ёлочку, кузнечиков и травку </w:t>
      </w:r>
      <w:r w:rsidRPr="00A43F1E">
        <w:br/>
        <w:t>И лягушат, и домик их – зеленую канавку. </w:t>
      </w:r>
      <w:r w:rsidRPr="00A43F1E">
        <w:br/>
      </w:r>
    </w:p>
    <w:p w:rsidR="001A1AB1" w:rsidRDefault="001A1AB1" w:rsidP="00F57BB0">
      <w:r w:rsidRPr="002B484F">
        <w:rPr>
          <w:b/>
        </w:rPr>
        <w:t>Кощей:</w:t>
      </w:r>
      <w:r w:rsidRPr="00A43F1E">
        <w:t xml:space="preserve"> Эх, что – то скучно стало… </w:t>
      </w:r>
      <w:r w:rsidRPr="00A43F1E">
        <w:br/>
      </w:r>
    </w:p>
    <w:p w:rsidR="001A1AB1" w:rsidRDefault="001A1AB1" w:rsidP="00F57BB0">
      <w:r>
        <w:rPr>
          <w:b/>
        </w:rPr>
        <w:t>Ведущ</w:t>
      </w:r>
      <w:r w:rsidRPr="00AC1832">
        <w:rPr>
          <w:b/>
        </w:rPr>
        <w:t>:</w:t>
      </w:r>
      <w:r>
        <w:t xml:space="preserve"> А мы сейчас поиграем</w:t>
      </w:r>
    </w:p>
    <w:p w:rsidR="001A1AB1" w:rsidRDefault="001A1AB1" w:rsidP="00F57BB0"/>
    <w:p w:rsidR="001A1AB1" w:rsidRDefault="001A1AB1" w:rsidP="002B484F">
      <w:pPr>
        <w:jc w:val="center"/>
        <w:rPr>
          <w:b/>
        </w:rPr>
      </w:pPr>
      <w:r>
        <w:rPr>
          <w:b/>
        </w:rPr>
        <w:t>и</w:t>
      </w:r>
      <w:r w:rsidRPr="002B484F">
        <w:rPr>
          <w:b/>
        </w:rPr>
        <w:t>гра</w:t>
      </w:r>
      <w:r>
        <w:rPr>
          <w:b/>
        </w:rPr>
        <w:t xml:space="preserve"> «Бег в галошах»</w:t>
      </w:r>
    </w:p>
    <w:p w:rsidR="001A1AB1" w:rsidRPr="002B484F" w:rsidRDefault="001A1AB1" w:rsidP="002B484F">
      <w:pPr>
        <w:jc w:val="center"/>
        <w:rPr>
          <w:i/>
        </w:rPr>
      </w:pPr>
      <w:r w:rsidRPr="002B484F">
        <w:rPr>
          <w:i/>
        </w:rPr>
        <w:t>играющие делятся на две команды</w:t>
      </w:r>
      <w:r>
        <w:rPr>
          <w:i/>
        </w:rPr>
        <w:t>, игрок от команды одевает одну галошу, добегает до кегли, потом обратно, кто быстрее, тот и выиграл</w:t>
      </w:r>
    </w:p>
    <w:p w:rsidR="001A1AB1" w:rsidRDefault="001A1AB1" w:rsidP="00306092"/>
    <w:p w:rsidR="001A1AB1" w:rsidRDefault="001A1AB1" w:rsidP="00306092">
      <w:r w:rsidRPr="00DE1F0C">
        <w:rPr>
          <w:b/>
        </w:rPr>
        <w:t>Кощей:</w:t>
      </w:r>
      <w:r w:rsidRPr="00DE1F0C">
        <w:t xml:space="preserve"> Подождите, подождите, я возьму синие ч</w:t>
      </w:r>
      <w:r>
        <w:t>ернила, волшебное перо и запишу, как играть в вашу интересную игру. Пытается записать, у него не получается.</w:t>
      </w:r>
    </w:p>
    <w:p w:rsidR="001A1AB1" w:rsidRDefault="001A1AB1" w:rsidP="00306092"/>
    <w:p w:rsidR="001A1AB1" w:rsidRDefault="001A1AB1" w:rsidP="00306092">
      <w:r>
        <w:rPr>
          <w:b/>
        </w:rPr>
        <w:t xml:space="preserve">Ведущ: </w:t>
      </w:r>
      <w:r>
        <w:t>Ты не переживай, Кощей, отдай ленточку краске</w:t>
      </w:r>
    </w:p>
    <w:p w:rsidR="001A1AB1" w:rsidRDefault="001A1AB1" w:rsidP="00306092">
      <w:pPr>
        <w:rPr>
          <w:b/>
        </w:rPr>
      </w:pPr>
    </w:p>
    <w:p w:rsidR="001A1AB1" w:rsidRDefault="001A1AB1" w:rsidP="00306092">
      <w:r w:rsidRPr="00B21430">
        <w:rPr>
          <w:b/>
        </w:rPr>
        <w:t>Кощей:</w:t>
      </w:r>
      <w:r>
        <w:t xml:space="preserve"> Т</w:t>
      </w:r>
      <w:r w:rsidRPr="00B21430">
        <w:t>ак и быть, берите синюю краску. </w:t>
      </w:r>
      <w:r w:rsidRPr="00B21430">
        <w:br/>
      </w:r>
    </w:p>
    <w:p w:rsidR="001A1AB1" w:rsidRPr="00B21430" w:rsidRDefault="001A1AB1" w:rsidP="00B21430">
      <w:pPr>
        <w:jc w:val="center"/>
        <w:rPr>
          <w:i/>
        </w:rPr>
      </w:pPr>
      <w:r>
        <w:rPr>
          <w:i/>
        </w:rPr>
        <w:t>о</w:t>
      </w:r>
      <w:r w:rsidRPr="00B21430">
        <w:rPr>
          <w:i/>
        </w:rPr>
        <w:t xml:space="preserve">тдает синей краске </w:t>
      </w:r>
      <w:r>
        <w:rPr>
          <w:i/>
        </w:rPr>
        <w:t>ленточку</w:t>
      </w:r>
      <w:r w:rsidRPr="00B21430">
        <w:rPr>
          <w:i/>
        </w:rPr>
        <w:t> </w:t>
      </w:r>
      <w:r w:rsidRPr="00B21430">
        <w:rPr>
          <w:i/>
        </w:rPr>
        <w:br/>
      </w:r>
    </w:p>
    <w:p w:rsidR="001A1AB1" w:rsidRDefault="001A1AB1" w:rsidP="00306092">
      <w:r w:rsidRPr="00B21430">
        <w:rPr>
          <w:b/>
        </w:rPr>
        <w:t>Синяя краска:</w:t>
      </w:r>
      <w:r w:rsidRPr="00B21430">
        <w:t xml:space="preserve"> Где я появлюсь, будет синяя речка, синее небо над головой, </w:t>
      </w:r>
      <w:r w:rsidRPr="00B21430">
        <w:br/>
        <w:t>Синий цветок – василек полевой, синие ленты в косах у девчат. </w:t>
      </w:r>
      <w:r w:rsidRPr="00B21430">
        <w:br/>
      </w:r>
    </w:p>
    <w:p w:rsidR="001A1AB1" w:rsidRDefault="001A1AB1" w:rsidP="00306092">
      <w:r w:rsidRPr="00DD23DE">
        <w:rPr>
          <w:b/>
        </w:rPr>
        <w:t>Осень:</w:t>
      </w:r>
      <w:r w:rsidRPr="00B21430">
        <w:t xml:space="preserve"> Ну, вот, теперь к нам вернулись все краски, небо опять стало синим, солнце – желтым, а мир разноцв</w:t>
      </w:r>
      <w:r>
        <w:t>етным! (показывает на картинку)</w:t>
      </w:r>
    </w:p>
    <w:p w:rsidR="001A1AB1" w:rsidRDefault="001A1AB1" w:rsidP="00306092"/>
    <w:p w:rsidR="001A1AB1" w:rsidRPr="00DD23DE" w:rsidRDefault="001A1AB1" w:rsidP="00DD23DE">
      <w:pPr>
        <w:jc w:val="center"/>
        <w:rPr>
          <w:b/>
        </w:rPr>
      </w:pPr>
      <w:r>
        <w:rPr>
          <w:b/>
        </w:rPr>
        <w:t xml:space="preserve">танец </w:t>
      </w:r>
    </w:p>
    <w:p w:rsidR="001A1AB1" w:rsidRDefault="001A1AB1" w:rsidP="00306092"/>
    <w:p w:rsidR="001A1AB1" w:rsidRDefault="001A1AB1" w:rsidP="00306092">
      <w:r w:rsidRPr="00DD23DE">
        <w:rPr>
          <w:b/>
        </w:rPr>
        <w:t>Кощей:</w:t>
      </w:r>
      <w:r w:rsidRPr="00DD23DE">
        <w:t xml:space="preserve"> Эх, </w:t>
      </w:r>
      <w:r>
        <w:t>и танец был весёлый</w:t>
      </w:r>
      <w:r w:rsidRPr="00DD23DE">
        <w:t>, и игра интересная! А все равно мне чего – то не хватает. Все вокруг такое цветное, яркое, один я, Кощей, бесцветный… </w:t>
      </w:r>
      <w:r w:rsidRPr="00DD23DE">
        <w:br/>
      </w:r>
    </w:p>
    <w:p w:rsidR="001A1AB1" w:rsidRPr="00DD23DE" w:rsidRDefault="001A1AB1" w:rsidP="002B484F">
      <w:pPr>
        <w:rPr>
          <w:i/>
        </w:rPr>
      </w:pPr>
      <w:r w:rsidRPr="00DD23DE">
        <w:rPr>
          <w:b/>
        </w:rPr>
        <w:t>Осень:</w:t>
      </w:r>
      <w:r w:rsidRPr="00DD23DE">
        <w:t xml:space="preserve"> Эх, горе не беда! Мы сейчас</w:t>
      </w:r>
      <w:r>
        <w:t xml:space="preserve"> с ребятами быстро все исправим</w:t>
      </w:r>
      <w:r w:rsidRPr="00DD23DE">
        <w:t> </w:t>
      </w:r>
      <w:r w:rsidRPr="00DD23DE">
        <w:br/>
      </w:r>
      <w:r>
        <w:rPr>
          <w:i/>
        </w:rPr>
        <w:t xml:space="preserve">                   (</w:t>
      </w:r>
      <w:r w:rsidRPr="00DD23DE">
        <w:rPr>
          <w:i/>
        </w:rPr>
        <w:t>осень одевает кощею плащ с цветными листьями</w:t>
      </w:r>
      <w:r>
        <w:rPr>
          <w:i/>
        </w:rPr>
        <w:t>)</w:t>
      </w:r>
    </w:p>
    <w:p w:rsidR="001A1AB1" w:rsidRDefault="001A1AB1" w:rsidP="00306092"/>
    <w:p w:rsidR="001A1AB1" w:rsidRDefault="001A1AB1" w:rsidP="00306092">
      <w:r w:rsidRPr="00DD23DE">
        <w:rPr>
          <w:b/>
        </w:rPr>
        <w:t>Осень:</w:t>
      </w:r>
      <w:r w:rsidRPr="00DD23DE">
        <w:t xml:space="preserve"> Был ты Кощеем Бесцветным, а стал Кощеем разноцветным! </w:t>
      </w:r>
      <w:r w:rsidRPr="00DD23DE">
        <w:br/>
      </w:r>
    </w:p>
    <w:p w:rsidR="001A1AB1" w:rsidRDefault="001A1AB1" w:rsidP="00306092">
      <w:r w:rsidRPr="00DD23DE">
        <w:rPr>
          <w:b/>
        </w:rPr>
        <w:t>Кощей:</w:t>
      </w:r>
      <w:r w:rsidRPr="00DD23DE">
        <w:t xml:space="preserve"> Спасибо, ребята, мне так нравится мой новый наряд. </w:t>
      </w:r>
    </w:p>
    <w:p w:rsidR="001A1AB1" w:rsidRPr="008F145C" w:rsidRDefault="001A1AB1" w:rsidP="00306092">
      <w:pPr>
        <w:rPr>
          <w:i/>
        </w:rPr>
      </w:pPr>
      <w:r>
        <w:t xml:space="preserve">Побегу к себе, тоже царство раскрашу  </w:t>
      </w:r>
      <w:r w:rsidRPr="008F145C">
        <w:rPr>
          <w:i/>
        </w:rPr>
        <w:t>(Кощей уходит)</w:t>
      </w:r>
    </w:p>
    <w:p w:rsidR="001A1AB1" w:rsidRDefault="001A1AB1" w:rsidP="00306092"/>
    <w:p w:rsidR="001A1AB1" w:rsidRDefault="001A1AB1" w:rsidP="00306092">
      <w:r w:rsidRPr="008F145C">
        <w:rPr>
          <w:b/>
        </w:rPr>
        <w:t>Осень:</w:t>
      </w:r>
      <w:r>
        <w:t xml:space="preserve"> И мне пора, дел накопилось немало</w:t>
      </w:r>
    </w:p>
    <w:p w:rsidR="001A1AB1" w:rsidRDefault="001A1AB1" w:rsidP="00306092"/>
    <w:p w:rsidR="001A1AB1" w:rsidRDefault="001A1AB1" w:rsidP="00306092">
      <w:r w:rsidRPr="008F145C">
        <w:rPr>
          <w:b/>
        </w:rPr>
        <w:t>Ведущ:</w:t>
      </w:r>
      <w:r>
        <w:t xml:space="preserve"> Осень спасибо за всё, мы хотим подарить тебе песню</w:t>
      </w:r>
    </w:p>
    <w:p w:rsidR="001A1AB1" w:rsidRDefault="001A1AB1" w:rsidP="00306092"/>
    <w:p w:rsidR="001A1AB1" w:rsidRPr="002B484F" w:rsidRDefault="001A1AB1" w:rsidP="002B484F">
      <w:pPr>
        <w:jc w:val="center"/>
        <w:rPr>
          <w:b/>
        </w:rPr>
      </w:pPr>
      <w:r>
        <w:rPr>
          <w:b/>
        </w:rPr>
        <w:t xml:space="preserve">песня  </w:t>
      </w:r>
    </w:p>
    <w:p w:rsidR="001A1AB1" w:rsidRDefault="001A1AB1" w:rsidP="00306092"/>
    <w:p w:rsidR="001A1AB1" w:rsidRDefault="001A1AB1" w:rsidP="00306092">
      <w:r w:rsidRPr="00DD23DE">
        <w:rPr>
          <w:b/>
        </w:rPr>
        <w:t>Осень:</w:t>
      </w:r>
      <w:r w:rsidRPr="00DD23DE">
        <w:t xml:space="preserve"> </w:t>
      </w:r>
      <w:r>
        <w:t>Мне пора прощаться с вами. До свиданья! Вот вам от меня осенние дары (отдаёт корзину фруктов ведущей)</w:t>
      </w:r>
    </w:p>
    <w:p w:rsidR="001A1AB1" w:rsidRDefault="001A1AB1" w:rsidP="00306092">
      <w:pPr>
        <w:rPr>
          <w:i/>
        </w:rPr>
      </w:pPr>
      <w:r w:rsidRPr="00DD23DE">
        <w:rPr>
          <w:i/>
        </w:rPr>
        <w:t xml:space="preserve">Осень </w:t>
      </w:r>
      <w:r>
        <w:rPr>
          <w:i/>
        </w:rPr>
        <w:t>уходит</w:t>
      </w:r>
    </w:p>
    <w:p w:rsidR="001A1AB1" w:rsidRDefault="001A1AB1" w:rsidP="00306092">
      <w:pPr>
        <w:rPr>
          <w:b/>
        </w:rPr>
      </w:pPr>
    </w:p>
    <w:p w:rsidR="001A1AB1" w:rsidRPr="00DD23DE" w:rsidRDefault="001A1AB1" w:rsidP="00306092">
      <w:pPr>
        <w:rPr>
          <w:b/>
        </w:rPr>
      </w:pPr>
      <w:r>
        <w:rPr>
          <w:b/>
        </w:rPr>
        <w:t xml:space="preserve">Ведущ: </w:t>
      </w:r>
      <w:r w:rsidRPr="00DD23DE">
        <w:t>И наш праздник подошёл к концу</w:t>
      </w:r>
      <w:r>
        <w:t xml:space="preserve">. </w:t>
      </w:r>
    </w:p>
    <w:p w:rsidR="001A1AB1" w:rsidRDefault="001A1AB1" w:rsidP="00306092"/>
    <w:p w:rsidR="001A1AB1" w:rsidRDefault="001A1AB1" w:rsidP="00306092">
      <w:r w:rsidRPr="00DD23DE">
        <w:t>Под музыку дети выходят из зала. </w:t>
      </w:r>
    </w:p>
    <w:p w:rsidR="001A1AB1" w:rsidRPr="00B21430" w:rsidRDefault="001A1AB1" w:rsidP="00306092"/>
    <w:p w:rsidR="001A1AB1" w:rsidRDefault="001A1AB1" w:rsidP="00F34880"/>
    <w:p w:rsidR="001A1AB1" w:rsidRDefault="001A1AB1" w:rsidP="00B56791">
      <w:pPr>
        <w:rPr>
          <w:b/>
        </w:rPr>
      </w:pPr>
      <w:bookmarkStart w:id="0" w:name="_GoBack"/>
      <w:bookmarkEnd w:id="0"/>
    </w:p>
    <w:p w:rsidR="001A1AB1" w:rsidRPr="0075412E" w:rsidRDefault="001A1AB1"/>
    <w:sectPr w:rsidR="001A1AB1" w:rsidRPr="0075412E" w:rsidSect="006A4088">
      <w:pgSz w:w="11906" w:h="16838"/>
      <w:pgMar w:top="624" w:right="624" w:bottom="62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12E"/>
    <w:rsid w:val="00057502"/>
    <w:rsid w:val="000D1DE5"/>
    <w:rsid w:val="00183387"/>
    <w:rsid w:val="001A1AB1"/>
    <w:rsid w:val="00256C25"/>
    <w:rsid w:val="002B484F"/>
    <w:rsid w:val="002E7C82"/>
    <w:rsid w:val="00306092"/>
    <w:rsid w:val="003441E1"/>
    <w:rsid w:val="00395AE3"/>
    <w:rsid w:val="004645CA"/>
    <w:rsid w:val="004F1C7B"/>
    <w:rsid w:val="005F0DE5"/>
    <w:rsid w:val="006A4088"/>
    <w:rsid w:val="00713D21"/>
    <w:rsid w:val="0075412E"/>
    <w:rsid w:val="00892D79"/>
    <w:rsid w:val="008F145C"/>
    <w:rsid w:val="009027F2"/>
    <w:rsid w:val="00A43F1E"/>
    <w:rsid w:val="00A97828"/>
    <w:rsid w:val="00AB4A7C"/>
    <w:rsid w:val="00AC1832"/>
    <w:rsid w:val="00B21430"/>
    <w:rsid w:val="00B56791"/>
    <w:rsid w:val="00B65D7E"/>
    <w:rsid w:val="00D73B31"/>
    <w:rsid w:val="00D863B9"/>
    <w:rsid w:val="00DD23DE"/>
    <w:rsid w:val="00DE1F0C"/>
    <w:rsid w:val="00E706C4"/>
    <w:rsid w:val="00E95126"/>
    <w:rsid w:val="00ED4E7E"/>
    <w:rsid w:val="00EF1F58"/>
    <w:rsid w:val="00F04EEC"/>
    <w:rsid w:val="00F34880"/>
    <w:rsid w:val="00F5130A"/>
    <w:rsid w:val="00F57BB0"/>
    <w:rsid w:val="00F5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7C"/>
    <w:rPr>
      <w:sz w:val="28"/>
      <w:szCs w:val="1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348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1310</Words>
  <Characters>7471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Приключение в осеннем лесу</dc:title>
  <dc:subject/>
  <dc:creator>User</dc:creator>
  <cp:keywords/>
  <dc:description/>
  <cp:lastModifiedBy>1</cp:lastModifiedBy>
  <cp:revision>2</cp:revision>
  <dcterms:created xsi:type="dcterms:W3CDTF">2015-11-08T14:10:00Z</dcterms:created>
  <dcterms:modified xsi:type="dcterms:W3CDTF">2015-11-08T14:10:00Z</dcterms:modified>
</cp:coreProperties>
</file>