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30" w:rsidRPr="00957915" w:rsidRDefault="00861B30" w:rsidP="00957915">
      <w:pPr>
        <w:jc w:val="center"/>
        <w:rPr>
          <w:rFonts w:ascii="Times New Roman" w:hAnsi="Times New Roman"/>
          <w:sz w:val="24"/>
          <w:szCs w:val="24"/>
        </w:rPr>
      </w:pPr>
      <w:r w:rsidRPr="0095791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61B30" w:rsidRPr="00957915" w:rsidRDefault="00861B30" w:rsidP="00957915">
      <w:pPr>
        <w:jc w:val="center"/>
        <w:rPr>
          <w:rFonts w:ascii="Times New Roman" w:hAnsi="Times New Roman"/>
          <w:sz w:val="24"/>
          <w:szCs w:val="24"/>
        </w:rPr>
      </w:pPr>
      <w:r w:rsidRPr="00957915">
        <w:rPr>
          <w:rFonts w:ascii="Times New Roman" w:hAnsi="Times New Roman"/>
          <w:sz w:val="24"/>
          <w:szCs w:val="24"/>
        </w:rPr>
        <w:t>Детский сад общеразвивающего вида №22 «Малыш»</w:t>
      </w:r>
    </w:p>
    <w:p w:rsidR="00861B30" w:rsidRPr="00957915" w:rsidRDefault="00861B30" w:rsidP="00957915">
      <w:pPr>
        <w:jc w:val="center"/>
        <w:rPr>
          <w:rFonts w:ascii="Times New Roman" w:hAnsi="Times New Roman"/>
          <w:sz w:val="24"/>
          <w:szCs w:val="24"/>
        </w:rPr>
      </w:pPr>
      <w:r w:rsidRPr="00957915">
        <w:rPr>
          <w:rFonts w:ascii="Times New Roman" w:hAnsi="Times New Roman"/>
          <w:sz w:val="24"/>
          <w:szCs w:val="24"/>
        </w:rPr>
        <w:t>Зеленодольского муниципального района</w:t>
      </w:r>
    </w:p>
    <w:p w:rsidR="00861B30" w:rsidRPr="00957915" w:rsidRDefault="00861B30" w:rsidP="00957915">
      <w:pPr>
        <w:jc w:val="center"/>
        <w:rPr>
          <w:rFonts w:ascii="Times New Roman" w:hAnsi="Times New Roman"/>
          <w:sz w:val="24"/>
          <w:szCs w:val="24"/>
        </w:rPr>
      </w:pPr>
      <w:r w:rsidRPr="00957915">
        <w:rPr>
          <w:rFonts w:ascii="Times New Roman" w:hAnsi="Times New Roman"/>
          <w:sz w:val="24"/>
          <w:szCs w:val="24"/>
        </w:rPr>
        <w:t>Республики Татарстан</w:t>
      </w:r>
    </w:p>
    <w:p w:rsidR="00861B30" w:rsidRDefault="00861B30" w:rsidP="00957915">
      <w:pPr>
        <w:jc w:val="center"/>
        <w:rPr>
          <w:rFonts w:ascii="Times New Roman" w:hAnsi="Times New Roman"/>
          <w:sz w:val="32"/>
          <w:szCs w:val="32"/>
        </w:rPr>
      </w:pPr>
    </w:p>
    <w:p w:rsidR="00861B30" w:rsidRDefault="00861B30" w:rsidP="00957915">
      <w:pPr>
        <w:jc w:val="center"/>
        <w:rPr>
          <w:rFonts w:ascii="Times New Roman" w:hAnsi="Times New Roman"/>
          <w:sz w:val="32"/>
          <w:szCs w:val="32"/>
        </w:rPr>
      </w:pPr>
    </w:p>
    <w:p w:rsidR="00861B30" w:rsidRDefault="00861B30" w:rsidP="00957915">
      <w:pPr>
        <w:jc w:val="center"/>
        <w:rPr>
          <w:rFonts w:ascii="Times New Roman" w:hAnsi="Times New Roman"/>
          <w:sz w:val="32"/>
          <w:szCs w:val="32"/>
        </w:rPr>
      </w:pPr>
    </w:p>
    <w:p w:rsidR="00861B30" w:rsidRPr="00BA669B" w:rsidRDefault="00861B30" w:rsidP="0095791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</w:t>
      </w:r>
      <w:r w:rsidRPr="00BA669B">
        <w:rPr>
          <w:rFonts w:ascii="Times New Roman" w:hAnsi="Times New Roman"/>
          <w:b/>
          <w:sz w:val="28"/>
        </w:rPr>
        <w:t xml:space="preserve">тегрированная образовательная деятельность в подготовительной группе на тему: «   </w:t>
      </w:r>
      <w:r>
        <w:rPr>
          <w:rFonts w:ascii="Times New Roman" w:hAnsi="Times New Roman"/>
          <w:b/>
          <w:sz w:val="28"/>
        </w:rPr>
        <w:t>Почему волк, лиса, заяц, медведь очутились в сказке</w:t>
      </w:r>
      <w:r w:rsidRPr="00BA669B">
        <w:rPr>
          <w:rFonts w:ascii="Times New Roman" w:hAnsi="Times New Roman"/>
          <w:b/>
          <w:sz w:val="28"/>
        </w:rPr>
        <w:t xml:space="preserve"> ».</w:t>
      </w:r>
    </w:p>
    <w:p w:rsidR="00861B30" w:rsidRDefault="00861B30" w:rsidP="0095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B30" w:rsidRDefault="00861B30" w:rsidP="0095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B30" w:rsidRDefault="00861B30" w:rsidP="0095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B30" w:rsidRDefault="00861B30" w:rsidP="0095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B30" w:rsidRDefault="00861B30" w:rsidP="0095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B30" w:rsidRDefault="00861B30" w:rsidP="009579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B30" w:rsidRPr="00957915" w:rsidRDefault="00861B30" w:rsidP="00957915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57915">
        <w:rPr>
          <w:rFonts w:ascii="Times New Roman" w:hAnsi="Times New Roman"/>
          <w:sz w:val="24"/>
          <w:szCs w:val="24"/>
        </w:rPr>
        <w:t xml:space="preserve">Подготовила воспитатель:  </w:t>
      </w:r>
    </w:p>
    <w:p w:rsidR="00861B30" w:rsidRPr="00957915" w:rsidRDefault="00861B30" w:rsidP="00957915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57915">
        <w:rPr>
          <w:rFonts w:ascii="Times New Roman" w:hAnsi="Times New Roman"/>
          <w:sz w:val="24"/>
          <w:szCs w:val="24"/>
        </w:rPr>
        <w:t>Садыкова Р. Р.</w:t>
      </w:r>
    </w:p>
    <w:p w:rsidR="00861B30" w:rsidRPr="00957915" w:rsidRDefault="00861B30" w:rsidP="00957915">
      <w:pPr>
        <w:rPr>
          <w:rFonts w:ascii="Times New Roman" w:hAnsi="Times New Roman"/>
          <w:sz w:val="24"/>
          <w:szCs w:val="24"/>
        </w:rPr>
      </w:pPr>
    </w:p>
    <w:p w:rsidR="00861B30" w:rsidRPr="00957915" w:rsidRDefault="00861B30" w:rsidP="00957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B30" w:rsidRPr="00957915" w:rsidRDefault="00861B30" w:rsidP="00957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B30" w:rsidRPr="00957915" w:rsidRDefault="00861B30" w:rsidP="00957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B30" w:rsidRPr="00957915" w:rsidRDefault="00861B30" w:rsidP="0095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B30" w:rsidRDefault="00861B30" w:rsidP="00957915">
      <w:pPr>
        <w:rPr>
          <w:rFonts w:ascii="Times New Roman" w:hAnsi="Times New Roman"/>
          <w:sz w:val="24"/>
          <w:szCs w:val="24"/>
        </w:rPr>
      </w:pPr>
      <w:r w:rsidRPr="0095791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57915">
        <w:rPr>
          <w:rFonts w:ascii="Times New Roman" w:hAnsi="Times New Roman"/>
          <w:sz w:val="24"/>
          <w:szCs w:val="24"/>
        </w:rPr>
        <w:t xml:space="preserve">  Зеленодольск  2014</w:t>
      </w:r>
    </w:p>
    <w:p w:rsidR="00861B30" w:rsidRDefault="00861B30" w:rsidP="00957915">
      <w:pPr>
        <w:rPr>
          <w:rFonts w:ascii="Times New Roman" w:hAnsi="Times New Roman"/>
          <w:sz w:val="24"/>
          <w:szCs w:val="24"/>
        </w:rPr>
      </w:pPr>
    </w:p>
    <w:p w:rsidR="00861B30" w:rsidRDefault="00861B30" w:rsidP="00957915">
      <w:pPr>
        <w:rPr>
          <w:rFonts w:ascii="Times New Roman" w:hAnsi="Times New Roman"/>
          <w:sz w:val="24"/>
          <w:szCs w:val="24"/>
        </w:rPr>
      </w:pPr>
    </w:p>
    <w:p w:rsidR="00861B30" w:rsidRDefault="00861B30" w:rsidP="00957915">
      <w:pPr>
        <w:rPr>
          <w:rFonts w:ascii="Times New Roman" w:hAnsi="Times New Roman"/>
          <w:sz w:val="24"/>
          <w:szCs w:val="24"/>
        </w:rPr>
      </w:pPr>
    </w:p>
    <w:p w:rsidR="00861B30" w:rsidRPr="00957915" w:rsidRDefault="00861B30" w:rsidP="00957915">
      <w:pPr>
        <w:rPr>
          <w:rFonts w:ascii="Times New Roman" w:hAnsi="Times New Roman"/>
          <w:sz w:val="24"/>
          <w:szCs w:val="24"/>
        </w:rPr>
      </w:pPr>
    </w:p>
    <w:p w:rsidR="00861B30" w:rsidRDefault="00861B30" w:rsidP="00957915">
      <w:pPr>
        <w:rPr>
          <w:rFonts w:ascii="Times New Roman" w:hAnsi="Times New Roman"/>
          <w:sz w:val="28"/>
          <w:szCs w:val="28"/>
        </w:rPr>
      </w:pPr>
    </w:p>
    <w:p w:rsidR="00861B30" w:rsidRPr="00BA669B" w:rsidRDefault="00861B30" w:rsidP="00D85E74">
      <w:pPr>
        <w:rPr>
          <w:rFonts w:ascii="Times New Roman" w:hAnsi="Times New Roman"/>
          <w:b/>
          <w:sz w:val="28"/>
        </w:rPr>
      </w:pPr>
      <w:r w:rsidRPr="00BA669B">
        <w:rPr>
          <w:rFonts w:ascii="Times New Roman" w:hAnsi="Times New Roman"/>
          <w:b/>
          <w:sz w:val="28"/>
        </w:rPr>
        <w:t>Приоритетная образовательная область – познание.</w:t>
      </w:r>
    </w:p>
    <w:p w:rsidR="00861B30" w:rsidRPr="00BA669B" w:rsidRDefault="00861B30" w:rsidP="00D85E74">
      <w:pPr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b/>
          <w:sz w:val="28"/>
        </w:rPr>
        <w:t>Интегрированные области:</w:t>
      </w:r>
      <w:r w:rsidRPr="00BA669B">
        <w:rPr>
          <w:rFonts w:ascii="Times New Roman" w:hAnsi="Times New Roman"/>
          <w:sz w:val="28"/>
        </w:rPr>
        <w:t xml:space="preserve"> коммуникация, художественное творчество.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b/>
          <w:sz w:val="28"/>
        </w:rPr>
        <w:t>Цель:</w:t>
      </w:r>
      <w:r w:rsidRPr="00BA669B">
        <w:rPr>
          <w:rFonts w:ascii="Times New Roman" w:hAnsi="Times New Roman"/>
          <w:sz w:val="28"/>
        </w:rPr>
        <w:t xml:space="preserve">  сформировать у детей представление о диких животных: лисе, зайце, волке, медведе – в естественной среде обитания. Давать характеристики этим животным в русской народной сказке. Воспитывать интерес к окружающему миру. Активизировать словарь детей. Закрепить умение передавать образы сказочных животных в рисунках.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b/>
          <w:sz w:val="28"/>
        </w:rPr>
      </w:pPr>
      <w:r w:rsidRPr="00BA669B">
        <w:rPr>
          <w:rFonts w:ascii="Times New Roman" w:hAnsi="Times New Roman"/>
          <w:b/>
          <w:sz w:val="28"/>
        </w:rPr>
        <w:t>Задачи: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Область «Коммуникация»</w:t>
      </w:r>
    </w:p>
    <w:p w:rsidR="00861B30" w:rsidRDefault="00861B30" w:rsidP="00BA6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упражнять в подборе прилагательных к существительному.</w:t>
      </w:r>
    </w:p>
    <w:p w:rsidR="00861B30" w:rsidRPr="00BA669B" w:rsidRDefault="00861B30" w:rsidP="00BA6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 умения образовывать однокоренные слова.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Область «Художественное творчество»</w:t>
      </w:r>
    </w:p>
    <w:p w:rsidR="00861B30" w:rsidRPr="00BA669B" w:rsidRDefault="00861B30" w:rsidP="00BA66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закрепить умение выбирать сюжет сказки и создавать образы ж</w:t>
      </w:r>
      <w:r>
        <w:rPr>
          <w:rFonts w:ascii="Times New Roman" w:hAnsi="Times New Roman"/>
          <w:i/>
          <w:sz w:val="28"/>
        </w:rPr>
        <w:t>ивотного, окружающей обстановки.</w:t>
      </w:r>
    </w:p>
    <w:p w:rsidR="00861B30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Область « Познание»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Расширять и углублять знания детей о диких животных  заяц, лиса, медведь, волк и особенностях приспособления к окружающей среде.</w:t>
      </w:r>
    </w:p>
    <w:p w:rsidR="00861B30" w:rsidRPr="00BA669B" w:rsidRDefault="00861B30" w:rsidP="00F35109">
      <w:pPr>
        <w:tabs>
          <w:tab w:val="left" w:pos="465"/>
          <w:tab w:val="center" w:pos="5102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BA669B">
        <w:rPr>
          <w:rFonts w:ascii="Times New Roman" w:hAnsi="Times New Roman"/>
          <w:b/>
          <w:sz w:val="28"/>
        </w:rPr>
        <w:t>Ход образовательной деятельности: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Входит сказочница Василиса под русскую народную музыку.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Здравствуйте, ребята. Я сказочница Василиса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.Ребята мы сегодня собрались неспроста, а поговорить о русских народных сказках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.Ребята назовите мне русские народные сказки, которая вам больше всего нравится?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«Колобок», «Заюшкина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 xml:space="preserve"> избушка», «Гуси лебеди», «Теремок» </w:t>
      </w:r>
      <w:r w:rsidRPr="00BA669B">
        <w:rPr>
          <w:rFonts w:ascii="Times New Roman" w:hAnsi="Times New Roman"/>
          <w:i/>
          <w:sz w:val="28"/>
        </w:rPr>
        <w:t>и т.д.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:Как много сказок вы знаете. А какие сказки вы знаете, где главными героям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и  являются животные?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«Теремок», «Волк и лиса», «Колобок», «Заюшкина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 xml:space="preserve"> избушка».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А какие животные живут в этих сказках?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Лиса, заяц, медведь, волк.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А лев,  крокодил, слон, встречаются в этих сказках?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Нет.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Эти животные встречаются в сказках, но только не в русских народных. У каждого народа свои сказки и звери в этих сказках тоже свои.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В индийских сказках нет лисы. А африканских – медведя.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Наши далекие предки, которые в незапамятные времена складывали эти сказки и слыхом не слыхивали о львах, слонах крокодилах.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Зато заяц, лиса, медведь, волк были хорошо знакомы.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Я сейчас вам прочитаю отрывок из сказки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,слушайте внимательно.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Отпустил хвост в прорубь и начал приговаривать: «Ловись рыбка и мала и велика, ловись рыбка и мала и велика».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О каком герое, и из какой сказки я прочитала отрывок?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Дети: о Волке из сказки «Лисичка-сестричка и серый волк».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Ребята, какой волк в русских народных сказках? Я ведь не знаю, скажите мне.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 xml:space="preserve">: Злой, хищный,серый, зубастый, клыкастый, лохматый </w:t>
      </w:r>
      <w:r w:rsidRPr="00BA669B">
        <w:rPr>
          <w:rFonts w:ascii="Times New Roman" w:hAnsi="Times New Roman"/>
          <w:i/>
          <w:sz w:val="28"/>
        </w:rPr>
        <w:t>(показ слайдов с изображением волка в природе).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Сам виноват. Не любили его люди. И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по делом. Летом пастух в стаде, то теленка не досчитается, то коровы. И зимой бывало, серый разбойник, ночью даже в деревню захаживал. Овец таскал.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Волки отличные охотники, неутомимые бегуны. И всегда найдут себе добычу. В лесу недаром говорят «волка ноги кормят». Вот он и рыщет по полям, по лесам: где мышкой поживится, где зайчишку глупенького схватит, где тетерева поймает. Здоровый тетерев от серого улетит. Другое дело больной. Жалко, конечно птицу, но ведь все равно не жить, а больная она заразит своих сородичей, тогда сегодня не один,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а сотни тетеревов погибнут.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А сейчас отгадайте загадку.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Угадайте, что за шапка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Меха целая охапка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Шапка бегает по бору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У стволов грызет кору.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Заяц.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Правильно. А каким же прослыл в русской народной сказке заяц?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Трусливый, косой, серый, быстрый.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Нет у зайца ни острых когтей, ни страшных клыков, зато есть длинные и чуткие уши, быстрые ноги. Врагов у зайца много, а спасение у него одно: вовремя задать стрекоча. Помчится заяц во всю прыть, да еще и следы запутает, пойди-ка, распутай.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Получается,  что заяц не трус, а просто осторожный. Но иной раз длинноухий за себя и постоять может. Вовремя заметит заяц сову или филина перевернется на спину, и тут уже не подходи, задние лапы у него сильные, ударит не то, что филину, или сове тут и собаке не поздоровится.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Ребята, а сейчас давайте поиграем в игру, которая называется «Назови семью»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</w:t>
      </w:r>
    </w:p>
    <w:p w:rsidR="00861B30" w:rsidRPr="00BA669B" w:rsidRDefault="00861B30" w:rsidP="00BA66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мама лиса-папа лис,</w:t>
      </w:r>
    </w:p>
    <w:p w:rsidR="00861B30" w:rsidRPr="00BA669B" w:rsidRDefault="00861B30" w:rsidP="00BA66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детеныш - лисенок,</w:t>
      </w:r>
    </w:p>
    <w:p w:rsidR="00861B30" w:rsidRPr="00BA669B" w:rsidRDefault="00861B30" w:rsidP="00BA66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Много детенышей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лисята</w:t>
      </w:r>
    </w:p>
    <w:p w:rsidR="00861B30" w:rsidRPr="00BA669B" w:rsidRDefault="00861B30" w:rsidP="00BA66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Волчица-волк –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волчонок - волчата</w:t>
      </w:r>
    </w:p>
    <w:p w:rsidR="00861B30" w:rsidRPr="00BA669B" w:rsidRDefault="00861B30" w:rsidP="00BA66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Зайчиха-заяц-зайчонок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- зайчата</w:t>
      </w:r>
    </w:p>
    <w:p w:rsidR="00861B30" w:rsidRPr="00BA669B" w:rsidRDefault="00861B30" w:rsidP="00BA66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Медведица – медведь- медвежонок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- медвежата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 xml:space="preserve">Василиса: А теперь посмотрите у меня книжка. 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Какая это сказка?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« Заюшкина избушка».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А кто же прогнал зайца из избушки?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Лиса.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А теперь расскажите мне какая лиса в русских народных сказках.</w:t>
      </w:r>
      <w:r w:rsidRPr="00BA669B">
        <w:rPr>
          <w:rFonts w:ascii="Times New Roman" w:hAnsi="Times New Roman"/>
          <w:sz w:val="28"/>
        </w:rPr>
        <w:br/>
        <w:t>Дети: Хитрая, рыжая, рыжая плутовка, лиса- краса, лисичка- сестричка, коварная.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Да в сказках лиса хитрая: всех может провести, любого. А на самом деле лиса ничуть не хитрее многих зверей.</w:t>
      </w:r>
      <w:r>
        <w:rPr>
          <w:rFonts w:ascii="Times New Roman" w:hAnsi="Times New Roman"/>
          <w:sz w:val="28"/>
        </w:rPr>
        <w:t xml:space="preserve">  </w:t>
      </w:r>
      <w:r w:rsidRPr="00BA669B">
        <w:rPr>
          <w:rFonts w:ascii="Times New Roman" w:hAnsi="Times New Roman"/>
          <w:sz w:val="28"/>
        </w:rPr>
        <w:t>Если бы ни зоркие глаза, острый слух ,  а главное удивительное чутье- никакая хитрость не спасла бы лису от волков, охотничьих собак.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Чтобы лягушку поймать лисе особой хитрости не требуется. А свою главную добычу- мышей- полевок она без всяких уловок находит, ей нос и уши помогают. Мышка пискнет под снегом лиса тут как тут: мигом разроет снег, почует норку и ее раскопает. Впрочем, хитрой и  назвали наверно за другие  проделки. Уж очень ловко она забирается в курятник. То бесшумно устроит подкоп, то  лаз в соломенной крыше. Придет утром хозяйка – пеструшки как не бывало, но часто ругали хозяйки рыжую воровку напрасно, им бы на следы посмотреть и следы то вовсе не лисьи тут другой зверь похозяйничал- гибкий и проворный хорек, тоже большой любитель курятинки. А подумали на лису, дескать, и как она пролезла в такую щель? Вот хитрющая.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А сейчас мы поиграем в игру «чья часть?»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Дети берут по одной картинке и называют, что на ней изображено. Медвежьи уши, заячий хвост, волчья голова, медвежья лапа, лисий хвост и т.д.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А теперь отгадайте еще одну загадку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 xml:space="preserve">          Просыпается весной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 xml:space="preserve">          А зимой под снежный вой 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 xml:space="preserve">          Спит в избушке снеговой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медведь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А теперь расскажите, какой медведь в сказках?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 Неуклюжий, косолапый, большой, лохматый, добрый.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В каких сказках вы встречали медведя?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Дети</w:t>
      </w:r>
      <w:r w:rsidRPr="00BA669B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«Теремок» « Маша и медведь», « Три медведя», «Колобок»  и др.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Пожалуй, он еще в сказках немного глуповатый, обмануть его просто ничего не стоит. Но если в взаправду, то медведь совсем не такой, а на оборот умный, ловкий, быстрый, хитрый зверь. Когда крадется за добычей, ни одна веточка не хрустнет под его тяжелыми лапами.</w:t>
      </w:r>
      <w:r>
        <w:rPr>
          <w:rFonts w:ascii="Times New Roman" w:hAnsi="Times New Roman"/>
          <w:sz w:val="28"/>
        </w:rPr>
        <w:t xml:space="preserve"> </w:t>
      </w:r>
      <w:r w:rsidRPr="00BA669B">
        <w:rPr>
          <w:rFonts w:ascii="Times New Roman" w:hAnsi="Times New Roman"/>
          <w:sz w:val="28"/>
        </w:rPr>
        <w:t>А убегает от кого-нибудь не догнать. И пловец он отличный, и на деревья легко взбирается- полакомиться медом диких пчел. Медведи еще и рыбак отменный. Стоит в реке караулит рыбу. Вдруг ударит лапой брызги во все стороны фонтаном. И рыбка уже бьется на берегу. Хоть медведь и хищник, но охотится редко. С утра и до вечера бродит по лесу – ищет, чем бы поживиться, тут корешки выкапывает, там муравейник разворотит: облепят муравьи медвежью лапу, а он их слижет. Все идет ему в пищу: и личинки, и стебли, и корешки разных растений.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А теперь мы с вами поиграем еще в одну игру, которая называется « Сложи животное из частей»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Дети берут части, и группами составляют целую картинку.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Физ. Минутка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 xml:space="preserve">Мишка вылез из берлоги 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Огляделся на пороге ( повороты влево и право)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Потянулся он со сна (потягивание рук вверх)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Чтоб скорей набраться сил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Головой медведь крутил (вращение головы)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Наклонился взад- вперед (наклоны вперед- назад)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 xml:space="preserve">Вот он по лесу идет 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Ищет мишка корешки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И трухлявые пеньки</w:t>
      </w:r>
      <w:bookmarkStart w:id="0" w:name="_GoBack"/>
      <w:bookmarkEnd w:id="0"/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В них съедобные личинки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Для медведя витаминки (наклоны правой рукой коснуться левой ступни, потом на оборот)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 xml:space="preserve">Наконец медведь наелся 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i/>
          <w:sz w:val="28"/>
        </w:rPr>
      </w:pPr>
      <w:r w:rsidRPr="00BA669B">
        <w:rPr>
          <w:rFonts w:ascii="Times New Roman" w:hAnsi="Times New Roman"/>
          <w:i/>
          <w:sz w:val="28"/>
        </w:rPr>
        <w:t>И на бревнышке уселся. ( Дети садятся).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  <w:u w:val="single"/>
        </w:rPr>
        <w:t>Василиса</w:t>
      </w:r>
      <w:r w:rsidRPr="00BA669B">
        <w:rPr>
          <w:rFonts w:ascii="Times New Roman" w:hAnsi="Times New Roman"/>
          <w:sz w:val="28"/>
        </w:rPr>
        <w:t>: Ребята мы сегодня говорили с вами о животных, которые часто встречаются в русских народных сказках.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А теперь я попрошу вас нарисовать любой сюжет из русской народной сказки, где героями являются   любое животное, о котором мы говорили.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  <w:r w:rsidRPr="00BA669B">
        <w:rPr>
          <w:rFonts w:ascii="Times New Roman" w:hAnsi="Times New Roman"/>
          <w:sz w:val="28"/>
        </w:rPr>
        <w:t>Дети рисуют под аккомпанемент русской народной музыки .В конце занятия Василиса отмечает с детьми самую хитрую лису, трусливого зайца и т.д.</w:t>
      </w:r>
    </w:p>
    <w:p w:rsidR="00861B30" w:rsidRPr="00BA669B" w:rsidRDefault="00861B30" w:rsidP="00BA669B">
      <w:pPr>
        <w:spacing w:after="0" w:line="240" w:lineRule="auto"/>
        <w:rPr>
          <w:rFonts w:ascii="Times New Roman" w:hAnsi="Times New Roman"/>
          <w:sz w:val="28"/>
        </w:rPr>
      </w:pPr>
    </w:p>
    <w:p w:rsidR="00861B30" w:rsidRDefault="00861B30" w:rsidP="00BA669B">
      <w:pPr>
        <w:spacing w:after="0" w:line="240" w:lineRule="auto"/>
        <w:rPr>
          <w:rFonts w:ascii="Times New Roman" w:hAnsi="Times New Roman"/>
        </w:rPr>
      </w:pPr>
    </w:p>
    <w:p w:rsidR="00861B30" w:rsidRPr="008A19C8" w:rsidRDefault="00861B30" w:rsidP="008A19C8">
      <w:pPr>
        <w:rPr>
          <w:rFonts w:ascii="Times New Roman" w:hAnsi="Times New Roman"/>
        </w:rPr>
      </w:pPr>
    </w:p>
    <w:p w:rsidR="00861B30" w:rsidRPr="008A19C8" w:rsidRDefault="00861B30" w:rsidP="008A19C8">
      <w:pPr>
        <w:rPr>
          <w:rFonts w:ascii="Times New Roman" w:hAnsi="Times New Roman"/>
        </w:rPr>
      </w:pPr>
    </w:p>
    <w:p w:rsidR="00861B30" w:rsidRPr="008A19C8" w:rsidRDefault="00861B30" w:rsidP="008A19C8">
      <w:pPr>
        <w:rPr>
          <w:rFonts w:ascii="Times New Roman" w:hAnsi="Times New Roman"/>
        </w:rPr>
      </w:pPr>
    </w:p>
    <w:p w:rsidR="00861B30" w:rsidRPr="008A19C8" w:rsidRDefault="00861B30" w:rsidP="008A19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  использованной литературы:</w:t>
      </w:r>
    </w:p>
    <w:p w:rsidR="00861B30" w:rsidRPr="008A19C8" w:rsidRDefault="00861B30" w:rsidP="008A19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А.Дитрих, Г. Юрмин ,  Р.Коршурникова  «Почемучка»-Москва 1999Г.</w:t>
      </w:r>
    </w:p>
    <w:p w:rsidR="00861B30" w:rsidRDefault="00861B30" w:rsidP="008A19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2.В.Г. Лысаков, « 1000 Загадок» -Москва 2006 г.</w:t>
      </w:r>
    </w:p>
    <w:p w:rsidR="00861B30" w:rsidRDefault="00861B30" w:rsidP="008A19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Е.Н.Михина « Развивающие игры для детей 2-7 лет»- Волгоград 2012 г.</w:t>
      </w:r>
    </w:p>
    <w:p w:rsidR="00861B30" w:rsidRPr="008A19C8" w:rsidRDefault="00861B30" w:rsidP="008A19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61B30" w:rsidRPr="008A19C8" w:rsidSect="00D85E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AB0"/>
    <w:multiLevelType w:val="hybridMultilevel"/>
    <w:tmpl w:val="8600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1C6A"/>
    <w:multiLevelType w:val="hybridMultilevel"/>
    <w:tmpl w:val="8CDE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152"/>
    <w:rsid w:val="000143FA"/>
    <w:rsid w:val="000200D9"/>
    <w:rsid w:val="000F4999"/>
    <w:rsid w:val="00294DE7"/>
    <w:rsid w:val="00333574"/>
    <w:rsid w:val="003560AA"/>
    <w:rsid w:val="00362DA2"/>
    <w:rsid w:val="003712E0"/>
    <w:rsid w:val="00387D88"/>
    <w:rsid w:val="003C4967"/>
    <w:rsid w:val="00427DBE"/>
    <w:rsid w:val="004A68F6"/>
    <w:rsid w:val="004F5E29"/>
    <w:rsid w:val="00595086"/>
    <w:rsid w:val="005A7553"/>
    <w:rsid w:val="006A2618"/>
    <w:rsid w:val="00785E8C"/>
    <w:rsid w:val="007B3DC0"/>
    <w:rsid w:val="007E0C4C"/>
    <w:rsid w:val="00844864"/>
    <w:rsid w:val="00861B30"/>
    <w:rsid w:val="008A19C8"/>
    <w:rsid w:val="008D2521"/>
    <w:rsid w:val="008F0A1B"/>
    <w:rsid w:val="00942701"/>
    <w:rsid w:val="00957915"/>
    <w:rsid w:val="009C3D60"/>
    <w:rsid w:val="00AB7413"/>
    <w:rsid w:val="00B4148A"/>
    <w:rsid w:val="00B62AD1"/>
    <w:rsid w:val="00B93BB6"/>
    <w:rsid w:val="00BA669B"/>
    <w:rsid w:val="00BF0152"/>
    <w:rsid w:val="00D317FC"/>
    <w:rsid w:val="00D571F7"/>
    <w:rsid w:val="00D85E74"/>
    <w:rsid w:val="00DF6DB5"/>
    <w:rsid w:val="00E9300F"/>
    <w:rsid w:val="00F35109"/>
    <w:rsid w:val="00F45F38"/>
    <w:rsid w:val="00FC0808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5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5</Pages>
  <Words>1258</Words>
  <Characters>7172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77005</cp:lastModifiedBy>
  <cp:revision>13</cp:revision>
  <dcterms:created xsi:type="dcterms:W3CDTF">2014-02-18T14:08:00Z</dcterms:created>
  <dcterms:modified xsi:type="dcterms:W3CDTF">2015-11-12T17:09:00Z</dcterms:modified>
</cp:coreProperties>
</file>