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DD" w:rsidRPr="00201AAD" w:rsidRDefault="002675DD" w:rsidP="00CC3F86">
      <w:pPr>
        <w:jc w:val="center"/>
        <w:rPr>
          <w:rFonts w:ascii="Times New Roman" w:hAnsi="Times New Roman"/>
          <w:sz w:val="28"/>
          <w:szCs w:val="28"/>
        </w:rPr>
      </w:pPr>
      <w:r w:rsidRPr="00201AA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675DD" w:rsidRPr="00201AAD" w:rsidRDefault="002675DD" w:rsidP="00CC3F86">
      <w:pPr>
        <w:jc w:val="center"/>
        <w:rPr>
          <w:rFonts w:ascii="Times New Roman" w:hAnsi="Times New Roman"/>
          <w:sz w:val="28"/>
          <w:szCs w:val="28"/>
        </w:rPr>
      </w:pPr>
      <w:r w:rsidRPr="00201AAD">
        <w:rPr>
          <w:rFonts w:ascii="Times New Roman" w:hAnsi="Times New Roman"/>
          <w:sz w:val="28"/>
          <w:szCs w:val="28"/>
        </w:rPr>
        <w:t>Детский сад общеразвивающего вида №22 «Малыш»</w:t>
      </w:r>
    </w:p>
    <w:p w:rsidR="002675DD" w:rsidRPr="00201AAD" w:rsidRDefault="002675DD" w:rsidP="00CC3F86">
      <w:pPr>
        <w:jc w:val="center"/>
        <w:rPr>
          <w:rFonts w:ascii="Times New Roman" w:hAnsi="Times New Roman"/>
          <w:sz w:val="28"/>
          <w:szCs w:val="28"/>
        </w:rPr>
      </w:pPr>
      <w:r w:rsidRPr="00201AAD">
        <w:rPr>
          <w:rFonts w:ascii="Times New Roman" w:hAnsi="Times New Roman"/>
          <w:sz w:val="28"/>
          <w:szCs w:val="28"/>
        </w:rPr>
        <w:t>Зеленодольского муниципального района</w:t>
      </w:r>
    </w:p>
    <w:p w:rsidR="002675DD" w:rsidRPr="00201AAD" w:rsidRDefault="002675DD" w:rsidP="00CC3F86">
      <w:pPr>
        <w:jc w:val="center"/>
        <w:rPr>
          <w:rFonts w:ascii="Times New Roman" w:hAnsi="Times New Roman"/>
          <w:sz w:val="28"/>
          <w:szCs w:val="28"/>
        </w:rPr>
      </w:pPr>
      <w:r w:rsidRPr="00201AAD">
        <w:rPr>
          <w:rFonts w:ascii="Times New Roman" w:hAnsi="Times New Roman"/>
          <w:sz w:val="28"/>
          <w:szCs w:val="28"/>
        </w:rPr>
        <w:t>Республики Татарстан</w:t>
      </w:r>
    </w:p>
    <w:p w:rsidR="002675DD" w:rsidRDefault="002675DD" w:rsidP="00CC3F86">
      <w:pPr>
        <w:jc w:val="center"/>
        <w:rPr>
          <w:rFonts w:ascii="Times New Roman" w:hAnsi="Times New Roman"/>
          <w:sz w:val="32"/>
          <w:szCs w:val="32"/>
        </w:rPr>
      </w:pPr>
    </w:p>
    <w:p w:rsidR="002675DD" w:rsidRDefault="002675DD" w:rsidP="00CC3F86">
      <w:pPr>
        <w:jc w:val="center"/>
        <w:rPr>
          <w:rFonts w:ascii="Times New Roman" w:hAnsi="Times New Roman"/>
          <w:sz w:val="32"/>
          <w:szCs w:val="32"/>
        </w:rPr>
      </w:pPr>
    </w:p>
    <w:p w:rsidR="002675DD" w:rsidRDefault="002675DD" w:rsidP="00CC3F86">
      <w:pPr>
        <w:jc w:val="center"/>
        <w:rPr>
          <w:rFonts w:ascii="Times New Roman" w:hAnsi="Times New Roman"/>
          <w:sz w:val="32"/>
          <w:szCs w:val="32"/>
        </w:rPr>
      </w:pPr>
    </w:p>
    <w:p w:rsidR="002675DD" w:rsidRPr="00201AAD" w:rsidRDefault="002675DD" w:rsidP="00CC3F86">
      <w:pPr>
        <w:jc w:val="center"/>
        <w:rPr>
          <w:rFonts w:ascii="Times New Roman" w:hAnsi="Times New Roman"/>
          <w:sz w:val="32"/>
          <w:szCs w:val="32"/>
        </w:rPr>
      </w:pPr>
      <w:r w:rsidRPr="00201AAD">
        <w:rPr>
          <w:rFonts w:ascii="Times New Roman" w:hAnsi="Times New Roman"/>
          <w:sz w:val="32"/>
          <w:szCs w:val="32"/>
        </w:rPr>
        <w:t>Конспект</w:t>
      </w:r>
    </w:p>
    <w:p w:rsidR="002675DD" w:rsidRPr="00201AAD" w:rsidRDefault="002675DD" w:rsidP="00CC3F8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Pr="00201AAD">
        <w:rPr>
          <w:rFonts w:ascii="Times New Roman" w:hAnsi="Times New Roman"/>
          <w:b/>
          <w:sz w:val="32"/>
          <w:szCs w:val="32"/>
        </w:rPr>
        <w:t xml:space="preserve">анятия в </w:t>
      </w:r>
      <w:r>
        <w:rPr>
          <w:rFonts w:ascii="Times New Roman" w:hAnsi="Times New Roman"/>
          <w:b/>
          <w:sz w:val="32"/>
          <w:szCs w:val="32"/>
        </w:rPr>
        <w:t xml:space="preserve">младшей </w:t>
      </w:r>
      <w:r w:rsidRPr="00201AAD">
        <w:rPr>
          <w:rFonts w:ascii="Times New Roman" w:hAnsi="Times New Roman"/>
          <w:b/>
          <w:sz w:val="32"/>
          <w:szCs w:val="32"/>
        </w:rPr>
        <w:t>группе</w:t>
      </w:r>
    </w:p>
    <w:p w:rsidR="002675DD" w:rsidRDefault="002675DD" w:rsidP="00CC3F86">
      <w:pPr>
        <w:jc w:val="center"/>
        <w:rPr>
          <w:rFonts w:ascii="Times New Roman" w:hAnsi="Times New Roman"/>
          <w:b/>
          <w:sz w:val="32"/>
          <w:szCs w:val="32"/>
        </w:rPr>
      </w:pPr>
      <w:r w:rsidRPr="00201AAD">
        <w:rPr>
          <w:rFonts w:ascii="Times New Roman" w:hAnsi="Times New Roman"/>
          <w:b/>
          <w:sz w:val="32"/>
          <w:szCs w:val="32"/>
        </w:rPr>
        <w:t>На тему</w:t>
      </w:r>
      <w:r>
        <w:rPr>
          <w:rFonts w:ascii="Times New Roman" w:hAnsi="Times New Roman"/>
          <w:b/>
          <w:sz w:val="32"/>
          <w:szCs w:val="32"/>
        </w:rPr>
        <w:t>:</w:t>
      </w:r>
      <w:r w:rsidRPr="00201AAD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Овощи и фрукты для Хрюши</w:t>
      </w:r>
      <w:r w:rsidRPr="00201AAD">
        <w:rPr>
          <w:rFonts w:ascii="Times New Roman" w:hAnsi="Times New Roman"/>
          <w:b/>
          <w:sz w:val="32"/>
          <w:szCs w:val="32"/>
        </w:rPr>
        <w:t>»</w:t>
      </w:r>
    </w:p>
    <w:p w:rsidR="002675DD" w:rsidRDefault="002675DD" w:rsidP="00CC3F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75DD" w:rsidRDefault="002675DD" w:rsidP="00CC3F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75DD" w:rsidRDefault="002675DD" w:rsidP="00CC3F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75DD" w:rsidRDefault="002675DD" w:rsidP="00CC3F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75DD" w:rsidRDefault="002675DD" w:rsidP="00CC3F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75DD" w:rsidRDefault="002675DD" w:rsidP="00CC3F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75DD" w:rsidRPr="00201AAD" w:rsidRDefault="002675DD" w:rsidP="00CC3F8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201AAD">
        <w:rPr>
          <w:rFonts w:ascii="Times New Roman" w:hAnsi="Times New Roman"/>
          <w:sz w:val="28"/>
          <w:szCs w:val="28"/>
        </w:rPr>
        <w:t xml:space="preserve">Подготовила воспитатель:  </w:t>
      </w:r>
    </w:p>
    <w:p w:rsidR="002675DD" w:rsidRPr="00201AAD" w:rsidRDefault="002675DD" w:rsidP="00CC3F8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201AAD">
        <w:rPr>
          <w:rFonts w:ascii="Times New Roman" w:hAnsi="Times New Roman"/>
          <w:sz w:val="28"/>
          <w:szCs w:val="28"/>
        </w:rPr>
        <w:t>Садыкова Р. Р.</w:t>
      </w:r>
    </w:p>
    <w:p w:rsidR="002675DD" w:rsidRPr="00201AAD" w:rsidRDefault="002675DD" w:rsidP="00CC3F8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75DD" w:rsidRDefault="002675DD" w:rsidP="00CC3F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75DD" w:rsidRDefault="002675DD" w:rsidP="00CC3F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75DD" w:rsidRDefault="002675DD" w:rsidP="00CC3F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75DD" w:rsidRPr="003D3095" w:rsidRDefault="002675DD" w:rsidP="00CC3F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675DD" w:rsidRPr="00046F43" w:rsidRDefault="002675DD" w:rsidP="00CC3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Зеленодольск  2015</w:t>
      </w:r>
    </w:p>
    <w:p w:rsidR="002675DD" w:rsidRDefault="002675DD" w:rsidP="00CC3F86"/>
    <w:p w:rsidR="002675DD" w:rsidRDefault="002675DD" w:rsidP="00CC3F86"/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Задачи:</w:t>
      </w:r>
      <w:r w:rsidRPr="00343804">
        <w:rPr>
          <w:rFonts w:ascii="Times New Roman" w:hAnsi="Times New Roman"/>
          <w:sz w:val="28"/>
          <w:szCs w:val="28"/>
        </w:rPr>
        <w:t xml:space="preserve"> Познакомить детей с понятием витамины.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Закрепить знания о том, где растут овощи и фрукты и об их значении в питании.    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 Учить описывать овощи и фрукты по их характерным признакам: цвет, форма.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Уточнить и закрепить слова по теме: суп, салат, витамины, микробы.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Учить образованию  прилагательных от существительных: яблоко - яблочный, груша-грушевый и т.д.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Учить  образованию существительных с уменьшительным ласкательным суффиксом: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Помидор – помидорчик, морковь – морковка.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Закрепить умение аккуратно наклеивать готовые картинки с изображением фруктов и овощей.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Воспитывать отзывчивость, доброжелательность, формировать познавательный интерес.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Оборудование:</w:t>
      </w:r>
      <w:r w:rsidRPr="00343804">
        <w:rPr>
          <w:rFonts w:ascii="Times New Roman" w:hAnsi="Times New Roman"/>
          <w:sz w:val="28"/>
          <w:szCs w:val="28"/>
        </w:rPr>
        <w:t xml:space="preserve"> игрушка Хрюша, муляжи фруктов, овощей, панно сада и огорода, вырезанные фигуры овощей, фруктов, кастрюль разных цветов.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343804">
        <w:rPr>
          <w:rFonts w:ascii="Times New Roman" w:hAnsi="Times New Roman"/>
          <w:sz w:val="28"/>
          <w:szCs w:val="28"/>
        </w:rPr>
        <w:t>: дидактическая игра « Чудесный мешочек», рассматривание муляжей овощей и фруктов, с/р игра «Овощной магазин», чтение стихотворения Ю. Тувима « Овощи»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Ход занятия</w:t>
      </w:r>
      <w:r w:rsidRPr="00343804">
        <w:rPr>
          <w:rFonts w:ascii="Times New Roman" w:hAnsi="Times New Roman"/>
          <w:sz w:val="28"/>
          <w:szCs w:val="28"/>
        </w:rPr>
        <w:t>: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Воспитатель:</w:t>
      </w:r>
      <w:r w:rsidRPr="00343804">
        <w:rPr>
          <w:rFonts w:ascii="Times New Roman" w:hAnsi="Times New Roman"/>
          <w:sz w:val="28"/>
          <w:szCs w:val="28"/>
        </w:rPr>
        <w:t xml:space="preserve"> Ребята давайте поздороваемся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Здравствуйте, ладошки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Хлоп-хлоп-хлоп-хлоп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Здравствуйте, ножки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Топ-топ-топ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Здравствуйте, щечки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Плюх- плюх- плюх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Здравствуйте, губки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Чмок-чмок-чмок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Здравствуйте, зубки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Щелк-щелк-щелк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Здравствуй, мой носик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Бип – бип-бип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Здравствуйте, гости.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</w:t>
      </w:r>
      <w:r w:rsidRPr="00343804">
        <w:rPr>
          <w:rFonts w:ascii="Times New Roman" w:hAnsi="Times New Roman"/>
          <w:sz w:val="28"/>
          <w:szCs w:val="28"/>
        </w:rPr>
        <w:t>: Ой, ребята, вы слышите, кто-то плачет? Пойду, посмотрю.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Входит Хрюша.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Воспитатель:</w:t>
      </w:r>
      <w:r w:rsidRPr="00343804">
        <w:rPr>
          <w:rFonts w:ascii="Times New Roman" w:hAnsi="Times New Roman"/>
          <w:sz w:val="28"/>
          <w:szCs w:val="28"/>
        </w:rPr>
        <w:t xml:space="preserve"> ребята,  вы узнали кто это? (Хрюша)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Хрюша</w:t>
      </w:r>
      <w:r w:rsidRPr="00343804">
        <w:rPr>
          <w:rFonts w:ascii="Times New Roman" w:hAnsi="Times New Roman"/>
          <w:sz w:val="28"/>
          <w:szCs w:val="28"/>
        </w:rPr>
        <w:t>: Здравствуйте, девочки, здравствуйте, мальчики. (Здравствуй, Хрюша)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43804">
        <w:rPr>
          <w:rFonts w:ascii="Times New Roman" w:hAnsi="Times New Roman"/>
          <w:sz w:val="28"/>
          <w:szCs w:val="28"/>
        </w:rPr>
        <w:t>Хрюша что с тобой? Голос у тебя не тот, бледный ты какой-то, невеселый.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Хрюша:</w:t>
      </w:r>
      <w:r w:rsidRPr="00343804">
        <w:rPr>
          <w:rFonts w:ascii="Times New Roman" w:hAnsi="Times New Roman"/>
          <w:sz w:val="28"/>
          <w:szCs w:val="28"/>
        </w:rPr>
        <w:t xml:space="preserve"> Ой, болею я. Горло у меня болит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                                        Зубки у меня болят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                                        Глазки  плохо видят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                                        Ножки плохо ходят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                                        Силушка уходит.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Воспитатель:</w:t>
      </w:r>
      <w:r w:rsidRPr="00343804">
        <w:rPr>
          <w:rFonts w:ascii="Times New Roman" w:hAnsi="Times New Roman"/>
          <w:sz w:val="28"/>
          <w:szCs w:val="28"/>
        </w:rPr>
        <w:t xml:space="preserve"> что же делать Хрюше, ребята, если он заболел? (сходить к врачу, пить таблетки, делать уколы и т.д.)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Хрюша:</w:t>
      </w:r>
      <w:r w:rsidRPr="00343804">
        <w:rPr>
          <w:rFonts w:ascii="Times New Roman" w:hAnsi="Times New Roman"/>
          <w:sz w:val="28"/>
          <w:szCs w:val="28"/>
        </w:rPr>
        <w:t xml:space="preserve"> надо мне лечиться, очень надо. Сбегайте в аптеку и купите мне много- много таблеток.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43804">
        <w:rPr>
          <w:rFonts w:ascii="Times New Roman" w:hAnsi="Times New Roman"/>
          <w:sz w:val="28"/>
          <w:szCs w:val="28"/>
        </w:rPr>
        <w:t>Мы знаем чем ты заболел, Хрюша. Когда весь организм ослаб значит ты заболел и для выздоровления надо пить таблетки, но только не те,  которые продают в аптеки, а те которые растут на грядках и деревьях. Ребята скажите, что растет у нас на грядках (овощи), на деревьях (фрукты).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Воспитатель:</w:t>
      </w:r>
      <w:r w:rsidRPr="00343804">
        <w:rPr>
          <w:rFonts w:ascii="Times New Roman" w:hAnsi="Times New Roman"/>
          <w:sz w:val="28"/>
          <w:szCs w:val="28"/>
        </w:rPr>
        <w:t xml:space="preserve"> наши ребята знают, что в овощах и фруктах много чего (витаминов). Правильно. Витамины укрепляют наш организм и не дают ему болеть.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Хрюша:</w:t>
      </w:r>
      <w:r w:rsidRPr="00343804">
        <w:rPr>
          <w:rFonts w:ascii="Times New Roman" w:hAnsi="Times New Roman"/>
          <w:sz w:val="28"/>
          <w:szCs w:val="28"/>
        </w:rPr>
        <w:t xml:space="preserve"> ребята, принесите мне,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804">
        <w:rPr>
          <w:rFonts w:ascii="Times New Roman" w:hAnsi="Times New Roman"/>
          <w:sz w:val="28"/>
          <w:szCs w:val="28"/>
        </w:rPr>
        <w:t>пожалуйста, много-много овощей и фруктов. Я буду укреплять свое здоровье.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Воспитатель:</w:t>
      </w:r>
      <w:r w:rsidRPr="00343804">
        <w:rPr>
          <w:rFonts w:ascii="Times New Roman" w:hAnsi="Times New Roman"/>
          <w:sz w:val="28"/>
          <w:szCs w:val="28"/>
        </w:rPr>
        <w:t xml:space="preserve"> к сожалению, Хрюша, у нас нет сейчас ни овощей, ни фруктов, но мы отправимся туда, где они растут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804">
        <w:rPr>
          <w:rFonts w:ascii="Times New Roman" w:hAnsi="Times New Roman"/>
          <w:sz w:val="28"/>
          <w:szCs w:val="28"/>
        </w:rPr>
        <w:t>.Дорога нам предстоит дальняя, поэтому в путь мы отправимся на поезде. Я буду паровозом, а вы, ребята, вагончиками. ( музыкально-подвижная игра « Поезд» слова И. Плаксиды, музыка Метлова).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Хрюша:</w:t>
      </w:r>
      <w:r w:rsidRPr="00343804">
        <w:rPr>
          <w:rFonts w:ascii="Times New Roman" w:hAnsi="Times New Roman"/>
          <w:sz w:val="28"/>
          <w:szCs w:val="28"/>
        </w:rPr>
        <w:t xml:space="preserve"> Ой, куда мы попали?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Воспитатель: что это? (огород). Что в огороде растет? (овощи).Давайте сядем и расскажем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804">
        <w:rPr>
          <w:rFonts w:ascii="Times New Roman" w:hAnsi="Times New Roman"/>
          <w:sz w:val="28"/>
          <w:szCs w:val="28"/>
        </w:rPr>
        <w:t>Хрюше, какие овощи здесь растут и в чем они полезны.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Воспитатель: что это? (капуста) Какого цвета? (зеленого) Какой формы? (круглой). О пользе капусты нам расскажет Адина.</w:t>
      </w:r>
    </w:p>
    <w:p w:rsidR="002675DD" w:rsidRPr="00343804" w:rsidRDefault="002675DD" w:rsidP="00B7067B">
      <w:pPr>
        <w:ind w:left="-851"/>
        <w:rPr>
          <w:rFonts w:ascii="Times New Roman" w:hAnsi="Times New Roman"/>
          <w:b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Адина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А я сочная капуста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витаминами горжусь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 голубцы, борщи, салаты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Я конечно пригожусь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Воспитатель:</w:t>
      </w:r>
      <w:r w:rsidRPr="00343804">
        <w:rPr>
          <w:rFonts w:ascii="Times New Roman" w:hAnsi="Times New Roman"/>
          <w:sz w:val="28"/>
          <w:szCs w:val="28"/>
        </w:rPr>
        <w:t xml:space="preserve"> А сейчас угадайте про какой овощ я вам расскажу. Он зеленого цвета. Овальной 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слегка удлененной формы. Он растет на грядке. Его кладут в салаты, засаливают в банках на зиму.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Какой это овощ? (огурец)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</w:t>
      </w:r>
      <w:r w:rsidRPr="00343804">
        <w:rPr>
          <w:rFonts w:ascii="Times New Roman" w:hAnsi="Times New Roman"/>
          <w:sz w:val="28"/>
          <w:szCs w:val="28"/>
        </w:rPr>
        <w:t xml:space="preserve">: теперь рассмотрим другой овощ. Что  это? (морковь). Какого она цвета? 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(оранжевого) Какой формы? (овальной). Милена расскажет нам о пользе моркови.</w:t>
      </w:r>
    </w:p>
    <w:p w:rsidR="002675DD" w:rsidRPr="00343804" w:rsidRDefault="002675DD" w:rsidP="00B7067B">
      <w:pPr>
        <w:ind w:left="-851"/>
        <w:rPr>
          <w:rFonts w:ascii="Times New Roman" w:hAnsi="Times New Roman"/>
          <w:b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Милена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Помни правило простое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Лучше видит только тот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Кто жует морковь сырую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Или пьет морковный сок.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Воспитатель:</w:t>
      </w:r>
      <w:r w:rsidRPr="00343804">
        <w:rPr>
          <w:rFonts w:ascii="Times New Roman" w:hAnsi="Times New Roman"/>
          <w:sz w:val="28"/>
          <w:szCs w:val="28"/>
        </w:rPr>
        <w:t xml:space="preserve"> а теперь отгадайте загадку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Сидит дед во сто шуб одет, а кто его раздевает, тот слезы проливает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        Что это за овощ? (лук). Давайте рассмотрим его получше. 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        Какого цвета? (желтого)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        Какой формы? (круглой)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  На вкус он горький и жгучий. Его добавляют в салат,  и другие блюда.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А этот овощ как называется? (помидор)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Какого цвета? (красного)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Какой формы? (круглой)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Помидор  можно есть сырым, из него делают салаты, сок.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Воспитатель:</w:t>
      </w:r>
      <w:r w:rsidRPr="00343804">
        <w:rPr>
          <w:rFonts w:ascii="Times New Roman" w:hAnsi="Times New Roman"/>
          <w:sz w:val="28"/>
          <w:szCs w:val="28"/>
        </w:rPr>
        <w:t xml:space="preserve"> А теперь давайте поиграем в игру «Большой – маленький»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Например: большая морковь – маленькая морковка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                      Огурец-огурчик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                      Лук – лучок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Воспитатель:</w:t>
      </w:r>
      <w:r w:rsidRPr="00343804">
        <w:rPr>
          <w:rFonts w:ascii="Times New Roman" w:hAnsi="Times New Roman"/>
          <w:sz w:val="28"/>
          <w:szCs w:val="28"/>
        </w:rPr>
        <w:t xml:space="preserve"> вспомните, что готовят из овощей? (суп, салат)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 Давайте покажем, как мы готовим салат из овощей</w:t>
      </w:r>
    </w:p>
    <w:p w:rsidR="002675DD" w:rsidRPr="00343804" w:rsidRDefault="002675DD" w:rsidP="00B7067B">
      <w:pPr>
        <w:ind w:left="-851"/>
        <w:rPr>
          <w:rFonts w:ascii="Times New Roman" w:hAnsi="Times New Roman"/>
          <w:b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Пальчиковая гимнастика « Мы капусту рубим»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Мы капусту рубим, рубим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Мы морковку трем, трем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Мы капусту солим, солим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Мы капусту жмем, жмем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Перемешиваем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Вот какой у нас салат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Витаминами богат.</w:t>
      </w:r>
    </w:p>
    <w:p w:rsidR="002675DD" w:rsidRDefault="002675DD" w:rsidP="00B7067B">
      <w:pPr>
        <w:ind w:left="-851"/>
        <w:rPr>
          <w:rFonts w:ascii="Times New Roman" w:hAnsi="Times New Roman"/>
          <w:b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Воспитатель:</w:t>
      </w:r>
      <w:r w:rsidRPr="00343804">
        <w:rPr>
          <w:rFonts w:ascii="Times New Roman" w:hAnsi="Times New Roman"/>
          <w:sz w:val="28"/>
          <w:szCs w:val="28"/>
        </w:rPr>
        <w:t xml:space="preserve"> а теперь, ребята давайте споем песенку про огород</w:t>
      </w:r>
      <w:r w:rsidRPr="00343804">
        <w:rPr>
          <w:rFonts w:ascii="Times New Roman" w:hAnsi="Times New Roman"/>
          <w:b/>
          <w:sz w:val="28"/>
          <w:szCs w:val="28"/>
        </w:rPr>
        <w:t>.</w:t>
      </w:r>
    </w:p>
    <w:p w:rsidR="002675DD" w:rsidRPr="00343804" w:rsidRDefault="002675DD" w:rsidP="00B7067B">
      <w:pPr>
        <w:ind w:left="-851"/>
        <w:rPr>
          <w:rFonts w:ascii="Times New Roman" w:hAnsi="Times New Roman"/>
          <w:b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 xml:space="preserve"> Песня « Огородная»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Есть у нас огород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Там своя морковь растет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Вот такой ширины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Вот такой вышины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Ты морковка к нам спеши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И немного попляши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А потом не зевай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И корзину полезай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Есть у нас огород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Там зеленый лук растет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Вот такой ширины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Вот такой вышины 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Ты лучок  к нам спеши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И немного попляши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А потом не зевай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И корзину полезай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Есть у нас огород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Там  капуста растет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Вот такой ширины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Вот такой вышины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Ты капуста к нам спеши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И немного попляши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А потом не зевай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И корзину полезай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43804">
        <w:rPr>
          <w:rFonts w:ascii="Times New Roman" w:hAnsi="Times New Roman"/>
          <w:sz w:val="28"/>
          <w:szCs w:val="28"/>
        </w:rPr>
        <w:t xml:space="preserve">А теперь, ребята, мы дальше пойдем. 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По дорожке мы пойдем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 сад зеленый попадем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Что растет здесь, посмотрите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Поросенку расскажите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Воспитатель:</w:t>
      </w:r>
      <w:r w:rsidRPr="00343804">
        <w:rPr>
          <w:rFonts w:ascii="Times New Roman" w:hAnsi="Times New Roman"/>
          <w:sz w:val="28"/>
          <w:szCs w:val="28"/>
        </w:rPr>
        <w:t xml:space="preserve"> Что это? (яблоко)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 Какого оно цвета? (красного). Какого еще цвета может быть яблоко? (зеленого, желтого)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Какой формы? (круглой)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Воспитатель:</w:t>
      </w:r>
      <w:r w:rsidRPr="00343804">
        <w:rPr>
          <w:rFonts w:ascii="Times New Roman" w:hAnsi="Times New Roman"/>
          <w:sz w:val="28"/>
          <w:szCs w:val="28"/>
        </w:rPr>
        <w:t xml:space="preserve"> Алина сейчас расскажет о пользе яблока.</w:t>
      </w:r>
    </w:p>
    <w:p w:rsidR="002675DD" w:rsidRPr="00343804" w:rsidRDefault="002675DD" w:rsidP="00B7067B">
      <w:pPr>
        <w:ind w:left="-851"/>
        <w:rPr>
          <w:rFonts w:ascii="Times New Roman" w:hAnsi="Times New Roman"/>
          <w:b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Алина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Яблоко – чудесный фрукт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И растет и там и тут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Полосатое, цветное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Свежее и наливное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Сок мой тоже всем полезен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Помогает от болезней.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</w:t>
      </w:r>
      <w:r w:rsidRPr="00343804">
        <w:rPr>
          <w:rFonts w:ascii="Times New Roman" w:hAnsi="Times New Roman"/>
          <w:sz w:val="28"/>
          <w:szCs w:val="28"/>
        </w:rPr>
        <w:t>: вот это большое яблоко, маленькое яблочко.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Теперь я сорву этот фрукт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Что это? (груша)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Какого она цвета? (желтого)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Какой формы? (круглой)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Груша похожа на лампочку.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Воспитатель:</w:t>
      </w:r>
      <w:r w:rsidRPr="00343804">
        <w:rPr>
          <w:rFonts w:ascii="Times New Roman" w:hAnsi="Times New Roman"/>
          <w:sz w:val="28"/>
          <w:szCs w:val="28"/>
        </w:rPr>
        <w:t xml:space="preserve"> а что растет на этом дереве? (вишня)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Какого цвета ягодки? (красного)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Какой формы? (круглой)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А какие ягодки большие или маленькие? (маленькие)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Теперь отгадайте загадку.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 желтой шкурке, кислый он, а зовут его ….(лимон)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Какого он цвета? (желтого)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Какой формы? (овальной)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На вкус лимон  кислый, но очень ароматный. Поэтому его кладут в чай.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А сейчас я вам расскажу еще про один фрукт, а вы догадайтесь.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Он оранжевого цвета, круглой формы, сочный, ароматный, сладкий.  (Апельсин)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Правильно. Ребята апельсины и лимоны  нерастут в наших садах, а растут на деревьях в теплых 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странах, но они очень полезные и в них много витаминов.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Сейчас  Артур расскажет нам чем же так полезны апельсины и лимоны.</w:t>
      </w:r>
    </w:p>
    <w:p w:rsidR="002675DD" w:rsidRPr="00343804" w:rsidRDefault="002675DD" w:rsidP="00B7067B">
      <w:pPr>
        <w:ind w:left="-851"/>
        <w:rPr>
          <w:rFonts w:ascii="Times New Roman" w:hAnsi="Times New Roman"/>
          <w:b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Артур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От простуды и ангины 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Помогают апельсины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Ну а лучше есть лимон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Хоть и очень кислый он.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Ребята скажите, что можно приготовить из фруктов? (компот, сок)</w:t>
      </w:r>
    </w:p>
    <w:p w:rsidR="002675DD" w:rsidRPr="00343804" w:rsidRDefault="002675DD" w:rsidP="00B7067B">
      <w:pPr>
        <w:ind w:left="-851"/>
        <w:rPr>
          <w:rFonts w:ascii="Times New Roman" w:hAnsi="Times New Roman"/>
          <w:b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Давайте расскажем и покажем Хрюше и гостям, как мы варим компот</w:t>
      </w:r>
      <w:r w:rsidRPr="00343804">
        <w:rPr>
          <w:rFonts w:ascii="Times New Roman" w:hAnsi="Times New Roman"/>
          <w:b/>
          <w:sz w:val="28"/>
          <w:szCs w:val="28"/>
        </w:rPr>
        <w:t xml:space="preserve">. Пальчиковая игра </w:t>
      </w:r>
    </w:p>
    <w:p w:rsidR="002675DD" w:rsidRPr="00343804" w:rsidRDefault="002675DD" w:rsidP="00B7067B">
      <w:pPr>
        <w:ind w:left="-851"/>
        <w:rPr>
          <w:rFonts w:ascii="Times New Roman" w:hAnsi="Times New Roman"/>
          <w:b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«Компот»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Будем мы варить компот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Фруктов нужно много вот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Будем яблоки крошить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Будем грушу мы рубить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Отожмем лимонный сок 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Слив положим и песок.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Варим, варим мы компот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43804">
        <w:rPr>
          <w:rFonts w:ascii="Times New Roman" w:hAnsi="Times New Roman"/>
          <w:sz w:val="28"/>
          <w:szCs w:val="28"/>
        </w:rPr>
        <w:t xml:space="preserve">посмотрите  у меня здесь стаканчик. Давайте выжмем сок, например, из вишни. 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 Какой  сок получиться? (вишневый) А сейчас выжмем сок из яблока получиться сок? (яблочный)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Из апельсина - апельсиновый, из лимона - лимонный.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Мимические упражнения</w:t>
      </w:r>
      <w:r w:rsidRPr="00343804">
        <w:rPr>
          <w:rFonts w:ascii="Times New Roman" w:hAnsi="Times New Roman"/>
          <w:sz w:val="28"/>
          <w:szCs w:val="28"/>
        </w:rPr>
        <w:t>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Ребята представьте, что вы кушаете кислый лимон.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Вы почувствовали приятный запах вишневого варенья.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Вы откусили яблоко, а там червяк.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Вам на голову упал апельсин.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Ребята,  что же я наделала.  Я нечаянно перепутала все овощи и фрукты. А нам же надо их отдать                         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Хрюше, чтобы он лечился. Соберите, пожалуйста, овощи в красную  корзину, а фрукты в зеленую.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</w:t>
      </w:r>
      <w:r w:rsidRPr="00343804">
        <w:rPr>
          <w:rFonts w:ascii="Times New Roman" w:hAnsi="Times New Roman"/>
          <w:sz w:val="28"/>
          <w:szCs w:val="28"/>
        </w:rPr>
        <w:t xml:space="preserve">: а сейчас  мы с вами станем поварами. Что делают повара? (варят)  Мы будем 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варить из овощей и фруктов. Что можно варить из овощей (суп), а из фруктов (компот).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В кастрюле с красной крышкой мы будем варить суп, а с зеленой крышкой компот.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Дети наклеивают готовые формы овощей и фруктов.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Воспитатель:</w:t>
      </w:r>
      <w:r w:rsidRPr="00343804">
        <w:rPr>
          <w:rFonts w:ascii="Times New Roman" w:hAnsi="Times New Roman"/>
          <w:sz w:val="28"/>
          <w:szCs w:val="28"/>
        </w:rPr>
        <w:t xml:space="preserve"> скажите, ребята, что мы сегодня делали на занятии? Кто заболел?  (Хрюша)  Что мы 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для него собрали? (овощи и фрукты) Где растут овощи ? (на грядке), а фрукты ? (на дереве) Что 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полезного есть в овощах и фруктах? (витамины).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Давайте отдадим Хрюше собранные нами овощи? На, Хрюша, лечись, укрепляй свой организм.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Хрюша:</w:t>
      </w:r>
      <w:r w:rsidRPr="00343804">
        <w:rPr>
          <w:rFonts w:ascii="Times New Roman" w:hAnsi="Times New Roman"/>
          <w:sz w:val="28"/>
          <w:szCs w:val="28"/>
        </w:rPr>
        <w:t xml:space="preserve"> Спасибо, ребята. Давайте скорей я их сейчас съем.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b/>
          <w:sz w:val="28"/>
          <w:szCs w:val="28"/>
        </w:rPr>
        <w:t>Воспитатель</w:t>
      </w:r>
      <w:r w:rsidRPr="00343804">
        <w:rPr>
          <w:rFonts w:ascii="Times New Roman" w:hAnsi="Times New Roman"/>
          <w:sz w:val="28"/>
          <w:szCs w:val="28"/>
        </w:rPr>
        <w:t xml:space="preserve">: подожди, Хрюша, не спеши. Что забыл сделать Хрюша перед едой ? (вымыть руки, 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>овощи и фрукты) Правильно. В немытых овощах и фруктах много микробов, но с ними можно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 бороться. Ведь от простой воды и мыла у микробов таит сила. Ребята я и вас тоже  хочу угостить.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  <w:r w:rsidRPr="00343804">
        <w:rPr>
          <w:rFonts w:ascii="Times New Roman" w:hAnsi="Times New Roman"/>
          <w:sz w:val="28"/>
          <w:szCs w:val="28"/>
        </w:rPr>
        <w:t xml:space="preserve">   Вот этим соком. В нем тоже есть витамины, потому что выжит из фруктов.</w:t>
      </w:r>
    </w:p>
    <w:p w:rsidR="002675DD" w:rsidRPr="00343804" w:rsidRDefault="002675DD" w:rsidP="00B7067B">
      <w:pPr>
        <w:ind w:left="-851"/>
        <w:rPr>
          <w:rFonts w:ascii="Times New Roman" w:hAnsi="Times New Roman"/>
          <w:sz w:val="28"/>
          <w:szCs w:val="28"/>
        </w:rPr>
      </w:pPr>
    </w:p>
    <w:p w:rsidR="002675DD" w:rsidRDefault="002675DD" w:rsidP="00B7067B">
      <w:pPr>
        <w:ind w:left="-851"/>
        <w:rPr>
          <w:rFonts w:ascii="Times New Roman" w:hAnsi="Times New Roman"/>
          <w:sz w:val="24"/>
          <w:szCs w:val="24"/>
        </w:rPr>
      </w:pPr>
    </w:p>
    <w:p w:rsidR="002675DD" w:rsidRDefault="002675DD" w:rsidP="00B7067B">
      <w:pPr>
        <w:ind w:left="-851"/>
        <w:rPr>
          <w:rFonts w:ascii="Times New Roman" w:hAnsi="Times New Roman"/>
          <w:sz w:val="24"/>
          <w:szCs w:val="24"/>
        </w:rPr>
      </w:pPr>
    </w:p>
    <w:p w:rsidR="002675DD" w:rsidRDefault="002675DD" w:rsidP="00B7067B">
      <w:pPr>
        <w:ind w:left="-851"/>
        <w:rPr>
          <w:rFonts w:ascii="Times New Roman" w:hAnsi="Times New Roman"/>
          <w:sz w:val="24"/>
          <w:szCs w:val="24"/>
        </w:rPr>
      </w:pPr>
    </w:p>
    <w:p w:rsidR="002675DD" w:rsidRDefault="002675DD" w:rsidP="00B7067B">
      <w:pPr>
        <w:ind w:left="-851"/>
        <w:rPr>
          <w:rFonts w:ascii="Times New Roman" w:hAnsi="Times New Roman"/>
          <w:sz w:val="24"/>
          <w:szCs w:val="24"/>
        </w:rPr>
      </w:pPr>
    </w:p>
    <w:p w:rsidR="002675DD" w:rsidRDefault="002675DD" w:rsidP="00B7067B">
      <w:pPr>
        <w:ind w:left="-851"/>
        <w:rPr>
          <w:rFonts w:ascii="Times New Roman" w:hAnsi="Times New Roman"/>
          <w:sz w:val="24"/>
          <w:szCs w:val="24"/>
        </w:rPr>
      </w:pPr>
    </w:p>
    <w:p w:rsidR="002675DD" w:rsidRDefault="002675DD" w:rsidP="00B7067B">
      <w:pPr>
        <w:ind w:left="-851"/>
        <w:rPr>
          <w:rFonts w:ascii="Times New Roman" w:hAnsi="Times New Roman"/>
          <w:sz w:val="24"/>
          <w:szCs w:val="24"/>
        </w:rPr>
      </w:pPr>
    </w:p>
    <w:p w:rsidR="002675DD" w:rsidRPr="00CC3F86" w:rsidRDefault="002675DD" w:rsidP="00CC3F86"/>
    <w:sectPr w:rsidR="002675DD" w:rsidRPr="00CC3F86" w:rsidSect="005D3DBC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67D"/>
    <w:rsid w:val="00046F43"/>
    <w:rsid w:val="001C3CD4"/>
    <w:rsid w:val="001D61D6"/>
    <w:rsid w:val="00201AAD"/>
    <w:rsid w:val="00221337"/>
    <w:rsid w:val="002675DD"/>
    <w:rsid w:val="002811CE"/>
    <w:rsid w:val="002A1AFE"/>
    <w:rsid w:val="00343804"/>
    <w:rsid w:val="003D3095"/>
    <w:rsid w:val="003F257A"/>
    <w:rsid w:val="004112D0"/>
    <w:rsid w:val="0047055D"/>
    <w:rsid w:val="005D3DBC"/>
    <w:rsid w:val="00734F9E"/>
    <w:rsid w:val="0074467D"/>
    <w:rsid w:val="008664AF"/>
    <w:rsid w:val="00A67824"/>
    <w:rsid w:val="00B21642"/>
    <w:rsid w:val="00B7067B"/>
    <w:rsid w:val="00CC3F86"/>
    <w:rsid w:val="00F3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10</Pages>
  <Words>1338</Words>
  <Characters>7633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77005</dc:creator>
  <cp:keywords/>
  <dc:description/>
  <cp:lastModifiedBy>77005</cp:lastModifiedBy>
  <cp:revision>9</cp:revision>
  <cp:lastPrinted>2015-08-15T14:52:00Z</cp:lastPrinted>
  <dcterms:created xsi:type="dcterms:W3CDTF">2015-08-15T13:40:00Z</dcterms:created>
  <dcterms:modified xsi:type="dcterms:W3CDTF">2015-11-12T16:50:00Z</dcterms:modified>
</cp:coreProperties>
</file>