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AD" w:rsidRPr="00472E67" w:rsidRDefault="00D739AD" w:rsidP="00472E67">
      <w:pPr>
        <w:jc w:val="center"/>
        <w:rPr>
          <w:rFonts w:ascii="Times New Roman" w:hAnsi="Times New Roman"/>
          <w:sz w:val="32"/>
          <w:szCs w:val="32"/>
        </w:rPr>
      </w:pPr>
      <w:r w:rsidRPr="00472E67">
        <w:rPr>
          <w:rFonts w:ascii="Times New Roman" w:hAnsi="Times New Roman"/>
          <w:sz w:val="32"/>
          <w:szCs w:val="32"/>
        </w:rPr>
        <w:t>ГОСУДАРСТВЕННОЕ БЮДЖЕТНОЕ ДОШКОЛЬНОЕ</w:t>
      </w:r>
    </w:p>
    <w:p w:rsidR="00D739AD" w:rsidRPr="00472E67" w:rsidRDefault="00D739AD" w:rsidP="00472E67">
      <w:pPr>
        <w:jc w:val="center"/>
        <w:rPr>
          <w:rFonts w:ascii="Times New Roman" w:hAnsi="Times New Roman"/>
          <w:sz w:val="32"/>
          <w:szCs w:val="32"/>
        </w:rPr>
      </w:pPr>
      <w:r w:rsidRPr="00472E67">
        <w:rPr>
          <w:rFonts w:ascii="Times New Roman" w:hAnsi="Times New Roman"/>
          <w:sz w:val="32"/>
          <w:szCs w:val="32"/>
        </w:rPr>
        <w:t>ОБРАЗОВАТЕЛЬНОЕ УЧРЕЖДЕНИЕ ДЕТСКИЙ САД №135</w:t>
      </w:r>
    </w:p>
    <w:p w:rsidR="00D739AD" w:rsidRDefault="00D739AD" w:rsidP="00472E67">
      <w:pPr>
        <w:jc w:val="center"/>
        <w:rPr>
          <w:rFonts w:ascii="Times New Roman" w:hAnsi="Times New Roman"/>
          <w:sz w:val="32"/>
          <w:szCs w:val="32"/>
        </w:rPr>
      </w:pPr>
      <w:r w:rsidRPr="00472E67">
        <w:rPr>
          <w:rFonts w:ascii="Times New Roman" w:hAnsi="Times New Roman"/>
          <w:sz w:val="32"/>
          <w:szCs w:val="32"/>
        </w:rPr>
        <w:t>АДМИРАЛТЕЙСКОГО РАЙОНА САНКТ-ПЕТЕРБУРГА</w:t>
      </w:r>
    </w:p>
    <w:p w:rsidR="00D739AD" w:rsidRDefault="00D739AD" w:rsidP="00472E67">
      <w:pPr>
        <w:jc w:val="center"/>
        <w:rPr>
          <w:rFonts w:ascii="Times New Roman" w:hAnsi="Times New Roman"/>
          <w:sz w:val="32"/>
          <w:szCs w:val="32"/>
        </w:rPr>
      </w:pPr>
    </w:p>
    <w:p w:rsidR="00D739AD" w:rsidRDefault="00D739AD" w:rsidP="00472E67">
      <w:pPr>
        <w:jc w:val="center"/>
        <w:rPr>
          <w:rFonts w:ascii="Times New Roman" w:hAnsi="Times New Roman"/>
          <w:sz w:val="32"/>
          <w:szCs w:val="32"/>
        </w:rPr>
      </w:pPr>
    </w:p>
    <w:p w:rsidR="00D739AD" w:rsidRDefault="00D739AD" w:rsidP="00472E67">
      <w:pPr>
        <w:jc w:val="center"/>
        <w:rPr>
          <w:rFonts w:ascii="Times New Roman" w:hAnsi="Times New Roman"/>
          <w:sz w:val="32"/>
          <w:szCs w:val="32"/>
        </w:rPr>
      </w:pPr>
    </w:p>
    <w:p w:rsidR="00D739AD" w:rsidRDefault="00D739AD" w:rsidP="00472E67">
      <w:pPr>
        <w:jc w:val="center"/>
        <w:rPr>
          <w:rFonts w:ascii="Times New Roman" w:hAnsi="Times New Roman"/>
          <w:b/>
          <w:sz w:val="28"/>
          <w:szCs w:val="28"/>
        </w:rPr>
      </w:pPr>
      <w:r w:rsidRPr="00472E67">
        <w:rPr>
          <w:rFonts w:ascii="Times New Roman" w:hAnsi="Times New Roman"/>
          <w:b/>
          <w:sz w:val="28"/>
          <w:szCs w:val="28"/>
        </w:rPr>
        <w:t>КОНСПЕКТ СОВМЕСТНОЙ ОБРАЗОВАТЕЛЬНОЙ ДЕЯТЕЛЬНОСТИ</w:t>
      </w:r>
    </w:p>
    <w:p w:rsidR="00D739AD" w:rsidRDefault="00D739AD" w:rsidP="00472E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ДЕТЬМИ </w:t>
      </w:r>
      <w:r w:rsidRPr="00472E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СРЕДНЕГО ДОШКОЛЬНОГО ВОЗРАСТА  ПО </w:t>
      </w:r>
    </w:p>
    <w:p w:rsidR="00D739AD" w:rsidRDefault="00D739AD" w:rsidP="00472E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РЕАЛИЗАЦИИ ОБРАЗОВАТЕЛЬНОЙ ОБЛАСТИ </w:t>
      </w:r>
    </w:p>
    <w:p w:rsidR="00D739AD" w:rsidRDefault="00D739AD" w:rsidP="00472E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ХУДОЖЕСТВЕННО-ЭСТЕТИЧЕСКОЕ РАЗВИТИЕ</w:t>
      </w:r>
    </w:p>
    <w:p w:rsidR="00D739AD" w:rsidRDefault="00D739AD" w:rsidP="00472E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«УТОЧКА»</w:t>
      </w:r>
    </w:p>
    <w:p w:rsidR="00D739AD" w:rsidRDefault="00D739AD" w:rsidP="00472E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 ИСПОЛЬЗОВАНИЕМ ИГРОВЫХ ТЕХНОЛОГИЙ)</w:t>
      </w:r>
    </w:p>
    <w:p w:rsidR="00D739AD" w:rsidRDefault="00D739AD" w:rsidP="00472E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39AD" w:rsidRDefault="00D739AD" w:rsidP="00472E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39AD" w:rsidRDefault="00D739AD" w:rsidP="00472E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39AD" w:rsidRDefault="00D739AD" w:rsidP="00472E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39AD" w:rsidRDefault="00D739AD" w:rsidP="00472E67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Составила и провела</w:t>
      </w:r>
    </w:p>
    <w:p w:rsidR="00D739AD" w:rsidRDefault="00D739AD" w:rsidP="00472E67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</w:p>
    <w:p w:rsidR="00D739AD" w:rsidRDefault="00D739AD" w:rsidP="00472E67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М.Г. РОЛЕНОК</w:t>
      </w:r>
    </w:p>
    <w:p w:rsidR="00D739AD" w:rsidRDefault="00D739AD" w:rsidP="00472E67">
      <w:pPr>
        <w:jc w:val="right"/>
        <w:rPr>
          <w:rFonts w:ascii="Times New Roman" w:hAnsi="Times New Roman"/>
          <w:b/>
          <w:sz w:val="28"/>
          <w:szCs w:val="28"/>
        </w:rPr>
      </w:pPr>
    </w:p>
    <w:p w:rsidR="00D739AD" w:rsidRDefault="00D739AD" w:rsidP="00472E67">
      <w:pPr>
        <w:jc w:val="right"/>
        <w:rPr>
          <w:rFonts w:ascii="Times New Roman" w:hAnsi="Times New Roman"/>
          <w:b/>
          <w:sz w:val="28"/>
          <w:szCs w:val="28"/>
        </w:rPr>
      </w:pPr>
    </w:p>
    <w:p w:rsidR="00D739AD" w:rsidRDefault="00D739AD" w:rsidP="00472E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39AD" w:rsidRDefault="00D739AD" w:rsidP="00472E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39AD" w:rsidRPr="00472E67" w:rsidRDefault="00D739AD" w:rsidP="00472E67">
      <w:pPr>
        <w:jc w:val="center"/>
        <w:rPr>
          <w:rFonts w:ascii="Times New Roman" w:hAnsi="Times New Roman"/>
          <w:sz w:val="28"/>
          <w:szCs w:val="28"/>
        </w:rPr>
      </w:pPr>
      <w:r w:rsidRPr="00472E67">
        <w:rPr>
          <w:rFonts w:ascii="Times New Roman" w:hAnsi="Times New Roman"/>
          <w:sz w:val="28"/>
          <w:szCs w:val="28"/>
        </w:rPr>
        <w:t>САНКТ-ПЕТЕРБУРГ</w:t>
      </w:r>
    </w:p>
    <w:p w:rsidR="00D739AD" w:rsidRDefault="00D739AD" w:rsidP="00472E67">
      <w:pPr>
        <w:jc w:val="center"/>
        <w:rPr>
          <w:rFonts w:ascii="Times New Roman" w:hAnsi="Times New Roman"/>
          <w:sz w:val="28"/>
          <w:szCs w:val="28"/>
        </w:rPr>
      </w:pPr>
      <w:r w:rsidRPr="00472E67">
        <w:rPr>
          <w:rFonts w:ascii="Times New Roman" w:hAnsi="Times New Roman"/>
          <w:sz w:val="28"/>
          <w:szCs w:val="28"/>
        </w:rPr>
        <w:t>2015Г.</w:t>
      </w:r>
    </w:p>
    <w:p w:rsidR="00D739AD" w:rsidRPr="00472E67" w:rsidRDefault="00D739AD" w:rsidP="00472E67">
      <w:pPr>
        <w:jc w:val="center"/>
        <w:rPr>
          <w:rFonts w:ascii="Times New Roman" w:hAnsi="Times New Roman"/>
          <w:sz w:val="28"/>
          <w:szCs w:val="28"/>
        </w:rPr>
      </w:pPr>
    </w:p>
    <w:p w:rsidR="00D739AD" w:rsidRPr="00BC11B9" w:rsidRDefault="00D739AD" w:rsidP="008C64CC">
      <w:pPr>
        <w:jc w:val="both"/>
        <w:rPr>
          <w:rFonts w:ascii="Times New Roman" w:hAnsi="Times New Roman"/>
          <w:sz w:val="28"/>
          <w:szCs w:val="28"/>
        </w:rPr>
      </w:pPr>
      <w:r w:rsidRPr="00F50E0D">
        <w:rPr>
          <w:rFonts w:ascii="Times New Roman" w:hAnsi="Times New Roman"/>
          <w:b/>
          <w:sz w:val="28"/>
          <w:szCs w:val="28"/>
        </w:rPr>
        <w:t>Цель совместн</w:t>
      </w:r>
      <w:r>
        <w:rPr>
          <w:rFonts w:ascii="Times New Roman" w:hAnsi="Times New Roman"/>
          <w:b/>
          <w:sz w:val="28"/>
          <w:szCs w:val="28"/>
        </w:rPr>
        <w:t xml:space="preserve">ой образовательной деятельности: </w:t>
      </w:r>
      <w:r>
        <w:rPr>
          <w:rFonts w:ascii="Times New Roman" w:hAnsi="Times New Roman"/>
          <w:sz w:val="28"/>
          <w:szCs w:val="28"/>
        </w:rPr>
        <w:t xml:space="preserve">учить детей лепить предмет, состоящий из нескольких частей, передавая характерные особенности (вытянутый клюв, хвостик). </w:t>
      </w:r>
    </w:p>
    <w:p w:rsidR="00D739AD" w:rsidRPr="00F50E0D" w:rsidRDefault="00D739AD" w:rsidP="008C64CC">
      <w:pPr>
        <w:jc w:val="both"/>
        <w:rPr>
          <w:rFonts w:ascii="Times New Roman" w:hAnsi="Times New Roman"/>
          <w:b/>
          <w:sz w:val="28"/>
          <w:szCs w:val="28"/>
        </w:rPr>
      </w:pPr>
      <w:r w:rsidRPr="00F50E0D">
        <w:rPr>
          <w:rFonts w:ascii="Times New Roman" w:hAnsi="Times New Roman"/>
          <w:b/>
          <w:sz w:val="28"/>
          <w:szCs w:val="28"/>
        </w:rPr>
        <w:t>Задачи совместной образовательной деятельности:</w:t>
      </w:r>
    </w:p>
    <w:p w:rsidR="00D739AD" w:rsidRPr="00F50E0D" w:rsidRDefault="00D739AD" w:rsidP="008C64C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50E0D">
        <w:rPr>
          <w:rFonts w:ascii="Times New Roman" w:hAnsi="Times New Roman"/>
          <w:sz w:val="28"/>
          <w:szCs w:val="28"/>
        </w:rPr>
        <w:t>развивать культуру общения, поведения;</w:t>
      </w:r>
    </w:p>
    <w:p w:rsidR="00D739AD" w:rsidRDefault="00D739AD" w:rsidP="008C64C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50E0D">
        <w:rPr>
          <w:rFonts w:ascii="Times New Roman" w:hAnsi="Times New Roman"/>
          <w:sz w:val="28"/>
          <w:szCs w:val="28"/>
        </w:rPr>
        <w:t>развивать интер</w:t>
      </w:r>
      <w:r>
        <w:rPr>
          <w:rFonts w:ascii="Times New Roman" w:hAnsi="Times New Roman"/>
          <w:sz w:val="28"/>
          <w:szCs w:val="28"/>
        </w:rPr>
        <w:t>ес и расширять знания детей о домашним птицах;</w:t>
      </w:r>
    </w:p>
    <w:p w:rsidR="00D739AD" w:rsidRDefault="00D739AD" w:rsidP="008C64C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учить детей лепке из пластилина (скатывание пластилина между ладонями);</w:t>
      </w:r>
    </w:p>
    <w:p w:rsidR="00D739AD" w:rsidRDefault="00D739AD" w:rsidP="00BC11B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чувство формы и композиции;</w:t>
      </w:r>
    </w:p>
    <w:p w:rsidR="00D739AD" w:rsidRDefault="00D739AD" w:rsidP="008C64C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упражнять и использовать приемы прищипывания, оттягивания;</w:t>
      </w:r>
    </w:p>
    <w:p w:rsidR="00D739AD" w:rsidRPr="00BC11B9" w:rsidRDefault="00D739AD" w:rsidP="00BC11B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умение соединять части, плотно прижимая их друг к другу и сглаживать швы;</w:t>
      </w:r>
    </w:p>
    <w:p w:rsidR="00D739AD" w:rsidRDefault="00D739AD" w:rsidP="008C64C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интерес и бережное отношение к природе.</w:t>
      </w:r>
    </w:p>
    <w:p w:rsidR="00D739AD" w:rsidRPr="00F50E0D" w:rsidRDefault="00D739AD" w:rsidP="00A208BE">
      <w:pPr>
        <w:rPr>
          <w:rFonts w:ascii="Times New Roman" w:hAnsi="Times New Roman"/>
          <w:sz w:val="28"/>
          <w:szCs w:val="28"/>
        </w:rPr>
      </w:pPr>
      <w:r w:rsidRPr="00F50E0D">
        <w:rPr>
          <w:rFonts w:ascii="Times New Roman" w:hAnsi="Times New Roman"/>
          <w:b/>
          <w:sz w:val="28"/>
          <w:szCs w:val="28"/>
        </w:rPr>
        <w:t xml:space="preserve">Используемое оборудование: </w:t>
      </w:r>
      <w:r w:rsidRPr="00F50E0D">
        <w:rPr>
          <w:rFonts w:ascii="Times New Roman" w:hAnsi="Times New Roman"/>
          <w:sz w:val="28"/>
          <w:szCs w:val="28"/>
        </w:rPr>
        <w:t xml:space="preserve">ноутбук (для просмотра </w:t>
      </w:r>
      <w:r>
        <w:rPr>
          <w:rFonts w:ascii="Times New Roman" w:hAnsi="Times New Roman"/>
          <w:sz w:val="28"/>
          <w:szCs w:val="28"/>
        </w:rPr>
        <w:t>презентации «Уточка» и мультфильма «Гадкий утенок»</w:t>
      </w:r>
      <w:r w:rsidRPr="00F50E0D">
        <w:rPr>
          <w:rFonts w:ascii="Times New Roman" w:hAnsi="Times New Roman"/>
          <w:sz w:val="28"/>
          <w:szCs w:val="28"/>
        </w:rPr>
        <w:t xml:space="preserve">, </w:t>
      </w:r>
      <w:r w:rsidRPr="00F50E0D">
        <w:rPr>
          <w:rFonts w:ascii="Times New Roman" w:hAnsi="Times New Roman"/>
          <w:sz w:val="28"/>
          <w:szCs w:val="28"/>
          <w:lang w:val="en-US"/>
        </w:rPr>
        <w:t>CD</w:t>
      </w:r>
      <w:r w:rsidRPr="00F50E0D">
        <w:rPr>
          <w:rFonts w:ascii="Times New Roman" w:hAnsi="Times New Roman"/>
          <w:sz w:val="28"/>
          <w:szCs w:val="28"/>
        </w:rPr>
        <w:t xml:space="preserve"> диски, музыкальный центр</w:t>
      </w:r>
      <w:r>
        <w:rPr>
          <w:rFonts w:ascii="Times New Roman" w:hAnsi="Times New Roman"/>
          <w:sz w:val="28"/>
          <w:szCs w:val="28"/>
        </w:rPr>
        <w:t xml:space="preserve">, проектор (показ слайдов). </w:t>
      </w:r>
    </w:p>
    <w:p w:rsidR="00D739AD" w:rsidRPr="00F50E0D" w:rsidRDefault="00D739AD" w:rsidP="00A208B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50E0D">
        <w:rPr>
          <w:rFonts w:ascii="Times New Roman" w:hAnsi="Times New Roman"/>
          <w:b/>
          <w:sz w:val="28"/>
          <w:szCs w:val="28"/>
        </w:rPr>
        <w:t xml:space="preserve">Материалы к НОД: </w:t>
      </w:r>
      <w:r>
        <w:rPr>
          <w:rFonts w:ascii="Times New Roman" w:hAnsi="Times New Roman"/>
          <w:sz w:val="28"/>
          <w:szCs w:val="28"/>
          <w:lang w:eastAsia="ru-RU"/>
        </w:rPr>
        <w:t xml:space="preserve">игрушки (домашние птицы), костюм хозяйки для воспитателя, шоколадные яйца (подарки для детей), на каждого ребенка: цветной пластилин, доски для лепки, салфетки, зеркало (озеро), игрушка–уточка, шапочка маска уточки, горошины черного перца для глаз.  </w:t>
      </w:r>
      <w:r w:rsidRPr="00A208BE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D739AD" w:rsidRPr="00F50E0D" w:rsidRDefault="00D739AD" w:rsidP="00A208BE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0E0D">
        <w:rPr>
          <w:rFonts w:ascii="Times New Roman" w:hAnsi="Times New Roman"/>
          <w:b/>
          <w:sz w:val="28"/>
          <w:szCs w:val="28"/>
          <w:lang w:eastAsia="ru-RU"/>
        </w:rPr>
        <w:t>Используемая методическая литература:</w:t>
      </w:r>
    </w:p>
    <w:p w:rsidR="00D739AD" w:rsidRPr="00F50E0D" w:rsidRDefault="00D739AD" w:rsidP="00A208BE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Лыкова И.А. Изобразительная деятельность в детском саду: планирование, конспект занятий, методические рекомендации. Средняя группа.</w:t>
      </w:r>
    </w:p>
    <w:p w:rsidR="00D739AD" w:rsidRPr="00F50E0D" w:rsidRDefault="00D739AD" w:rsidP="00A208B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50E0D">
        <w:rPr>
          <w:rFonts w:ascii="Times New Roman" w:hAnsi="Times New Roman"/>
          <w:b/>
          <w:sz w:val="28"/>
          <w:szCs w:val="28"/>
          <w:lang w:eastAsia="ru-RU"/>
        </w:rPr>
        <w:t xml:space="preserve">Интеграция образовательных областей: </w:t>
      </w:r>
      <w:r>
        <w:rPr>
          <w:rFonts w:ascii="Times New Roman" w:hAnsi="Times New Roman"/>
          <w:sz w:val="28"/>
          <w:szCs w:val="28"/>
          <w:lang w:eastAsia="ru-RU"/>
        </w:rPr>
        <w:t xml:space="preserve">«Художественно-эстетическое», </w:t>
      </w:r>
      <w:r w:rsidRPr="00F50E0D">
        <w:rPr>
          <w:rFonts w:ascii="Times New Roman" w:hAnsi="Times New Roman"/>
          <w:sz w:val="28"/>
          <w:szCs w:val="28"/>
          <w:lang w:eastAsia="ru-RU"/>
        </w:rPr>
        <w:t>«Физическое развитие», «Социально-коммуникативное разви</w:t>
      </w:r>
      <w:r>
        <w:rPr>
          <w:rFonts w:ascii="Times New Roman" w:hAnsi="Times New Roman"/>
          <w:sz w:val="28"/>
          <w:szCs w:val="28"/>
          <w:lang w:eastAsia="ru-RU"/>
        </w:rPr>
        <w:t>тие», «Познавательное развитие», «Речевое развитие», «Физическое развитие».</w:t>
      </w:r>
    </w:p>
    <w:p w:rsidR="00D739AD" w:rsidRPr="00F50E0D" w:rsidRDefault="00D739AD" w:rsidP="00A208B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50E0D">
        <w:rPr>
          <w:rFonts w:ascii="Times New Roman" w:hAnsi="Times New Roman"/>
          <w:b/>
          <w:sz w:val="28"/>
          <w:szCs w:val="28"/>
          <w:lang w:eastAsia="ru-RU"/>
        </w:rPr>
        <w:t>Виды детской деятельности:</w:t>
      </w:r>
      <w:r w:rsidRPr="00F50E0D">
        <w:rPr>
          <w:rFonts w:ascii="Times New Roman" w:hAnsi="Times New Roman"/>
          <w:sz w:val="28"/>
          <w:szCs w:val="28"/>
          <w:lang w:eastAsia="ru-RU"/>
        </w:rPr>
        <w:t xml:space="preserve"> коммуникативная, игровая, познавательная, художественное творчество.</w:t>
      </w:r>
    </w:p>
    <w:p w:rsidR="00D739AD" w:rsidRPr="00F50E0D" w:rsidRDefault="00D739AD" w:rsidP="00A208B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50E0D">
        <w:rPr>
          <w:rFonts w:ascii="Times New Roman" w:hAnsi="Times New Roman"/>
          <w:b/>
          <w:sz w:val="28"/>
          <w:szCs w:val="28"/>
          <w:lang w:eastAsia="ru-RU"/>
        </w:rPr>
        <w:t>Предварительная работа: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Просмотр мультфильма «Гадкий утенок</w:t>
      </w:r>
      <w:r w:rsidRPr="00F50E0D">
        <w:rPr>
          <w:rFonts w:ascii="Times New Roman" w:hAnsi="Times New Roman"/>
          <w:sz w:val="28"/>
          <w:szCs w:val="28"/>
          <w:lang w:eastAsia="ru-RU"/>
        </w:rPr>
        <w:t>», подготовка к театрализованной де</w:t>
      </w:r>
      <w:r>
        <w:rPr>
          <w:rFonts w:ascii="Times New Roman" w:hAnsi="Times New Roman"/>
          <w:sz w:val="28"/>
          <w:szCs w:val="28"/>
          <w:lang w:eastAsia="ru-RU"/>
        </w:rPr>
        <w:t>ятельности – элементы костюмов), беседа с детьми о домашних птицах, рассматривание иллюстраций. Отгадывание загадок о птицах.</w:t>
      </w:r>
    </w:p>
    <w:p w:rsidR="00D739AD" w:rsidRPr="00F50E0D" w:rsidRDefault="00D739AD" w:rsidP="00A208BE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0E0D">
        <w:rPr>
          <w:rFonts w:ascii="Times New Roman" w:hAnsi="Times New Roman"/>
          <w:b/>
          <w:sz w:val="28"/>
          <w:szCs w:val="28"/>
          <w:lang w:eastAsia="ru-RU"/>
        </w:rPr>
        <w:t xml:space="preserve">ХОД НЕПОСРЕДСТВЕННОЙ ОБРАЗОВАТЕЛЬНОЙ ДЕЯТЕЛЬНОСТИ </w:t>
      </w:r>
      <w:r>
        <w:rPr>
          <w:rFonts w:ascii="Times New Roman" w:hAnsi="Times New Roman"/>
          <w:b/>
          <w:sz w:val="28"/>
          <w:szCs w:val="28"/>
          <w:lang w:eastAsia="ru-RU"/>
        </w:rPr>
        <w:t>(ЛЕПКА)</w:t>
      </w:r>
      <w:r w:rsidRPr="00F50E0D">
        <w:rPr>
          <w:rFonts w:ascii="Times New Roman" w:hAnsi="Times New Roman"/>
          <w:b/>
          <w:sz w:val="28"/>
          <w:szCs w:val="28"/>
          <w:lang w:eastAsia="ru-RU"/>
        </w:rPr>
        <w:t xml:space="preserve"> С ДЕТЬМИ СРЕДНЕГО ДОШКОЛЬНОГО </w:t>
      </w:r>
      <w:r>
        <w:rPr>
          <w:rFonts w:ascii="Times New Roman" w:hAnsi="Times New Roman"/>
          <w:b/>
          <w:sz w:val="28"/>
          <w:szCs w:val="28"/>
          <w:lang w:eastAsia="ru-RU"/>
        </w:rPr>
        <w:t>«УТОЧКА».</w:t>
      </w:r>
    </w:p>
    <w:p w:rsidR="00D739AD" w:rsidRPr="00F50E0D" w:rsidRDefault="00D739AD" w:rsidP="00A208B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50E0D">
        <w:rPr>
          <w:rFonts w:ascii="Times New Roman" w:hAnsi="Times New Roman"/>
          <w:sz w:val="28"/>
          <w:szCs w:val="28"/>
          <w:lang w:eastAsia="ru-RU"/>
        </w:rPr>
        <w:t xml:space="preserve">Дети входят в </w:t>
      </w:r>
      <w:r>
        <w:rPr>
          <w:rFonts w:ascii="Times New Roman" w:hAnsi="Times New Roman"/>
          <w:sz w:val="28"/>
          <w:szCs w:val="28"/>
          <w:lang w:eastAsia="ru-RU"/>
        </w:rPr>
        <w:t>группу, их встречает воспитатель в русском нарядном костюме</w:t>
      </w:r>
      <w:r w:rsidRPr="00F50E0D">
        <w:rPr>
          <w:rFonts w:ascii="Times New Roman" w:hAnsi="Times New Roman"/>
          <w:sz w:val="28"/>
          <w:szCs w:val="28"/>
          <w:lang w:eastAsia="ru-RU"/>
        </w:rPr>
        <w:t>.</w:t>
      </w:r>
    </w:p>
    <w:p w:rsidR="00D739AD" w:rsidRDefault="00D739AD" w:rsidP="00A208BE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/>
          <w:sz w:val="28"/>
          <w:szCs w:val="28"/>
          <w:lang w:eastAsia="ru-RU"/>
        </w:rPr>
        <w:t>«Здравствуйте ребята!»</w:t>
      </w:r>
    </w:p>
    <w:p w:rsidR="00D739AD" w:rsidRDefault="00D739AD" w:rsidP="00A208B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E3637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E3637">
        <w:rPr>
          <w:rFonts w:ascii="Times New Roman" w:hAnsi="Times New Roman"/>
          <w:sz w:val="28"/>
          <w:szCs w:val="28"/>
          <w:lang w:eastAsia="ru-RU"/>
        </w:rPr>
        <w:t>«Здравствуйте!»</w:t>
      </w:r>
    </w:p>
    <w:p w:rsidR="00D739AD" w:rsidRDefault="00D739AD" w:rsidP="00A208BE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Звучит музыка в виде голосов домашних птиц и животных.</w:t>
      </w:r>
    </w:p>
    <w:p w:rsidR="00D739AD" w:rsidRDefault="00D739AD" w:rsidP="00A208BE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Воспитатель: «Ой, какие у меня гости, проходите скорее! Как я Вам рада! А я как раз собралась на птичий двор кормить домашних птиц. А каких птиц – Вы мне сейчас расскажите».</w:t>
      </w:r>
    </w:p>
    <w:p w:rsidR="00D739AD" w:rsidRDefault="00D739AD" w:rsidP="00A208BE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 подводит детей к разным птицам и дети называют их.</w:t>
      </w:r>
    </w:p>
    <w:p w:rsidR="00D739AD" w:rsidRPr="00530F46" w:rsidRDefault="00D739AD" w:rsidP="00530F46">
      <w:pPr>
        <w:spacing w:before="24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Воспитатель: «</w:t>
      </w:r>
      <w:r w:rsidRPr="00530F46">
        <w:rPr>
          <w:rFonts w:ascii="Cambria" w:hAnsi="Cambria"/>
          <w:sz w:val="28"/>
          <w:szCs w:val="28"/>
        </w:rPr>
        <w:t>А вы знаете, как  домашние птицы голос подают</w:t>
      </w:r>
      <w:r>
        <w:rPr>
          <w:rFonts w:ascii="Cambria" w:hAnsi="Cambria"/>
          <w:sz w:val="28"/>
          <w:szCs w:val="28"/>
        </w:rPr>
        <w:t>»</w:t>
      </w:r>
      <w:r w:rsidRPr="00530F46">
        <w:rPr>
          <w:rFonts w:ascii="Cambria" w:hAnsi="Cambria"/>
          <w:sz w:val="28"/>
          <w:szCs w:val="28"/>
        </w:rPr>
        <w:t>.</w:t>
      </w:r>
    </w:p>
    <w:p w:rsidR="00D739AD" w:rsidRPr="00530F46" w:rsidRDefault="00D739AD" w:rsidP="00530F46">
      <w:pPr>
        <w:spacing w:before="240" w:line="240" w:lineRule="auto"/>
        <w:rPr>
          <w:rFonts w:ascii="Cambria" w:hAnsi="Cambria"/>
          <w:b/>
          <w:sz w:val="28"/>
          <w:szCs w:val="28"/>
        </w:rPr>
      </w:pPr>
      <w:r w:rsidRPr="00530F46">
        <w:rPr>
          <w:rFonts w:ascii="Cambria" w:hAnsi="Cambria"/>
          <w:b/>
          <w:sz w:val="28"/>
          <w:szCs w:val="28"/>
        </w:rPr>
        <w:t>Игра «Угадай , кто  как кричит .»</w:t>
      </w:r>
    </w:p>
    <w:p w:rsidR="00D739AD" w:rsidRPr="00530F46" w:rsidRDefault="00D739AD" w:rsidP="00530F46">
      <w:pPr>
        <w:spacing w:before="240" w:line="240" w:lineRule="auto"/>
        <w:rPr>
          <w:rFonts w:ascii="Cambria" w:hAnsi="Cambria"/>
          <w:sz w:val="28"/>
          <w:szCs w:val="28"/>
        </w:rPr>
      </w:pPr>
      <w:r w:rsidRPr="00530F46">
        <w:rPr>
          <w:rFonts w:ascii="Cambria" w:hAnsi="Cambria"/>
          <w:sz w:val="28"/>
          <w:szCs w:val="28"/>
        </w:rPr>
        <w:t>(педагог включает запись , а дети отгадывают)</w:t>
      </w:r>
    </w:p>
    <w:p w:rsidR="00D739AD" w:rsidRPr="00530F46" w:rsidRDefault="00D739AD" w:rsidP="00530F46">
      <w:pPr>
        <w:spacing w:before="240" w:line="240" w:lineRule="auto"/>
        <w:rPr>
          <w:rFonts w:ascii="Cambria" w:hAnsi="Cambria"/>
          <w:sz w:val="28"/>
          <w:szCs w:val="28"/>
        </w:rPr>
      </w:pPr>
      <w:r w:rsidRPr="00530F46">
        <w:rPr>
          <w:rFonts w:ascii="Cambria" w:hAnsi="Cambria"/>
          <w:sz w:val="28"/>
          <w:szCs w:val="28"/>
        </w:rPr>
        <w:t>«Ко-ко-ко, куд – кудах –тах -тах»,-кудахчет и квохчет ...</w:t>
      </w:r>
    </w:p>
    <w:p w:rsidR="00D739AD" w:rsidRPr="00530F46" w:rsidRDefault="00D739AD" w:rsidP="00530F46">
      <w:pPr>
        <w:spacing w:before="240" w:line="240" w:lineRule="auto"/>
        <w:rPr>
          <w:rFonts w:ascii="Cambria" w:hAnsi="Cambria"/>
          <w:sz w:val="28"/>
          <w:szCs w:val="28"/>
        </w:rPr>
      </w:pPr>
      <w:r w:rsidRPr="00530F46">
        <w:rPr>
          <w:rFonts w:ascii="Cambria" w:hAnsi="Cambria"/>
          <w:sz w:val="28"/>
          <w:szCs w:val="28"/>
        </w:rPr>
        <w:t>«Ку-ка-ре-ку!» -кричит …</w:t>
      </w:r>
    </w:p>
    <w:p w:rsidR="00D739AD" w:rsidRPr="00530F46" w:rsidRDefault="00D739AD" w:rsidP="00530F46">
      <w:pPr>
        <w:spacing w:before="240" w:line="240" w:lineRule="auto"/>
        <w:rPr>
          <w:rFonts w:ascii="Cambria" w:hAnsi="Cambria"/>
          <w:sz w:val="28"/>
          <w:szCs w:val="28"/>
        </w:rPr>
      </w:pPr>
      <w:r w:rsidRPr="00530F46">
        <w:rPr>
          <w:rFonts w:ascii="Cambria" w:hAnsi="Cambria"/>
          <w:sz w:val="28"/>
          <w:szCs w:val="28"/>
        </w:rPr>
        <w:t>«Га-га-га, го-го-го»,- гогочет….</w:t>
      </w:r>
    </w:p>
    <w:p w:rsidR="00D739AD" w:rsidRPr="00530F46" w:rsidRDefault="00D739AD" w:rsidP="00530F46">
      <w:pPr>
        <w:spacing w:before="240" w:line="240" w:lineRule="auto"/>
        <w:rPr>
          <w:rFonts w:ascii="Cambria" w:hAnsi="Cambria"/>
          <w:sz w:val="28"/>
          <w:szCs w:val="28"/>
        </w:rPr>
      </w:pPr>
      <w:r w:rsidRPr="00530F46">
        <w:rPr>
          <w:rFonts w:ascii="Cambria" w:hAnsi="Cambria"/>
          <w:sz w:val="28"/>
          <w:szCs w:val="28"/>
        </w:rPr>
        <w:t>«Кря-кря-кря»,-крякает …</w:t>
      </w:r>
    </w:p>
    <w:p w:rsidR="00D739AD" w:rsidRPr="00530F46" w:rsidRDefault="00D739AD" w:rsidP="00530F46">
      <w:pPr>
        <w:spacing w:before="240" w:line="240" w:lineRule="auto"/>
        <w:rPr>
          <w:rFonts w:ascii="Cambria" w:hAnsi="Cambria"/>
          <w:sz w:val="28"/>
          <w:szCs w:val="28"/>
        </w:rPr>
      </w:pPr>
      <w:r w:rsidRPr="00530F46">
        <w:rPr>
          <w:rFonts w:ascii="Cambria" w:hAnsi="Cambria"/>
          <w:sz w:val="28"/>
          <w:szCs w:val="28"/>
        </w:rPr>
        <w:t>-А вот индюк, ребята он – болбочет, послушайте (</w:t>
      </w:r>
      <w:r w:rsidRPr="00530F46">
        <w:rPr>
          <w:rFonts w:ascii="Cambria" w:hAnsi="Cambria"/>
          <w:b/>
          <w:sz w:val="28"/>
          <w:szCs w:val="28"/>
        </w:rPr>
        <w:t>запись)</w:t>
      </w:r>
    </w:p>
    <w:p w:rsidR="00D739AD" w:rsidRDefault="00D739AD" w:rsidP="00530F46">
      <w:pPr>
        <w:spacing w:before="240" w:line="240" w:lineRule="auto"/>
        <w:rPr>
          <w:rFonts w:ascii="Cambria" w:hAnsi="Cambria"/>
          <w:sz w:val="28"/>
          <w:szCs w:val="28"/>
        </w:rPr>
      </w:pPr>
      <w:r w:rsidRPr="00530F46">
        <w:rPr>
          <w:rFonts w:ascii="Cambria" w:hAnsi="Cambria"/>
          <w:sz w:val="28"/>
          <w:szCs w:val="28"/>
        </w:rPr>
        <w:t>«Бл-бл-бл »- вот, что он кричит.</w:t>
      </w:r>
    </w:p>
    <w:p w:rsidR="00D739AD" w:rsidRPr="00530F46" w:rsidRDefault="00D739AD" w:rsidP="00530F46">
      <w:pPr>
        <w:spacing w:before="24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Воспитатель: Ребята, давайте мы с вами посмотрим на экран и назовем детенышей наших птиц.</w:t>
      </w:r>
    </w:p>
    <w:p w:rsidR="00D739AD" w:rsidRPr="00530F46" w:rsidRDefault="00D739AD" w:rsidP="00530F46">
      <w:pPr>
        <w:spacing w:before="24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Игра </w:t>
      </w:r>
      <w:r w:rsidRPr="00530F46">
        <w:rPr>
          <w:rFonts w:ascii="Cambria" w:hAnsi="Cambria"/>
          <w:b/>
          <w:sz w:val="28"/>
          <w:szCs w:val="28"/>
        </w:rPr>
        <w:t>«Назови семью»</w:t>
      </w:r>
      <w:r>
        <w:rPr>
          <w:rFonts w:ascii="Cambria" w:hAnsi="Cambria"/>
          <w:b/>
          <w:sz w:val="28"/>
          <w:szCs w:val="28"/>
        </w:rPr>
        <w:t xml:space="preserve"> </w:t>
      </w:r>
    </w:p>
    <w:p w:rsidR="00D739AD" w:rsidRPr="00530F46" w:rsidRDefault="00D739AD" w:rsidP="00530F46">
      <w:pPr>
        <w:spacing w:before="24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</w:t>
      </w:r>
      <w:r w:rsidRPr="00530F46">
        <w:rPr>
          <w:rFonts w:ascii="Cambria" w:hAnsi="Cambria"/>
          <w:sz w:val="28"/>
          <w:szCs w:val="28"/>
        </w:rPr>
        <w:t xml:space="preserve">ети рассматривают </w:t>
      </w:r>
      <w:r>
        <w:rPr>
          <w:rFonts w:ascii="Cambria" w:hAnsi="Cambria"/>
          <w:sz w:val="28"/>
          <w:szCs w:val="28"/>
        </w:rPr>
        <w:t>слайды</w:t>
      </w:r>
      <w:r w:rsidRPr="00530F46">
        <w:rPr>
          <w:rFonts w:ascii="Cambria" w:hAnsi="Cambria"/>
          <w:sz w:val="28"/>
          <w:szCs w:val="28"/>
        </w:rPr>
        <w:t>,  вспоминают и называют:</w:t>
      </w:r>
    </w:p>
    <w:p w:rsidR="00D739AD" w:rsidRPr="00530F46" w:rsidRDefault="00D739AD" w:rsidP="00530F46">
      <w:pPr>
        <w:numPr>
          <w:ilvl w:val="0"/>
          <w:numId w:val="3"/>
        </w:numPr>
        <w:spacing w:before="240" w:line="240" w:lineRule="auto"/>
        <w:contextualSpacing/>
        <w:rPr>
          <w:rFonts w:ascii="Cambria" w:hAnsi="Cambria"/>
          <w:sz w:val="28"/>
          <w:szCs w:val="28"/>
        </w:rPr>
      </w:pPr>
      <w:r w:rsidRPr="00530F46">
        <w:rPr>
          <w:rFonts w:ascii="Cambria" w:hAnsi="Cambria"/>
          <w:sz w:val="28"/>
          <w:szCs w:val="28"/>
        </w:rPr>
        <w:t>Курица - петух –цыпленок /а много у них будет  …   цыплят/</w:t>
      </w:r>
    </w:p>
    <w:p w:rsidR="00D739AD" w:rsidRPr="00530F46" w:rsidRDefault="00D739AD" w:rsidP="00530F46">
      <w:pPr>
        <w:numPr>
          <w:ilvl w:val="0"/>
          <w:numId w:val="3"/>
        </w:numPr>
        <w:spacing w:before="240" w:line="240" w:lineRule="auto"/>
        <w:contextualSpacing/>
        <w:rPr>
          <w:rFonts w:ascii="Cambria" w:hAnsi="Cambria"/>
          <w:sz w:val="28"/>
          <w:szCs w:val="28"/>
        </w:rPr>
      </w:pPr>
      <w:r w:rsidRPr="00530F46">
        <w:rPr>
          <w:rFonts w:ascii="Cambria" w:hAnsi="Cambria"/>
          <w:sz w:val="28"/>
          <w:szCs w:val="28"/>
        </w:rPr>
        <w:t>Утка – селезень - утенок  /а много у них будет…. утят/</w:t>
      </w:r>
    </w:p>
    <w:p w:rsidR="00D739AD" w:rsidRPr="00530F46" w:rsidRDefault="00D739AD" w:rsidP="00530F46">
      <w:pPr>
        <w:numPr>
          <w:ilvl w:val="0"/>
          <w:numId w:val="3"/>
        </w:numPr>
        <w:spacing w:before="240" w:line="240" w:lineRule="auto"/>
        <w:contextualSpacing/>
        <w:rPr>
          <w:rFonts w:ascii="Cambria" w:hAnsi="Cambria"/>
          <w:sz w:val="28"/>
          <w:szCs w:val="28"/>
        </w:rPr>
      </w:pPr>
      <w:r w:rsidRPr="00530F46">
        <w:rPr>
          <w:rFonts w:ascii="Cambria" w:hAnsi="Cambria"/>
          <w:sz w:val="28"/>
          <w:szCs w:val="28"/>
        </w:rPr>
        <w:t>Индюшка – индюк -индюшонок /а много у них будет</w:t>
      </w:r>
      <w:r w:rsidRPr="00530F46">
        <w:rPr>
          <w:rFonts w:ascii="Cambria" w:hAnsi="Cambria" w:cs="Calisto MT"/>
          <w:sz w:val="28"/>
          <w:szCs w:val="28"/>
        </w:rPr>
        <w:t>…</w:t>
      </w:r>
      <w:r w:rsidRPr="00530F46">
        <w:rPr>
          <w:rFonts w:ascii="Cambria" w:hAnsi="Cambria"/>
          <w:sz w:val="28"/>
          <w:szCs w:val="28"/>
        </w:rPr>
        <w:t xml:space="preserve">  индюшат/</w:t>
      </w:r>
    </w:p>
    <w:p w:rsidR="00D739AD" w:rsidRDefault="00D739AD" w:rsidP="00411903">
      <w:pPr>
        <w:numPr>
          <w:ilvl w:val="0"/>
          <w:numId w:val="3"/>
        </w:numPr>
        <w:spacing w:before="240" w:line="240" w:lineRule="auto"/>
        <w:contextualSpacing/>
        <w:rPr>
          <w:rFonts w:ascii="Cambria" w:hAnsi="Cambria"/>
          <w:sz w:val="28"/>
          <w:szCs w:val="28"/>
        </w:rPr>
      </w:pPr>
      <w:r w:rsidRPr="00530F46">
        <w:rPr>
          <w:rFonts w:ascii="Cambria" w:hAnsi="Cambria"/>
          <w:sz w:val="28"/>
          <w:szCs w:val="28"/>
        </w:rPr>
        <w:t>Гусыня- гусь- гусенок /а много у них будет…     гусят/</w:t>
      </w:r>
    </w:p>
    <w:p w:rsidR="00D739AD" w:rsidRPr="00411903" w:rsidRDefault="00D739AD" w:rsidP="00411903">
      <w:pPr>
        <w:spacing w:before="240" w:line="240" w:lineRule="auto"/>
        <w:contextualSpacing/>
        <w:rPr>
          <w:rFonts w:ascii="Cambria" w:hAnsi="Cambria"/>
          <w:sz w:val="28"/>
          <w:szCs w:val="28"/>
        </w:rPr>
      </w:pPr>
    </w:p>
    <w:p w:rsidR="00D739AD" w:rsidRDefault="00D739AD" w:rsidP="00A208BE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Воспитатель: «А сейчас я Вам покажу еще одну птицу, а как ее зовут – Вы отгадаете по загадке».</w:t>
      </w:r>
    </w:p>
    <w:p w:rsidR="00D739AD" w:rsidRDefault="00D739AD" w:rsidP="00A808B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 дожем она гуляет,</w:t>
      </w:r>
    </w:p>
    <w:p w:rsidR="00D739AD" w:rsidRDefault="00D739AD" w:rsidP="00A808B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Щепать травку обожает!</w:t>
      </w:r>
    </w:p>
    <w:p w:rsidR="00D739AD" w:rsidRDefault="00D739AD" w:rsidP="00A808B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«Кря, кря» кричит.</w:t>
      </w:r>
    </w:p>
    <w:p w:rsidR="00D739AD" w:rsidRDefault="00D739AD" w:rsidP="00A808B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 это шутка,</w:t>
      </w:r>
    </w:p>
    <w:p w:rsidR="00D739AD" w:rsidRDefault="00D739AD" w:rsidP="00A808B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Ну конечно, это ….</w:t>
      </w:r>
    </w:p>
    <w:p w:rsidR="00D739AD" w:rsidRDefault="00D739AD" w:rsidP="00A808B5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Дети: «Утка».</w:t>
      </w:r>
    </w:p>
    <w:p w:rsidR="00D739AD" w:rsidRDefault="00D739AD" w:rsidP="00A808B5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Воспитатель: Молодцы, а вот еще загадка.</w:t>
      </w:r>
    </w:p>
    <w:p w:rsidR="00D739AD" w:rsidRDefault="00D739AD" w:rsidP="00A808B5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Удивительный ребенок!</w:t>
      </w:r>
    </w:p>
    <w:p w:rsidR="00D739AD" w:rsidRDefault="00D739AD" w:rsidP="00A808B5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Только вышел из пеленок</w:t>
      </w:r>
    </w:p>
    <w:p w:rsidR="00D739AD" w:rsidRDefault="00D739AD" w:rsidP="00A808B5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Может плавать и нырять</w:t>
      </w:r>
    </w:p>
    <w:p w:rsidR="00D739AD" w:rsidRDefault="00D739AD" w:rsidP="00A808B5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его родная мать.</w:t>
      </w:r>
    </w:p>
    <w:p w:rsidR="00D739AD" w:rsidRDefault="00D739AD" w:rsidP="00A808B5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Дети: «Утенок».</w:t>
      </w:r>
    </w:p>
    <w:p w:rsidR="00D739AD" w:rsidRDefault="00D739AD" w:rsidP="00A808B5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Воспитатель: Молодцы! Давайте с вами поздороваемся с нашей гостьей уточкой.</w:t>
      </w:r>
    </w:p>
    <w:p w:rsidR="00D739AD" w:rsidRDefault="00D739AD" w:rsidP="00A808B5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Дети: Здравствуйте!</w:t>
      </w:r>
    </w:p>
    <w:p w:rsidR="00D739AD" w:rsidRDefault="00D739AD" w:rsidP="005B16E5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Утка: «Здравствуйте дети».</w:t>
      </w:r>
    </w:p>
    <w:p w:rsidR="00D739AD" w:rsidRDefault="00D739AD" w:rsidP="005B16E5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Утка: «Ребята, я хочу Вам рассказать и показать, как мы живем в природе. И для этого у моей хозяйки (воспитателя) есть для Вас интересные картинки. Хотите посмотреть?»</w:t>
      </w:r>
    </w:p>
    <w:p w:rsidR="00D739AD" w:rsidRDefault="00D739AD" w:rsidP="005B16E5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Дети и воспитатель: «Конечно, хотим».</w:t>
      </w:r>
    </w:p>
    <w:p w:rsidR="00D739AD" w:rsidRDefault="00D739AD" w:rsidP="005B16E5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 показывает презентацию: (слайды с 1-10) Рассказ об истории, образе жизни, внешнем виде, питании.</w:t>
      </w:r>
    </w:p>
    <w:p w:rsidR="00D739AD" w:rsidRDefault="00D739AD" w:rsidP="00CB5F2E">
      <w:pPr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Первые утки появились более 2500 лет назад. Сначала они были дикими и их ловили и сажали под клетки, чтобы они набирали вес и теряли интерес к полетам. Утки бывают различных цветов и окрасов. В нашей стране в диких условиях утки в основном серого цвета. Домашние утки бывают и серые, и былые, и цветные и даже черные. Лапки у них могут быть желтые или красные – это зависит от породы. Самка всегда меньше и невзрачнее самца. Самец – внешне красивый, высокий.</w:t>
      </w:r>
    </w:p>
    <w:p w:rsidR="00D739AD" w:rsidRDefault="00D739AD" w:rsidP="00CB5F2E">
      <w:pPr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Утки приносили хозяева не только яйца, но и служили пропитанием в виде мяса, а их перьями и пухом наполняли подушки и перины.</w:t>
      </w:r>
    </w:p>
    <w:p w:rsidR="00D739AD" w:rsidRDefault="00D739AD" w:rsidP="00CB5F2E">
      <w:pPr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Утка – водоплавающая птица и очень нуждается в водоеме, пропитание она находит в основном в воде, а также кушает  еще травку, может на огороде поедать вредителей растений и сорняки, но сами благородные растения не трогает. В природе утки живут стаей и никогда не расстаются, лишь на воде они могут рассеяться, но ненадолго. </w:t>
      </w:r>
    </w:p>
    <w:p w:rsidR="00D739AD" w:rsidRDefault="00D739AD" w:rsidP="00DE4D97">
      <w:pPr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Утки сами находят дорогу к дому и возвращаются на ночлег в птичник. Домашние утки несут около 60-70 яйц в год из которых несколько утка высиживает утят. Утятки появляются на свет желтого цвета и практически сразу могут плавать и ходить. После рождения первым делом утка ведет своих детенышей к водоему. </w:t>
      </w:r>
    </w:p>
    <w:p w:rsidR="00D739AD" w:rsidRDefault="00D739AD" w:rsidP="00DE4D9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После последнего слайда уточка вдруг загрустила.</w:t>
      </w:r>
    </w:p>
    <w:p w:rsidR="00D739AD" w:rsidRDefault="00D739AD" w:rsidP="00DE4D9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Дети: «Почему ты грустишь уточка?»</w:t>
      </w:r>
    </w:p>
    <w:p w:rsidR="00D739AD" w:rsidRDefault="00D739AD" w:rsidP="00DE4D9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Утка: «А у меня нет утят, они потерялись».</w:t>
      </w:r>
    </w:p>
    <w:p w:rsidR="00D739AD" w:rsidRDefault="00D739AD" w:rsidP="00DE4D9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Воспитатель: «Ребята давайте поможем уточке? А как мы ей поможем?»</w:t>
      </w:r>
    </w:p>
    <w:p w:rsidR="00D739AD" w:rsidRDefault="00D739AD" w:rsidP="00DE4D9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Ответы детей….. слепить можно…..</w:t>
      </w:r>
    </w:p>
    <w:p w:rsidR="00D739AD" w:rsidRDefault="00D739AD" w:rsidP="00DE4D9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Воспитатель: «Конечно слепим. Но сначала мы с Вами проведем физкультминутку».</w:t>
      </w:r>
    </w:p>
    <w:p w:rsidR="00D739AD" w:rsidRPr="00126602" w:rsidRDefault="00D739AD" w:rsidP="0012660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26602">
        <w:rPr>
          <w:rFonts w:ascii="Times New Roman" w:hAnsi="Times New Roman"/>
          <w:b/>
          <w:sz w:val="28"/>
          <w:szCs w:val="28"/>
          <w:lang w:eastAsia="ru-RU"/>
        </w:rPr>
        <w:t>Физкультминутка</w:t>
      </w:r>
    </w:p>
    <w:p w:rsidR="00D739AD" w:rsidRDefault="00D739AD" w:rsidP="00DE4D9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Вышли уточки на луг- (шагают как утята)</w:t>
      </w:r>
    </w:p>
    <w:p w:rsidR="00D739AD" w:rsidRDefault="00D739AD" w:rsidP="00DE4D9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Кря-Кря-Кря!</w:t>
      </w:r>
    </w:p>
    <w:p w:rsidR="00D739AD" w:rsidRDefault="00D739AD" w:rsidP="00DE4D9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Пролетел веселый жук - (машут руками)</w:t>
      </w:r>
    </w:p>
    <w:p w:rsidR="00D739AD" w:rsidRDefault="00D739AD" w:rsidP="00DE4D9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Жжжжжжж!</w:t>
      </w:r>
    </w:p>
    <w:p w:rsidR="00D739AD" w:rsidRDefault="00D739AD" w:rsidP="00DE4D9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Гуси шею выгибают - (круговые вращения шеей)</w:t>
      </w:r>
    </w:p>
    <w:p w:rsidR="00D739AD" w:rsidRDefault="00D739AD" w:rsidP="00DE4D9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Га-Га-Га!</w:t>
      </w:r>
    </w:p>
    <w:p w:rsidR="00D739AD" w:rsidRDefault="00D739AD" w:rsidP="00DE4D9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Клювом перья расправляют (повороты туловища вправо, влево)</w:t>
      </w:r>
    </w:p>
    <w:p w:rsidR="00D739AD" w:rsidRDefault="00D739AD" w:rsidP="00DE4D9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Ветер ветки раскачал (качают поднятыми вверх руками)</w:t>
      </w:r>
    </w:p>
    <w:p w:rsidR="00D739AD" w:rsidRDefault="00D739AD" w:rsidP="00DE4D9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Шарик тоже зарычал - (руки на поясе, наклоны вперед, смотрим перед собой)</w:t>
      </w:r>
    </w:p>
    <w:p w:rsidR="00D739AD" w:rsidRDefault="00D739AD" w:rsidP="00DE4D9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Ррррр…</w:t>
      </w:r>
    </w:p>
    <w:p w:rsidR="00D739AD" w:rsidRDefault="00D739AD" w:rsidP="00DE4D9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Зашептал в воде камыш - (поднять руки вверх и потянуться)</w:t>
      </w:r>
    </w:p>
    <w:p w:rsidR="00D739AD" w:rsidRDefault="00D739AD" w:rsidP="00DE4D9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Шшшшшш….</w:t>
      </w:r>
    </w:p>
    <w:p w:rsidR="00D739AD" w:rsidRDefault="00D739AD" w:rsidP="00DE4D9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опять настала тишь - (присели)</w:t>
      </w:r>
    </w:p>
    <w:p w:rsidR="00D739AD" w:rsidRDefault="00D739AD" w:rsidP="00DE4D9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Шшшшшш.</w:t>
      </w:r>
    </w:p>
    <w:p w:rsidR="00D739AD" w:rsidRDefault="00D739AD" w:rsidP="00DE4D9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Воспитатель: «Молодцы, а теперь садитесь за столы, мы должны помочь уточке. Давайте посмотрим из чего ( из каких частей) состоит уточка?»</w:t>
      </w:r>
    </w:p>
    <w:p w:rsidR="00D739AD" w:rsidRDefault="00D739AD" w:rsidP="00DE4D9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Дети: «Голова, туловище. Голова меньше, туловище больше».</w:t>
      </w:r>
    </w:p>
    <w:p w:rsidR="00D739AD" w:rsidRDefault="00D739AD" w:rsidP="00DE4D9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Воспитатель: «Как Вы думаете, а это что?»</w:t>
      </w:r>
    </w:p>
    <w:p w:rsidR="00D739AD" w:rsidRDefault="00D739AD" w:rsidP="00DE4D9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Дети: «Клюв, хвостик».</w:t>
      </w:r>
    </w:p>
    <w:p w:rsidR="00D739AD" w:rsidRDefault="00D739AD" w:rsidP="00DE4D9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Воспитатель: «Молодцы! Сначала нужно разделить пластилин на две части. Один кусочек, который побольше, будет туловище, второй, который поменьше – головка. Что бы вылепить туловище уточке, надо взять кусочек пластилина, который побольше, и скатать его в ладошках в овал. Затем также мы лепим головку. Только скатываем в шарик. Далее мы соединяем эти две части, плотно прижимая их друг к другу, но очень аккуратно, чтобы не сломалась форма. Дальше мы прищипыванием делаем на головке утенка клювик и немножко его оттягиваем, а на туловище, где должен быть хвостик, мы его вытягиваем. Посмотрите, как у меня это получается. </w:t>
      </w:r>
    </w:p>
    <w:p w:rsidR="00D739AD" w:rsidRDefault="00D739AD" w:rsidP="00DE4D9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Наш утенок почти готов. Ему не хватает глазок и еще чего?»</w:t>
      </w:r>
    </w:p>
    <w:p w:rsidR="00D739AD" w:rsidRDefault="00D739AD" w:rsidP="00DE4D9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Дети: «Крылышек!..»</w:t>
      </w:r>
    </w:p>
    <w:p w:rsidR="00D739AD" w:rsidRDefault="00D739AD" w:rsidP="00DE4D9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Воспитатель: «У нас в тарелке есть черные горошки – перчик, сделаем из него глазки. Аккуратно вдавите горошинки на месте глазок. Если все понятно, то приступайте к работе».</w:t>
      </w:r>
    </w:p>
    <w:p w:rsidR="00D739AD" w:rsidRDefault="00D739AD" w:rsidP="00DE4D9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Звучит музыка, дети приступают к работе.</w:t>
      </w:r>
    </w:p>
    <w:p w:rsidR="00D739AD" w:rsidRDefault="00D739AD" w:rsidP="00DE4D9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Воспитатель: «Наша уточка в пруду очень ждет своих утят!</w:t>
      </w:r>
    </w:p>
    <w:p w:rsidR="00D739AD" w:rsidRDefault="00D739AD" w:rsidP="00DE4D9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Дети заканчивают работу.</w:t>
      </w:r>
    </w:p>
    <w:p w:rsidR="00D739AD" w:rsidRDefault="00D739AD" w:rsidP="00DE4D9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Воспитатель: «А сейчас, ребята, пойдемте посадим всех утят на озеро.</w:t>
      </w:r>
    </w:p>
    <w:p w:rsidR="00D739AD" w:rsidRDefault="00D739AD" w:rsidP="00E35BCC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Водоеме рыбка есть,</w:t>
      </w:r>
    </w:p>
    <w:p w:rsidR="00D739AD" w:rsidRDefault="00D739AD" w:rsidP="00E35BCC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утята любят есть.</w:t>
      </w:r>
    </w:p>
    <w:p w:rsidR="00D739AD" w:rsidRDefault="00D739AD" w:rsidP="00E35BCC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Эту рыбку по утрам,</w:t>
      </w:r>
    </w:p>
    <w:p w:rsidR="00D739AD" w:rsidRDefault="00D739AD" w:rsidP="00E35BCC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утрам и вечерам.</w:t>
      </w:r>
    </w:p>
    <w:p w:rsidR="00D739AD" w:rsidRDefault="00D739AD" w:rsidP="00E35BCC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в обед конечно тоже!</w:t>
      </w:r>
    </w:p>
    <w:p w:rsidR="00D739AD" w:rsidRDefault="00D739AD" w:rsidP="00E35BCC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Рыбка им расти поможет!</w:t>
      </w:r>
    </w:p>
    <w:p w:rsidR="00D739AD" w:rsidRDefault="00D739AD" w:rsidP="00E35BC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Воспитатель: «Смотрите ребята наша уточка теперь не одна, у нее много утят, давайте их сосчитаем. Посмотрите как обрадовалась мама-уточка! Мы с Вами сделали доброе дело».</w:t>
      </w:r>
    </w:p>
    <w:p w:rsidR="00D739AD" w:rsidRDefault="00D739AD" w:rsidP="00E35BC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Утка: «Спасибо Вам ребята, вы мне очень помогли и обрадовали меня. Я вам за это гостинцы принесла».</w:t>
      </w:r>
    </w:p>
    <w:p w:rsidR="00D739AD" w:rsidRDefault="00D739AD" w:rsidP="00E35BC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Выносят корзинку с шоколадными яйцами для каждого ребенка.</w:t>
      </w:r>
    </w:p>
    <w:p w:rsidR="00D739AD" w:rsidRDefault="00D739AD" w:rsidP="00E35BC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Воспитатель: «Давайте ребята скажем уточке,спасибо и вместе с ней станцуем танец».</w:t>
      </w:r>
    </w:p>
    <w:p w:rsidR="00D739AD" w:rsidRDefault="00D739AD" w:rsidP="00E35BC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Дети надевают маски –шапочки и танцуют танец «Маленьких утят».</w:t>
      </w:r>
    </w:p>
    <w:p w:rsidR="00D739AD" w:rsidRPr="00E35BCC" w:rsidRDefault="00D739AD" w:rsidP="00E35BCC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Подведение итогов</w:t>
      </w:r>
      <w:bookmarkStart w:id="0" w:name="_GoBack"/>
      <w:bookmarkEnd w:id="0"/>
    </w:p>
    <w:sectPr w:rsidR="00D739AD" w:rsidRPr="00E35BCC" w:rsidSect="001F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F32B3"/>
    <w:multiLevelType w:val="hybridMultilevel"/>
    <w:tmpl w:val="2AFEDA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>
    <w:nsid w:val="5F5873F6"/>
    <w:multiLevelType w:val="hybridMultilevel"/>
    <w:tmpl w:val="0248FF8C"/>
    <w:lvl w:ilvl="0" w:tplc="0960063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44F22"/>
    <w:multiLevelType w:val="hybridMultilevel"/>
    <w:tmpl w:val="35427B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77D"/>
    <w:rsid w:val="00126602"/>
    <w:rsid w:val="001F704C"/>
    <w:rsid w:val="00411903"/>
    <w:rsid w:val="00472E67"/>
    <w:rsid w:val="00530F46"/>
    <w:rsid w:val="005B16E5"/>
    <w:rsid w:val="005E3637"/>
    <w:rsid w:val="00667C1D"/>
    <w:rsid w:val="008C64CC"/>
    <w:rsid w:val="008C73D6"/>
    <w:rsid w:val="00A208BE"/>
    <w:rsid w:val="00A808B5"/>
    <w:rsid w:val="00B06A2F"/>
    <w:rsid w:val="00BC11B9"/>
    <w:rsid w:val="00BD5CEA"/>
    <w:rsid w:val="00CB11E6"/>
    <w:rsid w:val="00CB5F2E"/>
    <w:rsid w:val="00D739AD"/>
    <w:rsid w:val="00DE4D97"/>
    <w:rsid w:val="00E35BCC"/>
    <w:rsid w:val="00ED42BA"/>
    <w:rsid w:val="00F50E0D"/>
    <w:rsid w:val="00F738DF"/>
    <w:rsid w:val="00F8577D"/>
    <w:rsid w:val="00FD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0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64C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rsid w:val="008C64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8C64C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</TotalTime>
  <Pages>7</Pages>
  <Words>1220</Words>
  <Characters>6957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МАША</cp:lastModifiedBy>
  <cp:revision>8</cp:revision>
  <dcterms:created xsi:type="dcterms:W3CDTF">2015-10-07T17:46:00Z</dcterms:created>
  <dcterms:modified xsi:type="dcterms:W3CDTF">2015-11-05T12:39:00Z</dcterms:modified>
</cp:coreProperties>
</file>