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Логопедическое занятие по теме: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r w:rsidRPr="0064020D">
        <w:rPr>
          <w:rFonts w:ascii="Times New Roman" w:hAnsi="Times New Roman"/>
          <w:b/>
          <w:sz w:val="28"/>
          <w:szCs w:val="28"/>
        </w:rPr>
        <w:t>«Обозначение твёрдости и мягкости согласных   Р и Р</w:t>
      </w:r>
      <w:r w:rsidRPr="0064020D">
        <w:rPr>
          <w:rFonts w:ascii="Times New Roman" w:hAnsi="Times New Roman"/>
          <w:b/>
          <w:sz w:val="28"/>
          <w:szCs w:val="28"/>
          <w:vertAlign w:val="superscript"/>
        </w:rPr>
        <w:t>|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4020D">
        <w:rPr>
          <w:rFonts w:ascii="Times New Roman" w:hAnsi="Times New Roman"/>
          <w:b/>
          <w:sz w:val="28"/>
          <w:szCs w:val="28"/>
        </w:rPr>
        <w:t>гласными ы, и»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64020D">
        <w:rPr>
          <w:rFonts w:ascii="Times New Roman" w:hAnsi="Times New Roman"/>
          <w:i/>
          <w:sz w:val="28"/>
          <w:szCs w:val="28"/>
        </w:rPr>
        <w:t>Образовательная цель.</w:t>
      </w:r>
    </w:p>
    <w:p w:rsidR="00A419E3" w:rsidRPr="0064020D" w:rsidRDefault="00A419E3" w:rsidP="0064020D">
      <w:pPr>
        <w:pStyle w:val="ListParagraph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Развивать активный словарь младших школьников.</w:t>
      </w:r>
    </w:p>
    <w:p w:rsidR="00A419E3" w:rsidRPr="0064020D" w:rsidRDefault="00A419E3" w:rsidP="0064020D">
      <w:pPr>
        <w:pStyle w:val="ListParagraph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Развивать фонематическое восприятие на дифференциации согласных р и р</w:t>
      </w:r>
      <w:r w:rsidRPr="0064020D">
        <w:rPr>
          <w:rFonts w:ascii="Times New Roman" w:hAnsi="Times New Roman"/>
          <w:sz w:val="28"/>
          <w:szCs w:val="28"/>
          <w:vertAlign w:val="superscript"/>
        </w:rPr>
        <w:t>,</w:t>
      </w:r>
      <w:r w:rsidRPr="0064020D">
        <w:rPr>
          <w:rFonts w:ascii="Times New Roman" w:hAnsi="Times New Roman"/>
          <w:sz w:val="28"/>
          <w:szCs w:val="28"/>
        </w:rPr>
        <w:t>.</w:t>
      </w:r>
    </w:p>
    <w:p w:rsidR="00A419E3" w:rsidRPr="0064020D" w:rsidRDefault="00A419E3" w:rsidP="0064020D">
      <w:pPr>
        <w:pStyle w:val="ListParagraph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Закреплять умение правильно обозначать мягкость и твёрдость согласных р и р</w:t>
      </w:r>
      <w:r w:rsidRPr="0064020D">
        <w:rPr>
          <w:rFonts w:ascii="Times New Roman" w:hAnsi="Times New Roman"/>
          <w:sz w:val="28"/>
          <w:szCs w:val="28"/>
          <w:vertAlign w:val="superscript"/>
        </w:rPr>
        <w:t xml:space="preserve">, </w:t>
      </w:r>
      <w:r w:rsidRPr="0064020D">
        <w:rPr>
          <w:rFonts w:ascii="Times New Roman" w:hAnsi="Times New Roman"/>
          <w:sz w:val="28"/>
          <w:szCs w:val="28"/>
        </w:rPr>
        <w:t>;</w:t>
      </w:r>
    </w:p>
    <w:p w:rsidR="00A419E3" w:rsidRPr="0064020D" w:rsidRDefault="00A419E3" w:rsidP="0064020D">
      <w:pPr>
        <w:pStyle w:val="ListParagraph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Обучать детей находить сходство и различие между словами.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64020D">
        <w:rPr>
          <w:rFonts w:ascii="Times New Roman" w:hAnsi="Times New Roman"/>
          <w:i/>
          <w:sz w:val="28"/>
          <w:szCs w:val="28"/>
        </w:rPr>
        <w:t>Коррекционная цель.</w:t>
      </w:r>
    </w:p>
    <w:p w:rsidR="00A419E3" w:rsidRPr="0064020D" w:rsidRDefault="00A419E3" w:rsidP="0064020D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Развивать внимание, мышление, память.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64020D">
        <w:rPr>
          <w:rFonts w:ascii="Times New Roman" w:hAnsi="Times New Roman"/>
          <w:i/>
          <w:sz w:val="28"/>
          <w:szCs w:val="28"/>
        </w:rPr>
        <w:t>Воспитательная цель.</w:t>
      </w:r>
    </w:p>
    <w:p w:rsidR="00A419E3" w:rsidRPr="0064020D" w:rsidRDefault="00A419E3" w:rsidP="0064020D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Воспитывать культуру поведения в общении со старшими.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64020D">
        <w:rPr>
          <w:rFonts w:ascii="Times New Roman" w:hAnsi="Times New Roman"/>
          <w:i/>
          <w:sz w:val="28"/>
          <w:szCs w:val="28"/>
        </w:rPr>
        <w:t xml:space="preserve">Оборудование: </w:t>
      </w:r>
      <w:r w:rsidRPr="0064020D">
        <w:rPr>
          <w:rFonts w:ascii="Times New Roman" w:hAnsi="Times New Roman"/>
          <w:sz w:val="28"/>
          <w:szCs w:val="28"/>
        </w:rPr>
        <w:t>плакат вежливых слов, таблицы твёрдых и мягких звуков, слоговые таблицы, игра «Назови ласково», игра «Продолжи», игра «Птичка», игра «Лото».</w:t>
      </w:r>
      <w:r w:rsidRPr="0064020D">
        <w:rPr>
          <w:rFonts w:ascii="Times New Roman" w:hAnsi="Times New Roman"/>
          <w:i/>
          <w:sz w:val="28"/>
          <w:szCs w:val="28"/>
        </w:rPr>
        <w:t xml:space="preserve">  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64020D">
        <w:rPr>
          <w:rFonts w:ascii="Times New Roman" w:hAnsi="Times New Roman"/>
          <w:i/>
          <w:sz w:val="28"/>
          <w:szCs w:val="28"/>
        </w:rPr>
        <w:t xml:space="preserve">   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4020D">
        <w:rPr>
          <w:rFonts w:ascii="Times New Roman" w:hAnsi="Times New Roman"/>
          <w:i/>
          <w:sz w:val="28"/>
          <w:szCs w:val="28"/>
          <w:u w:val="single"/>
        </w:rPr>
        <w:t>Ход занятия:</w:t>
      </w:r>
    </w:p>
    <w:p w:rsidR="00A419E3" w:rsidRPr="0064020D" w:rsidRDefault="00A419E3" w:rsidP="0064020D">
      <w:pPr>
        <w:pStyle w:val="ListParagraph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Организационный момент.</w:t>
      </w:r>
    </w:p>
    <w:p w:rsidR="00A419E3" w:rsidRPr="0064020D" w:rsidRDefault="00A419E3" w:rsidP="0064020D">
      <w:pPr>
        <w:pStyle w:val="ListParagraph"/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Какое идёт занятие?  (Идёт логопедическое занятие)</w:t>
      </w:r>
    </w:p>
    <w:p w:rsidR="00A419E3" w:rsidRPr="0064020D" w:rsidRDefault="00A419E3" w:rsidP="0064020D">
      <w:pPr>
        <w:pStyle w:val="ListParagraph"/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Чему мы учимся на занятии?  (Мы учимся произносить звуки: а,б,в,г,д,е,ж,з,…. Мы учимся хорошо читать: Здравст-вуй-те! Здравствуйте! Спа-си-бо! Спасибо! По-жа-луй-ста! Пожалуйста! До сви-да-ни-я! До свидания!).</w:t>
      </w:r>
    </w:p>
    <w:p w:rsidR="00A419E3" w:rsidRPr="0064020D" w:rsidRDefault="00A419E3" w:rsidP="0064020D">
      <w:pPr>
        <w:pStyle w:val="ListParagraph"/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 xml:space="preserve"> Какие зто слова? (Это вежливые слова, красивые, нежные…)</w:t>
      </w:r>
    </w:p>
    <w:p w:rsidR="00A419E3" w:rsidRPr="0064020D" w:rsidRDefault="00A419E3" w:rsidP="0064020D">
      <w:pPr>
        <w:pStyle w:val="ListParagraph"/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Мы учимся грамотно писать. Приготовили доски, протёрли их, взяли ручки, записали первую букву слова  Москва. Москва – это столица нашей Родины.</w:t>
      </w:r>
    </w:p>
    <w:p w:rsidR="00A419E3" w:rsidRPr="0064020D" w:rsidRDefault="00A419E3" w:rsidP="0064020D">
      <w:pPr>
        <w:pStyle w:val="ListParagraph"/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Записали пятую букву слова грачи.</w:t>
      </w:r>
    </w:p>
    <w:p w:rsidR="00A419E3" w:rsidRPr="0064020D" w:rsidRDefault="00A419E3" w:rsidP="0064020D">
      <w:pPr>
        <w:pStyle w:val="ListParagraph"/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Записали первую букву слова Родина.</w:t>
      </w:r>
    </w:p>
    <w:p w:rsidR="00A419E3" w:rsidRPr="0064020D" w:rsidRDefault="00A419E3" w:rsidP="0064020D">
      <w:pPr>
        <w:pStyle w:val="ListParagraph"/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Какое слово получилось?  (Получилось слово МИР).</w:t>
      </w:r>
    </w:p>
    <w:p w:rsidR="00A419E3" w:rsidRPr="0064020D" w:rsidRDefault="00A419E3" w:rsidP="0064020D">
      <w:pPr>
        <w:pStyle w:val="ListParagraph"/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Мир всем! Мир нашему дому!</w:t>
      </w:r>
    </w:p>
    <w:p w:rsidR="00A419E3" w:rsidRPr="0064020D" w:rsidRDefault="00A419E3" w:rsidP="0064020D">
      <w:pPr>
        <w:pStyle w:val="ListParagraph"/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Наш девиз:</w:t>
      </w:r>
    </w:p>
    <w:p w:rsidR="00A419E3" w:rsidRPr="0064020D" w:rsidRDefault="00A419E3" w:rsidP="0064020D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Будешь хорошо читать,</w:t>
      </w:r>
    </w:p>
    <w:p w:rsidR="00A419E3" w:rsidRPr="0064020D" w:rsidRDefault="00A419E3" w:rsidP="0064020D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Будешь хорошо писать.</w:t>
      </w:r>
    </w:p>
    <w:p w:rsidR="00A419E3" w:rsidRPr="0064020D" w:rsidRDefault="00A419E3" w:rsidP="0064020D">
      <w:pPr>
        <w:pStyle w:val="ListParagraph"/>
        <w:numPr>
          <w:ilvl w:val="0"/>
          <w:numId w:val="8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Для того, чтобы чётко произносить звуки в ручи, мы сделаем артикуляционную гимнастику:</w:t>
      </w:r>
    </w:p>
    <w:p w:rsidR="00A419E3" w:rsidRPr="0064020D" w:rsidRDefault="00A419E3" w:rsidP="0064020D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а) упражнение «улыбка»;</w:t>
      </w:r>
    </w:p>
    <w:p w:rsidR="00A419E3" w:rsidRPr="0064020D" w:rsidRDefault="00A419E3" w:rsidP="0064020D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б) упражнение «дятел»;</w:t>
      </w:r>
    </w:p>
    <w:p w:rsidR="00A419E3" w:rsidRPr="0064020D" w:rsidRDefault="00A419E3" w:rsidP="0064020D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в) упражнение «маляр»;</w:t>
      </w:r>
    </w:p>
    <w:p w:rsidR="00A419E3" w:rsidRPr="0064020D" w:rsidRDefault="00A419E3" w:rsidP="0064020D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г) ) упражнение « лошадки».</w:t>
      </w:r>
    </w:p>
    <w:p w:rsidR="00A419E3" w:rsidRPr="0064020D" w:rsidRDefault="00A419E3" w:rsidP="0064020D">
      <w:pPr>
        <w:pStyle w:val="ListParagraph"/>
        <w:numPr>
          <w:ilvl w:val="0"/>
          <w:numId w:val="8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Проговорим предложение. Разноцветные рыбки резвятся в аквариуме.  (Медленно, быстрее, ещё быстрее, в нормальном темпе).</w:t>
      </w:r>
    </w:p>
    <w:p w:rsidR="00A419E3" w:rsidRPr="0064020D" w:rsidRDefault="00A419E3" w:rsidP="0064020D">
      <w:pPr>
        <w:pStyle w:val="ListParagraph"/>
        <w:numPr>
          <w:ilvl w:val="0"/>
          <w:numId w:val="8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Ответьте на вопросы:</w:t>
      </w:r>
    </w:p>
    <w:p w:rsidR="00A419E3" w:rsidRPr="0064020D" w:rsidRDefault="00A419E3" w:rsidP="0064020D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а) Где резвятся рыбки?</w:t>
      </w:r>
    </w:p>
    <w:p w:rsidR="00A419E3" w:rsidRPr="0064020D" w:rsidRDefault="00A419E3" w:rsidP="0064020D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б) Что делают рыбки?</w:t>
      </w:r>
    </w:p>
    <w:p w:rsidR="00A419E3" w:rsidRPr="0064020D" w:rsidRDefault="00A419E3" w:rsidP="0064020D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в) Какие рыбки резвятся в аквариуме?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19E3" w:rsidRPr="0064020D" w:rsidRDefault="00A419E3" w:rsidP="0064020D">
      <w:pPr>
        <w:pStyle w:val="ListParagraph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Основная часть.</w:t>
      </w:r>
    </w:p>
    <w:p w:rsidR="00A419E3" w:rsidRPr="0064020D" w:rsidRDefault="00A419E3" w:rsidP="0064020D">
      <w:pPr>
        <w:pStyle w:val="ListParagraph"/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Какие звуки мы слышали чаще других?  (Я слышу чаще других звуки р, р</w:t>
      </w:r>
      <w:r w:rsidRPr="0064020D">
        <w:rPr>
          <w:rFonts w:ascii="Times New Roman" w:hAnsi="Times New Roman"/>
          <w:sz w:val="28"/>
          <w:szCs w:val="28"/>
          <w:vertAlign w:val="superscript"/>
        </w:rPr>
        <w:t>,</w:t>
      </w:r>
      <w:r w:rsidRPr="0064020D">
        <w:rPr>
          <w:rFonts w:ascii="Times New Roman" w:hAnsi="Times New Roman"/>
          <w:sz w:val="28"/>
          <w:szCs w:val="28"/>
        </w:rPr>
        <w:t>)</w:t>
      </w:r>
    </w:p>
    <w:p w:rsidR="00A419E3" w:rsidRPr="0064020D" w:rsidRDefault="00A419E3" w:rsidP="0064020D">
      <w:pPr>
        <w:pStyle w:val="ListParagraph"/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Вот об этих звуках мы и будем говорить сегодня на логопедических занятиях, не забывая о других.</w:t>
      </w:r>
    </w:p>
    <w:p w:rsidR="00A419E3" w:rsidRPr="0064020D" w:rsidRDefault="00A419E3" w:rsidP="0064020D">
      <w:pPr>
        <w:pStyle w:val="ListParagraph"/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Какой буквой обозначают звук р? (звук р обозначают буквой р)</w:t>
      </w:r>
    </w:p>
    <w:p w:rsidR="00A419E3" w:rsidRPr="0064020D" w:rsidRDefault="00A419E3" w:rsidP="0064020D">
      <w:pPr>
        <w:pStyle w:val="ListParagraph"/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Какой буквой обозначают звук р</w:t>
      </w:r>
      <w:r w:rsidRPr="0064020D">
        <w:rPr>
          <w:rFonts w:ascii="Times New Roman" w:hAnsi="Times New Roman"/>
          <w:sz w:val="28"/>
          <w:szCs w:val="28"/>
          <w:vertAlign w:val="superscript"/>
        </w:rPr>
        <w:t>,</w:t>
      </w:r>
      <w:r w:rsidRPr="0064020D">
        <w:rPr>
          <w:rFonts w:ascii="Times New Roman" w:hAnsi="Times New Roman"/>
          <w:sz w:val="28"/>
          <w:szCs w:val="28"/>
        </w:rPr>
        <w:t>? (звук р</w:t>
      </w:r>
      <w:r w:rsidRPr="0064020D">
        <w:rPr>
          <w:rFonts w:ascii="Times New Roman" w:hAnsi="Times New Roman"/>
          <w:sz w:val="28"/>
          <w:szCs w:val="28"/>
          <w:vertAlign w:val="superscript"/>
        </w:rPr>
        <w:t>,</w:t>
      </w:r>
      <w:r w:rsidRPr="0064020D">
        <w:rPr>
          <w:rFonts w:ascii="Times New Roman" w:hAnsi="Times New Roman"/>
          <w:sz w:val="28"/>
          <w:szCs w:val="28"/>
        </w:rPr>
        <w:t xml:space="preserve"> обозначают буквой р)</w:t>
      </w:r>
    </w:p>
    <w:p w:rsidR="00A419E3" w:rsidRPr="0064020D" w:rsidRDefault="00A419E3" w:rsidP="0064020D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A419E3" w:rsidRPr="0064020D" w:rsidRDefault="00A419E3" w:rsidP="0064020D">
      <w:pPr>
        <w:pStyle w:val="ListParagraph"/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Характеристика звуков р: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а)  Согласный;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- Почему?  (Произносим с трудом, мешают губы и язык. Должна выходить сильная струя воздуха. Она заставляет вибрировать язык).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б) Звонкий.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- Докажи! (Работают голосовые связки).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- Ещё как произносим звук р? (Твёрдо р: ра, ро, ру, ры. Мягко р,: ря, рё, рю, ре.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 xml:space="preserve">          - Покажите пальчиками твёрдый звук р и мягкий звук р, (на твёрдый</w:t>
      </w:r>
      <w:r w:rsidRPr="0064020D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64020D">
        <w:rPr>
          <w:rFonts w:ascii="Times New Roman" w:hAnsi="Times New Roman"/>
          <w:sz w:val="28"/>
          <w:szCs w:val="28"/>
        </w:rPr>
        <w:t>звук р – пальчики расслаблены, на мягкий – напряжены).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 xml:space="preserve">      6. Чтение слоговых таблиц.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79"/>
        <w:gridCol w:w="3379"/>
        <w:gridCol w:w="3379"/>
      </w:tblGrid>
      <w:tr w:rsidR="00A419E3" w:rsidTr="00EC4373">
        <w:tc>
          <w:tcPr>
            <w:tcW w:w="3379" w:type="dxa"/>
          </w:tcPr>
          <w:p w:rsidR="00A419E3" w:rsidRPr="00EC4373" w:rsidRDefault="00A419E3" w:rsidP="00552E3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373">
              <w:rPr>
                <w:rFonts w:ascii="Times New Roman" w:hAnsi="Times New Roman"/>
                <w:sz w:val="28"/>
                <w:szCs w:val="28"/>
              </w:rPr>
              <w:t>б-б</w:t>
            </w:r>
            <w:r w:rsidRPr="00EC437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,      </w:t>
            </w:r>
          </w:p>
        </w:tc>
        <w:tc>
          <w:tcPr>
            <w:tcW w:w="3379" w:type="dxa"/>
          </w:tcPr>
          <w:p w:rsidR="00A419E3" w:rsidRPr="00EC4373" w:rsidRDefault="00A419E3" w:rsidP="00EC43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373">
              <w:rPr>
                <w:rFonts w:ascii="Times New Roman" w:hAnsi="Times New Roman"/>
                <w:sz w:val="28"/>
                <w:szCs w:val="28"/>
              </w:rPr>
              <w:t>д-д</w:t>
            </w:r>
            <w:r w:rsidRPr="00EC437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    </w:t>
            </w:r>
          </w:p>
        </w:tc>
        <w:tc>
          <w:tcPr>
            <w:tcW w:w="3379" w:type="dxa"/>
          </w:tcPr>
          <w:p w:rsidR="00A419E3" w:rsidRPr="00552E36" w:rsidRDefault="00A419E3" w:rsidP="00552E3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C4373">
              <w:rPr>
                <w:rFonts w:ascii="Times New Roman" w:hAnsi="Times New Roman"/>
                <w:sz w:val="28"/>
                <w:szCs w:val="28"/>
              </w:rPr>
              <w:t>с-с</w:t>
            </w:r>
            <w:r w:rsidRPr="00EC437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  </w:t>
            </w:r>
          </w:p>
        </w:tc>
      </w:tr>
      <w:tr w:rsidR="00A419E3" w:rsidTr="00EC4373">
        <w:tc>
          <w:tcPr>
            <w:tcW w:w="3379" w:type="dxa"/>
          </w:tcPr>
          <w:p w:rsidR="00A419E3" w:rsidRPr="00EC4373" w:rsidRDefault="00A419E3" w:rsidP="00EC4373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373">
              <w:rPr>
                <w:rFonts w:ascii="Times New Roman" w:hAnsi="Times New Roman"/>
                <w:sz w:val="28"/>
                <w:szCs w:val="28"/>
              </w:rPr>
              <w:t>в-в</w:t>
            </w:r>
            <w:r w:rsidRPr="00EC4373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 w:rsidRPr="00EC437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379" w:type="dxa"/>
          </w:tcPr>
          <w:p w:rsidR="00A419E3" w:rsidRPr="00EC4373" w:rsidRDefault="00A419E3" w:rsidP="00EC43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373">
              <w:rPr>
                <w:rFonts w:ascii="Times New Roman" w:hAnsi="Times New Roman"/>
                <w:sz w:val="28"/>
                <w:szCs w:val="28"/>
              </w:rPr>
              <w:t>т-т</w:t>
            </w:r>
            <w:r w:rsidRPr="00EC437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   </w:t>
            </w:r>
          </w:p>
        </w:tc>
        <w:tc>
          <w:tcPr>
            <w:tcW w:w="3379" w:type="dxa"/>
          </w:tcPr>
          <w:p w:rsidR="00A419E3" w:rsidRPr="00EC4373" w:rsidRDefault="00A419E3" w:rsidP="00EC4373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373">
              <w:rPr>
                <w:rFonts w:ascii="Times New Roman" w:hAnsi="Times New Roman"/>
                <w:sz w:val="28"/>
                <w:szCs w:val="28"/>
              </w:rPr>
              <w:t>л-л</w:t>
            </w:r>
            <w:r w:rsidRPr="00EC437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</w:t>
            </w:r>
          </w:p>
        </w:tc>
      </w:tr>
      <w:tr w:rsidR="00A419E3" w:rsidTr="00EC4373">
        <w:tc>
          <w:tcPr>
            <w:tcW w:w="3379" w:type="dxa"/>
          </w:tcPr>
          <w:p w:rsidR="00A419E3" w:rsidRPr="00552E36" w:rsidRDefault="00A419E3" w:rsidP="00552E3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C4373">
              <w:rPr>
                <w:rFonts w:ascii="Times New Roman" w:hAnsi="Times New Roman"/>
                <w:sz w:val="28"/>
                <w:szCs w:val="28"/>
              </w:rPr>
              <w:t>р-р</w:t>
            </w:r>
            <w:r w:rsidRPr="00EC437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   </w:t>
            </w:r>
          </w:p>
        </w:tc>
        <w:tc>
          <w:tcPr>
            <w:tcW w:w="3379" w:type="dxa"/>
          </w:tcPr>
          <w:p w:rsidR="00A419E3" w:rsidRPr="00EC4373" w:rsidRDefault="00A419E3" w:rsidP="00552E3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A419E3" w:rsidRPr="00EC4373" w:rsidRDefault="00A419E3" w:rsidP="00552E3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 xml:space="preserve">      - Как произносим согласные в левом столбике?  (Твёрдо. Органы речи расслаблены. Пальцы кистей раскрыты)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 xml:space="preserve">        - Как произносим согласные в правом столбике?  (Мягко. Органы речи напряжены. Пальцы кистей напряжены)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 xml:space="preserve">     7. Игра «Мотор»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 xml:space="preserve">        - Приготовились к запуску мотора Руки перед собой, произносим звук р. Мотор завёлся. Хорошо завёлся мотор?  (Хорошо)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 xml:space="preserve">        - Почему? (Органы речи напряжены. При этом постоянно работают пальцы)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 xml:space="preserve">     8. Вывод. Мы работали со звуками р и р</w:t>
      </w:r>
      <w:r w:rsidRPr="0064020D">
        <w:rPr>
          <w:rFonts w:ascii="Times New Roman" w:hAnsi="Times New Roman"/>
          <w:sz w:val="28"/>
          <w:szCs w:val="28"/>
          <w:vertAlign w:val="superscript"/>
        </w:rPr>
        <w:t>,</w:t>
      </w:r>
      <w:r w:rsidRPr="0064020D">
        <w:rPr>
          <w:rFonts w:ascii="Times New Roman" w:hAnsi="Times New Roman"/>
          <w:sz w:val="28"/>
          <w:szCs w:val="28"/>
        </w:rPr>
        <w:t>. Сделаем вывод. (Когда произносим звук р, органы речи расслаблены. когда произносим звук р</w:t>
      </w:r>
      <w:r w:rsidRPr="0064020D">
        <w:rPr>
          <w:rFonts w:ascii="Times New Roman" w:hAnsi="Times New Roman"/>
          <w:sz w:val="28"/>
          <w:szCs w:val="28"/>
          <w:vertAlign w:val="superscript"/>
        </w:rPr>
        <w:t xml:space="preserve">,   </w:t>
      </w:r>
      <w:r w:rsidRPr="0064020D">
        <w:rPr>
          <w:rFonts w:ascii="Times New Roman" w:hAnsi="Times New Roman"/>
          <w:sz w:val="28"/>
          <w:szCs w:val="28"/>
        </w:rPr>
        <w:t>, органы речи напряжены).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 xml:space="preserve">     9. Физпауза.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Ра-ро-ру-ры-ри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Ну-ка силы собери,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Чтобы крикнуть: ри-ри-ри!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Мы сильны, умны, добры,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Громко крикнем: ры,ры, ры!</w:t>
      </w:r>
    </w:p>
    <w:p w:rsidR="00A419E3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 xml:space="preserve">     10. Читаем таблицу.</w:t>
      </w:r>
    </w:p>
    <w:tbl>
      <w:tblPr>
        <w:tblStyle w:val="TableGrid"/>
        <w:tblW w:w="0" w:type="auto"/>
        <w:tblLook w:val="01E0"/>
      </w:tblPr>
      <w:tblGrid>
        <w:gridCol w:w="2579"/>
        <w:gridCol w:w="2582"/>
        <w:gridCol w:w="2651"/>
        <w:gridCol w:w="2325"/>
      </w:tblGrid>
      <w:tr w:rsidR="00A419E3" w:rsidTr="00552E36">
        <w:tc>
          <w:tcPr>
            <w:tcW w:w="2579" w:type="dxa"/>
          </w:tcPr>
          <w:p w:rsidR="00A419E3" w:rsidRDefault="00A419E3" w:rsidP="00640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20D">
              <w:rPr>
                <w:rFonts w:ascii="Times New Roman" w:hAnsi="Times New Roman"/>
                <w:sz w:val="28"/>
                <w:szCs w:val="28"/>
              </w:rPr>
              <w:t>Вы-ви</w:t>
            </w:r>
          </w:p>
        </w:tc>
        <w:tc>
          <w:tcPr>
            <w:tcW w:w="2582" w:type="dxa"/>
          </w:tcPr>
          <w:p w:rsidR="00A419E3" w:rsidRDefault="00A419E3" w:rsidP="00640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20D">
              <w:rPr>
                <w:rFonts w:ascii="Times New Roman" w:hAnsi="Times New Roman"/>
                <w:sz w:val="28"/>
                <w:szCs w:val="28"/>
              </w:rPr>
              <w:t>Ды-ди</w:t>
            </w:r>
          </w:p>
        </w:tc>
        <w:tc>
          <w:tcPr>
            <w:tcW w:w="2651" w:type="dxa"/>
          </w:tcPr>
          <w:p w:rsidR="00A419E3" w:rsidRPr="0064020D" w:rsidRDefault="00A419E3" w:rsidP="00640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20D">
              <w:rPr>
                <w:rFonts w:ascii="Times New Roman" w:hAnsi="Times New Roman"/>
                <w:sz w:val="28"/>
                <w:szCs w:val="28"/>
              </w:rPr>
              <w:t>Мы-ми</w:t>
            </w:r>
          </w:p>
        </w:tc>
        <w:tc>
          <w:tcPr>
            <w:tcW w:w="2325" w:type="dxa"/>
          </w:tcPr>
          <w:p w:rsidR="00A419E3" w:rsidRPr="0064020D" w:rsidRDefault="00A419E3" w:rsidP="00552E3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20D">
              <w:rPr>
                <w:rFonts w:ascii="Times New Roman" w:hAnsi="Times New Roman"/>
                <w:sz w:val="28"/>
                <w:szCs w:val="28"/>
              </w:rPr>
              <w:t>Ры-ри</w:t>
            </w:r>
          </w:p>
        </w:tc>
      </w:tr>
      <w:tr w:rsidR="00A419E3" w:rsidTr="00552E36">
        <w:tc>
          <w:tcPr>
            <w:tcW w:w="2579" w:type="dxa"/>
          </w:tcPr>
          <w:p w:rsidR="00A419E3" w:rsidRDefault="00A419E3" w:rsidP="00640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20D">
              <w:rPr>
                <w:rFonts w:ascii="Times New Roman" w:hAnsi="Times New Roman"/>
                <w:sz w:val="28"/>
                <w:szCs w:val="28"/>
              </w:rPr>
              <w:t>Зы-зи</w:t>
            </w:r>
          </w:p>
        </w:tc>
        <w:tc>
          <w:tcPr>
            <w:tcW w:w="2582" w:type="dxa"/>
          </w:tcPr>
          <w:p w:rsidR="00A419E3" w:rsidRDefault="00A419E3" w:rsidP="00640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20D">
              <w:rPr>
                <w:rFonts w:ascii="Times New Roman" w:hAnsi="Times New Roman"/>
                <w:sz w:val="28"/>
                <w:szCs w:val="28"/>
              </w:rPr>
              <w:t>Лы-ли</w:t>
            </w:r>
          </w:p>
        </w:tc>
        <w:tc>
          <w:tcPr>
            <w:tcW w:w="2651" w:type="dxa"/>
          </w:tcPr>
          <w:p w:rsidR="00A419E3" w:rsidRPr="0064020D" w:rsidRDefault="00A419E3" w:rsidP="00640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20D">
              <w:rPr>
                <w:rFonts w:ascii="Times New Roman" w:hAnsi="Times New Roman"/>
                <w:sz w:val="28"/>
                <w:szCs w:val="28"/>
              </w:rPr>
              <w:t>Пы-пи</w:t>
            </w:r>
          </w:p>
        </w:tc>
        <w:tc>
          <w:tcPr>
            <w:tcW w:w="2325" w:type="dxa"/>
          </w:tcPr>
          <w:p w:rsidR="00A419E3" w:rsidRPr="0064020D" w:rsidRDefault="00A419E3" w:rsidP="00552E3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- Как произносим согласные в левом столбике? (Твёрдо. Органы речи расслаблены. Мы пишем гласную ы).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- Как произносим согласные в правом столбике?  (Мягко. Органы речи напряжены. Мы пишем гласную и).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 xml:space="preserve">     11. Чтение таблицы.</w:t>
      </w:r>
    </w:p>
    <w:tbl>
      <w:tblPr>
        <w:tblStyle w:val="TableGrid"/>
        <w:tblW w:w="0" w:type="auto"/>
        <w:tblLook w:val="01E0"/>
      </w:tblPr>
      <w:tblGrid>
        <w:gridCol w:w="5068"/>
        <w:gridCol w:w="5069"/>
      </w:tblGrid>
      <w:tr w:rsidR="00A419E3" w:rsidTr="00552E36">
        <w:tc>
          <w:tcPr>
            <w:tcW w:w="5068" w:type="dxa"/>
          </w:tcPr>
          <w:p w:rsidR="00A419E3" w:rsidRDefault="00A419E3" w:rsidP="00552E3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20D">
              <w:rPr>
                <w:rFonts w:ascii="Times New Roman" w:hAnsi="Times New Roman"/>
                <w:sz w:val="28"/>
                <w:szCs w:val="28"/>
              </w:rPr>
              <w:t>Ры-ри-ры</w:t>
            </w:r>
          </w:p>
        </w:tc>
        <w:tc>
          <w:tcPr>
            <w:tcW w:w="5069" w:type="dxa"/>
          </w:tcPr>
          <w:p w:rsidR="00A419E3" w:rsidRDefault="00A419E3" w:rsidP="00640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20D">
              <w:rPr>
                <w:rFonts w:ascii="Times New Roman" w:hAnsi="Times New Roman"/>
                <w:sz w:val="28"/>
                <w:szCs w:val="28"/>
              </w:rPr>
              <w:t>Ры-ры-ри</w:t>
            </w:r>
          </w:p>
        </w:tc>
      </w:tr>
      <w:tr w:rsidR="00A419E3" w:rsidTr="00552E36">
        <w:tc>
          <w:tcPr>
            <w:tcW w:w="5068" w:type="dxa"/>
          </w:tcPr>
          <w:p w:rsidR="00A419E3" w:rsidRDefault="00A419E3" w:rsidP="00552E3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20D">
              <w:rPr>
                <w:rFonts w:ascii="Times New Roman" w:hAnsi="Times New Roman"/>
                <w:sz w:val="28"/>
                <w:szCs w:val="28"/>
              </w:rPr>
              <w:t>Ри-ры-ры</w:t>
            </w:r>
          </w:p>
        </w:tc>
        <w:tc>
          <w:tcPr>
            <w:tcW w:w="5069" w:type="dxa"/>
          </w:tcPr>
          <w:p w:rsidR="00A419E3" w:rsidRDefault="00A419E3" w:rsidP="00640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20D">
              <w:rPr>
                <w:rFonts w:ascii="Times New Roman" w:hAnsi="Times New Roman"/>
                <w:sz w:val="28"/>
                <w:szCs w:val="28"/>
              </w:rPr>
              <w:t>Ры-ри-ри</w:t>
            </w:r>
          </w:p>
        </w:tc>
      </w:tr>
    </w:tbl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 xml:space="preserve">    12. Игра «Повтори»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Логопед произносит за экраном одну строку таблицы. Ученик повторяет.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 xml:space="preserve">    13. Игра «Какой слог лишний?»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ры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ри ры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ры     (Слог ри произносится мягко, остальные твёрдо)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ри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ри  ры (слог ры произносится твёрдо)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 xml:space="preserve">    14.  Физпауза.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Наша Ирина спит на перине.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Роет землю старый крот, разрывает огород.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 xml:space="preserve">    15. «Составь слова»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Пользуясь слоговой таблицей, составить слова.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Что?                          Что делали?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Пилы                        пили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Вилы                        вили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Дыры                       мыли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Миры                       вили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 xml:space="preserve">                                 рыли 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 xml:space="preserve">   16. Чтение слов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Комары, топоры, шары, ковры, динозавры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 xml:space="preserve">   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 xml:space="preserve">   17. Игра  «Назови ласково»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- Как сделать, чтобы слово звучало нежно и обозначало один предмет?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Комарик, топорик, шарик, коврик, динозаврик)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 xml:space="preserve">   18. Игра «Продолжи»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Рыжая Ирина  (спит на перине)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Узоры рисует  (мороз на снегу)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Быстрые снегири (летят к кормушке)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Рыбу жарят (на сковороде).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Зебры прибежали (к ручью напиться)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 xml:space="preserve">   19. Игра «Повтори»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 xml:space="preserve">   - В словах услышишь слог ры, пиши гласную ы. Органы речи расслаблены.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В словах услышишь слог ри, пиши гласную и. Органы речи напряжены.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 xml:space="preserve">   20. Зарядка для глаз.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Под музыку учащиеся следят глазами за траекторией полёта птички.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 xml:space="preserve">   21. Игра «Лото»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 xml:space="preserve">   22. Итог занятия.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4020D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 xml:space="preserve">1.  Волкова Г.А. Логопедическая ритмика. М., 2002.  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 xml:space="preserve">2.  Дедюхина Г.В. Работа над ритмом в логопедической практике. – М., 2006. 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3.  Кузнецова Е.В.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 xml:space="preserve">4.  Логопедическая ритмика в играх и упражнениях для детей с ТНР. М., 2002. 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 xml:space="preserve">5.  Лопатина Л.В., Серебрякова Н.В. Преодоление речевых нарушений у дошкольников. – СПб, 2001. 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 xml:space="preserve">6.   Понятийно-терминологический словарь логопеда / Под ред. В.И. Селиверстова. – М., 1997. </w:t>
      </w:r>
    </w:p>
    <w:p w:rsidR="00A419E3" w:rsidRPr="0064020D" w:rsidRDefault="00A419E3" w:rsidP="006402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20D">
        <w:rPr>
          <w:rFonts w:ascii="Times New Roman" w:hAnsi="Times New Roman"/>
          <w:sz w:val="28"/>
          <w:szCs w:val="28"/>
        </w:rPr>
        <w:t>7.   Хрестоматия по логопедии / Под ред. Л.С. Волковой, В.И. Селиверстова. – М., 1999. – Т.1.</w:t>
      </w:r>
    </w:p>
    <w:sectPr w:rsidR="00A419E3" w:rsidRPr="0064020D" w:rsidSect="0064020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FEA"/>
    <w:multiLevelType w:val="hybridMultilevel"/>
    <w:tmpl w:val="D668D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C77D9"/>
    <w:multiLevelType w:val="hybridMultilevel"/>
    <w:tmpl w:val="BA24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012D1B"/>
    <w:multiLevelType w:val="hybridMultilevel"/>
    <w:tmpl w:val="522492B2"/>
    <w:lvl w:ilvl="0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C212427"/>
    <w:multiLevelType w:val="hybridMultilevel"/>
    <w:tmpl w:val="5C3CF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270C60"/>
    <w:multiLevelType w:val="hybridMultilevel"/>
    <w:tmpl w:val="D65653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36795"/>
    <w:multiLevelType w:val="hybridMultilevel"/>
    <w:tmpl w:val="1902E08A"/>
    <w:lvl w:ilvl="0" w:tplc="04190005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6">
    <w:nsid w:val="6B241CF2"/>
    <w:multiLevelType w:val="hybridMultilevel"/>
    <w:tmpl w:val="C7F21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D1F74"/>
    <w:multiLevelType w:val="hybridMultilevel"/>
    <w:tmpl w:val="A2A6567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0216EF6"/>
    <w:multiLevelType w:val="hybridMultilevel"/>
    <w:tmpl w:val="B0A09BC8"/>
    <w:lvl w:ilvl="0" w:tplc="5E52CE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9AD"/>
    <w:rsid w:val="00001F86"/>
    <w:rsid w:val="00052C16"/>
    <w:rsid w:val="00552E36"/>
    <w:rsid w:val="0064020D"/>
    <w:rsid w:val="006539AD"/>
    <w:rsid w:val="006C556D"/>
    <w:rsid w:val="007660B4"/>
    <w:rsid w:val="00772750"/>
    <w:rsid w:val="007A09F5"/>
    <w:rsid w:val="007A1783"/>
    <w:rsid w:val="008061DE"/>
    <w:rsid w:val="008C4364"/>
    <w:rsid w:val="00A4005C"/>
    <w:rsid w:val="00A419E3"/>
    <w:rsid w:val="00AC1E55"/>
    <w:rsid w:val="00BF055B"/>
    <w:rsid w:val="00CA62FD"/>
    <w:rsid w:val="00D32C0D"/>
    <w:rsid w:val="00DA22C4"/>
    <w:rsid w:val="00DD5F27"/>
    <w:rsid w:val="00E54284"/>
    <w:rsid w:val="00EC4373"/>
    <w:rsid w:val="00EF2FB5"/>
    <w:rsid w:val="00F0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9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39AD"/>
    <w:pPr>
      <w:ind w:left="720"/>
      <w:contextualSpacing/>
    </w:pPr>
  </w:style>
  <w:style w:type="table" w:styleId="TableGrid">
    <w:name w:val="Table Grid"/>
    <w:basedOn w:val="TableNormal"/>
    <w:uiPriority w:val="99"/>
    <w:rsid w:val="008061D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4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820</Words>
  <Characters>4676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Логопедическое занятие по теме:</dc:title>
  <dc:subject/>
  <dc:creator>Admin</dc:creator>
  <cp:keywords/>
  <dc:description/>
  <cp:lastModifiedBy>Customer</cp:lastModifiedBy>
  <cp:revision>3</cp:revision>
  <dcterms:created xsi:type="dcterms:W3CDTF">2015-10-23T16:50:00Z</dcterms:created>
  <dcterms:modified xsi:type="dcterms:W3CDTF">2015-10-23T16:53:00Z</dcterms:modified>
</cp:coreProperties>
</file>