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6" w:rsidRPr="00D46B87" w:rsidRDefault="00781B56" w:rsidP="00DD799D">
      <w:pPr>
        <w:jc w:val="right"/>
        <w:rPr>
          <w:rFonts w:ascii="Times New Roman" w:hAnsi="Times New Roman"/>
          <w:b/>
          <w:sz w:val="28"/>
          <w:szCs w:val="28"/>
        </w:rPr>
      </w:pPr>
      <w:r w:rsidRPr="00D46B87">
        <w:rPr>
          <w:rFonts w:ascii="Times New Roman" w:hAnsi="Times New Roman"/>
          <w:b/>
          <w:sz w:val="28"/>
          <w:szCs w:val="28"/>
        </w:rPr>
        <w:t xml:space="preserve">Шумский детский сад – структурное подразделение Муниципального казенного дошкольного образовательного учреждения «Усть-Рубахинский детский сад общеразвивающего вида» </w:t>
      </w:r>
    </w:p>
    <w:p w:rsidR="00781B56" w:rsidRDefault="00781B56" w:rsidP="00195945">
      <w:pPr>
        <w:jc w:val="center"/>
        <w:rPr>
          <w:b/>
        </w:rPr>
      </w:pPr>
    </w:p>
    <w:p w:rsidR="00781B56" w:rsidRDefault="00781B56" w:rsidP="00195945">
      <w:pPr>
        <w:jc w:val="center"/>
        <w:rPr>
          <w:rFonts w:ascii="Times New Roman" w:hAnsi="Times New Roman"/>
          <w:b/>
          <w:sz w:val="44"/>
          <w:szCs w:val="44"/>
        </w:rPr>
      </w:pPr>
    </w:p>
    <w:p w:rsidR="00781B56" w:rsidRDefault="00781B56" w:rsidP="00195945">
      <w:pPr>
        <w:jc w:val="center"/>
        <w:rPr>
          <w:rFonts w:ascii="Times New Roman" w:hAnsi="Times New Roman"/>
          <w:b/>
          <w:sz w:val="44"/>
          <w:szCs w:val="44"/>
        </w:rPr>
      </w:pPr>
    </w:p>
    <w:p w:rsidR="00781B56" w:rsidRPr="00FC441E" w:rsidRDefault="00781B56" w:rsidP="0019594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«Подснежники</w:t>
      </w:r>
      <w:r w:rsidRPr="00FC441E">
        <w:rPr>
          <w:rFonts w:ascii="Times New Roman" w:hAnsi="Times New Roman"/>
          <w:b/>
          <w:sz w:val="44"/>
          <w:szCs w:val="44"/>
        </w:rPr>
        <w:t>»</w:t>
      </w:r>
    </w:p>
    <w:p w:rsidR="00781B56" w:rsidRDefault="00781B56" w:rsidP="00195945">
      <w:pPr>
        <w:jc w:val="center"/>
        <w:rPr>
          <w:rFonts w:ascii="Times New Roman" w:hAnsi="Times New Roman"/>
          <w:b/>
          <w:sz w:val="44"/>
          <w:szCs w:val="44"/>
        </w:rPr>
      </w:pPr>
    </w:p>
    <w:p w:rsidR="00781B56" w:rsidRPr="00FC441E" w:rsidRDefault="00781B56" w:rsidP="00195945">
      <w:pPr>
        <w:jc w:val="center"/>
        <w:rPr>
          <w:rFonts w:ascii="Times New Roman" w:hAnsi="Times New Roman"/>
          <w:b/>
          <w:sz w:val="44"/>
          <w:szCs w:val="44"/>
        </w:rPr>
      </w:pPr>
      <w:r w:rsidRPr="00FC441E">
        <w:rPr>
          <w:rFonts w:ascii="Times New Roman" w:hAnsi="Times New Roman"/>
          <w:b/>
          <w:sz w:val="44"/>
          <w:szCs w:val="44"/>
        </w:rPr>
        <w:t xml:space="preserve">Конспект </w:t>
      </w:r>
      <w:r>
        <w:rPr>
          <w:rFonts w:ascii="Times New Roman" w:hAnsi="Times New Roman"/>
          <w:b/>
          <w:sz w:val="44"/>
          <w:szCs w:val="44"/>
        </w:rPr>
        <w:t xml:space="preserve">образовательной деятельности по художественно-эстетическому развитию </w:t>
      </w:r>
      <w:r w:rsidRPr="00FC441E">
        <w:rPr>
          <w:rFonts w:ascii="Times New Roman" w:hAnsi="Times New Roman"/>
          <w:b/>
          <w:sz w:val="44"/>
          <w:szCs w:val="44"/>
        </w:rPr>
        <w:t xml:space="preserve">в младшей группе </w:t>
      </w:r>
    </w:p>
    <w:p w:rsidR="00781B56" w:rsidRPr="00FC441E" w:rsidRDefault="00781B56" w:rsidP="00195945">
      <w:pPr>
        <w:jc w:val="right"/>
        <w:rPr>
          <w:rFonts w:ascii="Times New Roman" w:hAnsi="Times New Roman"/>
          <w:sz w:val="24"/>
          <w:szCs w:val="24"/>
        </w:rPr>
      </w:pPr>
    </w:p>
    <w:p w:rsidR="00781B56" w:rsidRPr="00FC441E" w:rsidRDefault="00781B56" w:rsidP="00195945">
      <w:pPr>
        <w:jc w:val="right"/>
        <w:rPr>
          <w:rFonts w:ascii="Times New Roman" w:hAnsi="Times New Roman"/>
          <w:sz w:val="24"/>
          <w:szCs w:val="24"/>
        </w:rPr>
      </w:pPr>
    </w:p>
    <w:p w:rsidR="00781B56" w:rsidRPr="00FC441E" w:rsidRDefault="00781B56" w:rsidP="00195945">
      <w:pPr>
        <w:jc w:val="right"/>
        <w:rPr>
          <w:rFonts w:ascii="Times New Roman" w:hAnsi="Times New Roman"/>
          <w:sz w:val="24"/>
          <w:szCs w:val="24"/>
        </w:rPr>
      </w:pPr>
    </w:p>
    <w:p w:rsidR="00781B56" w:rsidRPr="00FC441E" w:rsidRDefault="00781B56" w:rsidP="00195945">
      <w:pPr>
        <w:jc w:val="right"/>
        <w:rPr>
          <w:rFonts w:ascii="Times New Roman" w:hAnsi="Times New Roman"/>
          <w:sz w:val="24"/>
          <w:szCs w:val="24"/>
        </w:rPr>
      </w:pPr>
    </w:p>
    <w:p w:rsidR="00781B56" w:rsidRDefault="00781B56" w:rsidP="00195945">
      <w:pPr>
        <w:jc w:val="right"/>
        <w:rPr>
          <w:rFonts w:ascii="Times New Roman" w:hAnsi="Times New Roman"/>
          <w:sz w:val="24"/>
          <w:szCs w:val="24"/>
        </w:rPr>
      </w:pPr>
    </w:p>
    <w:p w:rsidR="00781B56" w:rsidRDefault="00781B56" w:rsidP="00195945">
      <w:pPr>
        <w:jc w:val="right"/>
        <w:rPr>
          <w:rFonts w:ascii="Times New Roman" w:hAnsi="Times New Roman"/>
          <w:sz w:val="24"/>
          <w:szCs w:val="24"/>
        </w:rPr>
      </w:pPr>
    </w:p>
    <w:p w:rsidR="00781B56" w:rsidRPr="00FC441E" w:rsidRDefault="00781B56" w:rsidP="00195945">
      <w:pPr>
        <w:jc w:val="right"/>
        <w:rPr>
          <w:rFonts w:ascii="Times New Roman" w:hAnsi="Times New Roman"/>
          <w:sz w:val="24"/>
          <w:szCs w:val="24"/>
        </w:rPr>
      </w:pPr>
    </w:p>
    <w:p w:rsidR="00781B56" w:rsidRPr="00DD799D" w:rsidRDefault="00781B56" w:rsidP="00DD799D">
      <w:pPr>
        <w:jc w:val="right"/>
        <w:rPr>
          <w:rFonts w:ascii="Times New Roman" w:hAnsi="Times New Roman"/>
          <w:b/>
          <w:sz w:val="28"/>
          <w:szCs w:val="28"/>
        </w:rPr>
      </w:pPr>
      <w:r w:rsidRPr="00DD799D">
        <w:rPr>
          <w:rFonts w:ascii="Times New Roman" w:hAnsi="Times New Roman"/>
          <w:b/>
          <w:sz w:val="28"/>
          <w:szCs w:val="28"/>
        </w:rPr>
        <w:t>Составители:</w:t>
      </w:r>
    </w:p>
    <w:p w:rsidR="00781B56" w:rsidRPr="00DD799D" w:rsidRDefault="00781B56" w:rsidP="00195945">
      <w:pPr>
        <w:jc w:val="right"/>
        <w:rPr>
          <w:rFonts w:ascii="Times New Roman" w:hAnsi="Times New Roman"/>
          <w:b/>
          <w:sz w:val="28"/>
          <w:szCs w:val="28"/>
        </w:rPr>
      </w:pPr>
      <w:r w:rsidRPr="00DD799D">
        <w:rPr>
          <w:rFonts w:ascii="Times New Roman" w:hAnsi="Times New Roman"/>
          <w:b/>
          <w:sz w:val="28"/>
          <w:szCs w:val="28"/>
        </w:rPr>
        <w:t>Воспитатель 1й категории</w:t>
      </w:r>
    </w:p>
    <w:p w:rsidR="00781B56" w:rsidRDefault="00781B56" w:rsidP="0019594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95945">
        <w:rPr>
          <w:rFonts w:ascii="Times New Roman" w:hAnsi="Times New Roman"/>
          <w:b/>
          <w:sz w:val="28"/>
          <w:szCs w:val="28"/>
        </w:rPr>
        <w:t>Ивановская С.С.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781B56" w:rsidRPr="00195945" w:rsidRDefault="00781B56" w:rsidP="0019594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1й категории</w:t>
      </w:r>
    </w:p>
    <w:p w:rsidR="00781B56" w:rsidRPr="00195945" w:rsidRDefault="00781B56" w:rsidP="00195945">
      <w:pPr>
        <w:ind w:left="5664" w:firstLine="708"/>
        <w:jc w:val="right"/>
        <w:rPr>
          <w:rFonts w:ascii="Times New Roman" w:hAnsi="Times New Roman"/>
          <w:b/>
          <w:sz w:val="28"/>
          <w:szCs w:val="28"/>
        </w:rPr>
      </w:pPr>
      <w:r w:rsidRPr="00195945">
        <w:rPr>
          <w:rFonts w:ascii="Times New Roman" w:hAnsi="Times New Roman"/>
          <w:b/>
          <w:sz w:val="28"/>
          <w:szCs w:val="28"/>
        </w:rPr>
        <w:t>Шкилева Е.В.</w:t>
      </w:r>
    </w:p>
    <w:p w:rsidR="00781B56" w:rsidRPr="00195945" w:rsidRDefault="00781B56" w:rsidP="00195945">
      <w:pPr>
        <w:jc w:val="right"/>
        <w:rPr>
          <w:rFonts w:ascii="Times New Roman" w:hAnsi="Times New Roman"/>
          <w:b/>
          <w:sz w:val="28"/>
          <w:szCs w:val="28"/>
        </w:rPr>
      </w:pPr>
      <w:r w:rsidRPr="00195945">
        <w:rPr>
          <w:rFonts w:ascii="Times New Roman" w:hAnsi="Times New Roman"/>
          <w:b/>
          <w:sz w:val="28"/>
          <w:szCs w:val="28"/>
        </w:rPr>
        <w:t>Младший воспитатель</w:t>
      </w:r>
    </w:p>
    <w:p w:rsidR="00781B56" w:rsidRDefault="00781B56" w:rsidP="00195945">
      <w:pPr>
        <w:ind w:left="6372"/>
        <w:jc w:val="right"/>
        <w:rPr>
          <w:rFonts w:ascii="Times New Roman" w:hAnsi="Times New Roman"/>
          <w:b/>
          <w:sz w:val="28"/>
          <w:szCs w:val="28"/>
        </w:rPr>
      </w:pPr>
      <w:r w:rsidRPr="00195945">
        <w:rPr>
          <w:rFonts w:ascii="Times New Roman" w:hAnsi="Times New Roman"/>
          <w:b/>
          <w:sz w:val="28"/>
          <w:szCs w:val="28"/>
        </w:rPr>
        <w:t>Титова Н.Ю.</w:t>
      </w:r>
    </w:p>
    <w:p w:rsidR="00781B56" w:rsidRPr="003225A6" w:rsidRDefault="00781B56" w:rsidP="003225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225A6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З</w:t>
      </w:r>
      <w:r w:rsidRPr="003225A6">
        <w:rPr>
          <w:rFonts w:ascii="Times New Roman" w:hAnsi="Times New Roman"/>
          <w:sz w:val="24"/>
          <w:szCs w:val="24"/>
        </w:rPr>
        <w:t>акрепить представления о весне</w:t>
      </w:r>
      <w:r>
        <w:rPr>
          <w:rFonts w:ascii="Times New Roman" w:hAnsi="Times New Roman"/>
          <w:sz w:val="24"/>
          <w:szCs w:val="24"/>
        </w:rPr>
        <w:t>, о весенних приметах.</w:t>
      </w:r>
    </w:p>
    <w:p w:rsidR="00781B56" w:rsidRPr="003225A6" w:rsidRDefault="00781B56" w:rsidP="003225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225A6">
        <w:rPr>
          <w:rFonts w:ascii="Times New Roman" w:hAnsi="Times New Roman"/>
          <w:b/>
          <w:sz w:val="24"/>
          <w:szCs w:val="24"/>
        </w:rPr>
        <w:t>Задачи:</w:t>
      </w:r>
    </w:p>
    <w:p w:rsidR="00781B56" w:rsidRPr="003225A6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25A6">
        <w:rPr>
          <w:rFonts w:ascii="Times New Roman" w:hAnsi="Times New Roman"/>
          <w:b/>
          <w:sz w:val="24"/>
          <w:szCs w:val="24"/>
        </w:rPr>
        <w:t xml:space="preserve">Художественно- эстетическое развитие: </w:t>
      </w:r>
      <w:r>
        <w:rPr>
          <w:rFonts w:ascii="Times New Roman" w:hAnsi="Times New Roman"/>
          <w:sz w:val="24"/>
          <w:szCs w:val="24"/>
        </w:rPr>
        <w:t>Р</w:t>
      </w:r>
      <w:r w:rsidRPr="003225A6">
        <w:rPr>
          <w:rFonts w:ascii="Times New Roman" w:hAnsi="Times New Roman"/>
          <w:sz w:val="24"/>
          <w:szCs w:val="24"/>
        </w:rPr>
        <w:t>азвивать предпосылки ценностно-смыслового восприятия и понимания мира природы. Упражнять детей в умении рисовать ватными палочками. Совершенствовать навыки работы с пластилином. Познакомить детей с изготовлением поделки  из подручных материалов. Развивать мелкую моторику рук.</w:t>
      </w:r>
    </w:p>
    <w:p w:rsidR="00781B56" w:rsidRPr="003225A6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25A6">
        <w:rPr>
          <w:rFonts w:ascii="Times New Roman" w:hAnsi="Times New Roman"/>
          <w:b/>
          <w:sz w:val="24"/>
          <w:szCs w:val="24"/>
        </w:rPr>
        <w:t xml:space="preserve">Познавательное развитие: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3225A6">
        <w:rPr>
          <w:rFonts w:ascii="Times New Roman" w:hAnsi="Times New Roman"/>
          <w:sz w:val="24"/>
          <w:szCs w:val="24"/>
          <w:lang w:eastAsia="ru-RU"/>
        </w:rPr>
        <w:t>асширять представления  детей о весне, весенних приметах. Развивать любознательность, воображение и творческую активность.</w:t>
      </w:r>
    </w:p>
    <w:p w:rsidR="00781B56" w:rsidRPr="003225A6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b/>
          <w:sz w:val="24"/>
          <w:szCs w:val="24"/>
        </w:rPr>
        <w:t xml:space="preserve">Социально-коммуникативное развитие: </w:t>
      </w:r>
      <w:r>
        <w:rPr>
          <w:rFonts w:ascii="Times New Roman" w:hAnsi="Times New Roman"/>
          <w:sz w:val="24"/>
          <w:szCs w:val="24"/>
        </w:rPr>
        <w:t>Развить</w:t>
      </w:r>
      <w:r w:rsidRPr="003225A6">
        <w:rPr>
          <w:rFonts w:ascii="Times New Roman" w:hAnsi="Times New Roman"/>
          <w:sz w:val="24"/>
          <w:szCs w:val="24"/>
        </w:rPr>
        <w:t xml:space="preserve"> умение общаться и взаимодействовать со взрослым и сверстниками. Формировать готовность к совместной деятельности со сверстниками. Формировать позитивные установки к различным видам труда и творчества.</w:t>
      </w:r>
    </w:p>
    <w:p w:rsidR="00781B56" w:rsidRPr="003225A6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b/>
          <w:sz w:val="24"/>
          <w:szCs w:val="24"/>
        </w:rPr>
        <w:t xml:space="preserve">Методы: </w:t>
      </w:r>
      <w:r>
        <w:rPr>
          <w:rFonts w:ascii="Times New Roman" w:hAnsi="Times New Roman"/>
          <w:sz w:val="24"/>
          <w:szCs w:val="24"/>
        </w:rPr>
        <w:t>Словесный, наглядный, игровой, продуктивный.</w:t>
      </w:r>
    </w:p>
    <w:p w:rsidR="00781B56" w:rsidRPr="003225A6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b/>
          <w:sz w:val="24"/>
          <w:szCs w:val="24"/>
        </w:rPr>
        <w:t>Оборудование, материал: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3225A6">
        <w:rPr>
          <w:rFonts w:ascii="Times New Roman" w:hAnsi="Times New Roman"/>
          <w:sz w:val="24"/>
          <w:szCs w:val="24"/>
        </w:rPr>
        <w:t>остюм весны, магнитофон, аудиозапись, массажный мяч, образцы и заготовки подснежников, карточки (капелька, солнышко, ручеёк), полянка, одноразовые ложки, коктельные трубочки, гофрированная бумага зелёная, салфетки, ватные палочки, гуашь, клеёночки, досточки, пластилин, смайлики- капельки.</w:t>
      </w:r>
    </w:p>
    <w:p w:rsidR="00781B56" w:rsidRPr="003225A6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25A6">
        <w:rPr>
          <w:rFonts w:ascii="Times New Roman" w:hAnsi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/>
          <w:sz w:val="24"/>
          <w:szCs w:val="24"/>
        </w:rPr>
        <w:t>: Р</w:t>
      </w:r>
      <w:r w:rsidRPr="003225A6">
        <w:rPr>
          <w:rFonts w:ascii="Times New Roman" w:hAnsi="Times New Roman"/>
          <w:sz w:val="24"/>
          <w:szCs w:val="24"/>
        </w:rPr>
        <w:t>азучивание</w:t>
      </w:r>
      <w:r>
        <w:rPr>
          <w:rFonts w:ascii="Times New Roman" w:hAnsi="Times New Roman"/>
          <w:sz w:val="24"/>
          <w:szCs w:val="24"/>
        </w:rPr>
        <w:t xml:space="preserve"> заклички, беседа о весне, расс</w:t>
      </w:r>
      <w:r w:rsidRPr="003225A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3225A6">
        <w:rPr>
          <w:rFonts w:ascii="Times New Roman" w:hAnsi="Times New Roman"/>
          <w:sz w:val="24"/>
          <w:szCs w:val="24"/>
        </w:rPr>
        <w:t>тривание иллюстраций.</w:t>
      </w:r>
    </w:p>
    <w:p w:rsidR="00781B56" w:rsidRPr="003225A6" w:rsidRDefault="00781B56" w:rsidP="003225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B56" w:rsidRPr="003225A6" w:rsidRDefault="00781B56" w:rsidP="003225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5A6">
        <w:rPr>
          <w:rFonts w:ascii="Times New Roman" w:hAnsi="Times New Roman"/>
          <w:b/>
          <w:sz w:val="24"/>
          <w:szCs w:val="24"/>
        </w:rPr>
        <w:t>ФОД «</w:t>
      </w:r>
      <w:r>
        <w:rPr>
          <w:rFonts w:ascii="Times New Roman" w:hAnsi="Times New Roman"/>
          <w:b/>
          <w:sz w:val="24"/>
          <w:szCs w:val="24"/>
        </w:rPr>
        <w:t>Помощь Весне</w:t>
      </w:r>
      <w:bookmarkStart w:id="0" w:name="_GoBack"/>
      <w:bookmarkEnd w:id="0"/>
      <w:r w:rsidRPr="003225A6">
        <w:rPr>
          <w:rFonts w:ascii="Times New Roman" w:hAnsi="Times New Roman"/>
          <w:b/>
          <w:sz w:val="24"/>
          <w:szCs w:val="24"/>
        </w:rPr>
        <w:t>»</w:t>
      </w:r>
    </w:p>
    <w:p w:rsidR="00781B56" w:rsidRPr="003225A6" w:rsidRDefault="00781B56" w:rsidP="003225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Дети под музыку входят в зал.</w:t>
      </w:r>
    </w:p>
    <w:p w:rsidR="00781B56" w:rsidRPr="003225A6" w:rsidRDefault="00781B56" w:rsidP="003225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b/>
          <w:sz w:val="24"/>
          <w:szCs w:val="24"/>
        </w:rPr>
        <w:t>Воспитатель</w:t>
      </w:r>
      <w:r w:rsidRPr="003225A6">
        <w:rPr>
          <w:rFonts w:ascii="Times New Roman" w:hAnsi="Times New Roman"/>
          <w:sz w:val="24"/>
          <w:szCs w:val="24"/>
        </w:rPr>
        <w:t>: Прислушайтесь. Вы ничего не слышите? Кто это так тихо прошагал за окном?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Кто пришёл так тихо-тихо?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Ну, конечно, не слониха,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И, конечно, бегемот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Тихо так пройти не мог.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И никто из вас не слышал,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Как листок из почки вышел,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И услышать не могли вы,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Как зелёные травинки,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Сняв зелёные ботинки,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Тихо вышли из земли.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И подснежник тихо вышел.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И повсюду тишина.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Это значит, это значит:</w:t>
      </w:r>
    </w:p>
    <w:p w:rsidR="00781B56" w:rsidRPr="003225A6" w:rsidRDefault="00781B56" w:rsidP="0032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Тише всех пришла весна.</w:t>
      </w:r>
    </w:p>
    <w:p w:rsidR="00781B56" w:rsidRDefault="00781B56" w:rsidP="003225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5A6">
        <w:rPr>
          <w:rFonts w:ascii="Times New Roman" w:hAnsi="Times New Roman"/>
          <w:sz w:val="24"/>
          <w:szCs w:val="24"/>
        </w:rPr>
        <w:t>Ребята,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5A6">
        <w:rPr>
          <w:rFonts w:ascii="Times New Roman" w:hAnsi="Times New Roman"/>
          <w:sz w:val="24"/>
          <w:szCs w:val="24"/>
        </w:rPr>
        <w:t>а вы хотите весну увидеть? Давайте все вместе весну позовём.</w:t>
      </w:r>
    </w:p>
    <w:p w:rsidR="00781B56" w:rsidRPr="003225A6" w:rsidRDefault="00781B56" w:rsidP="003225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читают закличку о весне.</w:t>
      </w:r>
    </w:p>
    <w:p w:rsidR="00781B56" w:rsidRPr="003225A6" w:rsidRDefault="00781B56" w:rsidP="00322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 xml:space="preserve">Весна! Весна красна! </w:t>
      </w:r>
    </w:p>
    <w:p w:rsidR="00781B56" w:rsidRPr="003225A6" w:rsidRDefault="00781B56" w:rsidP="003225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Тё</w:t>
      </w:r>
      <w:r w:rsidRPr="003225A6">
        <w:rPr>
          <w:rFonts w:ascii="Times New Roman" w:hAnsi="Times New Roman"/>
          <w:sz w:val="24"/>
          <w:szCs w:val="24"/>
        </w:rPr>
        <w:t>пло солнышко!</w:t>
      </w:r>
    </w:p>
    <w:p w:rsidR="00781B56" w:rsidRPr="003225A6" w:rsidRDefault="00781B56" w:rsidP="00322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Приди скорей,</w:t>
      </w:r>
    </w:p>
    <w:p w:rsidR="00781B56" w:rsidRPr="003225A6" w:rsidRDefault="00781B56" w:rsidP="00322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Согрей детей!</w:t>
      </w:r>
    </w:p>
    <w:p w:rsidR="00781B56" w:rsidRPr="003225A6" w:rsidRDefault="00781B56" w:rsidP="00322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Приди к нам с радостью!</w:t>
      </w:r>
    </w:p>
    <w:p w:rsidR="00781B56" w:rsidRPr="003225A6" w:rsidRDefault="00781B56" w:rsidP="00322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С великой милостью!</w:t>
      </w:r>
    </w:p>
    <w:p w:rsidR="00781B56" w:rsidRPr="003225A6" w:rsidRDefault="00781B56" w:rsidP="00322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С льном высоким!</w:t>
      </w:r>
    </w:p>
    <w:p w:rsidR="00781B56" w:rsidRDefault="00781B56" w:rsidP="00322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С корнем глубоким!</w:t>
      </w:r>
    </w:p>
    <w:p w:rsidR="00781B56" w:rsidRDefault="00781B56" w:rsidP="00322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5A6">
        <w:rPr>
          <w:rFonts w:ascii="Times New Roman" w:hAnsi="Times New Roman"/>
          <w:sz w:val="24"/>
          <w:szCs w:val="24"/>
        </w:rPr>
        <w:t>С хлебом богатым!</w:t>
      </w:r>
    </w:p>
    <w:p w:rsidR="00781B56" w:rsidRDefault="00781B56" w:rsidP="00322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B56" w:rsidRPr="003225A6" w:rsidRDefault="00781B56" w:rsidP="00322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335"/>
        <w:gridCol w:w="7230"/>
      </w:tblGrid>
      <w:tr w:rsidR="00781B56" w:rsidRPr="003225A6" w:rsidTr="00F343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81B5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5A6">
              <w:rPr>
                <w:rFonts w:ascii="Times New Roman" w:hAnsi="Times New Roman"/>
                <w:sz w:val="24"/>
                <w:szCs w:val="24"/>
                <w:lang w:eastAsia="ru-RU"/>
              </w:rPr>
              <w:t>Весна в венке из подснежников выходит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25A6">
              <w:rPr>
                <w:rFonts w:ascii="Times New Roman" w:hAnsi="Times New Roman"/>
                <w:sz w:val="24"/>
                <w:szCs w:val="24"/>
                <w:lang w:eastAsia="ru-RU"/>
              </w:rPr>
              <w:t>к детям. (музыка приход весны)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произносит слова:</w:t>
            </w:r>
          </w:p>
          <w:p w:rsidR="00781B56" w:rsidRPr="003225A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B56" w:rsidRPr="003225A6" w:rsidTr="00F343C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81B56" w:rsidRPr="003225A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5A6">
              <w:rPr>
                <w:rFonts w:ascii="Times New Roman" w:hAnsi="Times New Roman"/>
                <w:sz w:val="24"/>
                <w:szCs w:val="24"/>
                <w:lang w:eastAsia="ru-RU"/>
              </w:rPr>
              <w:t>Ручейки бегут за мной,</w:t>
            </w:r>
          </w:p>
        </w:tc>
        <w:tc>
          <w:tcPr>
            <w:tcW w:w="0" w:type="auto"/>
            <w:vAlign w:val="center"/>
          </w:tcPr>
          <w:p w:rsidR="00781B56" w:rsidRPr="003225A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25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Весна показывает зрителям на свой шлейф из голубых ленточек.</w:t>
            </w:r>
          </w:p>
        </w:tc>
      </w:tr>
      <w:tr w:rsidR="00781B56" w:rsidRPr="003225A6" w:rsidTr="00F343C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81B56" w:rsidRPr="003225A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5A6">
              <w:rPr>
                <w:rFonts w:ascii="Times New Roman" w:hAnsi="Times New Roman"/>
                <w:sz w:val="24"/>
                <w:szCs w:val="24"/>
                <w:lang w:eastAsia="ru-RU"/>
              </w:rPr>
              <w:t>Снег холодный тает.</w:t>
            </w:r>
          </w:p>
        </w:tc>
        <w:tc>
          <w:tcPr>
            <w:tcW w:w="0" w:type="auto"/>
            <w:vAlign w:val="center"/>
          </w:tcPr>
          <w:p w:rsidR="00781B56" w:rsidRPr="003225A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5A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Весна показывает зрителям белую губку, украшенную блестками, сжимает ее и из губки на пол капает вода.</w:t>
            </w:r>
          </w:p>
        </w:tc>
      </w:tr>
      <w:tr w:rsidR="00781B56" w:rsidRPr="003225A6" w:rsidTr="00F343C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81B56" w:rsidRPr="003225A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5A6">
              <w:rPr>
                <w:rFonts w:ascii="Times New Roman" w:hAnsi="Times New Roman"/>
                <w:sz w:val="24"/>
                <w:szCs w:val="24"/>
                <w:lang w:eastAsia="ru-RU"/>
              </w:rPr>
              <w:t>Возвращаю я домой</w:t>
            </w:r>
          </w:p>
          <w:p w:rsidR="00781B56" w:rsidRPr="003225A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5A6">
              <w:rPr>
                <w:rFonts w:ascii="Times New Roman" w:hAnsi="Times New Roman"/>
                <w:sz w:val="24"/>
                <w:szCs w:val="24"/>
                <w:lang w:eastAsia="ru-RU"/>
              </w:rPr>
              <w:t>Певчих птичек стаи.</w:t>
            </w:r>
          </w:p>
        </w:tc>
        <w:tc>
          <w:tcPr>
            <w:tcW w:w="0" w:type="auto"/>
            <w:vAlign w:val="center"/>
          </w:tcPr>
          <w:p w:rsidR="00781B56" w:rsidRPr="003225A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25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Весна делает жест, как будто отпускает птичек на свободу.</w:t>
            </w:r>
          </w:p>
        </w:tc>
      </w:tr>
      <w:tr w:rsidR="00781B56" w:rsidRPr="003225A6" w:rsidTr="00F343C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81B56" w:rsidRPr="003225A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моей улыбки нежно</w:t>
            </w:r>
            <w:r w:rsidRPr="003225A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781B56" w:rsidRPr="003225A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5A6">
              <w:rPr>
                <w:rFonts w:ascii="Times New Roman" w:hAnsi="Times New Roman"/>
                <w:sz w:val="24"/>
                <w:szCs w:val="24"/>
                <w:lang w:eastAsia="ru-RU"/>
              </w:rPr>
              <w:t>Распускается подснежник!</w:t>
            </w:r>
          </w:p>
        </w:tc>
        <w:tc>
          <w:tcPr>
            <w:tcW w:w="0" w:type="auto"/>
            <w:vAlign w:val="center"/>
          </w:tcPr>
          <w:p w:rsidR="00781B56" w:rsidRPr="003225A6" w:rsidRDefault="00781B56" w:rsidP="008E3F2D">
            <w:pPr>
              <w:spacing w:before="100" w:beforeAutospacing="1"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25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Весна показывает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 подснежники</w:t>
            </w:r>
            <w:r w:rsidRPr="003225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81B56" w:rsidRPr="003225A6" w:rsidTr="00F343C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81B56" w:rsidRPr="003225A6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81B56" w:rsidRPr="001F3B1A" w:rsidRDefault="00781B56" w:rsidP="003225A6">
            <w:pPr>
              <w:spacing w:before="100" w:beforeAutospacing="1"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81B56" w:rsidRPr="003225A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3B1A">
        <w:rPr>
          <w:rFonts w:ascii="Times New Roman" w:hAnsi="Times New Roman"/>
          <w:b/>
          <w:sz w:val="24"/>
          <w:szCs w:val="24"/>
        </w:rPr>
        <w:t>Весна: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3225A6">
        <w:rPr>
          <w:rFonts w:ascii="Times New Roman" w:hAnsi="Times New Roman"/>
          <w:sz w:val="24"/>
          <w:szCs w:val="24"/>
        </w:rPr>
        <w:t xml:space="preserve">дравствуйте, ребята. </w:t>
      </w:r>
    </w:p>
    <w:p w:rsidR="00781B56" w:rsidRPr="003225A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3B1A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3225A6">
        <w:rPr>
          <w:rFonts w:ascii="Times New Roman" w:hAnsi="Times New Roman"/>
          <w:sz w:val="24"/>
          <w:szCs w:val="24"/>
        </w:rPr>
        <w:t>дравствуй, весна.</w:t>
      </w:r>
    </w:p>
    <w:p w:rsidR="00781B5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3B1A">
        <w:rPr>
          <w:rFonts w:ascii="Times New Roman" w:hAnsi="Times New Roman"/>
          <w:b/>
          <w:sz w:val="24"/>
          <w:szCs w:val="24"/>
        </w:rPr>
        <w:t>Весна</w:t>
      </w:r>
      <w:r w:rsidRPr="003225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Вы меня звали? </w:t>
      </w:r>
    </w:p>
    <w:p w:rsidR="00781B5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3B1A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Да.</w:t>
      </w:r>
    </w:p>
    <w:p w:rsidR="00781B56" w:rsidRPr="003225A6" w:rsidRDefault="00781B56" w:rsidP="00925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Весна: </w:t>
      </w:r>
      <w:r>
        <w:rPr>
          <w:rFonts w:ascii="Times New Roman" w:hAnsi="Times New Roman"/>
          <w:sz w:val="24"/>
          <w:szCs w:val="24"/>
        </w:rPr>
        <w:t>В</w:t>
      </w:r>
      <w:r w:rsidRPr="003225A6">
        <w:rPr>
          <w:rFonts w:ascii="Times New Roman" w:hAnsi="Times New Roman"/>
          <w:sz w:val="24"/>
          <w:szCs w:val="24"/>
        </w:rPr>
        <w:t>ы хотите со мной поиграть?  Игра называется «Приметы весны»  мы будем называть приметы весны и передавать мяч друг другу. Для того, чтоб начать игру, надо встать в круг.  Молодцы, у вас получился красивый круг.  Начинаем играть: называем примету весны и передаём мяч.</w:t>
      </w:r>
    </w:p>
    <w:p w:rsidR="00781B56" w:rsidRPr="003225A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hyperlink r:id="rId6" w:tgtFrame="_blank" w:history="1">
        <w:r w:rsidRPr="003225A6">
          <w:rPr>
            <w:rFonts w:ascii="Times New Roman" w:hAnsi="Times New Roman"/>
            <w:b/>
            <w:bCs/>
            <w:sz w:val="24"/>
            <w:szCs w:val="24"/>
            <w:lang w:eastAsia="ru-RU"/>
          </w:rPr>
          <w:t>Игра</w:t>
        </w:r>
      </w:hyperlink>
      <w:r w:rsidRPr="003225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«Приметы Весны» </w:t>
      </w:r>
      <w:r w:rsidRPr="003225A6">
        <w:rPr>
          <w:rFonts w:ascii="Times New Roman" w:hAnsi="Times New Roman"/>
          <w:sz w:val="24"/>
          <w:szCs w:val="24"/>
          <w:lang w:eastAsia="ru-RU"/>
        </w:rPr>
        <w:t xml:space="preserve">- проводится с использованием массажного мяча. </w:t>
      </w:r>
    </w:p>
    <w:p w:rsidR="00781B56" w:rsidRPr="003225A6" w:rsidRDefault="00781B56" w:rsidP="009255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крыш капают сосульки.</w:t>
      </w:r>
    </w:p>
    <w:p w:rsidR="00781B56" w:rsidRDefault="00781B56" w:rsidP="009255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25A6">
        <w:rPr>
          <w:rFonts w:ascii="Times New Roman" w:hAnsi="Times New Roman"/>
          <w:sz w:val="24"/>
          <w:szCs w:val="24"/>
          <w:lang w:eastAsia="ru-RU"/>
        </w:rPr>
        <w:t>- небо стало высокое и голубое.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- солнце светит ярко и пригревает.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- на солнце снег начинает таять.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- появились первые проталинки вокруг деревьев.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- ночи стали короче, а дни длиннее.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- побежали веселые ручейки.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-мы зимнюю тяжелую одежду поменяли на легкую - весеннюю.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- вся природа просыпается от зимнего сна.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- прилетают перелетные птицы с юга.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 xml:space="preserve">- птицы </w:t>
      </w:r>
      <w:r>
        <w:rPr>
          <w:rFonts w:ascii="Times New Roman" w:hAnsi="Times New Roman"/>
          <w:sz w:val="24"/>
          <w:szCs w:val="24"/>
          <w:lang w:eastAsia="ru-RU"/>
        </w:rPr>
        <w:t>поют веселее.</w:t>
      </w:r>
    </w:p>
    <w:p w:rsidR="00781B56" w:rsidRDefault="00781B56" w:rsidP="009255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5A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</w:rPr>
        <w:t>Весна:</w:t>
      </w:r>
      <w:r w:rsidRPr="003225A6">
        <w:rPr>
          <w:rFonts w:ascii="Times New Roman" w:hAnsi="Times New Roman"/>
          <w:sz w:val="24"/>
          <w:szCs w:val="24"/>
          <w:lang w:eastAsia="ru-RU"/>
        </w:rPr>
        <w:t xml:space="preserve"> Молодцы, </w:t>
      </w:r>
      <w:r>
        <w:rPr>
          <w:rFonts w:ascii="Times New Roman" w:hAnsi="Times New Roman"/>
          <w:sz w:val="24"/>
          <w:szCs w:val="24"/>
          <w:lang w:eastAsia="ru-RU"/>
        </w:rPr>
        <w:t xml:space="preserve">ребята, верно, весной тает снег, становиться теплее, солнце пригревает, появляются первые цветочки. Ребята, мне понравилось с вами играть и я вас приглашаю на весеннюю полянку, где растут первые весенние цветы. Пойдёмте за мной.  </w:t>
      </w:r>
      <w:r w:rsidRPr="007D08F7">
        <w:rPr>
          <w:rFonts w:ascii="Times New Roman" w:hAnsi="Times New Roman"/>
          <w:i/>
          <w:sz w:val="24"/>
          <w:szCs w:val="24"/>
          <w:lang w:eastAsia="ru-RU"/>
        </w:rPr>
        <w:t xml:space="preserve">Дети </w:t>
      </w:r>
      <w:r>
        <w:rPr>
          <w:rFonts w:ascii="Times New Roman" w:hAnsi="Times New Roman"/>
          <w:i/>
          <w:sz w:val="24"/>
          <w:szCs w:val="24"/>
          <w:lang w:eastAsia="ru-RU"/>
        </w:rPr>
        <w:t>проходят за весной на весеннюю п</w:t>
      </w:r>
      <w:r w:rsidRPr="007D08F7">
        <w:rPr>
          <w:rFonts w:ascii="Times New Roman" w:hAnsi="Times New Roman"/>
          <w:i/>
          <w:sz w:val="24"/>
          <w:szCs w:val="24"/>
          <w:lang w:eastAsia="ru-RU"/>
        </w:rPr>
        <w:t>олянку.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D08F7">
        <w:rPr>
          <w:rFonts w:ascii="Times New Roman" w:hAnsi="Times New Roman"/>
          <w:sz w:val="24"/>
          <w:szCs w:val="24"/>
          <w:lang w:eastAsia="ru-RU"/>
        </w:rPr>
        <w:t>Ну вот, ребята, мы и дошли. Ах, ребята, здесь случилась беда. На волшеб</w:t>
      </w:r>
      <w:r>
        <w:rPr>
          <w:rFonts w:ascii="Times New Roman" w:hAnsi="Times New Roman"/>
          <w:sz w:val="24"/>
          <w:szCs w:val="24"/>
          <w:lang w:eastAsia="ru-RU"/>
        </w:rPr>
        <w:t xml:space="preserve">ную поляну налетела злая вьюга и сорвала все цветы, только остался один цветок. </w:t>
      </w:r>
      <w:r w:rsidRPr="003225A6">
        <w:rPr>
          <w:rFonts w:ascii="Times New Roman" w:hAnsi="Times New Roman"/>
          <w:sz w:val="24"/>
          <w:szCs w:val="24"/>
          <w:lang w:eastAsia="ru-RU"/>
        </w:rPr>
        <w:t xml:space="preserve">Кто знает, как он называется?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Правильно, это подснежник. </w:t>
      </w:r>
      <w:r w:rsidRPr="007103F2">
        <w:rPr>
          <w:rFonts w:ascii="Times New Roman" w:hAnsi="Times New Roman"/>
          <w:sz w:val="24"/>
          <w:szCs w:val="24"/>
          <w:lang w:eastAsia="ru-RU"/>
        </w:rPr>
        <w:t>Подснежник появляется на проталинках, растёт на полянках. Он хоть и нежный, хрупкий, но гордый и смелый, растёт рядом со снегом, его обдувает холодный ветер, но он не боится, а гордо стоит на своей тонкой ножке.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Подснежник -</w:t>
      </w:r>
      <w:r w:rsidRPr="007103F2">
        <w:rPr>
          <w:rFonts w:ascii="Times New Roman" w:hAnsi="Times New Roman"/>
          <w:sz w:val="24"/>
          <w:szCs w:val="24"/>
          <w:lang w:eastAsia="ru-RU"/>
        </w:rPr>
        <w:t xml:space="preserve"> символ весны и тепла. </w:t>
      </w:r>
    </w:p>
    <w:p w:rsidR="00781B56" w:rsidRDefault="00781B56" w:rsidP="00925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Ребята, что бы на этой полянке быстрее наступила весна, </w:t>
      </w:r>
      <w:r w:rsidRPr="003225A6">
        <w:rPr>
          <w:rFonts w:ascii="Times New Roman" w:hAnsi="Times New Roman"/>
          <w:sz w:val="24"/>
          <w:szCs w:val="24"/>
          <w:lang w:eastAsia="ru-RU"/>
        </w:rPr>
        <w:t xml:space="preserve">побежали ручьи, надо много подснежников. Вы поможете мне? </w:t>
      </w:r>
    </w:p>
    <w:p w:rsidR="00781B5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Дети: </w:t>
      </w:r>
      <w:r>
        <w:rPr>
          <w:rFonts w:ascii="Times New Roman" w:hAnsi="Times New Roman"/>
          <w:sz w:val="24"/>
          <w:szCs w:val="24"/>
          <w:lang w:eastAsia="ru-RU"/>
        </w:rPr>
        <w:t>Да.</w:t>
      </w:r>
    </w:p>
    <w:p w:rsidR="00781B56" w:rsidRPr="003225A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/>
          <w:sz w:val="24"/>
          <w:szCs w:val="24"/>
          <w:lang w:eastAsia="ru-RU"/>
        </w:rPr>
        <w:t>Ребята, перед тем как помочь весне, необходимо сделать пальчиковую гимнастику «Весна»</w:t>
      </w:r>
    </w:p>
    <w:p w:rsidR="00781B56" w:rsidRPr="003225A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22D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Пальчиковая </w:t>
      </w:r>
      <w:r w:rsidRPr="00122DEB">
        <w:rPr>
          <w:rFonts w:ascii="Times New Roman" w:hAnsi="Times New Roman"/>
          <w:b/>
          <w:sz w:val="24"/>
          <w:szCs w:val="24"/>
        </w:rPr>
        <w:t>гимнастика</w:t>
      </w:r>
      <w:r w:rsidRPr="00122DEB">
        <w:rPr>
          <w:rFonts w:ascii="Times New Roman" w:hAnsi="Times New Roman"/>
          <w:b/>
          <w:bCs/>
          <w:sz w:val="24"/>
          <w:szCs w:val="24"/>
          <w:lang w:eastAsia="ru-RU"/>
        </w:rPr>
        <w:t>«Весна»</w:t>
      </w:r>
      <w:r w:rsidRPr="00122DEB">
        <w:rPr>
          <w:rFonts w:ascii="Times New Roman" w:hAnsi="Times New Roman"/>
          <w:sz w:val="24"/>
          <w:szCs w:val="24"/>
          <w:lang w:eastAsia="ru-RU"/>
        </w:rPr>
        <w:br/>
      </w:r>
      <w:r w:rsidRPr="003225A6">
        <w:rPr>
          <w:rFonts w:ascii="Times New Roman" w:hAnsi="Times New Roman"/>
          <w:sz w:val="24"/>
          <w:szCs w:val="24"/>
          <w:lang w:eastAsia="ru-RU"/>
        </w:rPr>
        <w:t xml:space="preserve">Весна пришла по снежному, 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По влажному ковру (загибаем по одному пальцу на каждой руке)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Рассыпала подснежники (трем ладошки друг о друга)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Посеяла траву (раздвигаем и сдвигаем пальцы рук)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Теперь зовет со всех сторон (руки согнуть в локтях, пальцы открыты)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Гусей, стрижей и аистов</w:t>
      </w:r>
      <w:r w:rsidRPr="003225A6">
        <w:rPr>
          <w:rFonts w:ascii="Times New Roman" w:hAnsi="Times New Roman"/>
          <w:sz w:val="24"/>
          <w:szCs w:val="24"/>
          <w:lang w:eastAsia="ru-RU"/>
        </w:rPr>
        <w:br/>
        <w:t>Кукушек и скворцов (загибаем по одному пальцу на каждой руке)</w:t>
      </w:r>
    </w:p>
    <w:p w:rsidR="00781B56" w:rsidRPr="003225A6" w:rsidRDefault="00781B56" w:rsidP="00925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Весна: </w:t>
      </w:r>
      <w:r>
        <w:rPr>
          <w:rFonts w:ascii="Times New Roman" w:hAnsi="Times New Roman"/>
          <w:sz w:val="24"/>
          <w:szCs w:val="24"/>
          <w:lang w:eastAsia="ru-RU"/>
        </w:rPr>
        <w:t xml:space="preserve">Ребята, у меня есть мастерская, в которой вы сможете мне помочь. </w:t>
      </w:r>
      <w:r>
        <w:rPr>
          <w:rFonts w:ascii="Times New Roman" w:hAnsi="Times New Roman"/>
          <w:sz w:val="24"/>
          <w:szCs w:val="24"/>
        </w:rPr>
        <w:t>В</w:t>
      </w:r>
      <w:r w:rsidRPr="003225A6">
        <w:rPr>
          <w:rFonts w:ascii="Times New Roman" w:hAnsi="Times New Roman"/>
          <w:sz w:val="24"/>
          <w:szCs w:val="24"/>
        </w:rPr>
        <w:t>озьмите вот эти картинки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5A6">
        <w:rPr>
          <w:rFonts w:ascii="Times New Roman" w:hAnsi="Times New Roman"/>
          <w:sz w:val="24"/>
          <w:szCs w:val="24"/>
          <w:lang w:eastAsia="ru-RU"/>
        </w:rPr>
        <w:t>с весенними примета</w:t>
      </w:r>
      <w:r>
        <w:rPr>
          <w:rFonts w:ascii="Times New Roman" w:hAnsi="Times New Roman"/>
          <w:sz w:val="24"/>
          <w:szCs w:val="24"/>
          <w:lang w:eastAsia="ru-RU"/>
        </w:rPr>
        <w:t>ми (солнышко, капелька и ручей)</w:t>
      </w:r>
      <w:r>
        <w:rPr>
          <w:rFonts w:ascii="Times New Roman" w:hAnsi="Times New Roman"/>
          <w:sz w:val="24"/>
          <w:szCs w:val="24"/>
        </w:rPr>
        <w:t xml:space="preserve">, которые помогут вам найти место в моей весенней мастерской.(Показывает рукой в сторону мастерской). </w:t>
      </w:r>
      <w:r w:rsidRPr="003225A6">
        <w:rPr>
          <w:rFonts w:ascii="Times New Roman" w:hAnsi="Times New Roman"/>
          <w:sz w:val="24"/>
          <w:szCs w:val="24"/>
        </w:rPr>
        <w:t>У кого солнышко в руках, тот пройдёт за стол, где есть солнышко, у кого- капелька, за стол с капелькой, а у кого в руках ручеёк- занимает мест</w:t>
      </w:r>
      <w:r>
        <w:rPr>
          <w:rFonts w:ascii="Times New Roman" w:hAnsi="Times New Roman"/>
          <w:sz w:val="24"/>
          <w:szCs w:val="24"/>
        </w:rPr>
        <w:t>о за столом , где есть ручеёк.(Р</w:t>
      </w:r>
      <w:r w:rsidRPr="003225A6">
        <w:rPr>
          <w:rFonts w:ascii="Times New Roman" w:hAnsi="Times New Roman"/>
          <w:sz w:val="24"/>
          <w:szCs w:val="24"/>
        </w:rPr>
        <w:t>ебята занимают места за столами)</w:t>
      </w:r>
    </w:p>
    <w:p w:rsidR="00781B56" w:rsidRPr="003225A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1B5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группа </w:t>
      </w:r>
      <w:r w:rsidRPr="003225A6">
        <w:rPr>
          <w:rFonts w:ascii="Times New Roman" w:hAnsi="Times New Roman"/>
          <w:sz w:val="24"/>
          <w:szCs w:val="24"/>
        </w:rPr>
        <w:t>«Солнышко»- рисуют подснежники ватными палочками.</w:t>
      </w:r>
    </w:p>
    <w:p w:rsidR="00781B56" w:rsidRPr="003225A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группа </w:t>
      </w:r>
      <w:r w:rsidRPr="003225A6">
        <w:rPr>
          <w:rFonts w:ascii="Times New Roman" w:hAnsi="Times New Roman"/>
          <w:sz w:val="24"/>
          <w:szCs w:val="24"/>
        </w:rPr>
        <w:t xml:space="preserve"> «Капелька»- выполняют подснежники приёмом «налеп».</w:t>
      </w:r>
    </w:p>
    <w:p w:rsidR="00781B56" w:rsidRPr="003225A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группа </w:t>
      </w:r>
      <w:r w:rsidRPr="003225A6">
        <w:rPr>
          <w:rFonts w:ascii="Times New Roman" w:hAnsi="Times New Roman"/>
          <w:sz w:val="24"/>
          <w:szCs w:val="24"/>
        </w:rPr>
        <w:t>«Ручеёк»- выполняют подснежники из одноразовых ложек.</w:t>
      </w:r>
    </w:p>
    <w:p w:rsidR="00781B56" w:rsidRPr="003225A6" w:rsidRDefault="00781B56" w:rsidP="009255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1B56" w:rsidRDefault="00781B56" w:rsidP="00624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 задания .</w:t>
      </w:r>
    </w:p>
    <w:p w:rsidR="00781B56" w:rsidRPr="0062440B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40B">
        <w:rPr>
          <w:rFonts w:ascii="Times New Roman" w:hAnsi="Times New Roman"/>
          <w:b/>
          <w:sz w:val="24"/>
          <w:szCs w:val="24"/>
        </w:rPr>
        <w:t xml:space="preserve">Весна: </w:t>
      </w:r>
      <w:r w:rsidRPr="0062440B">
        <w:rPr>
          <w:rFonts w:ascii="Times New Roman" w:hAnsi="Times New Roman"/>
          <w:sz w:val="24"/>
          <w:szCs w:val="24"/>
        </w:rPr>
        <w:t xml:space="preserve">Ребята, давайте украсим цветами нашу полянку и посмотрим что получилось. Получилась поляна подснежников. Молодцы, ребята. Хорошо постарались. </w:t>
      </w:r>
    </w:p>
    <w:p w:rsidR="00781B56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40B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62440B">
        <w:rPr>
          <w:rFonts w:ascii="Times New Roman" w:hAnsi="Times New Roman"/>
          <w:sz w:val="24"/>
          <w:szCs w:val="24"/>
        </w:rPr>
        <w:t xml:space="preserve">Ребята, а что вы делали в мастерской Весны? Из чего вы делали подснежники? Вам </w:t>
      </w:r>
      <w:r>
        <w:rPr>
          <w:rFonts w:ascii="Times New Roman" w:hAnsi="Times New Roman"/>
          <w:sz w:val="24"/>
          <w:szCs w:val="24"/>
        </w:rPr>
        <w:t>понравилось помогать Весне?</w:t>
      </w:r>
    </w:p>
    <w:p w:rsidR="00781B56" w:rsidRPr="0062440B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40B">
        <w:rPr>
          <w:rFonts w:ascii="Times New Roman" w:hAnsi="Times New Roman"/>
          <w:b/>
          <w:sz w:val="24"/>
          <w:szCs w:val="24"/>
        </w:rPr>
        <w:t xml:space="preserve">Весна: </w:t>
      </w:r>
      <w:r w:rsidRPr="0062440B">
        <w:rPr>
          <w:rFonts w:ascii="Times New Roman" w:hAnsi="Times New Roman"/>
          <w:sz w:val="24"/>
          <w:szCs w:val="24"/>
        </w:rPr>
        <w:t>Ребята, большое вам спасибо за вашу помощь. У меня есть капельки: весёлая и грустная, если вам понравилось работать в мастерской, возьмите капельку, которая улыбается. А если не понравилось, то возьмите грустную капельку.</w:t>
      </w:r>
      <w:r w:rsidRPr="0062440B">
        <w:rPr>
          <w:rFonts w:ascii="Times New Roman" w:hAnsi="Times New Roman"/>
          <w:sz w:val="24"/>
          <w:szCs w:val="24"/>
        </w:rPr>
        <w:br/>
      </w:r>
      <w:r w:rsidRPr="0062440B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62440B">
        <w:rPr>
          <w:rFonts w:ascii="Times New Roman" w:hAnsi="Times New Roman"/>
          <w:sz w:val="24"/>
          <w:szCs w:val="24"/>
        </w:rPr>
        <w:t>Ребята, все взяли ка</w:t>
      </w:r>
      <w:r>
        <w:rPr>
          <w:rFonts w:ascii="Times New Roman" w:hAnsi="Times New Roman"/>
          <w:sz w:val="24"/>
          <w:szCs w:val="24"/>
        </w:rPr>
        <w:t>пельки? Нам пора идти в группу. Д</w:t>
      </w:r>
      <w:r w:rsidRPr="0062440B">
        <w:rPr>
          <w:rFonts w:ascii="Times New Roman" w:hAnsi="Times New Roman"/>
          <w:sz w:val="24"/>
          <w:szCs w:val="24"/>
        </w:rPr>
        <w:t>авайте попрощаемся с Весной.</w:t>
      </w:r>
    </w:p>
    <w:p w:rsidR="00781B56" w:rsidRPr="0062440B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40B">
        <w:rPr>
          <w:rFonts w:ascii="Times New Roman" w:hAnsi="Times New Roman"/>
          <w:b/>
          <w:sz w:val="24"/>
          <w:szCs w:val="24"/>
        </w:rPr>
        <w:t>Дети:</w:t>
      </w:r>
      <w:r w:rsidRPr="0062440B">
        <w:rPr>
          <w:rFonts w:ascii="Times New Roman" w:hAnsi="Times New Roman"/>
          <w:sz w:val="24"/>
          <w:szCs w:val="24"/>
        </w:rPr>
        <w:t xml:space="preserve"> До свиданья, Весна.</w:t>
      </w:r>
    </w:p>
    <w:p w:rsidR="00781B56" w:rsidRPr="0062440B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40B">
        <w:rPr>
          <w:rFonts w:ascii="Times New Roman" w:hAnsi="Times New Roman"/>
          <w:b/>
          <w:sz w:val="24"/>
          <w:szCs w:val="24"/>
        </w:rPr>
        <w:t xml:space="preserve">Весна: </w:t>
      </w:r>
      <w:r w:rsidRPr="0062440B">
        <w:rPr>
          <w:rFonts w:ascii="Times New Roman" w:hAnsi="Times New Roman"/>
          <w:sz w:val="24"/>
          <w:szCs w:val="24"/>
        </w:rPr>
        <w:t>До свиданья!</w:t>
      </w:r>
    </w:p>
    <w:p w:rsidR="00781B56" w:rsidRPr="0062440B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40B">
        <w:rPr>
          <w:rFonts w:ascii="Times New Roman" w:hAnsi="Times New Roman"/>
          <w:i/>
          <w:sz w:val="24"/>
          <w:szCs w:val="24"/>
        </w:rPr>
        <w:t>Дети уходят в группу.</w:t>
      </w:r>
    </w:p>
    <w:p w:rsidR="00781B56" w:rsidRPr="0062440B" w:rsidRDefault="00781B56" w:rsidP="00624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1B56" w:rsidRPr="0062440B" w:rsidRDefault="00781B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81B56" w:rsidRPr="0062440B" w:rsidSect="0069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56" w:rsidRDefault="00781B56" w:rsidP="00195945">
      <w:pPr>
        <w:spacing w:after="0" w:line="240" w:lineRule="auto"/>
      </w:pPr>
      <w:r>
        <w:separator/>
      </w:r>
    </w:p>
  </w:endnote>
  <w:endnote w:type="continuationSeparator" w:id="1">
    <w:p w:rsidR="00781B56" w:rsidRDefault="00781B56" w:rsidP="0019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56" w:rsidRDefault="00781B56" w:rsidP="00195945">
      <w:pPr>
        <w:spacing w:after="0" w:line="240" w:lineRule="auto"/>
      </w:pPr>
      <w:r>
        <w:separator/>
      </w:r>
    </w:p>
  </w:footnote>
  <w:footnote w:type="continuationSeparator" w:id="1">
    <w:p w:rsidR="00781B56" w:rsidRDefault="00781B56" w:rsidP="0019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AD1"/>
    <w:rsid w:val="000044D7"/>
    <w:rsid w:val="00122DEB"/>
    <w:rsid w:val="00153785"/>
    <w:rsid w:val="00195945"/>
    <w:rsid w:val="001F3B1A"/>
    <w:rsid w:val="0026492F"/>
    <w:rsid w:val="002F1CDE"/>
    <w:rsid w:val="003225A6"/>
    <w:rsid w:val="004515D9"/>
    <w:rsid w:val="00457F98"/>
    <w:rsid w:val="005323C2"/>
    <w:rsid w:val="00541165"/>
    <w:rsid w:val="005A435B"/>
    <w:rsid w:val="0062440B"/>
    <w:rsid w:val="006677E6"/>
    <w:rsid w:val="00697DDC"/>
    <w:rsid w:val="006A1B15"/>
    <w:rsid w:val="006E2950"/>
    <w:rsid w:val="007103F2"/>
    <w:rsid w:val="00781B56"/>
    <w:rsid w:val="007B2A7E"/>
    <w:rsid w:val="007D08F7"/>
    <w:rsid w:val="007E73AE"/>
    <w:rsid w:val="0086792E"/>
    <w:rsid w:val="008A5595"/>
    <w:rsid w:val="008C3052"/>
    <w:rsid w:val="008E3F2D"/>
    <w:rsid w:val="0092558D"/>
    <w:rsid w:val="00940335"/>
    <w:rsid w:val="009A1867"/>
    <w:rsid w:val="009E5D76"/>
    <w:rsid w:val="00A477E5"/>
    <w:rsid w:val="00A77C3C"/>
    <w:rsid w:val="00AA4849"/>
    <w:rsid w:val="00AB3D1D"/>
    <w:rsid w:val="00AD47DE"/>
    <w:rsid w:val="00AE4E1F"/>
    <w:rsid w:val="00B37B66"/>
    <w:rsid w:val="00B6490C"/>
    <w:rsid w:val="00BF6F99"/>
    <w:rsid w:val="00C44B11"/>
    <w:rsid w:val="00C84AD1"/>
    <w:rsid w:val="00D46B87"/>
    <w:rsid w:val="00D61E0D"/>
    <w:rsid w:val="00DD799D"/>
    <w:rsid w:val="00E2497A"/>
    <w:rsid w:val="00EE21AF"/>
    <w:rsid w:val="00F22092"/>
    <w:rsid w:val="00F259DA"/>
    <w:rsid w:val="00F343C6"/>
    <w:rsid w:val="00FC441E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9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9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594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244697/detail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4</Pages>
  <Words>964</Words>
  <Characters>5498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2014-03-20T08:49:00Z</dcterms:created>
  <dcterms:modified xsi:type="dcterms:W3CDTF">2003-01-01T00:35:00Z</dcterms:modified>
</cp:coreProperties>
</file>