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E9" w:rsidRPr="00562DE5" w:rsidRDefault="009A34E9" w:rsidP="00170248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DE5">
        <w:rPr>
          <w:rFonts w:ascii="Times New Roman" w:hAnsi="Times New Roman"/>
          <w:b/>
          <w:sz w:val="24"/>
          <w:szCs w:val="24"/>
        </w:rPr>
        <w:t>ПОЯСНИТЕЛЬНАЯ   ЗАПИСКА.</w:t>
      </w:r>
    </w:p>
    <w:p w:rsidR="009A34E9" w:rsidRPr="00562DE5" w:rsidRDefault="009A34E9" w:rsidP="00F24B8A">
      <w:p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34E9" w:rsidRPr="00562DE5" w:rsidRDefault="009A34E9" w:rsidP="00170248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DE5">
        <w:rPr>
          <w:rFonts w:ascii="Times New Roman" w:hAnsi="Times New Roman"/>
          <w:b/>
          <w:sz w:val="24"/>
          <w:szCs w:val="24"/>
        </w:rPr>
        <w:t>Статус  документа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   Рабочая программа по русскому языку для 4 класса разработана в соответствии , Федерал</w:t>
      </w:r>
      <w:r w:rsidRPr="00562DE5">
        <w:rPr>
          <w:rFonts w:ascii="Times New Roman" w:hAnsi="Times New Roman"/>
          <w:sz w:val="24"/>
          <w:szCs w:val="24"/>
        </w:rPr>
        <w:t>ь</w:t>
      </w:r>
      <w:r w:rsidRPr="00562DE5">
        <w:rPr>
          <w:rFonts w:ascii="Times New Roman" w:hAnsi="Times New Roman"/>
          <w:sz w:val="24"/>
          <w:szCs w:val="24"/>
        </w:rPr>
        <w:t>ным государственным образовательным стандартом начал</w:t>
      </w:r>
      <w:r w:rsidRPr="00562DE5">
        <w:rPr>
          <w:rFonts w:ascii="Times New Roman" w:hAnsi="Times New Roman"/>
          <w:sz w:val="24"/>
          <w:szCs w:val="24"/>
        </w:rPr>
        <w:t>ь</w:t>
      </w:r>
      <w:r w:rsidRPr="00562DE5">
        <w:rPr>
          <w:rFonts w:ascii="Times New Roman" w:hAnsi="Times New Roman"/>
          <w:sz w:val="24"/>
          <w:szCs w:val="24"/>
        </w:rPr>
        <w:t>ного общего образования 2011 года, годовым календарным графиком и учебным планом школы, на основе пр</w:t>
      </w:r>
      <w:r w:rsidRPr="00562DE5">
        <w:rPr>
          <w:rFonts w:ascii="Times New Roman" w:hAnsi="Times New Roman"/>
          <w:sz w:val="24"/>
          <w:szCs w:val="24"/>
        </w:rPr>
        <w:t>о</w:t>
      </w:r>
      <w:r w:rsidRPr="00562DE5">
        <w:rPr>
          <w:rFonts w:ascii="Times New Roman" w:hAnsi="Times New Roman"/>
          <w:sz w:val="24"/>
          <w:szCs w:val="24"/>
        </w:rPr>
        <w:t>граммы под редакцией В.П. Канакиной  и  В. Г. Горецкого, Концепции духовно-нравственного развития и воспитания личности гражданина России, планируемых резул</w:t>
      </w:r>
      <w:r w:rsidRPr="00562DE5">
        <w:rPr>
          <w:rFonts w:ascii="Times New Roman" w:hAnsi="Times New Roman"/>
          <w:sz w:val="24"/>
          <w:szCs w:val="24"/>
        </w:rPr>
        <w:t>ь</w:t>
      </w:r>
      <w:r w:rsidRPr="00562DE5">
        <w:rPr>
          <w:rFonts w:ascii="Times New Roman" w:hAnsi="Times New Roman"/>
          <w:sz w:val="24"/>
          <w:szCs w:val="24"/>
        </w:rPr>
        <w:t>татов начального общего образования.</w:t>
      </w:r>
    </w:p>
    <w:p w:rsidR="009A34E9" w:rsidRPr="00562DE5" w:rsidRDefault="009A34E9" w:rsidP="00F24B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A34E9" w:rsidRPr="00562DE5" w:rsidRDefault="009A34E9" w:rsidP="00562DE5">
      <w:pPr>
        <w:widowControl w:val="0"/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A34E9" w:rsidRPr="00562DE5" w:rsidRDefault="009A34E9" w:rsidP="00F24B8A">
      <w:pPr>
        <w:pStyle w:val="c27"/>
        <w:spacing w:before="0" w:beforeAutospacing="0" w:after="0" w:afterAutospacing="0"/>
        <w:ind w:firstLine="284"/>
        <w:jc w:val="both"/>
      </w:pPr>
      <w:r w:rsidRPr="00562DE5">
        <w:rPr>
          <w:rStyle w:val="c1"/>
        </w:rPr>
        <w:t>Предмет «Русский язык» играет важную роль в реализации основных целевых установок н</w:t>
      </w:r>
      <w:r w:rsidRPr="00562DE5">
        <w:rPr>
          <w:rStyle w:val="c1"/>
        </w:rPr>
        <w:t>а</w:t>
      </w:r>
      <w:r w:rsidRPr="00562DE5">
        <w:rPr>
          <w:rStyle w:val="c1"/>
        </w:rPr>
        <w:t>чального образования: становлении основ гражданской идентичности и мировоззрения; форм</w:t>
      </w:r>
      <w:r w:rsidRPr="00562DE5">
        <w:rPr>
          <w:rStyle w:val="c1"/>
        </w:rPr>
        <w:t>и</w:t>
      </w:r>
      <w:r w:rsidRPr="00562DE5">
        <w:rPr>
          <w:rStyle w:val="c1"/>
        </w:rPr>
        <w:t>ровании основ умения учиться и способности к организации своей деятел</w:t>
      </w:r>
      <w:r w:rsidRPr="00562DE5">
        <w:rPr>
          <w:rStyle w:val="c1"/>
        </w:rPr>
        <w:t>ь</w:t>
      </w:r>
      <w:r w:rsidRPr="00562DE5">
        <w:rPr>
          <w:rStyle w:val="c1"/>
        </w:rPr>
        <w:t>ности; духовно-нравственном развитии и воспитании младших школьников.</w:t>
      </w:r>
    </w:p>
    <w:p w:rsidR="009A34E9" w:rsidRPr="00562DE5" w:rsidRDefault="009A34E9" w:rsidP="00F24B8A">
      <w:pPr>
        <w:pStyle w:val="c27"/>
        <w:spacing w:before="0" w:beforeAutospacing="0" w:after="0" w:afterAutospacing="0"/>
        <w:ind w:firstLine="567"/>
        <w:jc w:val="both"/>
      </w:pPr>
      <w:r w:rsidRPr="00562DE5">
        <w:rPr>
          <w:rStyle w:val="c1"/>
        </w:rPr>
        <w:t>Содержание предмета направлено на формирование функциональной грамотности и ко</w:t>
      </w:r>
      <w:r w:rsidRPr="00562DE5">
        <w:rPr>
          <w:rStyle w:val="c1"/>
        </w:rPr>
        <w:t>м</w:t>
      </w:r>
      <w:r w:rsidRPr="00562DE5">
        <w:rPr>
          <w:rStyle w:val="c1"/>
        </w:rPr>
        <w:t>муникативной компетентности. Русский язык является для младших школьников о</w:t>
      </w:r>
      <w:r w:rsidRPr="00562DE5">
        <w:rPr>
          <w:rStyle w:val="c1"/>
        </w:rPr>
        <w:t>с</w:t>
      </w:r>
      <w:r w:rsidRPr="00562DE5">
        <w:rPr>
          <w:rStyle w:val="c1"/>
        </w:rPr>
        <w:t>новой всего процесса обучения, средством развития их мышления, воображения, интеллектуальных и творч</w:t>
      </w:r>
      <w:r w:rsidRPr="00562DE5">
        <w:rPr>
          <w:rStyle w:val="c1"/>
        </w:rPr>
        <w:t>е</w:t>
      </w:r>
      <w:r w:rsidRPr="00562DE5">
        <w:rPr>
          <w:rStyle w:val="c1"/>
        </w:rPr>
        <w:t xml:space="preserve">ских способностей, основным каналом социализации личности. </w:t>
      </w:r>
    </w:p>
    <w:p w:rsidR="009A34E9" w:rsidRPr="00562DE5" w:rsidRDefault="009A34E9" w:rsidP="00F24B8A">
      <w:pPr>
        <w:pStyle w:val="c27"/>
        <w:spacing w:before="0" w:beforeAutospacing="0" w:after="0" w:afterAutospacing="0"/>
        <w:ind w:firstLine="567"/>
        <w:jc w:val="both"/>
      </w:pPr>
      <w:r w:rsidRPr="00562DE5">
        <w:rPr>
          <w:rStyle w:val="c1"/>
        </w:rPr>
        <w:t>Изучение русского языка в начальных классах — первоначальный этап системы лингвист</w:t>
      </w:r>
      <w:r w:rsidRPr="00562DE5">
        <w:rPr>
          <w:rStyle w:val="c1"/>
        </w:rPr>
        <w:t>и</w:t>
      </w:r>
      <w:r w:rsidRPr="00562DE5">
        <w:rPr>
          <w:rStyle w:val="c1"/>
        </w:rPr>
        <w:t>ческого образования и речевого развития, обеспечивающий готовность выпус</w:t>
      </w:r>
      <w:r w:rsidRPr="00562DE5">
        <w:rPr>
          <w:rStyle w:val="c1"/>
        </w:rPr>
        <w:t>к</w:t>
      </w:r>
      <w:r w:rsidRPr="00562DE5">
        <w:rPr>
          <w:rStyle w:val="c1"/>
        </w:rPr>
        <w:t>ников начальной школы к дальнейшему образованию.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    Учебно-методический комплект по русскому языку (программа, учебник, методическое пос</w:t>
      </w:r>
      <w:r w:rsidRPr="00562DE5">
        <w:rPr>
          <w:rFonts w:ascii="Times New Roman" w:hAnsi="Times New Roman"/>
          <w:sz w:val="24"/>
          <w:szCs w:val="24"/>
        </w:rPr>
        <w:t>о</w:t>
      </w:r>
      <w:r w:rsidRPr="00562DE5">
        <w:rPr>
          <w:rFonts w:ascii="Times New Roman" w:hAnsi="Times New Roman"/>
          <w:sz w:val="24"/>
          <w:szCs w:val="24"/>
        </w:rPr>
        <w:t>бие) направлен на осуществление языкового образования и развития младших школьников, н</w:t>
      </w:r>
      <w:r w:rsidRPr="00562DE5">
        <w:rPr>
          <w:rFonts w:ascii="Times New Roman" w:hAnsi="Times New Roman"/>
          <w:sz w:val="24"/>
          <w:szCs w:val="24"/>
        </w:rPr>
        <w:t>е</w:t>
      </w:r>
      <w:r w:rsidRPr="00562DE5">
        <w:rPr>
          <w:rFonts w:ascii="Times New Roman" w:hAnsi="Times New Roman"/>
          <w:sz w:val="24"/>
          <w:szCs w:val="24"/>
        </w:rPr>
        <w:t>обходимого и достаточного для дал</w:t>
      </w:r>
      <w:r w:rsidRPr="00562DE5">
        <w:rPr>
          <w:rFonts w:ascii="Times New Roman" w:hAnsi="Times New Roman"/>
          <w:sz w:val="24"/>
          <w:szCs w:val="24"/>
        </w:rPr>
        <w:t>ь</w:t>
      </w:r>
      <w:r w:rsidRPr="00562DE5">
        <w:rPr>
          <w:rFonts w:ascii="Times New Roman" w:hAnsi="Times New Roman"/>
          <w:sz w:val="24"/>
          <w:szCs w:val="24"/>
        </w:rPr>
        <w:t>нейшего обучения детей русскому языку в средней школе.</w:t>
      </w:r>
    </w:p>
    <w:p w:rsidR="009A34E9" w:rsidRPr="00562DE5" w:rsidRDefault="009A34E9" w:rsidP="00F2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В программе и учебниках реализован коммуникативно-речевой, си</w:t>
      </w:r>
      <w:r w:rsidRPr="00562DE5">
        <w:rPr>
          <w:rFonts w:ascii="Times New Roman" w:hAnsi="Times New Roman"/>
          <w:sz w:val="24"/>
          <w:szCs w:val="24"/>
        </w:rPr>
        <w:t>с</w:t>
      </w:r>
      <w:r w:rsidRPr="00562DE5">
        <w:rPr>
          <w:rFonts w:ascii="Times New Roman" w:hAnsi="Times New Roman"/>
          <w:sz w:val="24"/>
          <w:szCs w:val="24"/>
        </w:rPr>
        <w:t>темно-функциональный, личностно ориентированный подходы к обучению детей родному яз</w:t>
      </w:r>
      <w:r w:rsidRPr="00562DE5">
        <w:rPr>
          <w:rFonts w:ascii="Times New Roman" w:hAnsi="Times New Roman"/>
          <w:sz w:val="24"/>
          <w:szCs w:val="24"/>
        </w:rPr>
        <w:t>ы</w:t>
      </w:r>
      <w:r w:rsidRPr="00562DE5">
        <w:rPr>
          <w:rFonts w:ascii="Times New Roman" w:hAnsi="Times New Roman"/>
          <w:sz w:val="24"/>
          <w:szCs w:val="24"/>
        </w:rPr>
        <w:t>ку. Курс русского языка включает три основных раздела: «Текст», «Предложение», «Сл</w:t>
      </w:r>
      <w:r w:rsidRPr="00562DE5">
        <w:rPr>
          <w:rFonts w:ascii="Times New Roman" w:hAnsi="Times New Roman"/>
          <w:sz w:val="24"/>
          <w:szCs w:val="24"/>
        </w:rPr>
        <w:t>о</w:t>
      </w:r>
      <w:r w:rsidRPr="00562DE5">
        <w:rPr>
          <w:rFonts w:ascii="Times New Roman" w:hAnsi="Times New Roman"/>
          <w:sz w:val="24"/>
          <w:szCs w:val="24"/>
        </w:rPr>
        <w:t>во».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4E9" w:rsidRPr="00562DE5" w:rsidRDefault="009A34E9" w:rsidP="00170248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562DE5">
        <w:rPr>
          <w:rFonts w:ascii="Times New Roman" w:hAnsi="Times New Roman"/>
          <w:b/>
          <w:spacing w:val="4"/>
          <w:sz w:val="24"/>
          <w:szCs w:val="24"/>
        </w:rPr>
        <w:t>Содержание учебного предмета</w:t>
      </w:r>
    </w:p>
    <w:p w:rsidR="009A34E9" w:rsidRPr="00562DE5" w:rsidRDefault="009A34E9" w:rsidP="00F24B8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4E9" w:rsidRPr="00562DE5" w:rsidRDefault="009A34E9" w:rsidP="00F24B8A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562DE5">
        <w:rPr>
          <w:rFonts w:ascii="Times New Roman" w:hAnsi="Times New Roman"/>
          <w:b/>
          <w:spacing w:val="4"/>
          <w:sz w:val="24"/>
          <w:szCs w:val="24"/>
        </w:rPr>
        <w:t>Лексика, фонетика, грамматика, правописание и развитие речи (170 ч)</w:t>
      </w:r>
    </w:p>
    <w:p w:rsidR="009A34E9" w:rsidRPr="00562DE5" w:rsidRDefault="009A34E9" w:rsidP="00F24B8A">
      <w:pPr>
        <w:pStyle w:val="NoSpacing"/>
        <w:jc w:val="both"/>
        <w:rPr>
          <w:b/>
        </w:rPr>
      </w:pPr>
      <w:r w:rsidRPr="00562DE5">
        <w:rPr>
          <w:b/>
        </w:rPr>
        <w:t>Повторение изученного (11 ч)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2DE5">
        <w:rPr>
          <w:b/>
          <w:bCs/>
          <w:sz w:val="24"/>
          <w:szCs w:val="24"/>
        </w:rPr>
        <w:t xml:space="preserve">     </w:t>
      </w:r>
      <w:r w:rsidRPr="00562DE5">
        <w:rPr>
          <w:rFonts w:ascii="Times New Roman" w:hAnsi="Times New Roman"/>
          <w:b/>
          <w:bCs/>
          <w:sz w:val="24"/>
          <w:szCs w:val="24"/>
        </w:rPr>
        <w:t xml:space="preserve">Язык и речь (1 ч). </w:t>
      </w:r>
      <w:r w:rsidRPr="00562DE5">
        <w:rPr>
          <w:rFonts w:ascii="Times New Roman" w:hAnsi="Times New Roman"/>
          <w:sz w:val="24"/>
          <w:szCs w:val="24"/>
        </w:rPr>
        <w:t xml:space="preserve">Наша речь и наш язык. Формулы </w:t>
      </w:r>
      <w:r w:rsidRPr="00562DE5">
        <w:rPr>
          <w:rFonts w:ascii="Times New Roman" w:hAnsi="Times New Roman"/>
          <w:spacing w:val="3"/>
          <w:sz w:val="24"/>
          <w:szCs w:val="24"/>
        </w:rPr>
        <w:t>вежливости.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2DE5">
        <w:rPr>
          <w:rFonts w:ascii="Times New Roman" w:hAnsi="Times New Roman"/>
          <w:b/>
          <w:bCs/>
          <w:spacing w:val="4"/>
          <w:sz w:val="24"/>
          <w:szCs w:val="24"/>
        </w:rPr>
        <w:t xml:space="preserve">   Текст (3 ч). </w:t>
      </w:r>
      <w:r w:rsidRPr="00562DE5">
        <w:rPr>
          <w:rFonts w:ascii="Times New Roman" w:hAnsi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Pr="00562DE5">
        <w:rPr>
          <w:rFonts w:ascii="Times New Roman" w:hAnsi="Times New Roman"/>
          <w:spacing w:val="8"/>
          <w:sz w:val="24"/>
          <w:szCs w:val="24"/>
        </w:rPr>
        <w:t>заголовок текста. П</w:t>
      </w:r>
      <w:r w:rsidRPr="00562DE5">
        <w:rPr>
          <w:rFonts w:ascii="Times New Roman" w:hAnsi="Times New Roman"/>
          <w:spacing w:val="8"/>
          <w:sz w:val="24"/>
          <w:szCs w:val="24"/>
        </w:rPr>
        <w:t>о</w:t>
      </w:r>
      <w:r w:rsidRPr="00562DE5">
        <w:rPr>
          <w:rFonts w:ascii="Times New Roman" w:hAnsi="Times New Roman"/>
          <w:spacing w:val="8"/>
          <w:sz w:val="24"/>
          <w:szCs w:val="24"/>
        </w:rPr>
        <w:t xml:space="preserve">строение (композиция) текста. Связь </w:t>
      </w:r>
      <w:r w:rsidRPr="00562DE5">
        <w:rPr>
          <w:rFonts w:ascii="Times New Roman" w:hAnsi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562DE5">
        <w:rPr>
          <w:rFonts w:ascii="Times New Roman" w:hAnsi="Times New Roman"/>
          <w:spacing w:val="7"/>
          <w:sz w:val="24"/>
          <w:szCs w:val="24"/>
        </w:rPr>
        <w:t>опис</w:t>
      </w:r>
      <w:r w:rsidRPr="00562DE5">
        <w:rPr>
          <w:rFonts w:ascii="Times New Roman" w:hAnsi="Times New Roman"/>
          <w:spacing w:val="7"/>
          <w:sz w:val="24"/>
          <w:szCs w:val="24"/>
        </w:rPr>
        <w:t>а</w:t>
      </w:r>
      <w:r w:rsidRPr="00562DE5">
        <w:rPr>
          <w:rFonts w:ascii="Times New Roman" w:hAnsi="Times New Roman"/>
          <w:spacing w:val="7"/>
          <w:sz w:val="24"/>
          <w:szCs w:val="24"/>
        </w:rPr>
        <w:t>ние, рассуждение, смешанный текст).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2DE5">
        <w:rPr>
          <w:rFonts w:ascii="Times New Roman" w:hAnsi="Times New Roman"/>
          <w:b/>
          <w:bCs/>
          <w:spacing w:val="10"/>
          <w:sz w:val="24"/>
          <w:szCs w:val="24"/>
        </w:rPr>
        <w:t xml:space="preserve">   Предложение (7ч). </w:t>
      </w:r>
      <w:r w:rsidRPr="00562DE5">
        <w:rPr>
          <w:rFonts w:ascii="Times New Roman" w:hAnsi="Times New Roman"/>
          <w:spacing w:val="10"/>
          <w:sz w:val="24"/>
          <w:szCs w:val="24"/>
        </w:rPr>
        <w:t xml:space="preserve">Предложение как единица речи. </w:t>
      </w:r>
      <w:r w:rsidRPr="00562DE5">
        <w:rPr>
          <w:rFonts w:ascii="Times New Roman" w:hAnsi="Times New Roman"/>
          <w:spacing w:val="5"/>
          <w:sz w:val="24"/>
          <w:szCs w:val="24"/>
        </w:rPr>
        <w:t>Виды предложений по цели выск</w:t>
      </w:r>
      <w:r w:rsidRPr="00562DE5">
        <w:rPr>
          <w:rFonts w:ascii="Times New Roman" w:hAnsi="Times New Roman"/>
          <w:spacing w:val="5"/>
          <w:sz w:val="24"/>
          <w:szCs w:val="24"/>
        </w:rPr>
        <w:t>а</w:t>
      </w:r>
      <w:r w:rsidRPr="00562DE5">
        <w:rPr>
          <w:rFonts w:ascii="Times New Roman" w:hAnsi="Times New Roman"/>
          <w:spacing w:val="5"/>
          <w:sz w:val="24"/>
          <w:szCs w:val="24"/>
        </w:rPr>
        <w:t>зывания и интонации. Зна</w:t>
      </w:r>
      <w:r w:rsidRPr="00562DE5">
        <w:rPr>
          <w:rFonts w:ascii="Times New Roman" w:hAnsi="Times New Roman"/>
          <w:spacing w:val="5"/>
          <w:sz w:val="24"/>
          <w:szCs w:val="24"/>
        </w:rPr>
        <w:softHyphen/>
      </w:r>
      <w:r w:rsidRPr="00562DE5">
        <w:rPr>
          <w:rFonts w:ascii="Times New Roman" w:hAnsi="Times New Roman"/>
          <w:spacing w:val="7"/>
          <w:sz w:val="24"/>
          <w:szCs w:val="24"/>
        </w:rPr>
        <w:t>ки препинания в конце предложений. Диалог. Обр</w:t>
      </w:r>
      <w:r w:rsidRPr="00562DE5">
        <w:rPr>
          <w:rFonts w:ascii="Times New Roman" w:hAnsi="Times New Roman"/>
          <w:spacing w:val="7"/>
          <w:sz w:val="24"/>
          <w:szCs w:val="24"/>
        </w:rPr>
        <w:t>а</w:t>
      </w:r>
      <w:r w:rsidRPr="00562DE5">
        <w:rPr>
          <w:rFonts w:ascii="Times New Roman" w:hAnsi="Times New Roman"/>
          <w:spacing w:val="7"/>
          <w:sz w:val="24"/>
          <w:szCs w:val="24"/>
        </w:rPr>
        <w:t xml:space="preserve">щение. </w:t>
      </w:r>
      <w:r w:rsidRPr="00562DE5">
        <w:rPr>
          <w:rFonts w:ascii="Times New Roman" w:hAnsi="Times New Roman"/>
          <w:spacing w:val="3"/>
          <w:sz w:val="24"/>
          <w:szCs w:val="24"/>
        </w:rPr>
        <w:t>Знаки препинания в предложениях с обр</w:t>
      </w:r>
      <w:r w:rsidRPr="00562DE5">
        <w:rPr>
          <w:rFonts w:ascii="Times New Roman" w:hAnsi="Times New Roman"/>
          <w:spacing w:val="3"/>
          <w:sz w:val="24"/>
          <w:szCs w:val="24"/>
        </w:rPr>
        <w:t>а</w:t>
      </w:r>
      <w:r w:rsidRPr="00562DE5">
        <w:rPr>
          <w:rFonts w:ascii="Times New Roman" w:hAnsi="Times New Roman"/>
          <w:spacing w:val="3"/>
          <w:sz w:val="24"/>
          <w:szCs w:val="24"/>
        </w:rPr>
        <w:t xml:space="preserve">щением в начале, </w:t>
      </w:r>
      <w:r w:rsidRPr="00562DE5">
        <w:rPr>
          <w:rFonts w:ascii="Times New Roman" w:hAnsi="Times New Roman"/>
          <w:spacing w:val="8"/>
          <w:sz w:val="24"/>
          <w:szCs w:val="24"/>
        </w:rPr>
        <w:t>середине, конце предложения (общее представление).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2DE5">
        <w:rPr>
          <w:rFonts w:ascii="Times New Roman" w:hAnsi="Times New Roman"/>
          <w:spacing w:val="7"/>
          <w:sz w:val="24"/>
          <w:szCs w:val="24"/>
        </w:rPr>
        <w:t xml:space="preserve">  Составление предложений с обращением.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2DE5">
        <w:rPr>
          <w:rFonts w:ascii="Times New Roman" w:hAnsi="Times New Roman"/>
          <w:spacing w:val="2"/>
          <w:sz w:val="24"/>
          <w:szCs w:val="24"/>
        </w:rPr>
        <w:t xml:space="preserve">  Основа предложения. Главные и второстепенные члены </w:t>
      </w:r>
      <w:r w:rsidRPr="00562DE5">
        <w:rPr>
          <w:rFonts w:ascii="Times New Roman" w:hAnsi="Times New Roman"/>
          <w:spacing w:val="3"/>
          <w:sz w:val="24"/>
          <w:szCs w:val="24"/>
        </w:rPr>
        <w:t>предложения.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2DE5">
        <w:rPr>
          <w:rFonts w:ascii="Times New Roman" w:hAnsi="Times New Roman"/>
          <w:spacing w:val="3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 w:rsidRPr="00562DE5">
        <w:rPr>
          <w:rFonts w:ascii="Times New Roman" w:hAnsi="Times New Roman"/>
          <w:spacing w:val="9"/>
          <w:sz w:val="24"/>
          <w:szCs w:val="24"/>
        </w:rPr>
        <w:t xml:space="preserve">  Разбор предложения по членам предложения.</w:t>
      </w:r>
    </w:p>
    <w:p w:rsidR="009A34E9" w:rsidRPr="00562DE5" w:rsidRDefault="009A34E9" w:rsidP="00562DE5">
      <w:pPr>
        <w:pStyle w:val="NoSpacing"/>
        <w:jc w:val="both"/>
        <w:rPr>
          <w:spacing w:val="9"/>
        </w:rPr>
      </w:pPr>
    </w:p>
    <w:p w:rsidR="009A34E9" w:rsidRPr="00562DE5" w:rsidRDefault="009A34E9" w:rsidP="00F24B8A">
      <w:pPr>
        <w:pStyle w:val="NoSpacing"/>
        <w:jc w:val="both"/>
        <w:rPr>
          <w:b/>
          <w:bCs/>
        </w:rPr>
      </w:pPr>
      <w:r w:rsidRPr="00562DE5">
        <w:rPr>
          <w:b/>
          <w:spacing w:val="9"/>
        </w:rPr>
        <w:t>Предложение (8 ч)</w:t>
      </w:r>
    </w:p>
    <w:p w:rsidR="009A34E9" w:rsidRPr="00562DE5" w:rsidRDefault="009A34E9" w:rsidP="00F24B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62DE5">
        <w:rPr>
          <w:b/>
          <w:sz w:val="24"/>
          <w:szCs w:val="24"/>
        </w:rPr>
        <w:t xml:space="preserve">    </w:t>
      </w:r>
      <w:r w:rsidRPr="00562DE5">
        <w:rPr>
          <w:rFonts w:ascii="Times New Roman" w:hAnsi="Times New Roman"/>
          <w:b/>
          <w:sz w:val="24"/>
          <w:szCs w:val="24"/>
        </w:rPr>
        <w:t>Однородные члены предложения (4 ч)</w:t>
      </w:r>
      <w:r w:rsidRPr="00562DE5">
        <w:rPr>
          <w:rFonts w:ascii="Times New Roman" w:hAnsi="Times New Roman"/>
          <w:sz w:val="24"/>
          <w:szCs w:val="24"/>
        </w:rPr>
        <w:t xml:space="preserve"> Однородные члены предложения (общее представл</w:t>
      </w:r>
      <w:r w:rsidRPr="00562DE5">
        <w:rPr>
          <w:rFonts w:ascii="Times New Roman" w:hAnsi="Times New Roman"/>
          <w:sz w:val="24"/>
          <w:szCs w:val="24"/>
        </w:rPr>
        <w:t>е</w:t>
      </w:r>
      <w:r w:rsidRPr="00562DE5">
        <w:rPr>
          <w:rFonts w:ascii="Times New Roman" w:hAnsi="Times New Roman"/>
          <w:sz w:val="24"/>
          <w:szCs w:val="24"/>
        </w:rPr>
        <w:t xml:space="preserve">ние). </w:t>
      </w:r>
      <w:r w:rsidRPr="00562DE5">
        <w:rPr>
          <w:rFonts w:ascii="Times New Roman" w:hAnsi="Times New Roman"/>
          <w:spacing w:val="7"/>
          <w:sz w:val="24"/>
          <w:szCs w:val="24"/>
        </w:rPr>
        <w:t>Предложения с однородными членами без союзов. Интона</w:t>
      </w:r>
      <w:r w:rsidRPr="00562DE5">
        <w:rPr>
          <w:rFonts w:ascii="Times New Roman" w:hAnsi="Times New Roman"/>
          <w:spacing w:val="7"/>
          <w:sz w:val="24"/>
          <w:szCs w:val="24"/>
        </w:rPr>
        <w:softHyphen/>
      </w:r>
      <w:r w:rsidRPr="00562DE5">
        <w:rPr>
          <w:rFonts w:ascii="Times New Roman" w:hAnsi="Times New Roman"/>
          <w:spacing w:val="9"/>
          <w:sz w:val="24"/>
          <w:szCs w:val="24"/>
        </w:rPr>
        <w:t>ция перечисл</w:t>
      </w:r>
      <w:r w:rsidRPr="00562DE5">
        <w:rPr>
          <w:rFonts w:ascii="Times New Roman" w:hAnsi="Times New Roman"/>
          <w:spacing w:val="9"/>
          <w:sz w:val="24"/>
          <w:szCs w:val="24"/>
        </w:rPr>
        <w:t>е</w:t>
      </w:r>
      <w:r w:rsidRPr="00562DE5">
        <w:rPr>
          <w:rFonts w:ascii="Times New Roman" w:hAnsi="Times New Roman"/>
          <w:spacing w:val="9"/>
          <w:sz w:val="24"/>
          <w:szCs w:val="24"/>
        </w:rPr>
        <w:t xml:space="preserve">ния, запятая при перечислении. Предложения </w:t>
      </w:r>
      <w:r w:rsidRPr="00562DE5">
        <w:rPr>
          <w:rFonts w:ascii="Times New Roman" w:hAnsi="Times New Roman"/>
          <w:spacing w:val="2"/>
          <w:sz w:val="24"/>
          <w:szCs w:val="24"/>
        </w:rPr>
        <w:t>с о</w:t>
      </w:r>
      <w:r w:rsidRPr="00562DE5">
        <w:rPr>
          <w:rFonts w:ascii="Times New Roman" w:hAnsi="Times New Roman"/>
          <w:spacing w:val="2"/>
          <w:sz w:val="24"/>
          <w:szCs w:val="24"/>
        </w:rPr>
        <w:t>д</w:t>
      </w:r>
      <w:r w:rsidRPr="00562DE5">
        <w:rPr>
          <w:rFonts w:ascii="Times New Roman" w:hAnsi="Times New Roman"/>
          <w:spacing w:val="2"/>
          <w:sz w:val="24"/>
          <w:szCs w:val="24"/>
        </w:rPr>
        <w:t>нородными членами, связанными союзами и (без пере</w:t>
      </w:r>
      <w:r w:rsidRPr="00562DE5">
        <w:rPr>
          <w:rFonts w:ascii="Times New Roman" w:hAnsi="Times New Roman"/>
          <w:spacing w:val="2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>числения), а, но. Интонация, знаки препинания при однород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3"/>
          <w:sz w:val="24"/>
          <w:szCs w:val="24"/>
        </w:rPr>
        <w:t>ных членах с союзами и, а, но. С</w:t>
      </w:r>
      <w:r w:rsidRPr="00562DE5">
        <w:rPr>
          <w:rFonts w:ascii="Times New Roman" w:hAnsi="Times New Roman"/>
          <w:spacing w:val="3"/>
          <w:sz w:val="24"/>
          <w:szCs w:val="24"/>
        </w:rPr>
        <w:t>о</w:t>
      </w:r>
      <w:r w:rsidRPr="00562DE5">
        <w:rPr>
          <w:rFonts w:ascii="Times New Roman" w:hAnsi="Times New Roman"/>
          <w:spacing w:val="3"/>
          <w:sz w:val="24"/>
          <w:szCs w:val="24"/>
        </w:rPr>
        <w:t>ставление и запись пред</w:t>
      </w:r>
      <w:r w:rsidRPr="00562DE5">
        <w:rPr>
          <w:rFonts w:ascii="Times New Roman" w:hAnsi="Times New Roman"/>
          <w:spacing w:val="3"/>
          <w:sz w:val="24"/>
          <w:szCs w:val="24"/>
        </w:rPr>
        <w:softHyphen/>
      </w:r>
      <w:r w:rsidRPr="00562DE5">
        <w:rPr>
          <w:rFonts w:ascii="Times New Roman" w:hAnsi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 w:rsidR="009A34E9" w:rsidRPr="00562DE5" w:rsidRDefault="009A34E9" w:rsidP="00F24B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62DE5">
        <w:rPr>
          <w:rFonts w:ascii="Times New Roman" w:hAnsi="Times New Roman"/>
          <w:b/>
          <w:spacing w:val="5"/>
          <w:sz w:val="24"/>
          <w:szCs w:val="24"/>
        </w:rPr>
        <w:t>Простые и сложные предложения (4 ч)</w:t>
      </w:r>
      <w:r w:rsidRPr="00562DE5">
        <w:rPr>
          <w:rFonts w:ascii="Times New Roman" w:hAnsi="Times New Roman"/>
          <w:spacing w:val="5"/>
          <w:sz w:val="24"/>
          <w:szCs w:val="24"/>
        </w:rPr>
        <w:t xml:space="preserve"> Простые и сложные предложения (общее предста</w:t>
      </w:r>
      <w:r w:rsidRPr="00562DE5">
        <w:rPr>
          <w:rFonts w:ascii="Times New Roman" w:hAnsi="Times New Roman"/>
          <w:spacing w:val="5"/>
          <w:sz w:val="24"/>
          <w:szCs w:val="24"/>
        </w:rPr>
        <w:t>в</w:t>
      </w:r>
      <w:r w:rsidRPr="00562DE5">
        <w:rPr>
          <w:rFonts w:ascii="Times New Roman" w:hAnsi="Times New Roman"/>
          <w:spacing w:val="5"/>
          <w:sz w:val="24"/>
          <w:szCs w:val="24"/>
        </w:rPr>
        <w:t>ление). Знаки препинания в сложных предложениях. Сложное пред</w:t>
      </w:r>
      <w:r w:rsidRPr="00562DE5">
        <w:rPr>
          <w:rFonts w:ascii="Times New Roman" w:hAnsi="Times New Roman"/>
          <w:spacing w:val="5"/>
          <w:sz w:val="24"/>
          <w:szCs w:val="24"/>
        </w:rPr>
        <w:softHyphen/>
      </w:r>
      <w:r w:rsidRPr="00562DE5">
        <w:rPr>
          <w:rFonts w:ascii="Times New Roman" w:hAnsi="Times New Roman"/>
          <w:spacing w:val="9"/>
          <w:sz w:val="24"/>
          <w:szCs w:val="24"/>
        </w:rPr>
        <w:t xml:space="preserve">ложение и предложение </w:t>
      </w:r>
      <w:r w:rsidRPr="00562DE5">
        <w:rPr>
          <w:rFonts w:ascii="Times New Roman" w:hAnsi="Times New Roman"/>
          <w:i/>
          <w:iCs/>
          <w:spacing w:val="9"/>
          <w:sz w:val="24"/>
          <w:szCs w:val="24"/>
        </w:rPr>
        <w:t xml:space="preserve">с </w:t>
      </w:r>
      <w:r w:rsidRPr="00562DE5">
        <w:rPr>
          <w:rFonts w:ascii="Times New Roman" w:hAnsi="Times New Roman"/>
          <w:spacing w:val="9"/>
          <w:sz w:val="24"/>
          <w:szCs w:val="24"/>
        </w:rPr>
        <w:t>однородными членами.</w:t>
      </w:r>
    </w:p>
    <w:p w:rsidR="009A34E9" w:rsidRPr="00562DE5" w:rsidRDefault="009A34E9" w:rsidP="00F24B8A">
      <w:pPr>
        <w:pStyle w:val="NoSpacing"/>
        <w:jc w:val="both"/>
        <w:rPr>
          <w:b/>
          <w:spacing w:val="9"/>
        </w:rPr>
      </w:pPr>
      <w:r w:rsidRPr="00562DE5">
        <w:rPr>
          <w:b/>
          <w:spacing w:val="9"/>
        </w:rPr>
        <w:t>Слово в языке и речи (12 ч)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2DE5">
        <w:rPr>
          <w:b/>
          <w:bCs/>
          <w:spacing w:val="8"/>
          <w:sz w:val="24"/>
          <w:szCs w:val="24"/>
        </w:rPr>
        <w:t xml:space="preserve">       </w:t>
      </w:r>
      <w:r w:rsidRPr="00562DE5">
        <w:rPr>
          <w:rFonts w:ascii="Times New Roman" w:hAnsi="Times New Roman"/>
          <w:b/>
          <w:bCs/>
          <w:spacing w:val="8"/>
          <w:sz w:val="24"/>
          <w:szCs w:val="24"/>
        </w:rPr>
        <w:t xml:space="preserve">Слово и его лексическое значение (5 ч). </w:t>
      </w:r>
      <w:r w:rsidRPr="00562DE5">
        <w:rPr>
          <w:rFonts w:ascii="Times New Roman" w:hAnsi="Times New Roman"/>
          <w:spacing w:val="8"/>
          <w:sz w:val="24"/>
          <w:szCs w:val="24"/>
        </w:rPr>
        <w:t>Обобщение знаний о словах. Лекс</w:t>
      </w:r>
      <w:r w:rsidRPr="00562DE5">
        <w:rPr>
          <w:rFonts w:ascii="Times New Roman" w:hAnsi="Times New Roman"/>
          <w:spacing w:val="8"/>
          <w:sz w:val="24"/>
          <w:szCs w:val="24"/>
        </w:rPr>
        <w:t>и</w:t>
      </w:r>
      <w:r w:rsidRPr="00562DE5">
        <w:rPr>
          <w:rFonts w:ascii="Times New Roman" w:hAnsi="Times New Roman"/>
          <w:spacing w:val="8"/>
          <w:sz w:val="24"/>
          <w:szCs w:val="24"/>
        </w:rPr>
        <w:t xml:space="preserve">ческое значение слова. Однозначные </w:t>
      </w:r>
      <w:r w:rsidRPr="00562DE5">
        <w:rPr>
          <w:rFonts w:ascii="Times New Roman" w:hAnsi="Times New Roman"/>
          <w:sz w:val="24"/>
          <w:szCs w:val="24"/>
        </w:rPr>
        <w:t>и многозначные слова. Прямое и переносное значения слов. С</w:t>
      </w:r>
      <w:r w:rsidRPr="00562DE5">
        <w:rPr>
          <w:rFonts w:ascii="Times New Roman" w:hAnsi="Times New Roman"/>
          <w:sz w:val="24"/>
          <w:szCs w:val="24"/>
        </w:rPr>
        <w:t>и</w:t>
      </w:r>
      <w:r w:rsidRPr="00562DE5">
        <w:rPr>
          <w:rFonts w:ascii="Times New Roman" w:hAnsi="Times New Roman"/>
          <w:sz w:val="24"/>
          <w:szCs w:val="24"/>
        </w:rPr>
        <w:t>нонимы, антонимы, омонимы. Уст</w:t>
      </w:r>
      <w:r w:rsidRPr="00562DE5">
        <w:rPr>
          <w:rFonts w:ascii="Times New Roman" w:hAnsi="Times New Roman"/>
          <w:sz w:val="24"/>
          <w:szCs w:val="24"/>
        </w:rPr>
        <w:t>а</w:t>
      </w:r>
      <w:r w:rsidRPr="00562DE5">
        <w:rPr>
          <w:rFonts w:ascii="Times New Roman" w:hAnsi="Times New Roman"/>
          <w:sz w:val="24"/>
          <w:szCs w:val="24"/>
        </w:rPr>
        <w:t xml:space="preserve">ревшие и новые слова. </w:t>
      </w:r>
      <w:r w:rsidRPr="00562DE5">
        <w:rPr>
          <w:rFonts w:ascii="Times New Roman" w:hAnsi="Times New Roman"/>
          <w:spacing w:val="5"/>
          <w:sz w:val="24"/>
          <w:szCs w:val="24"/>
        </w:rPr>
        <w:t>Заимствованные слова. Устойчивые сочетания слов (фразео</w:t>
      </w:r>
      <w:r w:rsidRPr="00562DE5">
        <w:rPr>
          <w:rFonts w:ascii="Times New Roman" w:hAnsi="Times New Roman"/>
          <w:spacing w:val="5"/>
          <w:sz w:val="24"/>
          <w:szCs w:val="24"/>
        </w:rPr>
        <w:softHyphen/>
      </w:r>
      <w:r w:rsidRPr="00562DE5">
        <w:rPr>
          <w:rFonts w:ascii="Times New Roman" w:hAnsi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562DE5">
        <w:rPr>
          <w:rFonts w:ascii="Times New Roman" w:hAnsi="Times New Roman"/>
          <w:spacing w:val="2"/>
          <w:sz w:val="24"/>
          <w:szCs w:val="24"/>
        </w:rPr>
        <w:t>учебн</w:t>
      </w:r>
      <w:r w:rsidRPr="00562DE5">
        <w:rPr>
          <w:rFonts w:ascii="Times New Roman" w:hAnsi="Times New Roman"/>
          <w:spacing w:val="2"/>
          <w:sz w:val="24"/>
          <w:szCs w:val="24"/>
        </w:rPr>
        <w:t>и</w:t>
      </w:r>
      <w:r w:rsidRPr="00562DE5">
        <w:rPr>
          <w:rFonts w:ascii="Times New Roman" w:hAnsi="Times New Roman"/>
          <w:spacing w:val="2"/>
          <w:sz w:val="24"/>
          <w:szCs w:val="24"/>
        </w:rPr>
        <w:t>ка.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8"/>
          <w:sz w:val="24"/>
          <w:szCs w:val="24"/>
        </w:rPr>
        <w:t xml:space="preserve">   Формирование умения правильно выбирать слова для </w:t>
      </w:r>
      <w:r w:rsidRPr="00562DE5">
        <w:rPr>
          <w:rFonts w:ascii="Times New Roman" w:hAnsi="Times New Roman"/>
          <w:spacing w:val="7"/>
          <w:sz w:val="24"/>
          <w:szCs w:val="24"/>
        </w:rPr>
        <w:t>выражения мысли в соо</w:t>
      </w:r>
      <w:r w:rsidRPr="00562DE5">
        <w:rPr>
          <w:rFonts w:ascii="Times New Roman" w:hAnsi="Times New Roman"/>
          <w:spacing w:val="7"/>
          <w:sz w:val="24"/>
          <w:szCs w:val="24"/>
        </w:rPr>
        <w:t>т</w:t>
      </w:r>
      <w:r w:rsidRPr="00562DE5">
        <w:rPr>
          <w:rFonts w:ascii="Times New Roman" w:hAnsi="Times New Roman"/>
          <w:spacing w:val="7"/>
          <w:sz w:val="24"/>
          <w:szCs w:val="24"/>
        </w:rPr>
        <w:t>ветствии с типом текста и видами речи. Устранение однообразного употребления слов в связ</w:t>
      </w:r>
      <w:r w:rsidRPr="00562DE5">
        <w:rPr>
          <w:rFonts w:ascii="Times New Roman" w:hAnsi="Times New Roman"/>
          <w:spacing w:val="7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>ной речи.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2DE5">
        <w:rPr>
          <w:rFonts w:ascii="Times New Roman" w:hAnsi="Times New Roman"/>
          <w:b/>
          <w:bCs/>
          <w:spacing w:val="1"/>
          <w:sz w:val="24"/>
          <w:szCs w:val="24"/>
        </w:rPr>
        <w:t xml:space="preserve">Состав слова </w:t>
      </w:r>
      <w:r w:rsidRPr="00562DE5">
        <w:rPr>
          <w:rFonts w:ascii="Times New Roman" w:hAnsi="Times New Roman"/>
          <w:b/>
          <w:spacing w:val="1"/>
          <w:sz w:val="24"/>
          <w:szCs w:val="24"/>
        </w:rPr>
        <w:t>(7</w:t>
      </w:r>
      <w:r w:rsidRPr="00562D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62DE5">
        <w:rPr>
          <w:rFonts w:ascii="Times New Roman" w:hAnsi="Times New Roman"/>
          <w:b/>
          <w:bCs/>
          <w:spacing w:val="1"/>
          <w:sz w:val="24"/>
          <w:szCs w:val="24"/>
        </w:rPr>
        <w:t xml:space="preserve">ч). </w:t>
      </w:r>
      <w:r w:rsidRPr="00562DE5">
        <w:rPr>
          <w:rFonts w:ascii="Times New Roman" w:hAnsi="Times New Roman"/>
          <w:spacing w:val="1"/>
          <w:sz w:val="24"/>
          <w:szCs w:val="24"/>
        </w:rPr>
        <w:t xml:space="preserve">Состав слова. Распознавание значимых </w:t>
      </w:r>
      <w:r w:rsidRPr="00562DE5">
        <w:rPr>
          <w:rFonts w:ascii="Times New Roman" w:hAnsi="Times New Roman"/>
          <w:spacing w:val="3"/>
          <w:sz w:val="24"/>
          <w:szCs w:val="24"/>
        </w:rPr>
        <w:t>частей слова. Морфемный и слов</w:t>
      </w:r>
      <w:r w:rsidRPr="00562DE5">
        <w:rPr>
          <w:rFonts w:ascii="Times New Roman" w:hAnsi="Times New Roman"/>
          <w:spacing w:val="3"/>
          <w:sz w:val="24"/>
          <w:szCs w:val="24"/>
        </w:rPr>
        <w:t>о</w:t>
      </w:r>
      <w:r w:rsidRPr="00562DE5">
        <w:rPr>
          <w:rFonts w:ascii="Times New Roman" w:hAnsi="Times New Roman"/>
          <w:spacing w:val="3"/>
          <w:sz w:val="24"/>
          <w:szCs w:val="24"/>
        </w:rPr>
        <w:t xml:space="preserve">образовательный разбор </w:t>
      </w:r>
      <w:r w:rsidRPr="00562DE5">
        <w:rPr>
          <w:rFonts w:ascii="Times New Roman" w:hAnsi="Times New Roman"/>
          <w:spacing w:val="-2"/>
          <w:sz w:val="24"/>
          <w:szCs w:val="24"/>
        </w:rPr>
        <w:t xml:space="preserve">слов типа </w:t>
      </w:r>
      <w:r w:rsidRPr="00562DE5">
        <w:rPr>
          <w:rFonts w:ascii="Times New Roman" w:hAnsi="Times New Roman"/>
          <w:i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 w:rsidRPr="00562DE5">
        <w:rPr>
          <w:rFonts w:ascii="Times New Roman" w:hAnsi="Times New Roman"/>
          <w:spacing w:val="2"/>
          <w:sz w:val="24"/>
          <w:szCs w:val="24"/>
        </w:rPr>
        <w:t>Разв</w:t>
      </w:r>
      <w:r w:rsidRPr="00562DE5">
        <w:rPr>
          <w:rFonts w:ascii="Times New Roman" w:hAnsi="Times New Roman"/>
          <w:spacing w:val="2"/>
          <w:sz w:val="24"/>
          <w:szCs w:val="24"/>
        </w:rPr>
        <w:t>и</w:t>
      </w:r>
      <w:r w:rsidRPr="00562DE5">
        <w:rPr>
          <w:rFonts w:ascii="Times New Roman" w:hAnsi="Times New Roman"/>
          <w:spacing w:val="2"/>
          <w:sz w:val="24"/>
          <w:szCs w:val="24"/>
        </w:rPr>
        <w:t xml:space="preserve">тие навыка правописания гласных и согласных в корнях </w:t>
      </w:r>
      <w:r w:rsidRPr="00562DE5">
        <w:rPr>
          <w:rFonts w:ascii="Times New Roman" w:hAnsi="Times New Roman"/>
          <w:sz w:val="24"/>
          <w:szCs w:val="24"/>
        </w:rPr>
        <w:t>слов на более сложном материале. У</w:t>
      </w:r>
      <w:r w:rsidRPr="00562DE5">
        <w:rPr>
          <w:rFonts w:ascii="Times New Roman" w:hAnsi="Times New Roman"/>
          <w:sz w:val="24"/>
          <w:szCs w:val="24"/>
        </w:rPr>
        <w:t>п</w:t>
      </w:r>
      <w:r w:rsidRPr="00562DE5">
        <w:rPr>
          <w:rFonts w:ascii="Times New Roman" w:hAnsi="Times New Roman"/>
          <w:sz w:val="24"/>
          <w:szCs w:val="24"/>
        </w:rPr>
        <w:t>ражнение в правописа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3"/>
          <w:sz w:val="24"/>
          <w:szCs w:val="24"/>
        </w:rPr>
        <w:t>нии приставок и суффиксов, разделител</w:t>
      </w:r>
      <w:r w:rsidRPr="00562DE5">
        <w:rPr>
          <w:rFonts w:ascii="Times New Roman" w:hAnsi="Times New Roman"/>
          <w:spacing w:val="3"/>
          <w:sz w:val="24"/>
          <w:szCs w:val="24"/>
        </w:rPr>
        <w:t>ь</w:t>
      </w:r>
      <w:r w:rsidRPr="00562DE5">
        <w:rPr>
          <w:rFonts w:ascii="Times New Roman" w:hAnsi="Times New Roman"/>
          <w:spacing w:val="3"/>
          <w:sz w:val="24"/>
          <w:szCs w:val="24"/>
        </w:rPr>
        <w:t xml:space="preserve">ных твердого (ъ) и </w:t>
      </w:r>
      <w:r w:rsidRPr="00562DE5">
        <w:rPr>
          <w:rFonts w:ascii="Times New Roman" w:hAnsi="Times New Roman"/>
          <w:spacing w:val="2"/>
          <w:sz w:val="24"/>
          <w:szCs w:val="24"/>
        </w:rPr>
        <w:t>мягкого (ь) знаков. Совершенствование звуко-буквенного ана</w:t>
      </w:r>
      <w:r w:rsidRPr="00562DE5">
        <w:rPr>
          <w:rFonts w:ascii="Times New Roman" w:hAnsi="Times New Roman"/>
          <w:spacing w:val="2"/>
          <w:sz w:val="24"/>
          <w:szCs w:val="24"/>
        </w:rPr>
        <w:softHyphen/>
      </w:r>
      <w:r w:rsidRPr="00562DE5">
        <w:rPr>
          <w:rFonts w:ascii="Times New Roman" w:hAnsi="Times New Roman"/>
          <w:spacing w:val="3"/>
          <w:sz w:val="24"/>
          <w:szCs w:val="24"/>
        </w:rPr>
        <w:t xml:space="preserve">лиза с привлечением слов более сложного слого-звукового </w:t>
      </w:r>
      <w:r w:rsidRPr="00562DE5">
        <w:rPr>
          <w:rFonts w:ascii="Times New Roman" w:hAnsi="Times New Roman"/>
          <w:i/>
          <w:iCs/>
          <w:spacing w:val="3"/>
          <w:sz w:val="24"/>
          <w:szCs w:val="24"/>
        </w:rPr>
        <w:t xml:space="preserve">состава </w:t>
      </w:r>
      <w:r w:rsidRPr="00562DE5">
        <w:rPr>
          <w:rFonts w:ascii="Times New Roman" w:hAnsi="Times New Roman"/>
          <w:spacing w:val="3"/>
          <w:sz w:val="24"/>
          <w:szCs w:val="24"/>
        </w:rPr>
        <w:t xml:space="preserve">типа </w:t>
      </w:r>
      <w:r w:rsidRPr="00562DE5">
        <w:rPr>
          <w:rFonts w:ascii="Times New Roman" w:hAnsi="Times New Roman"/>
          <w:i/>
          <w:iCs/>
          <w:spacing w:val="3"/>
          <w:sz w:val="24"/>
          <w:szCs w:val="24"/>
        </w:rPr>
        <w:t>сильный, водичка, ёлка, вь</w:t>
      </w:r>
      <w:r w:rsidRPr="00562DE5">
        <w:rPr>
          <w:rFonts w:ascii="Times New Roman" w:hAnsi="Times New Roman"/>
          <w:i/>
          <w:iCs/>
          <w:spacing w:val="3"/>
          <w:sz w:val="24"/>
          <w:szCs w:val="24"/>
        </w:rPr>
        <w:t>ю</w:t>
      </w:r>
      <w:r w:rsidRPr="00562DE5">
        <w:rPr>
          <w:rFonts w:ascii="Times New Roman" w:hAnsi="Times New Roman"/>
          <w:i/>
          <w:iCs/>
          <w:spacing w:val="3"/>
          <w:sz w:val="24"/>
          <w:szCs w:val="24"/>
        </w:rPr>
        <w:t>га, съел.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2DE5">
        <w:rPr>
          <w:rFonts w:ascii="Times New Roman" w:hAnsi="Times New Roman"/>
          <w:b/>
          <w:bCs/>
          <w:spacing w:val="3"/>
          <w:sz w:val="24"/>
          <w:szCs w:val="24"/>
        </w:rPr>
        <w:t xml:space="preserve">Части речи (6 ч). </w:t>
      </w:r>
      <w:r w:rsidRPr="00562DE5">
        <w:rPr>
          <w:rFonts w:ascii="Times New Roman" w:hAnsi="Times New Roman"/>
          <w:spacing w:val="3"/>
          <w:sz w:val="24"/>
          <w:szCs w:val="24"/>
        </w:rPr>
        <w:t xml:space="preserve">Обобщение знаний о частях речи (имя </w:t>
      </w:r>
      <w:r w:rsidRPr="00562DE5">
        <w:rPr>
          <w:rFonts w:ascii="Times New Roman" w:hAnsi="Times New Roman"/>
          <w:spacing w:val="5"/>
          <w:sz w:val="24"/>
          <w:szCs w:val="24"/>
        </w:rPr>
        <w:t>существительное, имя прилагател</w:t>
      </w:r>
      <w:r w:rsidRPr="00562DE5">
        <w:rPr>
          <w:rFonts w:ascii="Times New Roman" w:hAnsi="Times New Roman"/>
          <w:spacing w:val="5"/>
          <w:sz w:val="24"/>
          <w:szCs w:val="24"/>
        </w:rPr>
        <w:t>ь</w:t>
      </w:r>
      <w:r w:rsidRPr="00562DE5">
        <w:rPr>
          <w:rFonts w:ascii="Times New Roman" w:hAnsi="Times New Roman"/>
          <w:spacing w:val="5"/>
          <w:sz w:val="24"/>
          <w:szCs w:val="24"/>
        </w:rPr>
        <w:t>ное, глагол, имя числи</w:t>
      </w:r>
      <w:r w:rsidRPr="00562DE5">
        <w:rPr>
          <w:rFonts w:ascii="Times New Roman" w:hAnsi="Times New Roman"/>
          <w:spacing w:val="5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>тельное, местоимение, предлог). Наречие как часть речи (об</w:t>
      </w:r>
      <w:r w:rsidRPr="00562DE5">
        <w:rPr>
          <w:rFonts w:ascii="Times New Roman" w:hAnsi="Times New Roman"/>
          <w:sz w:val="24"/>
          <w:szCs w:val="24"/>
        </w:rPr>
        <w:softHyphen/>
        <w:t>щее пре</w:t>
      </w:r>
      <w:r w:rsidRPr="00562DE5">
        <w:rPr>
          <w:rFonts w:ascii="Times New Roman" w:hAnsi="Times New Roman"/>
          <w:sz w:val="24"/>
          <w:szCs w:val="24"/>
        </w:rPr>
        <w:t>д</w:t>
      </w:r>
      <w:r w:rsidRPr="00562DE5">
        <w:rPr>
          <w:rFonts w:ascii="Times New Roman" w:hAnsi="Times New Roman"/>
          <w:sz w:val="24"/>
          <w:szCs w:val="24"/>
        </w:rPr>
        <w:t>ставление), значение, вопросы. Правописание наи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5"/>
          <w:sz w:val="24"/>
          <w:szCs w:val="24"/>
        </w:rPr>
        <w:t>более употребительных наречий с суффикс</w:t>
      </w:r>
      <w:r w:rsidRPr="00562DE5">
        <w:rPr>
          <w:rFonts w:ascii="Times New Roman" w:hAnsi="Times New Roman"/>
          <w:spacing w:val="5"/>
          <w:sz w:val="24"/>
          <w:szCs w:val="24"/>
        </w:rPr>
        <w:t>а</w:t>
      </w:r>
      <w:r w:rsidRPr="00562DE5">
        <w:rPr>
          <w:rFonts w:ascii="Times New Roman" w:hAnsi="Times New Roman"/>
          <w:spacing w:val="5"/>
          <w:sz w:val="24"/>
          <w:szCs w:val="24"/>
        </w:rPr>
        <w:t xml:space="preserve">ми -о, -а </w:t>
      </w:r>
      <w:r w:rsidRPr="00562DE5">
        <w:rPr>
          <w:rFonts w:ascii="Times New Roman" w:hAnsi="Times New Roman"/>
          <w:i/>
          <w:iCs/>
          <w:spacing w:val="5"/>
          <w:sz w:val="24"/>
          <w:szCs w:val="24"/>
        </w:rPr>
        <w:t>(близ</w:t>
      </w:r>
      <w:r w:rsidRPr="00562DE5">
        <w:rPr>
          <w:rFonts w:ascii="Times New Roman" w:hAnsi="Times New Roman"/>
          <w:i/>
          <w:iCs/>
          <w:spacing w:val="5"/>
          <w:sz w:val="24"/>
          <w:szCs w:val="24"/>
        </w:rPr>
        <w:softHyphen/>
      </w:r>
      <w:r w:rsidRPr="00562DE5">
        <w:rPr>
          <w:rFonts w:ascii="Times New Roman" w:hAnsi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562DE5">
        <w:rPr>
          <w:rFonts w:ascii="Times New Roman" w:hAnsi="Times New Roman"/>
          <w:i/>
          <w:iCs/>
          <w:spacing w:val="2"/>
          <w:sz w:val="24"/>
          <w:szCs w:val="24"/>
        </w:rPr>
        <w:t xml:space="preserve">издалека). </w:t>
      </w:r>
      <w:r w:rsidRPr="00562DE5">
        <w:rPr>
          <w:rFonts w:ascii="Times New Roman" w:hAnsi="Times New Roman"/>
          <w:spacing w:val="2"/>
          <w:sz w:val="24"/>
          <w:szCs w:val="24"/>
        </w:rPr>
        <w:t>Роль н</w:t>
      </w:r>
      <w:r w:rsidRPr="00562DE5">
        <w:rPr>
          <w:rFonts w:ascii="Times New Roman" w:hAnsi="Times New Roman"/>
          <w:spacing w:val="2"/>
          <w:sz w:val="24"/>
          <w:szCs w:val="24"/>
        </w:rPr>
        <w:t>а</w:t>
      </w:r>
      <w:r w:rsidRPr="00562DE5">
        <w:rPr>
          <w:rFonts w:ascii="Times New Roman" w:hAnsi="Times New Roman"/>
          <w:spacing w:val="2"/>
          <w:sz w:val="24"/>
          <w:szCs w:val="24"/>
        </w:rPr>
        <w:t xml:space="preserve">речий в предложении (второстепенный член </w:t>
      </w:r>
      <w:r w:rsidRPr="00562DE5">
        <w:rPr>
          <w:rFonts w:ascii="Times New Roman" w:hAnsi="Times New Roman"/>
          <w:spacing w:val="5"/>
          <w:sz w:val="24"/>
          <w:szCs w:val="24"/>
        </w:rPr>
        <w:t>предложения).</w:t>
      </w:r>
    </w:p>
    <w:p w:rsidR="009A34E9" w:rsidRPr="00562DE5" w:rsidRDefault="009A34E9" w:rsidP="00F24B8A">
      <w:pPr>
        <w:pStyle w:val="NoSpacing"/>
        <w:jc w:val="both"/>
        <w:rPr>
          <w:b/>
          <w:bCs/>
          <w:spacing w:val="1"/>
        </w:rPr>
      </w:pPr>
      <w:r w:rsidRPr="00562DE5">
        <w:rPr>
          <w:b/>
          <w:bCs/>
          <w:spacing w:val="1"/>
        </w:rPr>
        <w:t xml:space="preserve">     </w:t>
      </w:r>
    </w:p>
    <w:p w:rsidR="009A34E9" w:rsidRPr="00562DE5" w:rsidRDefault="009A34E9" w:rsidP="00F24B8A">
      <w:pPr>
        <w:pStyle w:val="NoSpacing"/>
        <w:jc w:val="both"/>
        <w:rPr>
          <w:b/>
        </w:rPr>
      </w:pPr>
      <w:r w:rsidRPr="00562DE5">
        <w:rPr>
          <w:b/>
          <w:spacing w:val="1"/>
        </w:rPr>
        <w:t>Имя существительное (34 ч)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sz w:val="24"/>
          <w:szCs w:val="24"/>
        </w:rPr>
        <w:t xml:space="preserve">   </w:t>
      </w:r>
      <w:r w:rsidRPr="00562DE5">
        <w:rPr>
          <w:rFonts w:ascii="Times New Roman" w:hAnsi="Times New Roman"/>
          <w:sz w:val="24"/>
          <w:szCs w:val="24"/>
        </w:rPr>
        <w:t>Склонение имен существительных (повторение). Разви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4"/>
          <w:sz w:val="24"/>
          <w:szCs w:val="24"/>
        </w:rPr>
        <w:t>тие навыка в склонении имен сущес</w:t>
      </w:r>
      <w:r w:rsidRPr="00562DE5">
        <w:rPr>
          <w:rFonts w:ascii="Times New Roman" w:hAnsi="Times New Roman"/>
          <w:spacing w:val="4"/>
          <w:sz w:val="24"/>
          <w:szCs w:val="24"/>
        </w:rPr>
        <w:t>т</w:t>
      </w:r>
      <w:r w:rsidRPr="00562DE5">
        <w:rPr>
          <w:rFonts w:ascii="Times New Roman" w:hAnsi="Times New Roman"/>
          <w:spacing w:val="4"/>
          <w:sz w:val="24"/>
          <w:szCs w:val="24"/>
        </w:rPr>
        <w:t>вительных и в распо</w:t>
      </w:r>
      <w:r w:rsidRPr="00562DE5">
        <w:rPr>
          <w:rFonts w:ascii="Times New Roman" w:hAnsi="Times New Roman"/>
          <w:spacing w:val="4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>знавании падежей. Несклоняемые имена существительные.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</w:t>
      </w:r>
      <w:r w:rsidRPr="00562DE5">
        <w:rPr>
          <w:rFonts w:ascii="Times New Roman" w:hAnsi="Times New Roman"/>
          <w:spacing w:val="4"/>
          <w:sz w:val="24"/>
          <w:szCs w:val="24"/>
        </w:rPr>
        <w:t>е</w:t>
      </w:r>
      <w:r w:rsidRPr="00562DE5">
        <w:rPr>
          <w:rFonts w:ascii="Times New Roman" w:hAnsi="Times New Roman"/>
          <w:spacing w:val="4"/>
          <w:sz w:val="24"/>
          <w:szCs w:val="24"/>
        </w:rPr>
        <w:t xml:space="preserve">ние имен существительных и </w:t>
      </w:r>
      <w:r w:rsidRPr="00562DE5">
        <w:rPr>
          <w:rFonts w:ascii="Times New Roman" w:hAnsi="Times New Roman"/>
          <w:spacing w:val="6"/>
          <w:sz w:val="24"/>
          <w:szCs w:val="24"/>
        </w:rPr>
        <w:t>упражнение в распознавании имен существител</w:t>
      </w:r>
      <w:r w:rsidRPr="00562DE5">
        <w:rPr>
          <w:rFonts w:ascii="Times New Roman" w:hAnsi="Times New Roman"/>
          <w:spacing w:val="6"/>
          <w:sz w:val="24"/>
          <w:szCs w:val="24"/>
        </w:rPr>
        <w:t>ь</w:t>
      </w:r>
      <w:r w:rsidRPr="00562DE5">
        <w:rPr>
          <w:rFonts w:ascii="Times New Roman" w:hAnsi="Times New Roman"/>
          <w:spacing w:val="6"/>
          <w:sz w:val="24"/>
          <w:szCs w:val="24"/>
        </w:rPr>
        <w:t xml:space="preserve">ных 1-го </w:t>
      </w:r>
      <w:r w:rsidRPr="00562DE5">
        <w:rPr>
          <w:rFonts w:ascii="Times New Roman" w:hAnsi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562DE5">
        <w:rPr>
          <w:rFonts w:ascii="Times New Roman" w:hAnsi="Times New Roman"/>
          <w:spacing w:val="3"/>
          <w:sz w:val="24"/>
          <w:szCs w:val="24"/>
        </w:rPr>
        <w:softHyphen/>
      </w:r>
      <w:r w:rsidRPr="00562DE5">
        <w:rPr>
          <w:rFonts w:ascii="Times New Roman" w:hAnsi="Times New Roman"/>
          <w:spacing w:val="4"/>
          <w:sz w:val="24"/>
          <w:szCs w:val="24"/>
        </w:rPr>
        <w:t>ражнение в распознавании имен существительных 2-го скло</w:t>
      </w:r>
      <w:r w:rsidRPr="00562DE5">
        <w:rPr>
          <w:rFonts w:ascii="Times New Roman" w:hAnsi="Times New Roman"/>
          <w:spacing w:val="4"/>
          <w:sz w:val="24"/>
          <w:szCs w:val="24"/>
        </w:rPr>
        <w:softHyphen/>
      </w:r>
      <w:r w:rsidRPr="00562DE5">
        <w:rPr>
          <w:rFonts w:ascii="Times New Roman" w:hAnsi="Times New Roman"/>
          <w:spacing w:val="10"/>
          <w:sz w:val="24"/>
          <w:szCs w:val="24"/>
        </w:rPr>
        <w:t>нения. 3-е склонение имен существител</w:t>
      </w:r>
      <w:r w:rsidRPr="00562DE5">
        <w:rPr>
          <w:rFonts w:ascii="Times New Roman" w:hAnsi="Times New Roman"/>
          <w:spacing w:val="10"/>
          <w:sz w:val="24"/>
          <w:szCs w:val="24"/>
        </w:rPr>
        <w:t>ь</w:t>
      </w:r>
      <w:r w:rsidRPr="00562DE5">
        <w:rPr>
          <w:rFonts w:ascii="Times New Roman" w:hAnsi="Times New Roman"/>
          <w:spacing w:val="10"/>
          <w:sz w:val="24"/>
          <w:szCs w:val="24"/>
        </w:rPr>
        <w:t xml:space="preserve">ных и упражнение </w:t>
      </w:r>
      <w:r w:rsidRPr="00562DE5">
        <w:rPr>
          <w:rFonts w:ascii="Times New Roman" w:hAnsi="Times New Roman"/>
          <w:sz w:val="24"/>
          <w:szCs w:val="24"/>
        </w:rPr>
        <w:t>в расп</w:t>
      </w:r>
      <w:r w:rsidRPr="00562DE5">
        <w:rPr>
          <w:rFonts w:ascii="Times New Roman" w:hAnsi="Times New Roman"/>
          <w:sz w:val="24"/>
          <w:szCs w:val="24"/>
        </w:rPr>
        <w:t>о</w:t>
      </w:r>
      <w:r w:rsidRPr="00562DE5">
        <w:rPr>
          <w:rFonts w:ascii="Times New Roman" w:hAnsi="Times New Roman"/>
          <w:sz w:val="24"/>
          <w:szCs w:val="24"/>
        </w:rPr>
        <w:t>знавании имен существительных 3-го склонения.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2"/>
          <w:sz w:val="24"/>
          <w:szCs w:val="24"/>
        </w:rPr>
        <w:t xml:space="preserve">    Правописание безударных падежных окончаний имен су</w:t>
      </w:r>
      <w:r w:rsidRPr="00562DE5">
        <w:rPr>
          <w:rFonts w:ascii="Times New Roman" w:hAnsi="Times New Roman"/>
          <w:spacing w:val="2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 xml:space="preserve">ществительных 1, 2 и 3-го склонения в единственном числе </w:t>
      </w:r>
      <w:r w:rsidRPr="00562DE5">
        <w:rPr>
          <w:rFonts w:ascii="Times New Roman" w:hAnsi="Times New Roman"/>
          <w:spacing w:val="-1"/>
          <w:sz w:val="24"/>
          <w:szCs w:val="24"/>
        </w:rPr>
        <w:t xml:space="preserve">(кроме имен существительных на -мя, -ий, </w:t>
      </w:r>
      <w:r w:rsidRPr="00562DE5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562DE5">
        <w:rPr>
          <w:rFonts w:ascii="Times New Roman" w:hAnsi="Times New Roman"/>
          <w:bCs/>
          <w:spacing w:val="-1"/>
          <w:sz w:val="24"/>
          <w:szCs w:val="24"/>
        </w:rPr>
        <w:t>ие</w:t>
      </w:r>
      <w:r w:rsidRPr="00562DE5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  <w:r w:rsidRPr="00562DE5">
        <w:rPr>
          <w:rFonts w:ascii="Times New Roman" w:hAnsi="Times New Roman"/>
          <w:spacing w:val="-1"/>
          <w:sz w:val="24"/>
          <w:szCs w:val="24"/>
        </w:rPr>
        <w:t>-ия). Озна</w:t>
      </w:r>
      <w:r w:rsidRPr="00562DE5">
        <w:rPr>
          <w:rFonts w:ascii="Times New Roman" w:hAnsi="Times New Roman"/>
          <w:spacing w:val="-1"/>
          <w:sz w:val="24"/>
          <w:szCs w:val="24"/>
        </w:rPr>
        <w:softHyphen/>
      </w:r>
      <w:r w:rsidRPr="00562DE5">
        <w:rPr>
          <w:rFonts w:ascii="Times New Roman" w:hAnsi="Times New Roman"/>
          <w:spacing w:val="-4"/>
          <w:sz w:val="24"/>
          <w:szCs w:val="24"/>
        </w:rPr>
        <w:t>комление со сп</w:t>
      </w:r>
      <w:r w:rsidRPr="00562DE5">
        <w:rPr>
          <w:rFonts w:ascii="Times New Roman" w:hAnsi="Times New Roman"/>
          <w:spacing w:val="-4"/>
          <w:sz w:val="24"/>
          <w:szCs w:val="24"/>
        </w:rPr>
        <w:t>о</w:t>
      </w:r>
      <w:r w:rsidRPr="00562DE5">
        <w:rPr>
          <w:rFonts w:ascii="Times New Roman" w:hAnsi="Times New Roman"/>
          <w:spacing w:val="-4"/>
          <w:sz w:val="24"/>
          <w:szCs w:val="24"/>
        </w:rPr>
        <w:t>собами проверки безударных падежных окон</w:t>
      </w:r>
      <w:r w:rsidRPr="00562DE5">
        <w:rPr>
          <w:rFonts w:ascii="Times New Roman" w:hAnsi="Times New Roman"/>
          <w:spacing w:val="-4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>чаний имен существительных (общее представление). Разви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562DE5">
        <w:rPr>
          <w:rFonts w:ascii="Times New Roman" w:hAnsi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562DE5">
        <w:rPr>
          <w:rFonts w:ascii="Times New Roman" w:hAnsi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562DE5">
        <w:rPr>
          <w:rFonts w:ascii="Times New Roman" w:hAnsi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562DE5">
        <w:rPr>
          <w:rFonts w:ascii="Times New Roman" w:hAnsi="Times New Roman"/>
          <w:spacing w:val="-3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 xml:space="preserve">лога в речи </w:t>
      </w:r>
      <w:r w:rsidRPr="00562DE5">
        <w:rPr>
          <w:rFonts w:ascii="Times New Roman" w:hAnsi="Times New Roman"/>
          <w:i/>
          <w:iCs/>
          <w:sz w:val="24"/>
          <w:szCs w:val="24"/>
        </w:rPr>
        <w:t>(пришёл из школы, из магазина, с вокзала; рабо</w:t>
      </w:r>
      <w:r w:rsidRPr="00562DE5">
        <w:rPr>
          <w:rFonts w:ascii="Times New Roman" w:hAnsi="Times New Roman"/>
          <w:i/>
          <w:iCs/>
          <w:sz w:val="24"/>
          <w:szCs w:val="24"/>
        </w:rPr>
        <w:softHyphen/>
      </w:r>
      <w:r w:rsidRPr="00562DE5">
        <w:rPr>
          <w:rFonts w:ascii="Times New Roman" w:hAnsi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562DE5">
        <w:rPr>
          <w:rFonts w:ascii="Times New Roman" w:hAnsi="Times New Roman"/>
          <w:i/>
          <w:iCs/>
          <w:spacing w:val="-1"/>
          <w:sz w:val="24"/>
          <w:szCs w:val="24"/>
        </w:rPr>
        <w:t>товарища; слушать музыку, прислушиваться к музыке).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562DE5">
        <w:rPr>
          <w:rFonts w:ascii="Times New Roman" w:hAnsi="Times New Roman"/>
          <w:spacing w:val="-2"/>
          <w:sz w:val="24"/>
          <w:szCs w:val="24"/>
        </w:rPr>
        <w:t xml:space="preserve">    Склонение имен существительных во множественном чис</w:t>
      </w:r>
      <w:r w:rsidRPr="00562DE5">
        <w:rPr>
          <w:rFonts w:ascii="Times New Roman" w:hAnsi="Times New Roman"/>
          <w:spacing w:val="-2"/>
          <w:sz w:val="24"/>
          <w:szCs w:val="24"/>
        </w:rPr>
        <w:softHyphen/>
        <w:t>ле. Развитие навыка правопис</w:t>
      </w:r>
      <w:r w:rsidRPr="00562DE5">
        <w:rPr>
          <w:rFonts w:ascii="Times New Roman" w:hAnsi="Times New Roman"/>
          <w:spacing w:val="-2"/>
          <w:sz w:val="24"/>
          <w:szCs w:val="24"/>
        </w:rPr>
        <w:t>а</w:t>
      </w:r>
      <w:r w:rsidRPr="00562DE5">
        <w:rPr>
          <w:rFonts w:ascii="Times New Roman" w:hAnsi="Times New Roman"/>
          <w:spacing w:val="-2"/>
          <w:sz w:val="24"/>
          <w:szCs w:val="24"/>
        </w:rPr>
        <w:t>ния окончаний имен существи</w:t>
      </w:r>
      <w:r w:rsidRPr="00562DE5">
        <w:rPr>
          <w:rFonts w:ascii="Times New Roman" w:hAnsi="Times New Roman"/>
          <w:spacing w:val="-2"/>
          <w:sz w:val="24"/>
          <w:szCs w:val="24"/>
        </w:rPr>
        <w:softHyphen/>
      </w:r>
      <w:r w:rsidRPr="00562DE5">
        <w:rPr>
          <w:rFonts w:ascii="Times New Roman" w:hAnsi="Times New Roman"/>
          <w:spacing w:val="-3"/>
          <w:sz w:val="24"/>
          <w:szCs w:val="24"/>
        </w:rPr>
        <w:t>тельных во множественном чи</w:t>
      </w:r>
      <w:r w:rsidRPr="00562DE5">
        <w:rPr>
          <w:rFonts w:ascii="Times New Roman" w:hAnsi="Times New Roman"/>
          <w:spacing w:val="-3"/>
          <w:sz w:val="24"/>
          <w:szCs w:val="24"/>
        </w:rPr>
        <w:t>с</w:t>
      </w:r>
      <w:r w:rsidRPr="00562DE5">
        <w:rPr>
          <w:rFonts w:ascii="Times New Roman" w:hAnsi="Times New Roman"/>
          <w:spacing w:val="-3"/>
          <w:sz w:val="24"/>
          <w:szCs w:val="24"/>
        </w:rPr>
        <w:t>ле. Формирование умений об</w:t>
      </w:r>
      <w:r w:rsidRPr="00562DE5">
        <w:rPr>
          <w:rFonts w:ascii="Times New Roman" w:hAnsi="Times New Roman"/>
          <w:spacing w:val="-3"/>
          <w:sz w:val="24"/>
          <w:szCs w:val="24"/>
        </w:rPr>
        <w:softHyphen/>
      </w:r>
      <w:r w:rsidRPr="00562DE5">
        <w:rPr>
          <w:rFonts w:ascii="Times New Roman" w:hAnsi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562DE5">
        <w:rPr>
          <w:rFonts w:ascii="Times New Roman" w:hAnsi="Times New Roman"/>
          <w:i/>
          <w:iCs/>
          <w:spacing w:val="-2"/>
          <w:sz w:val="24"/>
          <w:szCs w:val="24"/>
        </w:rPr>
        <w:t>(инженеры, учителя, д</w:t>
      </w:r>
      <w:r w:rsidRPr="00562DE5">
        <w:rPr>
          <w:rFonts w:ascii="Times New Roman" w:hAnsi="Times New Roman"/>
          <w:i/>
          <w:iCs/>
          <w:spacing w:val="-2"/>
          <w:sz w:val="24"/>
          <w:szCs w:val="24"/>
        </w:rPr>
        <w:t>и</w:t>
      </w:r>
      <w:r w:rsidRPr="00562DE5">
        <w:rPr>
          <w:rFonts w:ascii="Times New Roman" w:hAnsi="Times New Roman"/>
          <w:i/>
          <w:iCs/>
          <w:spacing w:val="-2"/>
          <w:sz w:val="24"/>
          <w:szCs w:val="24"/>
        </w:rPr>
        <w:t>ректора; уро</w:t>
      </w:r>
      <w:r w:rsidRPr="00562DE5">
        <w:rPr>
          <w:rFonts w:ascii="Times New Roman" w:hAnsi="Times New Roman"/>
          <w:i/>
          <w:iCs/>
          <w:spacing w:val="-2"/>
          <w:sz w:val="24"/>
          <w:szCs w:val="24"/>
        </w:rPr>
        <w:softHyphen/>
      </w:r>
      <w:r w:rsidRPr="00562DE5">
        <w:rPr>
          <w:rFonts w:ascii="Times New Roman" w:hAnsi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562DE5">
        <w:rPr>
          <w:rFonts w:ascii="Times New Roman" w:hAnsi="Times New Roman"/>
          <w:spacing w:val="3"/>
          <w:sz w:val="24"/>
          <w:szCs w:val="24"/>
        </w:rPr>
        <w:t>и правильно употреблять их в р</w:t>
      </w:r>
      <w:r w:rsidRPr="00562DE5">
        <w:rPr>
          <w:rFonts w:ascii="Times New Roman" w:hAnsi="Times New Roman"/>
          <w:spacing w:val="3"/>
          <w:sz w:val="24"/>
          <w:szCs w:val="24"/>
        </w:rPr>
        <w:t>е</w:t>
      </w:r>
      <w:r w:rsidRPr="00562DE5">
        <w:rPr>
          <w:rFonts w:ascii="Times New Roman" w:hAnsi="Times New Roman"/>
          <w:spacing w:val="3"/>
          <w:sz w:val="24"/>
          <w:szCs w:val="24"/>
        </w:rPr>
        <w:t>чи.</w:t>
      </w:r>
    </w:p>
    <w:p w:rsidR="009A34E9" w:rsidRPr="00562DE5" w:rsidRDefault="009A34E9" w:rsidP="00F24B8A">
      <w:pPr>
        <w:pStyle w:val="NoSpacing"/>
        <w:ind w:firstLine="567"/>
        <w:jc w:val="both"/>
      </w:pPr>
    </w:p>
    <w:p w:rsidR="009A34E9" w:rsidRPr="00562DE5" w:rsidRDefault="009A34E9" w:rsidP="00F24B8A">
      <w:pPr>
        <w:pStyle w:val="NoSpacing"/>
        <w:jc w:val="both"/>
      </w:pPr>
      <w:r w:rsidRPr="00562DE5">
        <w:rPr>
          <w:b/>
          <w:bCs/>
        </w:rPr>
        <w:t xml:space="preserve">Имя прилагательное </w:t>
      </w:r>
      <w:r w:rsidRPr="00562DE5">
        <w:rPr>
          <w:b/>
        </w:rPr>
        <w:t>(29 ч)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spacing w:val="-1"/>
          <w:sz w:val="24"/>
          <w:szCs w:val="24"/>
        </w:rPr>
        <w:t xml:space="preserve">   </w:t>
      </w:r>
      <w:r w:rsidRPr="00562DE5">
        <w:rPr>
          <w:rFonts w:ascii="Times New Roman" w:hAnsi="Times New Roman"/>
          <w:spacing w:val="-1"/>
          <w:sz w:val="24"/>
          <w:szCs w:val="24"/>
        </w:rPr>
        <w:t>Имя прилагательное как часть речи. Связь имен прила</w:t>
      </w:r>
      <w:r w:rsidRPr="00562DE5">
        <w:rPr>
          <w:rFonts w:ascii="Times New Roman" w:hAnsi="Times New Roman"/>
          <w:spacing w:val="-1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>гательных с именем существител</w:t>
      </w:r>
      <w:r w:rsidRPr="00562DE5">
        <w:rPr>
          <w:rFonts w:ascii="Times New Roman" w:hAnsi="Times New Roman"/>
          <w:sz w:val="24"/>
          <w:szCs w:val="24"/>
        </w:rPr>
        <w:t>ь</w:t>
      </w:r>
      <w:r w:rsidRPr="00562DE5">
        <w:rPr>
          <w:rFonts w:ascii="Times New Roman" w:hAnsi="Times New Roman"/>
          <w:sz w:val="24"/>
          <w:szCs w:val="24"/>
        </w:rPr>
        <w:t>ным. Упражнение в рас</w:t>
      </w:r>
      <w:r w:rsidRPr="00562DE5">
        <w:rPr>
          <w:rFonts w:ascii="Times New Roman" w:hAnsi="Times New Roman"/>
          <w:sz w:val="24"/>
          <w:szCs w:val="24"/>
        </w:rPr>
        <w:softHyphen/>
        <w:t xml:space="preserve">познавании имен прилагательных по общему лексическому </w:t>
      </w:r>
      <w:r w:rsidRPr="00562DE5">
        <w:rPr>
          <w:rFonts w:ascii="Times New Roman" w:hAnsi="Times New Roman"/>
          <w:spacing w:val="10"/>
          <w:sz w:val="24"/>
          <w:szCs w:val="24"/>
        </w:rPr>
        <w:t>значению, в и</w:t>
      </w:r>
      <w:r w:rsidRPr="00562DE5">
        <w:rPr>
          <w:rFonts w:ascii="Times New Roman" w:hAnsi="Times New Roman"/>
          <w:spacing w:val="10"/>
          <w:sz w:val="24"/>
          <w:szCs w:val="24"/>
        </w:rPr>
        <w:t>з</w:t>
      </w:r>
      <w:r w:rsidRPr="00562DE5">
        <w:rPr>
          <w:rFonts w:ascii="Times New Roman" w:hAnsi="Times New Roman"/>
          <w:spacing w:val="10"/>
          <w:sz w:val="24"/>
          <w:szCs w:val="24"/>
        </w:rPr>
        <w:t xml:space="preserve">менении имен прилагательных по числам. </w:t>
      </w:r>
      <w:r w:rsidRPr="00562DE5">
        <w:rPr>
          <w:rFonts w:ascii="Times New Roman" w:hAnsi="Times New Roman"/>
          <w:spacing w:val="-1"/>
          <w:sz w:val="24"/>
          <w:szCs w:val="24"/>
        </w:rPr>
        <w:t xml:space="preserve">в единственном числе по родам, в правописании родовых </w:t>
      </w:r>
      <w:r w:rsidRPr="00562DE5">
        <w:rPr>
          <w:rFonts w:ascii="Times New Roman" w:hAnsi="Times New Roman"/>
          <w:spacing w:val="-3"/>
          <w:sz w:val="24"/>
          <w:szCs w:val="24"/>
        </w:rPr>
        <w:t>окончаний.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3"/>
          <w:sz w:val="24"/>
          <w:szCs w:val="24"/>
        </w:rPr>
        <w:t xml:space="preserve">    Склонение имен прилагательных (кроме прилагательных с основой на шипящий и оканч</w:t>
      </w:r>
      <w:r w:rsidRPr="00562DE5">
        <w:rPr>
          <w:rFonts w:ascii="Times New Roman" w:hAnsi="Times New Roman"/>
          <w:spacing w:val="3"/>
          <w:sz w:val="24"/>
          <w:szCs w:val="24"/>
        </w:rPr>
        <w:t>и</w:t>
      </w:r>
      <w:r w:rsidRPr="00562DE5">
        <w:rPr>
          <w:rFonts w:ascii="Times New Roman" w:hAnsi="Times New Roman"/>
          <w:spacing w:val="3"/>
          <w:sz w:val="24"/>
          <w:szCs w:val="24"/>
        </w:rPr>
        <w:t xml:space="preserve">вающихся на </w:t>
      </w:r>
      <w:r w:rsidRPr="00562DE5">
        <w:rPr>
          <w:rFonts w:ascii="Times New Roman" w:hAnsi="Times New Roman"/>
          <w:bCs/>
          <w:spacing w:val="3"/>
          <w:sz w:val="24"/>
          <w:szCs w:val="24"/>
        </w:rPr>
        <w:t xml:space="preserve">-ья, -ье, -ов, </w:t>
      </w:r>
      <w:r w:rsidRPr="00562DE5">
        <w:rPr>
          <w:rFonts w:ascii="Times New Roman" w:hAnsi="Times New Roman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 w:rsidRPr="00562DE5">
        <w:rPr>
          <w:rFonts w:ascii="Times New Roman" w:hAnsi="Times New Roman"/>
          <w:spacing w:val="3"/>
          <w:sz w:val="24"/>
          <w:szCs w:val="24"/>
        </w:rPr>
        <w:t>оконч</w:t>
      </w:r>
      <w:r w:rsidRPr="00562DE5">
        <w:rPr>
          <w:rFonts w:ascii="Times New Roman" w:hAnsi="Times New Roman"/>
          <w:spacing w:val="3"/>
          <w:sz w:val="24"/>
          <w:szCs w:val="24"/>
        </w:rPr>
        <w:t>а</w:t>
      </w:r>
      <w:r w:rsidRPr="00562DE5">
        <w:rPr>
          <w:rFonts w:ascii="Times New Roman" w:hAnsi="Times New Roman"/>
          <w:spacing w:val="3"/>
          <w:sz w:val="24"/>
          <w:szCs w:val="24"/>
        </w:rPr>
        <w:t>ний имен прилагательных (общее представление).</w:t>
      </w:r>
    </w:p>
    <w:p w:rsidR="009A34E9" w:rsidRDefault="009A34E9" w:rsidP="00F24B8A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562DE5">
        <w:rPr>
          <w:rFonts w:ascii="Times New Roman" w:hAnsi="Times New Roman"/>
          <w:spacing w:val="4"/>
          <w:sz w:val="24"/>
          <w:szCs w:val="24"/>
        </w:rPr>
        <w:t xml:space="preserve">   Склонение имен прилагательных в мужском и среднем </w:t>
      </w:r>
      <w:r w:rsidRPr="00562DE5">
        <w:rPr>
          <w:rFonts w:ascii="Times New Roman" w:hAnsi="Times New Roman"/>
          <w:sz w:val="24"/>
          <w:szCs w:val="24"/>
        </w:rPr>
        <w:t>роде в единстве</w:t>
      </w:r>
      <w:r w:rsidRPr="00562DE5">
        <w:rPr>
          <w:rFonts w:ascii="Times New Roman" w:hAnsi="Times New Roman"/>
          <w:sz w:val="24"/>
          <w:szCs w:val="24"/>
        </w:rPr>
        <w:t>н</w:t>
      </w:r>
      <w:r w:rsidRPr="00562DE5">
        <w:rPr>
          <w:rFonts w:ascii="Times New Roman" w:hAnsi="Times New Roman"/>
          <w:sz w:val="24"/>
          <w:szCs w:val="24"/>
        </w:rPr>
        <w:t>ном числе. Развитие навыка правописания падежных окончаний имен прил</w:t>
      </w:r>
      <w:r w:rsidRPr="00562DE5">
        <w:rPr>
          <w:rFonts w:ascii="Times New Roman" w:hAnsi="Times New Roman"/>
          <w:sz w:val="24"/>
          <w:szCs w:val="24"/>
        </w:rPr>
        <w:t>а</w:t>
      </w:r>
      <w:r w:rsidRPr="00562DE5">
        <w:rPr>
          <w:rFonts w:ascii="Times New Roman" w:hAnsi="Times New Roman"/>
          <w:sz w:val="24"/>
          <w:szCs w:val="24"/>
        </w:rPr>
        <w:t>гательных мужского и сред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3"/>
          <w:sz w:val="24"/>
          <w:szCs w:val="24"/>
        </w:rPr>
        <w:t xml:space="preserve">него рода в 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3"/>
          <w:sz w:val="24"/>
          <w:szCs w:val="24"/>
        </w:rPr>
        <w:t>единственном числе.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-3"/>
          <w:sz w:val="24"/>
          <w:szCs w:val="24"/>
        </w:rPr>
        <w:t xml:space="preserve">     Склонение имен прилагательных в женском роде в един</w:t>
      </w:r>
      <w:r w:rsidRPr="00562DE5">
        <w:rPr>
          <w:rFonts w:ascii="Times New Roman" w:hAnsi="Times New Roman"/>
          <w:spacing w:val="-3"/>
          <w:sz w:val="24"/>
          <w:szCs w:val="24"/>
        </w:rPr>
        <w:softHyphen/>
      </w:r>
      <w:r w:rsidRPr="00562DE5">
        <w:rPr>
          <w:rFonts w:ascii="Times New Roman" w:hAnsi="Times New Roman"/>
          <w:spacing w:val="-1"/>
          <w:sz w:val="24"/>
          <w:szCs w:val="24"/>
        </w:rPr>
        <w:t>ственном числе. Развитие навыка пр</w:t>
      </w:r>
      <w:r w:rsidRPr="00562DE5">
        <w:rPr>
          <w:rFonts w:ascii="Times New Roman" w:hAnsi="Times New Roman"/>
          <w:spacing w:val="-1"/>
          <w:sz w:val="24"/>
          <w:szCs w:val="24"/>
        </w:rPr>
        <w:t>а</w:t>
      </w:r>
      <w:r w:rsidRPr="00562DE5">
        <w:rPr>
          <w:rFonts w:ascii="Times New Roman" w:hAnsi="Times New Roman"/>
          <w:spacing w:val="-1"/>
          <w:sz w:val="24"/>
          <w:szCs w:val="24"/>
        </w:rPr>
        <w:t>вописания падежных окончаний имен прилагательных женского рода в единствен</w:t>
      </w:r>
      <w:r w:rsidRPr="00562DE5">
        <w:rPr>
          <w:rFonts w:ascii="Times New Roman" w:hAnsi="Times New Roman"/>
          <w:spacing w:val="-1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>ном числе.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 Склонение и правописание имен прилагательных во мно</w:t>
      </w:r>
      <w:r w:rsidRPr="00562DE5">
        <w:rPr>
          <w:rFonts w:ascii="Times New Roman" w:hAnsi="Times New Roman"/>
          <w:sz w:val="24"/>
          <w:szCs w:val="24"/>
        </w:rPr>
        <w:softHyphen/>
        <w:t>жественном числе.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562DE5">
        <w:rPr>
          <w:rFonts w:ascii="Times New Roman" w:hAnsi="Times New Roman"/>
          <w:spacing w:val="-3"/>
          <w:sz w:val="24"/>
          <w:szCs w:val="24"/>
        </w:rPr>
        <w:t xml:space="preserve">   Употребление в речи имен прилагательных в прямом и </w:t>
      </w:r>
      <w:r w:rsidRPr="00562DE5">
        <w:rPr>
          <w:rFonts w:ascii="Times New Roman" w:hAnsi="Times New Roman"/>
          <w:spacing w:val="-1"/>
          <w:sz w:val="24"/>
          <w:szCs w:val="24"/>
        </w:rPr>
        <w:t>переносном значениях, прилаг</w:t>
      </w:r>
      <w:r w:rsidRPr="00562DE5">
        <w:rPr>
          <w:rFonts w:ascii="Times New Roman" w:hAnsi="Times New Roman"/>
          <w:spacing w:val="-1"/>
          <w:sz w:val="24"/>
          <w:szCs w:val="24"/>
        </w:rPr>
        <w:t>а</w:t>
      </w:r>
      <w:r w:rsidRPr="00562DE5">
        <w:rPr>
          <w:rFonts w:ascii="Times New Roman" w:hAnsi="Times New Roman"/>
          <w:spacing w:val="-1"/>
          <w:sz w:val="24"/>
          <w:szCs w:val="24"/>
        </w:rPr>
        <w:t>тельных-синонимов, прилага</w:t>
      </w:r>
      <w:r w:rsidRPr="00562DE5">
        <w:rPr>
          <w:rFonts w:ascii="Times New Roman" w:hAnsi="Times New Roman"/>
          <w:spacing w:val="-1"/>
          <w:sz w:val="24"/>
          <w:szCs w:val="24"/>
        </w:rPr>
        <w:softHyphen/>
      </w:r>
      <w:r w:rsidRPr="00562DE5">
        <w:rPr>
          <w:rFonts w:ascii="Times New Roman" w:hAnsi="Times New Roman"/>
          <w:spacing w:val="1"/>
          <w:sz w:val="24"/>
          <w:szCs w:val="24"/>
        </w:rPr>
        <w:t>тельных-антонимов, прилагател</w:t>
      </w:r>
      <w:r w:rsidRPr="00562DE5">
        <w:rPr>
          <w:rFonts w:ascii="Times New Roman" w:hAnsi="Times New Roman"/>
          <w:spacing w:val="1"/>
          <w:sz w:val="24"/>
          <w:szCs w:val="24"/>
        </w:rPr>
        <w:t>ь</w:t>
      </w:r>
      <w:r w:rsidRPr="00562DE5">
        <w:rPr>
          <w:rFonts w:ascii="Times New Roman" w:hAnsi="Times New Roman"/>
          <w:spacing w:val="1"/>
          <w:sz w:val="24"/>
          <w:szCs w:val="24"/>
        </w:rPr>
        <w:t>ных-паронимов.</w:t>
      </w:r>
    </w:p>
    <w:p w:rsidR="009A34E9" w:rsidRPr="00562DE5" w:rsidRDefault="009A34E9" w:rsidP="00F24B8A">
      <w:pPr>
        <w:pStyle w:val="NoSpacing"/>
        <w:jc w:val="both"/>
        <w:rPr>
          <w:b/>
        </w:rPr>
      </w:pPr>
      <w:r w:rsidRPr="00562DE5">
        <w:rPr>
          <w:b/>
          <w:bCs/>
          <w:spacing w:val="3"/>
        </w:rPr>
        <w:t xml:space="preserve">Местоимение </w:t>
      </w:r>
      <w:r w:rsidRPr="00562DE5">
        <w:rPr>
          <w:b/>
          <w:spacing w:val="3"/>
        </w:rPr>
        <w:t>(7 ч)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 Местоимение как часть речи. Личные местоимения 1, 2 и </w:t>
      </w:r>
      <w:r w:rsidRPr="00562DE5">
        <w:rPr>
          <w:rFonts w:ascii="Times New Roman" w:hAnsi="Times New Roman"/>
          <w:spacing w:val="3"/>
          <w:sz w:val="24"/>
          <w:szCs w:val="24"/>
        </w:rPr>
        <w:t>3-го лица единственного и множес</w:t>
      </w:r>
      <w:r w:rsidRPr="00562DE5">
        <w:rPr>
          <w:rFonts w:ascii="Times New Roman" w:hAnsi="Times New Roman"/>
          <w:spacing w:val="3"/>
          <w:sz w:val="24"/>
          <w:szCs w:val="24"/>
        </w:rPr>
        <w:t>т</w:t>
      </w:r>
      <w:r w:rsidRPr="00562DE5">
        <w:rPr>
          <w:rFonts w:ascii="Times New Roman" w:hAnsi="Times New Roman"/>
          <w:spacing w:val="3"/>
          <w:sz w:val="24"/>
          <w:szCs w:val="24"/>
        </w:rPr>
        <w:t>венного числа. Склоне</w:t>
      </w:r>
      <w:r w:rsidRPr="00562DE5">
        <w:rPr>
          <w:rFonts w:ascii="Times New Roman" w:hAnsi="Times New Roman"/>
          <w:spacing w:val="3"/>
          <w:sz w:val="24"/>
          <w:szCs w:val="24"/>
        </w:rPr>
        <w:softHyphen/>
      </w:r>
      <w:r w:rsidRPr="00562DE5">
        <w:rPr>
          <w:rFonts w:ascii="Times New Roman" w:hAnsi="Times New Roman"/>
          <w:spacing w:val="2"/>
          <w:sz w:val="24"/>
          <w:szCs w:val="24"/>
        </w:rPr>
        <w:t>ние личных местоимений с предлогами и без предлогов. Раз</w:t>
      </w:r>
      <w:r w:rsidRPr="00562DE5">
        <w:rPr>
          <w:rFonts w:ascii="Times New Roman" w:hAnsi="Times New Roman"/>
          <w:spacing w:val="11"/>
          <w:sz w:val="24"/>
          <w:szCs w:val="24"/>
        </w:rPr>
        <w:t>дельное н</w:t>
      </w:r>
      <w:r w:rsidRPr="00562DE5">
        <w:rPr>
          <w:rFonts w:ascii="Times New Roman" w:hAnsi="Times New Roman"/>
          <w:spacing w:val="11"/>
          <w:sz w:val="24"/>
          <w:szCs w:val="24"/>
        </w:rPr>
        <w:t>а</w:t>
      </w:r>
      <w:r w:rsidRPr="00562DE5">
        <w:rPr>
          <w:rFonts w:ascii="Times New Roman" w:hAnsi="Times New Roman"/>
          <w:spacing w:val="11"/>
          <w:sz w:val="24"/>
          <w:szCs w:val="24"/>
        </w:rPr>
        <w:t xml:space="preserve">писание предлогов с местоимениями </w:t>
      </w:r>
      <w:r w:rsidRPr="00562DE5">
        <w:rPr>
          <w:rFonts w:ascii="Times New Roman" w:hAnsi="Times New Roman"/>
          <w:i/>
          <w:iCs/>
          <w:spacing w:val="11"/>
          <w:sz w:val="24"/>
          <w:szCs w:val="24"/>
        </w:rPr>
        <w:t xml:space="preserve">(к тебе, </w:t>
      </w:r>
      <w:r w:rsidRPr="00562DE5">
        <w:rPr>
          <w:rFonts w:ascii="Times New Roman" w:hAnsi="Times New Roman"/>
          <w:i/>
          <w:iCs/>
          <w:spacing w:val="6"/>
          <w:sz w:val="24"/>
          <w:szCs w:val="24"/>
        </w:rPr>
        <w:t xml:space="preserve">у тебя, к ним). </w:t>
      </w:r>
      <w:r w:rsidRPr="00562DE5">
        <w:rPr>
          <w:rFonts w:ascii="Times New Roman" w:hAnsi="Times New Roman"/>
          <w:spacing w:val="6"/>
          <w:sz w:val="24"/>
          <w:szCs w:val="24"/>
        </w:rPr>
        <w:t>Развитие навыка правопис</w:t>
      </w:r>
      <w:r w:rsidRPr="00562DE5">
        <w:rPr>
          <w:rFonts w:ascii="Times New Roman" w:hAnsi="Times New Roman"/>
          <w:spacing w:val="6"/>
          <w:sz w:val="24"/>
          <w:szCs w:val="24"/>
        </w:rPr>
        <w:t>а</w:t>
      </w:r>
      <w:r w:rsidRPr="00562DE5">
        <w:rPr>
          <w:rFonts w:ascii="Times New Roman" w:hAnsi="Times New Roman"/>
          <w:spacing w:val="6"/>
          <w:sz w:val="24"/>
          <w:szCs w:val="24"/>
        </w:rPr>
        <w:t xml:space="preserve">ния падежных </w:t>
      </w:r>
      <w:r w:rsidRPr="00562DE5">
        <w:rPr>
          <w:rFonts w:ascii="Times New Roman" w:hAnsi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562DE5">
        <w:rPr>
          <w:rFonts w:ascii="Times New Roman" w:hAnsi="Times New Roman"/>
          <w:i/>
          <w:iCs/>
          <w:spacing w:val="2"/>
          <w:sz w:val="24"/>
          <w:szCs w:val="24"/>
        </w:rPr>
        <w:t>(тебя, ме</w:t>
      </w:r>
      <w:r w:rsidRPr="00562DE5">
        <w:rPr>
          <w:rFonts w:ascii="Times New Roman" w:hAnsi="Times New Roman"/>
          <w:i/>
          <w:iCs/>
          <w:spacing w:val="2"/>
          <w:sz w:val="24"/>
          <w:szCs w:val="24"/>
        </w:rPr>
        <w:softHyphen/>
      </w:r>
      <w:r w:rsidRPr="00562DE5">
        <w:rPr>
          <w:rFonts w:ascii="Times New Roman" w:hAnsi="Times New Roman"/>
          <w:i/>
          <w:iCs/>
          <w:sz w:val="24"/>
          <w:szCs w:val="24"/>
        </w:rPr>
        <w:t xml:space="preserve">ня, его, её, у него, с нею). </w:t>
      </w:r>
      <w:r w:rsidRPr="00562DE5">
        <w:rPr>
          <w:rFonts w:ascii="Times New Roman" w:hAnsi="Times New Roman"/>
          <w:sz w:val="24"/>
          <w:szCs w:val="24"/>
        </w:rPr>
        <w:t>Упражнение в правильном упот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1"/>
          <w:sz w:val="24"/>
          <w:szCs w:val="24"/>
        </w:rPr>
        <w:t>реблении местоимений в речи. Использование местоим</w:t>
      </w:r>
      <w:r w:rsidRPr="00562DE5">
        <w:rPr>
          <w:rFonts w:ascii="Times New Roman" w:hAnsi="Times New Roman"/>
          <w:spacing w:val="1"/>
          <w:sz w:val="24"/>
          <w:szCs w:val="24"/>
        </w:rPr>
        <w:t>е</w:t>
      </w:r>
      <w:r w:rsidRPr="00562DE5">
        <w:rPr>
          <w:rFonts w:ascii="Times New Roman" w:hAnsi="Times New Roman"/>
          <w:spacing w:val="1"/>
          <w:sz w:val="24"/>
          <w:szCs w:val="24"/>
        </w:rPr>
        <w:t xml:space="preserve">ний </w:t>
      </w:r>
      <w:r w:rsidRPr="00562DE5">
        <w:rPr>
          <w:rFonts w:ascii="Times New Roman" w:hAnsi="Times New Roman"/>
          <w:spacing w:val="6"/>
          <w:sz w:val="24"/>
          <w:szCs w:val="24"/>
        </w:rPr>
        <w:t>как одного из средств связи предложений в те</w:t>
      </w:r>
      <w:r w:rsidRPr="00562DE5">
        <w:rPr>
          <w:rFonts w:ascii="Times New Roman" w:hAnsi="Times New Roman"/>
          <w:spacing w:val="6"/>
          <w:sz w:val="24"/>
          <w:szCs w:val="24"/>
        </w:rPr>
        <w:t>к</w:t>
      </w:r>
      <w:r w:rsidRPr="00562DE5">
        <w:rPr>
          <w:rFonts w:ascii="Times New Roman" w:hAnsi="Times New Roman"/>
          <w:spacing w:val="6"/>
          <w:sz w:val="24"/>
          <w:szCs w:val="24"/>
        </w:rPr>
        <w:t>сте.</w:t>
      </w:r>
    </w:p>
    <w:p w:rsidR="009A34E9" w:rsidRPr="00562DE5" w:rsidRDefault="009A34E9" w:rsidP="00F24B8A">
      <w:pPr>
        <w:pStyle w:val="NoSpacing"/>
        <w:jc w:val="both"/>
        <w:rPr>
          <w:b/>
          <w:bCs/>
          <w:spacing w:val="6"/>
        </w:rPr>
      </w:pPr>
    </w:p>
    <w:p w:rsidR="009A34E9" w:rsidRPr="00562DE5" w:rsidRDefault="009A34E9" w:rsidP="00F24B8A">
      <w:pPr>
        <w:pStyle w:val="NoSpacing"/>
        <w:jc w:val="both"/>
      </w:pPr>
      <w:r w:rsidRPr="00562DE5">
        <w:rPr>
          <w:b/>
          <w:bCs/>
          <w:spacing w:val="6"/>
        </w:rPr>
        <w:t xml:space="preserve">Глагол </w:t>
      </w:r>
      <w:r w:rsidRPr="00562DE5">
        <w:rPr>
          <w:b/>
          <w:spacing w:val="6"/>
        </w:rPr>
        <w:t>(32 ч)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  Глагол как часть речи. Упражнение в распознавании гла</w:t>
      </w:r>
      <w:r w:rsidRPr="00562DE5">
        <w:rPr>
          <w:rFonts w:ascii="Times New Roman" w:hAnsi="Times New Roman"/>
          <w:sz w:val="24"/>
          <w:szCs w:val="24"/>
        </w:rPr>
        <w:softHyphen/>
        <w:t>голов по общему лексическому знач</w:t>
      </w:r>
      <w:r w:rsidRPr="00562DE5">
        <w:rPr>
          <w:rFonts w:ascii="Times New Roman" w:hAnsi="Times New Roman"/>
          <w:sz w:val="24"/>
          <w:szCs w:val="24"/>
        </w:rPr>
        <w:t>е</w:t>
      </w:r>
      <w:r w:rsidRPr="00562DE5">
        <w:rPr>
          <w:rFonts w:ascii="Times New Roman" w:hAnsi="Times New Roman"/>
          <w:sz w:val="24"/>
          <w:szCs w:val="24"/>
        </w:rPr>
        <w:t>нию, в изменении гла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2"/>
          <w:sz w:val="24"/>
          <w:szCs w:val="24"/>
        </w:rPr>
        <w:t>голов по временам и числам, глаг</w:t>
      </w:r>
      <w:r w:rsidRPr="00562DE5">
        <w:rPr>
          <w:rFonts w:ascii="Times New Roman" w:hAnsi="Times New Roman"/>
          <w:spacing w:val="2"/>
          <w:sz w:val="24"/>
          <w:szCs w:val="24"/>
        </w:rPr>
        <w:t>о</w:t>
      </w:r>
      <w:r w:rsidRPr="00562DE5">
        <w:rPr>
          <w:rFonts w:ascii="Times New Roman" w:hAnsi="Times New Roman"/>
          <w:spacing w:val="2"/>
          <w:sz w:val="24"/>
          <w:szCs w:val="24"/>
        </w:rPr>
        <w:t xml:space="preserve">лов прошедшего времени </w:t>
      </w:r>
      <w:r w:rsidRPr="00562DE5">
        <w:rPr>
          <w:rFonts w:ascii="Times New Roman" w:hAnsi="Times New Roman"/>
          <w:spacing w:val="4"/>
          <w:sz w:val="24"/>
          <w:szCs w:val="24"/>
        </w:rPr>
        <w:t>по родам в единственном числе.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562DE5">
        <w:rPr>
          <w:rFonts w:ascii="Times New Roman" w:hAnsi="Times New Roman"/>
          <w:spacing w:val="2"/>
          <w:sz w:val="24"/>
          <w:szCs w:val="24"/>
        </w:rPr>
        <w:t>формы). Образование време</w:t>
      </w:r>
      <w:r w:rsidRPr="00562DE5">
        <w:rPr>
          <w:rFonts w:ascii="Times New Roman" w:hAnsi="Times New Roman"/>
          <w:spacing w:val="2"/>
          <w:sz w:val="24"/>
          <w:szCs w:val="24"/>
        </w:rPr>
        <w:t>н</w:t>
      </w:r>
      <w:r w:rsidRPr="00562DE5">
        <w:rPr>
          <w:rFonts w:ascii="Times New Roman" w:hAnsi="Times New Roman"/>
          <w:spacing w:val="2"/>
          <w:sz w:val="24"/>
          <w:szCs w:val="24"/>
        </w:rPr>
        <w:t xml:space="preserve">ных форм от неопределенной </w:t>
      </w:r>
      <w:r w:rsidRPr="00562DE5">
        <w:rPr>
          <w:rFonts w:ascii="Times New Roman" w:hAnsi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562DE5">
        <w:rPr>
          <w:rFonts w:ascii="Times New Roman" w:hAnsi="Times New Roman"/>
          <w:spacing w:val="7"/>
          <w:sz w:val="24"/>
          <w:szCs w:val="24"/>
        </w:rPr>
        <w:softHyphen/>
      </w:r>
      <w:r w:rsidRPr="00562DE5">
        <w:rPr>
          <w:rFonts w:ascii="Times New Roman" w:hAnsi="Times New Roman"/>
          <w:spacing w:val="2"/>
          <w:sz w:val="24"/>
          <w:szCs w:val="24"/>
        </w:rPr>
        <w:t>ние). Пр</w:t>
      </w:r>
      <w:r w:rsidRPr="00562DE5">
        <w:rPr>
          <w:rFonts w:ascii="Times New Roman" w:hAnsi="Times New Roman"/>
          <w:spacing w:val="2"/>
          <w:sz w:val="24"/>
          <w:szCs w:val="24"/>
        </w:rPr>
        <w:t>а</w:t>
      </w:r>
      <w:r w:rsidRPr="00562DE5">
        <w:rPr>
          <w:rFonts w:ascii="Times New Roman" w:hAnsi="Times New Roman"/>
          <w:spacing w:val="2"/>
          <w:sz w:val="24"/>
          <w:szCs w:val="24"/>
        </w:rPr>
        <w:t>вописание возвратных глаголов в н</w:t>
      </w:r>
      <w:r w:rsidRPr="00562DE5">
        <w:rPr>
          <w:rFonts w:ascii="Times New Roman" w:hAnsi="Times New Roman"/>
          <w:spacing w:val="2"/>
          <w:sz w:val="24"/>
          <w:szCs w:val="24"/>
        </w:rPr>
        <w:t>е</w:t>
      </w:r>
      <w:r w:rsidRPr="00562DE5">
        <w:rPr>
          <w:rFonts w:ascii="Times New Roman" w:hAnsi="Times New Roman"/>
          <w:spacing w:val="2"/>
          <w:sz w:val="24"/>
          <w:szCs w:val="24"/>
        </w:rPr>
        <w:t xml:space="preserve">определенной </w:t>
      </w:r>
      <w:r w:rsidRPr="00562DE5">
        <w:rPr>
          <w:rFonts w:ascii="Times New Roman" w:hAnsi="Times New Roman"/>
          <w:spacing w:val="-3"/>
          <w:sz w:val="24"/>
          <w:szCs w:val="24"/>
        </w:rPr>
        <w:t>форме.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  Изменение глаголов по лицам и числам в настоящем и </w:t>
      </w:r>
      <w:r w:rsidRPr="00562DE5">
        <w:rPr>
          <w:rFonts w:ascii="Times New Roman" w:hAnsi="Times New Roman"/>
          <w:spacing w:val="1"/>
          <w:sz w:val="24"/>
          <w:szCs w:val="24"/>
        </w:rPr>
        <w:t>будущем времени (спряжение). Разв</w:t>
      </w:r>
      <w:r w:rsidRPr="00562DE5">
        <w:rPr>
          <w:rFonts w:ascii="Times New Roman" w:hAnsi="Times New Roman"/>
          <w:spacing w:val="1"/>
          <w:sz w:val="24"/>
          <w:szCs w:val="24"/>
        </w:rPr>
        <w:t>и</w:t>
      </w:r>
      <w:r w:rsidRPr="00562DE5">
        <w:rPr>
          <w:rFonts w:ascii="Times New Roman" w:hAnsi="Times New Roman"/>
          <w:spacing w:val="1"/>
          <w:sz w:val="24"/>
          <w:szCs w:val="24"/>
        </w:rPr>
        <w:t xml:space="preserve">тие умения изменять </w:t>
      </w:r>
      <w:r w:rsidRPr="00562DE5">
        <w:rPr>
          <w:rFonts w:ascii="Times New Roman" w:hAnsi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562DE5">
        <w:rPr>
          <w:rFonts w:ascii="Times New Roman" w:hAnsi="Times New Roman"/>
          <w:spacing w:val="5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>лам, распозн</w:t>
      </w:r>
      <w:r w:rsidRPr="00562DE5">
        <w:rPr>
          <w:rFonts w:ascii="Times New Roman" w:hAnsi="Times New Roman"/>
          <w:sz w:val="24"/>
          <w:szCs w:val="24"/>
        </w:rPr>
        <w:t>а</w:t>
      </w:r>
      <w:r w:rsidRPr="00562DE5">
        <w:rPr>
          <w:rFonts w:ascii="Times New Roman" w:hAnsi="Times New Roman"/>
          <w:sz w:val="24"/>
          <w:szCs w:val="24"/>
        </w:rPr>
        <w:t>вать лицо и число глаголов. Правоп</w:t>
      </w:r>
      <w:r w:rsidRPr="00562DE5">
        <w:rPr>
          <w:rFonts w:ascii="Times New Roman" w:hAnsi="Times New Roman"/>
          <w:sz w:val="24"/>
          <w:szCs w:val="24"/>
        </w:rPr>
        <w:t>и</w:t>
      </w:r>
      <w:r w:rsidRPr="00562DE5">
        <w:rPr>
          <w:rFonts w:ascii="Times New Roman" w:hAnsi="Times New Roman"/>
          <w:sz w:val="24"/>
          <w:szCs w:val="24"/>
        </w:rPr>
        <w:t>сание мяг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4"/>
          <w:sz w:val="24"/>
          <w:szCs w:val="24"/>
        </w:rPr>
        <w:t>кого знака (ь) в окончаниях глаголов 2-го лица единствен</w:t>
      </w:r>
      <w:r w:rsidRPr="00562DE5">
        <w:rPr>
          <w:rFonts w:ascii="Times New Roman" w:hAnsi="Times New Roman"/>
          <w:spacing w:val="4"/>
          <w:sz w:val="24"/>
          <w:szCs w:val="24"/>
        </w:rPr>
        <w:softHyphen/>
      </w:r>
      <w:r w:rsidRPr="00562DE5">
        <w:rPr>
          <w:rFonts w:ascii="Times New Roman" w:hAnsi="Times New Roman"/>
          <w:spacing w:val="3"/>
          <w:sz w:val="24"/>
          <w:szCs w:val="24"/>
        </w:rPr>
        <w:t>ного числа после шипящих.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  Глаголы </w:t>
      </w:r>
      <w:r w:rsidRPr="00562DE5">
        <w:rPr>
          <w:rFonts w:ascii="Times New Roman" w:hAnsi="Times New Roman"/>
          <w:sz w:val="24"/>
          <w:szCs w:val="24"/>
          <w:lang w:val="en-US"/>
        </w:rPr>
        <w:t>I</w:t>
      </w:r>
      <w:r w:rsidRPr="00562DE5">
        <w:rPr>
          <w:rFonts w:ascii="Times New Roman" w:hAnsi="Times New Roman"/>
          <w:sz w:val="24"/>
          <w:szCs w:val="24"/>
        </w:rPr>
        <w:t xml:space="preserve"> и </w:t>
      </w:r>
      <w:r w:rsidRPr="00562DE5">
        <w:rPr>
          <w:rFonts w:ascii="Times New Roman" w:hAnsi="Times New Roman"/>
          <w:sz w:val="24"/>
          <w:szCs w:val="24"/>
          <w:lang w:val="en-US"/>
        </w:rPr>
        <w:t>II</w:t>
      </w:r>
      <w:r w:rsidRPr="00562DE5">
        <w:rPr>
          <w:rFonts w:ascii="Times New Roman" w:hAnsi="Times New Roman"/>
          <w:sz w:val="24"/>
          <w:szCs w:val="24"/>
        </w:rPr>
        <w:t xml:space="preserve"> спряжения (общее представление). Глаго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2"/>
          <w:sz w:val="24"/>
          <w:szCs w:val="24"/>
        </w:rPr>
        <w:t>лы-исключения. Правописание бе</w:t>
      </w:r>
      <w:r w:rsidRPr="00562DE5">
        <w:rPr>
          <w:rFonts w:ascii="Times New Roman" w:hAnsi="Times New Roman"/>
          <w:spacing w:val="2"/>
          <w:sz w:val="24"/>
          <w:szCs w:val="24"/>
        </w:rPr>
        <w:t>з</w:t>
      </w:r>
      <w:r w:rsidRPr="00562DE5">
        <w:rPr>
          <w:rFonts w:ascii="Times New Roman" w:hAnsi="Times New Roman"/>
          <w:spacing w:val="2"/>
          <w:sz w:val="24"/>
          <w:szCs w:val="24"/>
        </w:rPr>
        <w:t>ударных личных оконча</w:t>
      </w:r>
      <w:r w:rsidRPr="00562DE5">
        <w:rPr>
          <w:rFonts w:ascii="Times New Roman" w:hAnsi="Times New Roman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562DE5">
        <w:rPr>
          <w:rFonts w:ascii="Times New Roman" w:hAnsi="Times New Roman"/>
          <w:spacing w:val="2"/>
          <w:sz w:val="24"/>
          <w:szCs w:val="24"/>
        </w:rPr>
        <w:softHyphen/>
      </w:r>
      <w:r w:rsidRPr="00562DE5">
        <w:rPr>
          <w:rFonts w:ascii="Times New Roman" w:hAnsi="Times New Roman"/>
          <w:spacing w:val="6"/>
          <w:sz w:val="24"/>
          <w:szCs w:val="24"/>
        </w:rPr>
        <w:t>ние во</w:t>
      </w:r>
      <w:r w:rsidRPr="00562DE5">
        <w:rPr>
          <w:rFonts w:ascii="Times New Roman" w:hAnsi="Times New Roman"/>
          <w:spacing w:val="6"/>
          <w:sz w:val="24"/>
          <w:szCs w:val="24"/>
        </w:rPr>
        <w:t>з</w:t>
      </w:r>
      <w:r w:rsidRPr="00562DE5">
        <w:rPr>
          <w:rFonts w:ascii="Times New Roman" w:hAnsi="Times New Roman"/>
          <w:spacing w:val="6"/>
          <w:sz w:val="24"/>
          <w:szCs w:val="24"/>
        </w:rPr>
        <w:t xml:space="preserve">вратных глаголов в 3-м лице и в неопределенной </w:t>
      </w:r>
      <w:r w:rsidRPr="00562DE5">
        <w:rPr>
          <w:rFonts w:ascii="Times New Roman" w:hAnsi="Times New Roman"/>
          <w:spacing w:val="15"/>
          <w:sz w:val="24"/>
          <w:szCs w:val="24"/>
        </w:rPr>
        <w:t xml:space="preserve">форме по вопросам (что делает? </w:t>
      </w:r>
      <w:r w:rsidRPr="00562DE5">
        <w:rPr>
          <w:rFonts w:ascii="Times New Roman" w:hAnsi="Times New Roman"/>
          <w:i/>
          <w:iCs/>
          <w:spacing w:val="15"/>
          <w:sz w:val="24"/>
          <w:szCs w:val="24"/>
        </w:rPr>
        <w:t>умыв</w:t>
      </w:r>
      <w:r w:rsidRPr="00562DE5">
        <w:rPr>
          <w:rFonts w:ascii="Times New Roman" w:hAnsi="Times New Roman"/>
          <w:i/>
          <w:iCs/>
          <w:spacing w:val="15"/>
          <w:sz w:val="24"/>
          <w:szCs w:val="24"/>
        </w:rPr>
        <w:t>а</w:t>
      </w:r>
      <w:r w:rsidRPr="00562DE5">
        <w:rPr>
          <w:rFonts w:ascii="Times New Roman" w:hAnsi="Times New Roman"/>
          <w:i/>
          <w:iCs/>
          <w:spacing w:val="15"/>
          <w:sz w:val="24"/>
          <w:szCs w:val="24"/>
        </w:rPr>
        <w:t xml:space="preserve">ется, </w:t>
      </w:r>
      <w:r w:rsidRPr="00562DE5">
        <w:rPr>
          <w:rFonts w:ascii="Times New Roman" w:hAnsi="Times New Roman"/>
          <w:spacing w:val="15"/>
          <w:sz w:val="24"/>
          <w:szCs w:val="24"/>
        </w:rPr>
        <w:t>что де</w:t>
      </w:r>
      <w:r w:rsidRPr="00562DE5">
        <w:rPr>
          <w:rFonts w:ascii="Times New Roman" w:hAnsi="Times New Roman"/>
          <w:spacing w:val="15"/>
          <w:sz w:val="24"/>
          <w:szCs w:val="24"/>
        </w:rPr>
        <w:softHyphen/>
      </w:r>
      <w:r w:rsidRPr="00562DE5">
        <w:rPr>
          <w:rFonts w:ascii="Times New Roman" w:hAnsi="Times New Roman"/>
          <w:spacing w:val="16"/>
          <w:sz w:val="24"/>
          <w:szCs w:val="24"/>
        </w:rPr>
        <w:t xml:space="preserve">лать? </w:t>
      </w:r>
      <w:r w:rsidRPr="00562DE5">
        <w:rPr>
          <w:rFonts w:ascii="Times New Roman" w:hAnsi="Times New Roman"/>
          <w:i/>
          <w:iCs/>
          <w:spacing w:val="16"/>
          <w:sz w:val="24"/>
          <w:szCs w:val="24"/>
        </w:rPr>
        <w:t xml:space="preserve">умываться). </w:t>
      </w:r>
      <w:r w:rsidRPr="00562DE5">
        <w:rPr>
          <w:rFonts w:ascii="Times New Roman" w:hAnsi="Times New Roman"/>
          <w:spacing w:val="16"/>
          <w:sz w:val="24"/>
          <w:szCs w:val="24"/>
        </w:rPr>
        <w:t xml:space="preserve">Правописание буквосочетаний -тся </w:t>
      </w:r>
      <w:r w:rsidRPr="00562DE5">
        <w:rPr>
          <w:rFonts w:ascii="Times New Roman" w:hAnsi="Times New Roman"/>
          <w:spacing w:val="1"/>
          <w:sz w:val="24"/>
          <w:szCs w:val="24"/>
        </w:rPr>
        <w:t>в возвратных глаг</w:t>
      </w:r>
      <w:r w:rsidRPr="00562DE5">
        <w:rPr>
          <w:rFonts w:ascii="Times New Roman" w:hAnsi="Times New Roman"/>
          <w:spacing w:val="1"/>
          <w:sz w:val="24"/>
          <w:szCs w:val="24"/>
        </w:rPr>
        <w:t>о</w:t>
      </w:r>
      <w:r w:rsidRPr="00562DE5">
        <w:rPr>
          <w:rFonts w:ascii="Times New Roman" w:hAnsi="Times New Roman"/>
          <w:spacing w:val="1"/>
          <w:sz w:val="24"/>
          <w:szCs w:val="24"/>
        </w:rPr>
        <w:t xml:space="preserve">лах в 3-м лице и </w:t>
      </w:r>
      <w:r w:rsidRPr="00562DE5">
        <w:rPr>
          <w:rFonts w:ascii="Times New Roman" w:hAnsi="Times New Roman"/>
          <w:b/>
          <w:bCs/>
          <w:spacing w:val="1"/>
          <w:sz w:val="24"/>
          <w:szCs w:val="24"/>
        </w:rPr>
        <w:t xml:space="preserve">-ться </w:t>
      </w:r>
      <w:r w:rsidRPr="00562DE5">
        <w:rPr>
          <w:rFonts w:ascii="Times New Roman" w:hAnsi="Times New Roman"/>
          <w:spacing w:val="1"/>
          <w:sz w:val="24"/>
          <w:szCs w:val="24"/>
        </w:rPr>
        <w:t>в возвратных гла</w:t>
      </w:r>
      <w:r w:rsidRPr="00562DE5">
        <w:rPr>
          <w:rFonts w:ascii="Times New Roman" w:hAnsi="Times New Roman"/>
          <w:spacing w:val="1"/>
          <w:sz w:val="24"/>
          <w:szCs w:val="24"/>
        </w:rPr>
        <w:softHyphen/>
      </w:r>
      <w:r w:rsidRPr="00562DE5">
        <w:rPr>
          <w:rFonts w:ascii="Times New Roman" w:hAnsi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i/>
          <w:iCs/>
          <w:spacing w:val="-4"/>
          <w:sz w:val="24"/>
          <w:szCs w:val="24"/>
        </w:rPr>
      </w:pPr>
      <w:r w:rsidRPr="00562DE5">
        <w:rPr>
          <w:rFonts w:ascii="Times New Roman" w:hAnsi="Times New Roman"/>
          <w:spacing w:val="-2"/>
          <w:sz w:val="24"/>
          <w:szCs w:val="24"/>
        </w:rPr>
        <w:t xml:space="preserve">    Правописание глаголов в прошедшем времени. Правопи</w:t>
      </w:r>
      <w:r w:rsidRPr="00562DE5">
        <w:rPr>
          <w:rFonts w:ascii="Times New Roman" w:hAnsi="Times New Roman"/>
          <w:spacing w:val="-2"/>
          <w:sz w:val="24"/>
          <w:szCs w:val="24"/>
        </w:rPr>
        <w:softHyphen/>
      </w:r>
      <w:r w:rsidRPr="00562DE5">
        <w:rPr>
          <w:rFonts w:ascii="Times New Roman" w:hAnsi="Times New Roman"/>
          <w:spacing w:val="-3"/>
          <w:sz w:val="24"/>
          <w:szCs w:val="24"/>
        </w:rPr>
        <w:t>сание родовых окончаний глаг</w:t>
      </w:r>
      <w:r w:rsidRPr="00562DE5">
        <w:rPr>
          <w:rFonts w:ascii="Times New Roman" w:hAnsi="Times New Roman"/>
          <w:spacing w:val="-3"/>
          <w:sz w:val="24"/>
          <w:szCs w:val="24"/>
        </w:rPr>
        <w:t>о</w:t>
      </w:r>
      <w:r w:rsidRPr="00562DE5">
        <w:rPr>
          <w:rFonts w:ascii="Times New Roman" w:hAnsi="Times New Roman"/>
          <w:spacing w:val="-3"/>
          <w:sz w:val="24"/>
          <w:szCs w:val="24"/>
        </w:rPr>
        <w:t xml:space="preserve">лов в прошедшем времени, </w:t>
      </w:r>
      <w:r w:rsidRPr="00562DE5">
        <w:rPr>
          <w:rFonts w:ascii="Times New Roman" w:hAnsi="Times New Roman"/>
          <w:sz w:val="24"/>
          <w:szCs w:val="24"/>
        </w:rPr>
        <w:t xml:space="preserve">правописание суффиксов глаголов в прошедшем времени </w:t>
      </w:r>
      <w:r w:rsidRPr="00562DE5">
        <w:rPr>
          <w:rFonts w:ascii="Times New Roman" w:hAnsi="Times New Roman"/>
          <w:i/>
          <w:iCs/>
          <w:spacing w:val="-4"/>
          <w:sz w:val="24"/>
          <w:szCs w:val="24"/>
        </w:rPr>
        <w:t>(в</w:t>
      </w:r>
      <w:r w:rsidRPr="00562DE5">
        <w:rPr>
          <w:rFonts w:ascii="Times New Roman" w:hAnsi="Times New Roman"/>
          <w:i/>
          <w:iCs/>
          <w:spacing w:val="-4"/>
          <w:sz w:val="24"/>
          <w:szCs w:val="24"/>
        </w:rPr>
        <w:t>и</w:t>
      </w:r>
      <w:r w:rsidRPr="00562DE5">
        <w:rPr>
          <w:rFonts w:ascii="Times New Roman" w:hAnsi="Times New Roman"/>
          <w:i/>
          <w:iCs/>
          <w:spacing w:val="-4"/>
          <w:sz w:val="24"/>
          <w:szCs w:val="24"/>
        </w:rPr>
        <w:t>деть — видел, слышать — слышал)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 Употребление в речи глаголов в прямом и переносном </w:t>
      </w:r>
      <w:r w:rsidRPr="00562DE5">
        <w:rPr>
          <w:rFonts w:ascii="Times New Roman" w:hAnsi="Times New Roman"/>
          <w:spacing w:val="2"/>
          <w:sz w:val="24"/>
          <w:szCs w:val="24"/>
        </w:rPr>
        <w:t>значении, глаголов-синонимов, глаг</w:t>
      </w:r>
      <w:r w:rsidRPr="00562DE5">
        <w:rPr>
          <w:rFonts w:ascii="Times New Roman" w:hAnsi="Times New Roman"/>
          <w:spacing w:val="2"/>
          <w:sz w:val="24"/>
          <w:szCs w:val="24"/>
        </w:rPr>
        <w:t>о</w:t>
      </w:r>
      <w:r w:rsidRPr="00562DE5">
        <w:rPr>
          <w:rFonts w:ascii="Times New Roman" w:hAnsi="Times New Roman"/>
          <w:spacing w:val="2"/>
          <w:sz w:val="24"/>
          <w:szCs w:val="24"/>
        </w:rPr>
        <w:t>лов-антонимов. Разви</w:t>
      </w:r>
      <w:r w:rsidRPr="00562DE5">
        <w:rPr>
          <w:rFonts w:ascii="Times New Roman" w:hAnsi="Times New Roman"/>
          <w:spacing w:val="2"/>
          <w:sz w:val="24"/>
          <w:szCs w:val="24"/>
        </w:rPr>
        <w:softHyphen/>
      </w:r>
      <w:r w:rsidRPr="00562DE5">
        <w:rPr>
          <w:rFonts w:ascii="Times New Roman" w:hAnsi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562DE5">
        <w:rPr>
          <w:rFonts w:ascii="Times New Roman" w:hAnsi="Times New Roman"/>
          <w:spacing w:val="-2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>ществительные в нужных падежах с предлогами и без пред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-2"/>
          <w:sz w:val="24"/>
          <w:szCs w:val="24"/>
        </w:rPr>
        <w:t xml:space="preserve">логов </w:t>
      </w:r>
      <w:r w:rsidRPr="00562DE5">
        <w:rPr>
          <w:rFonts w:ascii="Times New Roman" w:hAnsi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562DE5">
        <w:rPr>
          <w:rFonts w:ascii="Times New Roman" w:hAnsi="Times New Roman"/>
          <w:i/>
          <w:iCs/>
          <w:spacing w:val="-2"/>
          <w:sz w:val="24"/>
          <w:szCs w:val="24"/>
        </w:rPr>
        <w:softHyphen/>
      </w:r>
      <w:r w:rsidRPr="00562DE5">
        <w:rPr>
          <w:rFonts w:ascii="Times New Roman" w:hAnsi="Times New Roman"/>
          <w:i/>
          <w:iCs/>
          <w:spacing w:val="2"/>
          <w:sz w:val="24"/>
          <w:szCs w:val="24"/>
        </w:rPr>
        <w:t>ваться зак</w:t>
      </w:r>
      <w:r w:rsidRPr="00562DE5">
        <w:rPr>
          <w:rFonts w:ascii="Times New Roman" w:hAnsi="Times New Roman"/>
          <w:i/>
          <w:iCs/>
          <w:spacing w:val="2"/>
          <w:sz w:val="24"/>
          <w:szCs w:val="24"/>
        </w:rPr>
        <w:t>а</w:t>
      </w:r>
      <w:r w:rsidRPr="00562DE5">
        <w:rPr>
          <w:rFonts w:ascii="Times New Roman" w:hAnsi="Times New Roman"/>
          <w:i/>
          <w:iCs/>
          <w:spacing w:val="2"/>
          <w:sz w:val="24"/>
          <w:szCs w:val="24"/>
        </w:rPr>
        <w:t>том, смотреть на закат).</w:t>
      </w:r>
      <w:r w:rsidRPr="00562DE5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</w:p>
    <w:p w:rsidR="009A34E9" w:rsidRPr="00562DE5" w:rsidRDefault="009A34E9" w:rsidP="00F24B8A">
      <w:pPr>
        <w:pStyle w:val="NoSpacing"/>
        <w:ind w:firstLine="709"/>
        <w:jc w:val="both"/>
        <w:rPr>
          <w:i/>
          <w:iCs/>
          <w:spacing w:val="2"/>
        </w:rPr>
      </w:pPr>
      <w:r w:rsidRPr="00562DE5">
        <w:rPr>
          <w:b/>
          <w:bCs/>
          <w:spacing w:val="-4"/>
        </w:rPr>
        <w:t xml:space="preserve">                               </w:t>
      </w:r>
    </w:p>
    <w:p w:rsidR="009A34E9" w:rsidRPr="00562DE5" w:rsidRDefault="009A34E9" w:rsidP="00F24B8A">
      <w:pPr>
        <w:pStyle w:val="NoSpacing"/>
        <w:jc w:val="both"/>
        <w:rPr>
          <w:b/>
          <w:spacing w:val="46"/>
        </w:rPr>
      </w:pPr>
      <w:r w:rsidRPr="00562DE5">
        <w:rPr>
          <w:b/>
        </w:rPr>
        <w:t xml:space="preserve">Повторение изученного </w:t>
      </w:r>
      <w:r w:rsidRPr="00562DE5">
        <w:rPr>
          <w:b/>
          <w:spacing w:val="46"/>
        </w:rPr>
        <w:t>(8ч)</w:t>
      </w:r>
    </w:p>
    <w:p w:rsidR="009A34E9" w:rsidRPr="00562DE5" w:rsidRDefault="009A34E9" w:rsidP="00F24B8A">
      <w:pPr>
        <w:pStyle w:val="NoSpacing"/>
        <w:jc w:val="both"/>
      </w:pPr>
      <w:r w:rsidRPr="00562DE5">
        <w:rPr>
          <w:b/>
          <w:bCs/>
          <w:spacing w:val="-4"/>
        </w:rPr>
        <w:t>Связная речь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   Речь и ее значение в речевой практике человека. Место </w:t>
      </w:r>
      <w:r w:rsidRPr="00562DE5">
        <w:rPr>
          <w:rFonts w:ascii="Times New Roman" w:hAnsi="Times New Roman"/>
          <w:spacing w:val="-3"/>
          <w:sz w:val="24"/>
          <w:szCs w:val="24"/>
        </w:rPr>
        <w:t>и роль речи в о</w:t>
      </w:r>
      <w:r w:rsidRPr="00562DE5">
        <w:rPr>
          <w:rFonts w:ascii="Times New Roman" w:hAnsi="Times New Roman"/>
          <w:spacing w:val="-3"/>
          <w:sz w:val="24"/>
          <w:szCs w:val="24"/>
        </w:rPr>
        <w:t>б</w:t>
      </w:r>
      <w:r w:rsidRPr="00562DE5">
        <w:rPr>
          <w:rFonts w:ascii="Times New Roman" w:hAnsi="Times New Roman"/>
          <w:spacing w:val="-3"/>
          <w:sz w:val="24"/>
          <w:szCs w:val="24"/>
        </w:rPr>
        <w:t xml:space="preserve">щении между людьми. Зависимость речи от </w:t>
      </w:r>
      <w:r w:rsidRPr="00562DE5">
        <w:rPr>
          <w:rFonts w:ascii="Times New Roman" w:hAnsi="Times New Roman"/>
          <w:spacing w:val="1"/>
          <w:sz w:val="24"/>
          <w:szCs w:val="24"/>
        </w:rPr>
        <w:t>речевой ситуации.</w:t>
      </w:r>
      <w:r w:rsidRPr="00562DE5">
        <w:rPr>
          <w:rFonts w:ascii="Times New Roman" w:hAnsi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562DE5">
        <w:rPr>
          <w:rFonts w:ascii="Times New Roman" w:hAnsi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562DE5">
        <w:rPr>
          <w:rFonts w:ascii="Times New Roman" w:hAnsi="Times New Roman"/>
          <w:sz w:val="24"/>
          <w:szCs w:val="24"/>
        </w:rPr>
        <w:t>и сочинению (коллективно и сам</w:t>
      </w:r>
      <w:r w:rsidRPr="00562DE5">
        <w:rPr>
          <w:rFonts w:ascii="Times New Roman" w:hAnsi="Times New Roman"/>
          <w:sz w:val="24"/>
          <w:szCs w:val="24"/>
        </w:rPr>
        <w:t>о</w:t>
      </w:r>
      <w:r w:rsidRPr="00562DE5">
        <w:rPr>
          <w:rFonts w:ascii="Times New Roman" w:hAnsi="Times New Roman"/>
          <w:sz w:val="24"/>
          <w:szCs w:val="24"/>
        </w:rPr>
        <w:t xml:space="preserve">стоятельно). Связь между </w:t>
      </w:r>
      <w:r w:rsidRPr="00562DE5">
        <w:rPr>
          <w:rFonts w:ascii="Times New Roman" w:hAnsi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562DE5">
        <w:rPr>
          <w:rFonts w:ascii="Times New Roman" w:hAnsi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562DE5">
        <w:rPr>
          <w:rFonts w:ascii="Times New Roman" w:hAnsi="Times New Roman"/>
          <w:spacing w:val="2"/>
          <w:sz w:val="24"/>
          <w:szCs w:val="24"/>
        </w:rPr>
        <w:t>и рассуждения с учетом разнови</w:t>
      </w:r>
      <w:r w:rsidRPr="00562DE5">
        <w:rPr>
          <w:rFonts w:ascii="Times New Roman" w:hAnsi="Times New Roman"/>
          <w:spacing w:val="2"/>
          <w:sz w:val="24"/>
          <w:szCs w:val="24"/>
        </w:rPr>
        <w:t>д</w:t>
      </w:r>
      <w:r w:rsidRPr="00562DE5">
        <w:rPr>
          <w:rFonts w:ascii="Times New Roman" w:hAnsi="Times New Roman"/>
          <w:spacing w:val="2"/>
          <w:sz w:val="24"/>
          <w:szCs w:val="24"/>
        </w:rPr>
        <w:t xml:space="preserve">ностей речи (о случае из </w:t>
      </w:r>
      <w:r w:rsidRPr="00562DE5">
        <w:rPr>
          <w:rFonts w:ascii="Times New Roman" w:hAnsi="Times New Roman"/>
          <w:spacing w:val="5"/>
          <w:sz w:val="24"/>
          <w:szCs w:val="24"/>
        </w:rPr>
        <w:t>жизни, об экскурсии, наблюден</w:t>
      </w:r>
      <w:r w:rsidRPr="00562DE5">
        <w:rPr>
          <w:rFonts w:ascii="Times New Roman" w:hAnsi="Times New Roman"/>
          <w:spacing w:val="5"/>
          <w:sz w:val="24"/>
          <w:szCs w:val="24"/>
        </w:rPr>
        <w:t>и</w:t>
      </w:r>
      <w:r w:rsidRPr="00562DE5">
        <w:rPr>
          <w:rFonts w:ascii="Times New Roman" w:hAnsi="Times New Roman"/>
          <w:spacing w:val="5"/>
          <w:sz w:val="24"/>
          <w:szCs w:val="24"/>
        </w:rPr>
        <w:t>ях и др.).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562DE5">
        <w:rPr>
          <w:rFonts w:ascii="Times New Roman" w:hAnsi="Times New Roman"/>
          <w:spacing w:val="3"/>
          <w:sz w:val="24"/>
          <w:szCs w:val="24"/>
        </w:rPr>
        <w:t>коллективно или самостоятельно с</w:t>
      </w:r>
      <w:r w:rsidRPr="00562DE5">
        <w:rPr>
          <w:rFonts w:ascii="Times New Roman" w:hAnsi="Times New Roman"/>
          <w:spacing w:val="3"/>
          <w:sz w:val="24"/>
          <w:szCs w:val="24"/>
        </w:rPr>
        <w:t>о</w:t>
      </w:r>
      <w:r w:rsidRPr="00562DE5">
        <w:rPr>
          <w:rFonts w:ascii="Times New Roman" w:hAnsi="Times New Roman"/>
          <w:spacing w:val="3"/>
          <w:sz w:val="24"/>
          <w:szCs w:val="24"/>
        </w:rPr>
        <w:t>ставленному плану.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  Использование при создании текста изобразительно-вы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1"/>
          <w:sz w:val="24"/>
          <w:szCs w:val="24"/>
        </w:rPr>
        <w:t>разительных средств (эпитетов, сра</w:t>
      </w:r>
      <w:r w:rsidRPr="00562DE5">
        <w:rPr>
          <w:rFonts w:ascii="Times New Roman" w:hAnsi="Times New Roman"/>
          <w:spacing w:val="1"/>
          <w:sz w:val="24"/>
          <w:szCs w:val="24"/>
        </w:rPr>
        <w:t>в</w:t>
      </w:r>
      <w:r w:rsidRPr="00562DE5">
        <w:rPr>
          <w:rFonts w:ascii="Times New Roman" w:hAnsi="Times New Roman"/>
          <w:spacing w:val="1"/>
          <w:sz w:val="24"/>
          <w:szCs w:val="24"/>
        </w:rPr>
        <w:t xml:space="preserve">нений, олицетворений), </w:t>
      </w:r>
      <w:r w:rsidRPr="00562DE5">
        <w:rPr>
          <w:rFonts w:ascii="Times New Roman" w:hAnsi="Times New Roman"/>
          <w:sz w:val="24"/>
          <w:szCs w:val="24"/>
        </w:rPr>
        <w:t>глаголов-синонимов, прил</w:t>
      </w:r>
      <w:r w:rsidRPr="00562DE5">
        <w:rPr>
          <w:rFonts w:ascii="Times New Roman" w:hAnsi="Times New Roman"/>
          <w:sz w:val="24"/>
          <w:szCs w:val="24"/>
        </w:rPr>
        <w:t>а</w:t>
      </w:r>
      <w:r w:rsidRPr="00562DE5">
        <w:rPr>
          <w:rFonts w:ascii="Times New Roman" w:hAnsi="Times New Roman"/>
          <w:sz w:val="24"/>
          <w:szCs w:val="24"/>
        </w:rPr>
        <w:t>гательных-синонимов, существи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3"/>
          <w:sz w:val="24"/>
          <w:szCs w:val="24"/>
        </w:rPr>
        <w:t>тельных-синонимов и др.</w:t>
      </w:r>
    </w:p>
    <w:p w:rsidR="009A34E9" w:rsidRDefault="009A34E9" w:rsidP="00F24B8A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   Сочинение. Сочинения (устные и письменные) по сюжет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-1"/>
          <w:sz w:val="24"/>
          <w:szCs w:val="24"/>
        </w:rPr>
        <w:t>ному рисунку, серии сюжетных р</w:t>
      </w:r>
      <w:r w:rsidRPr="00562DE5">
        <w:rPr>
          <w:rFonts w:ascii="Times New Roman" w:hAnsi="Times New Roman"/>
          <w:spacing w:val="-1"/>
          <w:sz w:val="24"/>
          <w:szCs w:val="24"/>
        </w:rPr>
        <w:t>и</w:t>
      </w:r>
      <w:r w:rsidRPr="00562DE5">
        <w:rPr>
          <w:rFonts w:ascii="Times New Roman" w:hAnsi="Times New Roman"/>
          <w:spacing w:val="-1"/>
          <w:sz w:val="24"/>
          <w:szCs w:val="24"/>
        </w:rPr>
        <w:t xml:space="preserve">сунков, демонстрационной </w:t>
      </w:r>
      <w:r w:rsidRPr="00562DE5">
        <w:rPr>
          <w:rFonts w:ascii="Times New Roman" w:hAnsi="Times New Roman"/>
          <w:spacing w:val="11"/>
          <w:sz w:val="24"/>
          <w:szCs w:val="24"/>
        </w:rPr>
        <w:t xml:space="preserve">картине, по заданной теме и собственному выбору темы </w:t>
      </w:r>
      <w:r w:rsidRPr="00562DE5">
        <w:rPr>
          <w:rFonts w:ascii="Times New Roman" w:hAnsi="Times New Roman"/>
          <w:spacing w:val="-1"/>
          <w:sz w:val="24"/>
          <w:szCs w:val="24"/>
        </w:rPr>
        <w:t>с пре</w:t>
      </w:r>
      <w:r w:rsidRPr="00562DE5">
        <w:rPr>
          <w:rFonts w:ascii="Times New Roman" w:hAnsi="Times New Roman"/>
          <w:spacing w:val="-1"/>
          <w:sz w:val="24"/>
          <w:szCs w:val="24"/>
        </w:rPr>
        <w:t>д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-1"/>
          <w:sz w:val="24"/>
          <w:szCs w:val="24"/>
        </w:rPr>
        <w:t>варительной коллективной подготовкой под руковод</w:t>
      </w:r>
      <w:r w:rsidRPr="00562DE5">
        <w:rPr>
          <w:rFonts w:ascii="Times New Roman" w:hAnsi="Times New Roman"/>
          <w:spacing w:val="-1"/>
          <w:sz w:val="24"/>
          <w:szCs w:val="24"/>
        </w:rPr>
        <w:softHyphen/>
      </w:r>
      <w:r w:rsidRPr="00562DE5">
        <w:rPr>
          <w:rFonts w:ascii="Times New Roman" w:hAnsi="Times New Roman"/>
          <w:spacing w:val="5"/>
          <w:sz w:val="24"/>
          <w:szCs w:val="24"/>
        </w:rPr>
        <w:t>ством учителя либо без помощи учителя.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562DE5">
        <w:rPr>
          <w:rFonts w:ascii="Times New Roman" w:hAnsi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562DE5">
        <w:rPr>
          <w:rFonts w:ascii="Times New Roman" w:hAnsi="Times New Roman"/>
          <w:spacing w:val="1"/>
          <w:sz w:val="24"/>
          <w:szCs w:val="24"/>
        </w:rPr>
        <w:softHyphen/>
      </w:r>
      <w:r w:rsidRPr="00562DE5">
        <w:rPr>
          <w:rFonts w:ascii="Times New Roman" w:hAnsi="Times New Roman"/>
          <w:spacing w:val="4"/>
          <w:sz w:val="24"/>
          <w:szCs w:val="24"/>
        </w:rPr>
        <w:t>ности, просьбы; слова, испол</w:t>
      </w:r>
      <w:r w:rsidRPr="00562DE5">
        <w:rPr>
          <w:rFonts w:ascii="Times New Roman" w:hAnsi="Times New Roman"/>
          <w:spacing w:val="4"/>
          <w:sz w:val="24"/>
          <w:szCs w:val="24"/>
        </w:rPr>
        <w:t>ь</w:t>
      </w:r>
      <w:r w:rsidRPr="00562DE5">
        <w:rPr>
          <w:rFonts w:ascii="Times New Roman" w:hAnsi="Times New Roman"/>
          <w:spacing w:val="4"/>
          <w:sz w:val="24"/>
          <w:szCs w:val="24"/>
        </w:rPr>
        <w:t>зуемые при извинении и от</w:t>
      </w:r>
      <w:r w:rsidRPr="00562DE5">
        <w:rPr>
          <w:rFonts w:ascii="Times New Roman" w:hAnsi="Times New Roman"/>
          <w:spacing w:val="4"/>
          <w:sz w:val="24"/>
          <w:szCs w:val="24"/>
        </w:rPr>
        <w:softHyphen/>
      </w:r>
      <w:r w:rsidRPr="00562DE5">
        <w:rPr>
          <w:rFonts w:ascii="Times New Roman" w:hAnsi="Times New Roman"/>
          <w:spacing w:val="-5"/>
          <w:sz w:val="24"/>
          <w:szCs w:val="24"/>
        </w:rPr>
        <w:t>казе.</w:t>
      </w:r>
    </w:p>
    <w:p w:rsidR="009A34E9" w:rsidRPr="00562DE5" w:rsidRDefault="009A34E9" w:rsidP="00F24B8A">
      <w:pPr>
        <w:pStyle w:val="NoSpacing"/>
        <w:ind w:firstLine="567"/>
        <w:jc w:val="both"/>
      </w:pPr>
    </w:p>
    <w:p w:rsidR="009A34E9" w:rsidRPr="00562DE5" w:rsidRDefault="009A34E9" w:rsidP="00F24B8A">
      <w:pPr>
        <w:pStyle w:val="NoSpacing"/>
        <w:jc w:val="both"/>
        <w:rPr>
          <w:b/>
        </w:rPr>
      </w:pPr>
      <w:r w:rsidRPr="00562DE5">
        <w:rPr>
          <w:b/>
          <w:spacing w:val="-6"/>
        </w:rPr>
        <w:t>Чистописание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spacing w:val="1"/>
          <w:sz w:val="24"/>
          <w:szCs w:val="24"/>
        </w:rPr>
        <w:t xml:space="preserve">   </w:t>
      </w:r>
      <w:r w:rsidRPr="00562DE5">
        <w:rPr>
          <w:rFonts w:ascii="Times New Roman" w:hAnsi="Times New Roman"/>
          <w:spacing w:val="1"/>
          <w:sz w:val="24"/>
          <w:szCs w:val="24"/>
        </w:rPr>
        <w:t>Закрепление навыка правильного начертания букв, ра</w:t>
      </w:r>
      <w:r w:rsidRPr="00562DE5">
        <w:rPr>
          <w:rFonts w:ascii="Times New Roman" w:hAnsi="Times New Roman"/>
          <w:spacing w:val="1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>циональных способов соединений букв в словах, предложе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562DE5">
        <w:rPr>
          <w:rFonts w:ascii="Times New Roman" w:hAnsi="Times New Roman"/>
          <w:sz w:val="24"/>
          <w:szCs w:val="24"/>
        </w:rPr>
        <w:t>Упражнение в ра</w:t>
      </w:r>
      <w:r w:rsidRPr="00562DE5">
        <w:rPr>
          <w:rFonts w:ascii="Times New Roman" w:hAnsi="Times New Roman"/>
          <w:sz w:val="24"/>
          <w:szCs w:val="24"/>
        </w:rPr>
        <w:t>з</w:t>
      </w:r>
      <w:r w:rsidRPr="00562DE5">
        <w:rPr>
          <w:rFonts w:ascii="Times New Roman" w:hAnsi="Times New Roman"/>
          <w:sz w:val="24"/>
          <w:szCs w:val="24"/>
        </w:rPr>
        <w:t xml:space="preserve">витии ритмичности, плавности письма, </w:t>
      </w:r>
      <w:r w:rsidRPr="00562DE5">
        <w:rPr>
          <w:rFonts w:ascii="Times New Roman" w:hAnsi="Times New Roman"/>
          <w:spacing w:val="1"/>
          <w:sz w:val="24"/>
          <w:szCs w:val="24"/>
        </w:rPr>
        <w:t>способствующих формированию скорости.</w:t>
      </w:r>
    </w:p>
    <w:p w:rsidR="009A34E9" w:rsidRPr="00562DE5" w:rsidRDefault="009A34E9" w:rsidP="00F24B8A">
      <w:pPr>
        <w:spacing w:after="0" w:line="240" w:lineRule="auto"/>
        <w:jc w:val="both"/>
        <w:rPr>
          <w:spacing w:val="2"/>
          <w:sz w:val="24"/>
          <w:szCs w:val="24"/>
        </w:rPr>
      </w:pPr>
      <w:r w:rsidRPr="00562DE5">
        <w:rPr>
          <w:rFonts w:ascii="Times New Roman" w:hAnsi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</w:t>
      </w:r>
      <w:r w:rsidRPr="00562DE5">
        <w:rPr>
          <w:rFonts w:ascii="Times New Roman" w:hAnsi="Times New Roman"/>
          <w:spacing w:val="2"/>
          <w:sz w:val="24"/>
          <w:szCs w:val="24"/>
        </w:rPr>
        <w:t>а</w:t>
      </w:r>
      <w:r w:rsidRPr="00562DE5">
        <w:rPr>
          <w:rFonts w:ascii="Times New Roman" w:hAnsi="Times New Roman"/>
          <w:spacing w:val="2"/>
          <w:sz w:val="24"/>
          <w:szCs w:val="24"/>
        </w:rPr>
        <w:t>щихся</w:t>
      </w:r>
      <w:r w:rsidRPr="00562DE5">
        <w:rPr>
          <w:spacing w:val="2"/>
          <w:sz w:val="24"/>
          <w:szCs w:val="24"/>
        </w:rPr>
        <w:t>.</w:t>
      </w:r>
    </w:p>
    <w:p w:rsidR="009A34E9" w:rsidRPr="00562DE5" w:rsidRDefault="009A34E9" w:rsidP="00F24B8A">
      <w:pPr>
        <w:pStyle w:val="NoSpacing"/>
        <w:ind w:firstLine="567"/>
        <w:jc w:val="both"/>
        <w:rPr>
          <w:spacing w:val="2"/>
        </w:rPr>
      </w:pPr>
    </w:p>
    <w:p w:rsidR="009A34E9" w:rsidRPr="00562DE5" w:rsidRDefault="009A34E9" w:rsidP="00F24B8A">
      <w:pPr>
        <w:pStyle w:val="NoSpacing"/>
        <w:jc w:val="both"/>
        <w:rPr>
          <w:b/>
          <w:iCs/>
          <w:spacing w:val="9"/>
        </w:rPr>
      </w:pPr>
      <w:r w:rsidRPr="00562DE5">
        <w:rPr>
          <w:b/>
          <w:iCs/>
          <w:spacing w:val="9"/>
        </w:rPr>
        <w:t>Слова с непроверяемыми написаниями</w:t>
      </w:r>
    </w:p>
    <w:p w:rsidR="009A34E9" w:rsidRPr="00562DE5" w:rsidRDefault="009A34E9" w:rsidP="00F24B8A">
      <w:pPr>
        <w:pStyle w:val="NoSpacing"/>
        <w:jc w:val="both"/>
        <w:rPr>
          <w:b/>
        </w:rPr>
      </w:pPr>
    </w:p>
    <w:p w:rsidR="009A34E9" w:rsidRPr="00562DE5" w:rsidRDefault="009A34E9" w:rsidP="00D314C7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62DE5">
        <w:rPr>
          <w:rFonts w:ascii="Times New Roman" w:hAnsi="Times New Roman"/>
          <w:i/>
          <w:sz w:val="24"/>
          <w:szCs w:val="24"/>
        </w:rPr>
        <w:t>Автомобиль, агроном, адрес, аллея, аппетит, багаж, бесе</w:t>
      </w:r>
      <w:r w:rsidRPr="00562DE5">
        <w:rPr>
          <w:rFonts w:ascii="Times New Roman" w:hAnsi="Times New Roman"/>
          <w:i/>
          <w:sz w:val="24"/>
          <w:szCs w:val="24"/>
        </w:rPr>
        <w:softHyphen/>
        <w:t>да, библиотека, билет, б</w:t>
      </w:r>
      <w:r w:rsidRPr="00562DE5">
        <w:rPr>
          <w:rFonts w:ascii="Times New Roman" w:hAnsi="Times New Roman"/>
          <w:i/>
          <w:sz w:val="24"/>
          <w:szCs w:val="24"/>
        </w:rPr>
        <w:t>о</w:t>
      </w:r>
      <w:r w:rsidRPr="00562DE5">
        <w:rPr>
          <w:rFonts w:ascii="Times New Roman" w:hAnsi="Times New Roman"/>
          <w:i/>
          <w:sz w:val="24"/>
          <w:szCs w:val="24"/>
        </w:rPr>
        <w:t>гатство, ботинки, вагон, везде, вок</w:t>
      </w:r>
      <w:r w:rsidRPr="00562DE5">
        <w:rPr>
          <w:rFonts w:ascii="Times New Roman" w:hAnsi="Times New Roman"/>
          <w:i/>
          <w:sz w:val="24"/>
          <w:szCs w:val="24"/>
        </w:rPr>
        <w:softHyphen/>
      </w:r>
      <w:r w:rsidRPr="00562DE5">
        <w:rPr>
          <w:rFonts w:ascii="Times New Roman" w:hAnsi="Times New Roman"/>
          <w:i/>
          <w:spacing w:val="-4"/>
          <w:sz w:val="24"/>
          <w:szCs w:val="24"/>
        </w:rPr>
        <w:t>зал, впереди, вчера, газета, гореть, горизонт, двадцать, две</w:t>
      </w:r>
      <w:r w:rsidRPr="00562DE5">
        <w:rPr>
          <w:rFonts w:ascii="Times New Roman" w:hAnsi="Times New Roman"/>
          <w:i/>
          <w:spacing w:val="-4"/>
          <w:sz w:val="24"/>
          <w:szCs w:val="24"/>
        </w:rPr>
        <w:softHyphen/>
        <w:t>надцать, д</w:t>
      </w:r>
      <w:r w:rsidRPr="00562DE5">
        <w:rPr>
          <w:rFonts w:ascii="Times New Roman" w:hAnsi="Times New Roman"/>
          <w:i/>
          <w:spacing w:val="-4"/>
          <w:sz w:val="24"/>
          <w:szCs w:val="24"/>
        </w:rPr>
        <w:t>и</w:t>
      </w:r>
      <w:r w:rsidRPr="00562DE5">
        <w:rPr>
          <w:rFonts w:ascii="Times New Roman" w:hAnsi="Times New Roman"/>
          <w:i/>
          <w:spacing w:val="-4"/>
          <w:sz w:val="24"/>
          <w:szCs w:val="24"/>
        </w:rPr>
        <w:t>ректор, ещё, железо, завтра, здесь, издалека, ин</w:t>
      </w:r>
      <w:r w:rsidRPr="00562DE5">
        <w:rPr>
          <w:rFonts w:ascii="Times New Roman" w:hAnsi="Times New Roman"/>
          <w:i/>
          <w:spacing w:val="-4"/>
          <w:sz w:val="24"/>
          <w:szCs w:val="24"/>
        </w:rPr>
        <w:softHyphen/>
      </w:r>
      <w:r w:rsidRPr="00562DE5">
        <w:rPr>
          <w:rFonts w:ascii="Times New Roman" w:hAnsi="Times New Roman"/>
          <w:i/>
          <w:sz w:val="24"/>
          <w:szCs w:val="24"/>
        </w:rPr>
        <w:t>женер, календарь, каникулы, кастрюля, кил</w:t>
      </w:r>
      <w:r w:rsidRPr="00562DE5">
        <w:rPr>
          <w:rFonts w:ascii="Times New Roman" w:hAnsi="Times New Roman"/>
          <w:i/>
          <w:sz w:val="24"/>
          <w:szCs w:val="24"/>
        </w:rPr>
        <w:t>о</w:t>
      </w:r>
      <w:r w:rsidRPr="00562DE5">
        <w:rPr>
          <w:rFonts w:ascii="Times New Roman" w:hAnsi="Times New Roman"/>
          <w:i/>
          <w:sz w:val="24"/>
          <w:szCs w:val="24"/>
        </w:rPr>
        <w:t xml:space="preserve">метр, командир, </w:t>
      </w:r>
      <w:r w:rsidRPr="00562DE5">
        <w:rPr>
          <w:rFonts w:ascii="Times New Roman" w:hAnsi="Times New Roman"/>
          <w:i/>
          <w:spacing w:val="-4"/>
          <w:sz w:val="24"/>
          <w:szCs w:val="24"/>
        </w:rPr>
        <w:t>комбайн, корабль, космонавт, костёр, костюм, лучше, медлен</w:t>
      </w:r>
      <w:r w:rsidRPr="00562DE5">
        <w:rPr>
          <w:rFonts w:ascii="Times New Roman" w:hAnsi="Times New Roman"/>
          <w:i/>
          <w:spacing w:val="-4"/>
          <w:sz w:val="24"/>
          <w:szCs w:val="24"/>
        </w:rPr>
        <w:softHyphen/>
      </w:r>
      <w:r w:rsidRPr="00562DE5">
        <w:rPr>
          <w:rFonts w:ascii="Times New Roman" w:hAnsi="Times New Roman"/>
          <w:i/>
          <w:spacing w:val="-2"/>
          <w:sz w:val="24"/>
          <w:szCs w:val="24"/>
        </w:rPr>
        <w:t>но, металл, н</w:t>
      </w:r>
      <w:r w:rsidRPr="00562DE5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2DE5">
        <w:rPr>
          <w:rFonts w:ascii="Times New Roman" w:hAnsi="Times New Roman"/>
          <w:i/>
          <w:spacing w:val="-2"/>
          <w:sz w:val="24"/>
          <w:szCs w:val="24"/>
        </w:rPr>
        <w:t xml:space="preserve">зад, налево, направо, оборона, одиннадцать, </w:t>
      </w:r>
      <w:r w:rsidRPr="00562DE5">
        <w:rPr>
          <w:rFonts w:ascii="Times New Roman" w:hAnsi="Times New Roman"/>
          <w:i/>
          <w:spacing w:val="-5"/>
          <w:sz w:val="24"/>
          <w:szCs w:val="24"/>
        </w:rPr>
        <w:t>пассажир, пейзаж, победа, портрет, правительство, пре</w:t>
      </w:r>
      <w:r w:rsidRPr="00562DE5">
        <w:rPr>
          <w:rFonts w:ascii="Times New Roman" w:hAnsi="Times New Roman"/>
          <w:i/>
          <w:spacing w:val="-5"/>
          <w:sz w:val="24"/>
          <w:szCs w:val="24"/>
        </w:rPr>
        <w:t>д</w:t>
      </w:r>
      <w:r w:rsidRPr="00562DE5">
        <w:rPr>
          <w:rFonts w:ascii="Times New Roman" w:hAnsi="Times New Roman"/>
          <w:i/>
          <w:spacing w:val="-5"/>
          <w:sz w:val="24"/>
          <w:szCs w:val="24"/>
        </w:rPr>
        <w:t>седатель</w:t>
      </w:r>
      <w:r w:rsidRPr="00562DE5">
        <w:rPr>
          <w:rFonts w:ascii="Times New Roman" w:hAnsi="Times New Roman"/>
          <w:i/>
          <w:sz w:val="24"/>
          <w:szCs w:val="24"/>
        </w:rPr>
        <w:t>,. прекрасный, путешествие, расстояние, салют, само</w:t>
      </w:r>
      <w:r w:rsidRPr="00562DE5">
        <w:rPr>
          <w:rFonts w:ascii="Times New Roman" w:hAnsi="Times New Roman"/>
          <w:i/>
          <w:sz w:val="24"/>
          <w:szCs w:val="24"/>
        </w:rPr>
        <w:softHyphen/>
        <w:t>лёт. сверкатъ, сверху, свитер, свобода, сегодня, сейчас, семе</w:t>
      </w:r>
      <w:r w:rsidRPr="00562DE5">
        <w:rPr>
          <w:rFonts w:ascii="Times New Roman" w:hAnsi="Times New Roman"/>
          <w:i/>
          <w:sz w:val="24"/>
          <w:szCs w:val="24"/>
        </w:rPr>
        <w:softHyphen/>
        <w:t xml:space="preserve">на, сеялка. слева, снизу, справа, тарелка, телефон, теперь, </w:t>
      </w:r>
      <w:r w:rsidRPr="00562DE5">
        <w:rPr>
          <w:rFonts w:ascii="Times New Roman" w:hAnsi="Times New Roman"/>
          <w:i/>
          <w:spacing w:val="-2"/>
          <w:sz w:val="24"/>
          <w:szCs w:val="24"/>
        </w:rPr>
        <w:t>тепл</w:t>
      </w:r>
      <w:r w:rsidRPr="00562DE5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562DE5">
        <w:rPr>
          <w:rFonts w:ascii="Times New Roman" w:hAnsi="Times New Roman"/>
          <w:i/>
          <w:spacing w:val="-2"/>
          <w:sz w:val="24"/>
          <w:szCs w:val="24"/>
        </w:rPr>
        <w:t xml:space="preserve">воз, хлебороб, хозяин, хозяйство, человек, шестнадцать, </w:t>
      </w:r>
      <w:r w:rsidRPr="00562DE5">
        <w:rPr>
          <w:rFonts w:ascii="Times New Roman" w:hAnsi="Times New Roman"/>
          <w:i/>
          <w:spacing w:val="-5"/>
          <w:sz w:val="24"/>
          <w:szCs w:val="24"/>
        </w:rPr>
        <w:t>шофёр, экскурсия, электричество, эле</w:t>
      </w:r>
      <w:r w:rsidRPr="00562DE5">
        <w:rPr>
          <w:rFonts w:ascii="Times New Roman" w:hAnsi="Times New Roman"/>
          <w:i/>
          <w:spacing w:val="-5"/>
          <w:sz w:val="24"/>
          <w:szCs w:val="24"/>
        </w:rPr>
        <w:t>к</w:t>
      </w:r>
      <w:r w:rsidRPr="00562DE5">
        <w:rPr>
          <w:rFonts w:ascii="Times New Roman" w:hAnsi="Times New Roman"/>
          <w:i/>
          <w:spacing w:val="-5"/>
          <w:sz w:val="24"/>
          <w:szCs w:val="24"/>
        </w:rPr>
        <w:t>тровоз, электростанция.</w:t>
      </w:r>
    </w:p>
    <w:p w:rsidR="009A34E9" w:rsidRPr="00562DE5" w:rsidRDefault="009A34E9" w:rsidP="00F24B8A">
      <w:pPr>
        <w:pStyle w:val="NoSpacing"/>
        <w:jc w:val="both"/>
      </w:pPr>
    </w:p>
    <w:p w:rsidR="009A34E9" w:rsidRPr="00562DE5" w:rsidRDefault="009A34E9" w:rsidP="00F24B8A">
      <w:pPr>
        <w:pStyle w:val="NoSpacing"/>
        <w:jc w:val="both"/>
      </w:pPr>
    </w:p>
    <w:p w:rsidR="009A34E9" w:rsidRPr="00562DE5" w:rsidRDefault="009A34E9" w:rsidP="001702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>Тематический план:</w:t>
      </w:r>
    </w:p>
    <w:p w:rsidR="009A34E9" w:rsidRPr="00562DE5" w:rsidRDefault="009A34E9" w:rsidP="00F24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"/>
        <w:gridCol w:w="3852"/>
        <w:gridCol w:w="1548"/>
        <w:gridCol w:w="1779"/>
        <w:gridCol w:w="2132"/>
      </w:tblGrid>
      <w:tr w:rsidR="009A34E9" w:rsidRPr="00562DE5" w:rsidTr="003961B9">
        <w:trPr>
          <w:trHeight w:val="284"/>
          <w:jc w:val="center"/>
        </w:trPr>
        <w:tc>
          <w:tcPr>
            <w:tcW w:w="472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3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(раздел) программы</w:t>
            </w:r>
          </w:p>
        </w:tc>
        <w:tc>
          <w:tcPr>
            <w:tcW w:w="753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5" w:type="pct"/>
          </w:tcPr>
          <w:p w:rsidR="009A34E9" w:rsidRPr="00562DE5" w:rsidRDefault="009A34E9" w:rsidP="00F24B8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контрольных работ, зач</w:t>
            </w:r>
            <w:r w:rsidRPr="00562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038" w:type="pct"/>
          </w:tcPr>
          <w:p w:rsidR="009A34E9" w:rsidRPr="00562DE5" w:rsidRDefault="009A34E9" w:rsidP="00F24B8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пра</w:t>
            </w:r>
            <w:r w:rsidRPr="00562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тических (лабор</w:t>
            </w:r>
            <w:r w:rsidRPr="00562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торных) работ</w:t>
            </w:r>
          </w:p>
        </w:tc>
      </w:tr>
      <w:tr w:rsidR="009A34E9" w:rsidRPr="00562DE5" w:rsidTr="003961B9">
        <w:trPr>
          <w:trHeight w:val="284"/>
          <w:jc w:val="center"/>
        </w:trPr>
        <w:tc>
          <w:tcPr>
            <w:tcW w:w="472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" w:type="pct"/>
          </w:tcPr>
          <w:p w:rsidR="009A34E9" w:rsidRPr="00562DE5" w:rsidRDefault="009A34E9" w:rsidP="00E84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pct"/>
          </w:tcPr>
          <w:p w:rsidR="009A34E9" w:rsidRPr="00562DE5" w:rsidRDefault="009A34E9" w:rsidP="00E84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3961B9">
        <w:trPr>
          <w:trHeight w:val="284"/>
          <w:jc w:val="center"/>
        </w:trPr>
        <w:tc>
          <w:tcPr>
            <w:tcW w:w="472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pct"/>
          </w:tcPr>
          <w:p w:rsidR="009A34E9" w:rsidRPr="00562DE5" w:rsidRDefault="009A34E9" w:rsidP="00F24B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53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3961B9">
        <w:trPr>
          <w:trHeight w:val="284"/>
          <w:jc w:val="center"/>
        </w:trPr>
        <w:tc>
          <w:tcPr>
            <w:tcW w:w="472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753" w:type="pct"/>
          </w:tcPr>
          <w:p w:rsidR="009A34E9" w:rsidRPr="00562DE5" w:rsidRDefault="009A34E9" w:rsidP="00FE385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5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3961B9">
        <w:trPr>
          <w:trHeight w:val="284"/>
          <w:jc w:val="center"/>
        </w:trPr>
        <w:tc>
          <w:tcPr>
            <w:tcW w:w="472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753" w:type="pct"/>
          </w:tcPr>
          <w:p w:rsidR="009A34E9" w:rsidRPr="00562DE5" w:rsidRDefault="009A34E9" w:rsidP="00FE385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3961B9">
        <w:trPr>
          <w:trHeight w:val="284"/>
          <w:jc w:val="center"/>
        </w:trPr>
        <w:tc>
          <w:tcPr>
            <w:tcW w:w="472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753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5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3961B9">
        <w:trPr>
          <w:trHeight w:val="284"/>
          <w:jc w:val="center"/>
        </w:trPr>
        <w:tc>
          <w:tcPr>
            <w:tcW w:w="472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3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753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5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3961B9">
        <w:trPr>
          <w:trHeight w:val="284"/>
          <w:jc w:val="center"/>
        </w:trPr>
        <w:tc>
          <w:tcPr>
            <w:tcW w:w="472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3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753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3961B9">
        <w:trPr>
          <w:trHeight w:val="284"/>
          <w:jc w:val="center"/>
        </w:trPr>
        <w:tc>
          <w:tcPr>
            <w:tcW w:w="472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3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53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5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3961B9">
        <w:trPr>
          <w:trHeight w:val="284"/>
          <w:jc w:val="center"/>
        </w:trPr>
        <w:tc>
          <w:tcPr>
            <w:tcW w:w="472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53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3961B9">
        <w:trPr>
          <w:trHeight w:val="284"/>
          <w:jc w:val="center"/>
        </w:trPr>
        <w:tc>
          <w:tcPr>
            <w:tcW w:w="472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3961B9">
        <w:trPr>
          <w:trHeight w:val="284"/>
          <w:jc w:val="center"/>
        </w:trPr>
        <w:tc>
          <w:tcPr>
            <w:tcW w:w="472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73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753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65" w:type="pct"/>
          </w:tcPr>
          <w:p w:rsidR="009A34E9" w:rsidRPr="00562DE5" w:rsidRDefault="009A34E9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3961B9">
        <w:trPr>
          <w:trHeight w:val="284"/>
          <w:jc w:val="center"/>
        </w:trPr>
        <w:tc>
          <w:tcPr>
            <w:tcW w:w="472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</w:tcPr>
          <w:p w:rsidR="009A34E9" w:rsidRPr="00562DE5" w:rsidRDefault="009A34E9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:rsidR="009A34E9" w:rsidRPr="00562DE5" w:rsidRDefault="009A34E9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34E9" w:rsidRPr="00562DE5" w:rsidRDefault="009A34E9" w:rsidP="00F24B8A">
      <w:pPr>
        <w:pStyle w:val="NoSpacing"/>
        <w:jc w:val="both"/>
      </w:pPr>
    </w:p>
    <w:p w:rsidR="009A34E9" w:rsidRPr="00562DE5" w:rsidRDefault="009A34E9" w:rsidP="00F24B8A">
      <w:pPr>
        <w:pStyle w:val="NoSpacing"/>
        <w:jc w:val="both"/>
      </w:pPr>
    </w:p>
    <w:p w:rsidR="009A34E9" w:rsidRPr="00562DE5" w:rsidRDefault="009A34E9" w:rsidP="00170248">
      <w:pPr>
        <w:pStyle w:val="NoSpacing"/>
        <w:jc w:val="center"/>
        <w:rPr>
          <w:b/>
        </w:rPr>
      </w:pPr>
      <w:r w:rsidRPr="00562DE5">
        <w:rPr>
          <w:b/>
        </w:rPr>
        <w:t>Требования к уровню подготовки обучающихся</w:t>
      </w:r>
    </w:p>
    <w:p w:rsidR="009A34E9" w:rsidRPr="00562DE5" w:rsidRDefault="009A34E9" w:rsidP="00170248">
      <w:pPr>
        <w:pStyle w:val="NoSpacing"/>
        <w:jc w:val="center"/>
        <w:rPr>
          <w:b/>
          <w:spacing w:val="12"/>
        </w:rPr>
      </w:pPr>
      <w:r w:rsidRPr="00562DE5">
        <w:rPr>
          <w:b/>
          <w:spacing w:val="12"/>
        </w:rPr>
        <w:t>к концу 4 класса обучающиеся должны знать:</w:t>
      </w:r>
    </w:p>
    <w:p w:rsidR="009A34E9" w:rsidRPr="00562DE5" w:rsidRDefault="009A34E9" w:rsidP="00F24B8A">
      <w:pPr>
        <w:pStyle w:val="NoSpacing"/>
        <w:jc w:val="both"/>
        <w:rPr>
          <w:b/>
          <w:spacing w:val="12"/>
        </w:rPr>
      </w:pP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sz w:val="24"/>
          <w:szCs w:val="24"/>
        </w:rPr>
        <w:t xml:space="preserve"> </w:t>
      </w:r>
      <w:r w:rsidRPr="00562DE5">
        <w:rPr>
          <w:rFonts w:ascii="Times New Roman" w:hAnsi="Times New Roman"/>
          <w:sz w:val="24"/>
          <w:szCs w:val="24"/>
        </w:rPr>
        <w:t>изученные части речи, их признаки и определения; одно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4"/>
          <w:sz w:val="24"/>
          <w:szCs w:val="24"/>
        </w:rPr>
        <w:t>родные члены предложения, их пр</w:t>
      </w:r>
      <w:r w:rsidRPr="00562DE5">
        <w:rPr>
          <w:rFonts w:ascii="Times New Roman" w:hAnsi="Times New Roman"/>
          <w:spacing w:val="4"/>
          <w:sz w:val="24"/>
          <w:szCs w:val="24"/>
        </w:rPr>
        <w:t>и</w:t>
      </w:r>
      <w:r w:rsidRPr="00562DE5">
        <w:rPr>
          <w:rFonts w:ascii="Times New Roman" w:hAnsi="Times New Roman"/>
          <w:spacing w:val="4"/>
          <w:sz w:val="24"/>
          <w:szCs w:val="24"/>
        </w:rPr>
        <w:t>знаки.</w:t>
      </w:r>
    </w:p>
    <w:p w:rsidR="009A34E9" w:rsidRPr="00562DE5" w:rsidRDefault="009A34E9" w:rsidP="00F24B8A">
      <w:pPr>
        <w:pStyle w:val="NoSpacing"/>
        <w:jc w:val="both"/>
        <w:rPr>
          <w:b/>
        </w:rPr>
      </w:pPr>
      <w:r w:rsidRPr="00562DE5">
        <w:rPr>
          <w:b/>
          <w:spacing w:val="3"/>
        </w:rPr>
        <w:t xml:space="preserve">                                 обучающиеся должны уметь: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DE5">
        <w:rPr>
          <w:b/>
          <w:sz w:val="24"/>
          <w:szCs w:val="24"/>
        </w:rPr>
        <w:t xml:space="preserve">   </w:t>
      </w:r>
      <w:r w:rsidRPr="00562DE5">
        <w:rPr>
          <w:rFonts w:ascii="Times New Roman" w:hAnsi="Times New Roman"/>
          <w:sz w:val="24"/>
          <w:szCs w:val="24"/>
        </w:rPr>
        <w:t>орфографически и каллиграфически правильно списы</w:t>
      </w:r>
      <w:r w:rsidRPr="00562DE5">
        <w:rPr>
          <w:rFonts w:ascii="Times New Roman" w:hAnsi="Times New Roman"/>
          <w:sz w:val="24"/>
          <w:szCs w:val="24"/>
        </w:rPr>
        <w:softHyphen/>
        <w:t>вать и писать под ди</w:t>
      </w:r>
      <w:r w:rsidRPr="00562DE5">
        <w:rPr>
          <w:rFonts w:ascii="Times New Roman" w:hAnsi="Times New Roman"/>
          <w:sz w:val="24"/>
          <w:szCs w:val="24"/>
        </w:rPr>
        <w:t>к</w:t>
      </w:r>
      <w:r w:rsidRPr="00562DE5">
        <w:rPr>
          <w:rFonts w:ascii="Times New Roman" w:hAnsi="Times New Roman"/>
          <w:sz w:val="24"/>
          <w:szCs w:val="24"/>
        </w:rPr>
        <w:t>товку текст (70—85 слов), включаю</w:t>
      </w:r>
      <w:r w:rsidRPr="00562DE5">
        <w:rPr>
          <w:rFonts w:ascii="Times New Roman" w:hAnsi="Times New Roman"/>
          <w:sz w:val="24"/>
          <w:szCs w:val="24"/>
        </w:rPr>
        <w:softHyphen/>
      </w:r>
      <w:r w:rsidRPr="00562DE5">
        <w:rPr>
          <w:rFonts w:ascii="Times New Roman" w:hAnsi="Times New Roman"/>
          <w:spacing w:val="2"/>
          <w:sz w:val="24"/>
          <w:szCs w:val="24"/>
        </w:rPr>
        <w:t>щий все изученные орфограммы по программе начальной школы; проверять н</w:t>
      </w:r>
      <w:r w:rsidRPr="00562DE5">
        <w:rPr>
          <w:rFonts w:ascii="Times New Roman" w:hAnsi="Times New Roman"/>
          <w:spacing w:val="2"/>
          <w:sz w:val="24"/>
          <w:szCs w:val="24"/>
        </w:rPr>
        <w:t>а</w:t>
      </w:r>
      <w:r w:rsidRPr="00562DE5">
        <w:rPr>
          <w:rFonts w:ascii="Times New Roman" w:hAnsi="Times New Roman"/>
          <w:spacing w:val="2"/>
          <w:sz w:val="24"/>
          <w:szCs w:val="24"/>
        </w:rPr>
        <w:t>писанное;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-2"/>
          <w:sz w:val="24"/>
          <w:szCs w:val="24"/>
        </w:rPr>
        <w:t xml:space="preserve">   производить звуко-буквенный разбор слов типа </w:t>
      </w:r>
      <w:r w:rsidRPr="00562DE5">
        <w:rPr>
          <w:rFonts w:ascii="Times New Roman" w:hAnsi="Times New Roman"/>
          <w:i/>
          <w:iCs/>
          <w:spacing w:val="-2"/>
          <w:sz w:val="24"/>
          <w:szCs w:val="24"/>
        </w:rPr>
        <w:t xml:space="preserve">школьный, </w:t>
      </w:r>
      <w:r w:rsidRPr="00562DE5">
        <w:rPr>
          <w:rFonts w:ascii="Times New Roman" w:hAnsi="Times New Roman"/>
          <w:i/>
          <w:iCs/>
          <w:sz w:val="24"/>
          <w:szCs w:val="24"/>
        </w:rPr>
        <w:t>сливки, народ, ружьё, ель, морковь;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1"/>
          <w:sz w:val="24"/>
          <w:szCs w:val="24"/>
        </w:rPr>
        <w:t xml:space="preserve">   производить разбор по составу (находить в слове окон</w:t>
      </w:r>
      <w:r w:rsidRPr="00562DE5">
        <w:rPr>
          <w:rFonts w:ascii="Times New Roman" w:hAnsi="Times New Roman"/>
          <w:spacing w:val="1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>чание, выделять корень, приста</w:t>
      </w:r>
      <w:r w:rsidRPr="00562DE5">
        <w:rPr>
          <w:rFonts w:ascii="Times New Roman" w:hAnsi="Times New Roman"/>
          <w:sz w:val="24"/>
          <w:szCs w:val="24"/>
        </w:rPr>
        <w:t>в</w:t>
      </w:r>
      <w:r w:rsidRPr="00562DE5">
        <w:rPr>
          <w:rFonts w:ascii="Times New Roman" w:hAnsi="Times New Roman"/>
          <w:sz w:val="24"/>
          <w:szCs w:val="24"/>
        </w:rPr>
        <w:t xml:space="preserve">ку, суффикс) слов типа </w:t>
      </w:r>
      <w:r w:rsidRPr="00562DE5">
        <w:rPr>
          <w:rFonts w:ascii="Times New Roman" w:hAnsi="Times New Roman"/>
          <w:i/>
          <w:iCs/>
          <w:sz w:val="24"/>
          <w:szCs w:val="24"/>
        </w:rPr>
        <w:t>по</w:t>
      </w:r>
      <w:r w:rsidRPr="00562DE5">
        <w:rPr>
          <w:rFonts w:ascii="Times New Roman" w:hAnsi="Times New Roman"/>
          <w:i/>
          <w:iCs/>
          <w:sz w:val="24"/>
          <w:szCs w:val="24"/>
        </w:rPr>
        <w:softHyphen/>
      </w:r>
      <w:r w:rsidRPr="00562DE5">
        <w:rPr>
          <w:rFonts w:ascii="Times New Roman" w:hAnsi="Times New Roman"/>
          <w:i/>
          <w:iCs/>
          <w:spacing w:val="-5"/>
          <w:sz w:val="24"/>
          <w:szCs w:val="24"/>
        </w:rPr>
        <w:t>звонить, смелость, лимонный, подска</w:t>
      </w:r>
      <w:r w:rsidRPr="00562DE5">
        <w:rPr>
          <w:rFonts w:ascii="Times New Roman" w:hAnsi="Times New Roman"/>
          <w:i/>
          <w:iCs/>
          <w:spacing w:val="-5"/>
          <w:sz w:val="24"/>
          <w:szCs w:val="24"/>
        </w:rPr>
        <w:t>з</w:t>
      </w:r>
      <w:r w:rsidRPr="00562DE5">
        <w:rPr>
          <w:rFonts w:ascii="Times New Roman" w:hAnsi="Times New Roman"/>
          <w:i/>
          <w:iCs/>
          <w:spacing w:val="-5"/>
          <w:sz w:val="24"/>
          <w:szCs w:val="24"/>
        </w:rPr>
        <w:t>ка, заморский, пообедали;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 производить разбор слова как части речи: начальная фор</w:t>
      </w:r>
      <w:r w:rsidRPr="00562DE5">
        <w:rPr>
          <w:rFonts w:ascii="Times New Roman" w:hAnsi="Times New Roman"/>
          <w:sz w:val="24"/>
          <w:szCs w:val="24"/>
        </w:rPr>
        <w:softHyphen/>
        <w:t>ма, род, склонение, падеж, чи</w:t>
      </w:r>
      <w:r w:rsidRPr="00562DE5">
        <w:rPr>
          <w:rFonts w:ascii="Times New Roman" w:hAnsi="Times New Roman"/>
          <w:sz w:val="24"/>
          <w:szCs w:val="24"/>
        </w:rPr>
        <w:t>с</w:t>
      </w:r>
      <w:r w:rsidRPr="00562DE5">
        <w:rPr>
          <w:rFonts w:ascii="Times New Roman" w:hAnsi="Times New Roman"/>
          <w:sz w:val="24"/>
          <w:szCs w:val="24"/>
        </w:rPr>
        <w:t xml:space="preserve">ло имен существительных; </w:t>
      </w:r>
      <w:r w:rsidRPr="00562DE5">
        <w:rPr>
          <w:rFonts w:ascii="Times New Roman" w:hAnsi="Times New Roman"/>
          <w:spacing w:val="-1"/>
          <w:sz w:val="24"/>
          <w:szCs w:val="24"/>
        </w:rPr>
        <w:t xml:space="preserve">начальная форма, род, падеж, число имен прилагательных; </w:t>
      </w:r>
      <w:r w:rsidRPr="00562DE5">
        <w:rPr>
          <w:rFonts w:ascii="Times New Roman" w:hAnsi="Times New Roman"/>
          <w:sz w:val="24"/>
          <w:szCs w:val="24"/>
        </w:rPr>
        <w:t>начальная (неопр</w:t>
      </w:r>
      <w:r w:rsidRPr="00562DE5">
        <w:rPr>
          <w:rFonts w:ascii="Times New Roman" w:hAnsi="Times New Roman"/>
          <w:sz w:val="24"/>
          <w:szCs w:val="24"/>
        </w:rPr>
        <w:t>е</w:t>
      </w:r>
      <w:r w:rsidRPr="00562DE5">
        <w:rPr>
          <w:rFonts w:ascii="Times New Roman" w:hAnsi="Times New Roman"/>
          <w:sz w:val="24"/>
          <w:szCs w:val="24"/>
        </w:rPr>
        <w:t xml:space="preserve">деленная) форма, спряжение, число, время, </w:t>
      </w:r>
      <w:r w:rsidRPr="00562DE5">
        <w:rPr>
          <w:rFonts w:ascii="Times New Roman" w:hAnsi="Times New Roman"/>
          <w:spacing w:val="-2"/>
          <w:sz w:val="24"/>
          <w:szCs w:val="24"/>
        </w:rPr>
        <w:t>лицо (в настоящем и будущем времени), род (в пр</w:t>
      </w:r>
      <w:r w:rsidRPr="00562DE5">
        <w:rPr>
          <w:rFonts w:ascii="Times New Roman" w:hAnsi="Times New Roman"/>
          <w:spacing w:val="-2"/>
          <w:sz w:val="24"/>
          <w:szCs w:val="24"/>
        </w:rPr>
        <w:t>о</w:t>
      </w:r>
      <w:r w:rsidRPr="00562DE5">
        <w:rPr>
          <w:rFonts w:ascii="Times New Roman" w:hAnsi="Times New Roman"/>
          <w:spacing w:val="-2"/>
          <w:sz w:val="24"/>
          <w:szCs w:val="24"/>
        </w:rPr>
        <w:t xml:space="preserve">шедшем </w:t>
      </w:r>
      <w:r w:rsidRPr="00562DE5">
        <w:rPr>
          <w:rFonts w:ascii="Times New Roman" w:hAnsi="Times New Roman"/>
          <w:sz w:val="24"/>
          <w:szCs w:val="24"/>
        </w:rPr>
        <w:t>времени) глаголов; начальная форма, падеж, лицо, число, род (в 3-м лице единственн</w:t>
      </w:r>
      <w:r w:rsidRPr="00562DE5">
        <w:rPr>
          <w:rFonts w:ascii="Times New Roman" w:hAnsi="Times New Roman"/>
          <w:sz w:val="24"/>
          <w:szCs w:val="24"/>
        </w:rPr>
        <w:t>о</w:t>
      </w:r>
      <w:r w:rsidRPr="00562DE5">
        <w:rPr>
          <w:rFonts w:ascii="Times New Roman" w:hAnsi="Times New Roman"/>
          <w:sz w:val="24"/>
          <w:szCs w:val="24"/>
        </w:rPr>
        <w:t>го числа) местоимений;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1"/>
          <w:sz w:val="24"/>
          <w:szCs w:val="24"/>
        </w:rPr>
        <w:t>производить синтаксический разбор простого предложе</w:t>
      </w:r>
      <w:r w:rsidRPr="00562DE5">
        <w:rPr>
          <w:rFonts w:ascii="Times New Roman" w:hAnsi="Times New Roman"/>
          <w:spacing w:val="1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>ния, предложения с однородными чл</w:t>
      </w:r>
      <w:r w:rsidRPr="00562DE5">
        <w:rPr>
          <w:rFonts w:ascii="Times New Roman" w:hAnsi="Times New Roman"/>
          <w:sz w:val="24"/>
          <w:szCs w:val="24"/>
        </w:rPr>
        <w:t>е</w:t>
      </w:r>
      <w:r w:rsidRPr="00562DE5">
        <w:rPr>
          <w:rFonts w:ascii="Times New Roman" w:hAnsi="Times New Roman"/>
          <w:sz w:val="24"/>
          <w:szCs w:val="24"/>
        </w:rPr>
        <w:t>нами;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   определять тему текста, его основную мысль, автором прямо не сформулированную, подб</w:t>
      </w:r>
      <w:r w:rsidRPr="00562DE5">
        <w:rPr>
          <w:rFonts w:ascii="Times New Roman" w:hAnsi="Times New Roman"/>
          <w:sz w:val="24"/>
          <w:szCs w:val="24"/>
        </w:rPr>
        <w:t>и</w:t>
      </w:r>
      <w:r w:rsidRPr="00562DE5">
        <w:rPr>
          <w:rFonts w:ascii="Times New Roman" w:hAnsi="Times New Roman"/>
          <w:sz w:val="24"/>
          <w:szCs w:val="24"/>
        </w:rPr>
        <w:t>рать заголовок к тексту, делить текст на части, составлять план текста;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-1"/>
          <w:sz w:val="24"/>
          <w:szCs w:val="24"/>
        </w:rPr>
        <w:t xml:space="preserve">    определять тип текста (повествование, описание, рассуж</w:t>
      </w:r>
      <w:r w:rsidRPr="00562DE5">
        <w:rPr>
          <w:rFonts w:ascii="Times New Roman" w:hAnsi="Times New Roman"/>
          <w:spacing w:val="-1"/>
          <w:sz w:val="24"/>
          <w:szCs w:val="24"/>
        </w:rPr>
        <w:softHyphen/>
      </w:r>
      <w:r w:rsidRPr="00562DE5">
        <w:rPr>
          <w:rFonts w:ascii="Times New Roman" w:hAnsi="Times New Roman"/>
          <w:sz w:val="24"/>
          <w:szCs w:val="24"/>
        </w:rPr>
        <w:t>дение); использ</w:t>
      </w:r>
      <w:r w:rsidRPr="00562DE5">
        <w:rPr>
          <w:rFonts w:ascii="Times New Roman" w:hAnsi="Times New Roman"/>
          <w:sz w:val="24"/>
          <w:szCs w:val="24"/>
        </w:rPr>
        <w:t>о</w:t>
      </w:r>
      <w:r w:rsidRPr="00562DE5">
        <w:rPr>
          <w:rFonts w:ascii="Times New Roman" w:hAnsi="Times New Roman"/>
          <w:sz w:val="24"/>
          <w:szCs w:val="24"/>
        </w:rPr>
        <w:t>вать эти типы текстов в речи;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pacing w:val="-2"/>
          <w:sz w:val="24"/>
          <w:szCs w:val="24"/>
        </w:rPr>
        <w:t xml:space="preserve">   писать изложение и сочинение (60—75 слов) повествова</w:t>
      </w:r>
      <w:r w:rsidRPr="00562DE5">
        <w:rPr>
          <w:rFonts w:ascii="Times New Roman" w:hAnsi="Times New Roman"/>
          <w:spacing w:val="-2"/>
          <w:sz w:val="24"/>
          <w:szCs w:val="24"/>
        </w:rPr>
        <w:softHyphen/>
        <w:t xml:space="preserve">тельного текста с элементами описания и рассуждения по </w:t>
      </w:r>
      <w:r w:rsidRPr="00562DE5">
        <w:rPr>
          <w:rFonts w:ascii="Times New Roman" w:hAnsi="Times New Roman"/>
          <w:spacing w:val="-1"/>
          <w:sz w:val="24"/>
          <w:szCs w:val="24"/>
        </w:rPr>
        <w:t xml:space="preserve">коллективно или самостоятельно составленному плану под </w:t>
      </w:r>
      <w:r w:rsidRPr="00562DE5">
        <w:rPr>
          <w:rFonts w:ascii="Times New Roman" w:hAnsi="Times New Roman"/>
          <w:spacing w:val="1"/>
          <w:sz w:val="24"/>
          <w:szCs w:val="24"/>
        </w:rPr>
        <w:t>руководством учит</w:t>
      </w:r>
      <w:r w:rsidRPr="00562DE5">
        <w:rPr>
          <w:rFonts w:ascii="Times New Roman" w:hAnsi="Times New Roman"/>
          <w:spacing w:val="1"/>
          <w:sz w:val="24"/>
          <w:szCs w:val="24"/>
        </w:rPr>
        <w:t>е</w:t>
      </w:r>
      <w:r w:rsidRPr="00562DE5">
        <w:rPr>
          <w:rFonts w:ascii="Times New Roman" w:hAnsi="Times New Roman"/>
          <w:spacing w:val="1"/>
          <w:sz w:val="24"/>
          <w:szCs w:val="24"/>
        </w:rPr>
        <w:t>ля;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62DE5">
        <w:rPr>
          <w:rFonts w:ascii="Times New Roman" w:hAnsi="Times New Roman"/>
          <w:spacing w:val="-2"/>
          <w:sz w:val="24"/>
          <w:szCs w:val="24"/>
        </w:rPr>
        <w:t xml:space="preserve">    в соответствии с правилами культуры общения выражать </w:t>
      </w:r>
      <w:r w:rsidRPr="00562DE5">
        <w:rPr>
          <w:rFonts w:ascii="Times New Roman" w:hAnsi="Times New Roman"/>
          <w:spacing w:val="1"/>
          <w:sz w:val="24"/>
          <w:szCs w:val="24"/>
        </w:rPr>
        <w:t>просьбу, благодарность, изв</w:t>
      </w:r>
      <w:r w:rsidRPr="00562DE5">
        <w:rPr>
          <w:rFonts w:ascii="Times New Roman" w:hAnsi="Times New Roman"/>
          <w:spacing w:val="1"/>
          <w:sz w:val="24"/>
          <w:szCs w:val="24"/>
        </w:rPr>
        <w:t>и</w:t>
      </w:r>
      <w:r w:rsidRPr="00562DE5">
        <w:rPr>
          <w:rFonts w:ascii="Times New Roman" w:hAnsi="Times New Roman"/>
          <w:spacing w:val="1"/>
          <w:sz w:val="24"/>
          <w:szCs w:val="24"/>
        </w:rPr>
        <w:t xml:space="preserve">нение, отказ, приглашение, </w:t>
      </w:r>
      <w:r w:rsidRPr="00562DE5">
        <w:rPr>
          <w:rFonts w:ascii="Times New Roman" w:hAnsi="Times New Roman"/>
          <w:spacing w:val="-2"/>
          <w:sz w:val="24"/>
          <w:szCs w:val="24"/>
        </w:rPr>
        <w:t>поздравление.</w:t>
      </w:r>
    </w:p>
    <w:p w:rsidR="009A34E9" w:rsidRPr="00562DE5" w:rsidRDefault="009A34E9" w:rsidP="00F2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</w:t>
      </w:r>
      <w:r w:rsidRPr="00562DE5">
        <w:rPr>
          <w:rFonts w:ascii="Times New Roman" w:hAnsi="Times New Roman"/>
          <w:sz w:val="24"/>
          <w:szCs w:val="24"/>
          <w:lang w:eastAsia="ru-RU"/>
        </w:rPr>
        <w:t>ч</w:t>
      </w:r>
      <w:r w:rsidRPr="00562DE5">
        <w:rPr>
          <w:rFonts w:ascii="Times New Roman" w:hAnsi="Times New Roman"/>
          <w:sz w:val="24"/>
          <w:szCs w:val="24"/>
          <w:lang w:eastAsia="ru-RU"/>
        </w:rPr>
        <w:t>ностных, метапредметных и предметных результатов.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2DE5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</w:t>
      </w:r>
      <w:r w:rsidRPr="00562DE5">
        <w:rPr>
          <w:rFonts w:ascii="Times New Roman" w:hAnsi="Times New Roman"/>
          <w:sz w:val="24"/>
          <w:szCs w:val="24"/>
          <w:lang w:eastAsia="ru-RU"/>
        </w:rPr>
        <w:t>з</w:t>
      </w:r>
      <w:r w:rsidRPr="00562DE5">
        <w:rPr>
          <w:rFonts w:ascii="Times New Roman" w:hAnsi="Times New Roman"/>
          <w:sz w:val="24"/>
          <w:szCs w:val="24"/>
          <w:lang w:eastAsia="ru-RU"/>
        </w:rPr>
        <w:t>нание своей этнической и национальной принадлежности, формирование ценностей многон</w:t>
      </w:r>
      <w:r w:rsidRPr="00562DE5">
        <w:rPr>
          <w:rFonts w:ascii="Times New Roman" w:hAnsi="Times New Roman"/>
          <w:sz w:val="24"/>
          <w:szCs w:val="24"/>
          <w:lang w:eastAsia="ru-RU"/>
        </w:rPr>
        <w:t>а</w:t>
      </w:r>
      <w:r w:rsidRPr="00562DE5">
        <w:rPr>
          <w:rFonts w:ascii="Times New Roman" w:hAnsi="Times New Roman"/>
          <w:sz w:val="24"/>
          <w:szCs w:val="24"/>
          <w:lang w:eastAsia="ru-RU"/>
        </w:rPr>
        <w:t>ционального российского общества; становление гуманистических и демократических ценнос</w:t>
      </w:r>
      <w:r w:rsidRPr="00562DE5">
        <w:rPr>
          <w:rFonts w:ascii="Times New Roman" w:hAnsi="Times New Roman"/>
          <w:sz w:val="24"/>
          <w:szCs w:val="24"/>
          <w:lang w:eastAsia="ru-RU"/>
        </w:rPr>
        <w:t>т</w:t>
      </w:r>
      <w:r w:rsidRPr="00562DE5">
        <w:rPr>
          <w:rFonts w:ascii="Times New Roman" w:hAnsi="Times New Roman"/>
          <w:sz w:val="24"/>
          <w:szCs w:val="24"/>
          <w:lang w:eastAsia="ru-RU"/>
        </w:rPr>
        <w:t>ных ориентаций.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</w:t>
      </w:r>
      <w:r w:rsidRPr="00562DE5">
        <w:rPr>
          <w:rFonts w:ascii="Times New Roman" w:hAnsi="Times New Roman"/>
          <w:sz w:val="24"/>
          <w:szCs w:val="24"/>
          <w:lang w:eastAsia="ru-RU"/>
        </w:rPr>
        <w:t>ч</w:t>
      </w:r>
      <w:r w:rsidRPr="00562DE5">
        <w:rPr>
          <w:rFonts w:ascii="Times New Roman" w:hAnsi="Times New Roman"/>
          <w:sz w:val="24"/>
          <w:szCs w:val="24"/>
          <w:lang w:eastAsia="ru-RU"/>
        </w:rPr>
        <w:t>ном единстве и разнообразии природы, народов, культур и рел</w:t>
      </w:r>
      <w:r w:rsidRPr="00562DE5">
        <w:rPr>
          <w:rFonts w:ascii="Times New Roman" w:hAnsi="Times New Roman"/>
          <w:sz w:val="24"/>
          <w:szCs w:val="24"/>
          <w:lang w:eastAsia="ru-RU"/>
        </w:rPr>
        <w:t>и</w:t>
      </w:r>
      <w:r w:rsidRPr="00562DE5">
        <w:rPr>
          <w:rFonts w:ascii="Times New Roman" w:hAnsi="Times New Roman"/>
          <w:sz w:val="24"/>
          <w:szCs w:val="24"/>
          <w:lang w:eastAsia="ru-RU"/>
        </w:rPr>
        <w:t>гий.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</w:t>
      </w:r>
      <w:r w:rsidRPr="00562DE5">
        <w:rPr>
          <w:rFonts w:ascii="Times New Roman" w:hAnsi="Times New Roman"/>
          <w:sz w:val="24"/>
          <w:szCs w:val="24"/>
          <w:lang w:eastAsia="ru-RU"/>
        </w:rPr>
        <w:t>о</w:t>
      </w:r>
      <w:r w:rsidRPr="00562DE5">
        <w:rPr>
          <w:rFonts w:ascii="Times New Roman" w:hAnsi="Times New Roman"/>
          <w:sz w:val="24"/>
          <w:szCs w:val="24"/>
          <w:lang w:eastAsia="ru-RU"/>
        </w:rPr>
        <w:t>дов.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4. Овладение начальными навыками адаптации в динамично изменяющемся и развива</w:t>
      </w:r>
      <w:r w:rsidRPr="00562DE5">
        <w:rPr>
          <w:rFonts w:ascii="Times New Roman" w:hAnsi="Times New Roman"/>
          <w:sz w:val="24"/>
          <w:szCs w:val="24"/>
          <w:lang w:eastAsia="ru-RU"/>
        </w:rPr>
        <w:t>ю</w:t>
      </w:r>
      <w:r w:rsidRPr="00562DE5">
        <w:rPr>
          <w:rFonts w:ascii="Times New Roman" w:hAnsi="Times New Roman"/>
          <w:sz w:val="24"/>
          <w:szCs w:val="24"/>
          <w:lang w:eastAsia="ru-RU"/>
        </w:rPr>
        <w:t>щемся мире.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</w:t>
      </w:r>
      <w:r w:rsidRPr="00562DE5">
        <w:rPr>
          <w:rFonts w:ascii="Times New Roman" w:hAnsi="Times New Roman"/>
          <w:sz w:val="24"/>
          <w:szCs w:val="24"/>
          <w:lang w:eastAsia="ru-RU"/>
        </w:rPr>
        <w:t>я</w:t>
      </w:r>
      <w:r w:rsidRPr="00562DE5">
        <w:rPr>
          <w:rFonts w:ascii="Times New Roman" w:hAnsi="Times New Roman"/>
          <w:sz w:val="24"/>
          <w:szCs w:val="24"/>
          <w:lang w:eastAsia="ru-RU"/>
        </w:rPr>
        <w:t>тельности и формирование личностного смысла учения.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6. Развитие самостоятельности личной ответственности за свои поступки, в том числе в инфо</w:t>
      </w:r>
      <w:r w:rsidRPr="00562DE5">
        <w:rPr>
          <w:rFonts w:ascii="Times New Roman" w:hAnsi="Times New Roman"/>
          <w:sz w:val="24"/>
          <w:szCs w:val="24"/>
          <w:lang w:eastAsia="ru-RU"/>
        </w:rPr>
        <w:t>р</w:t>
      </w:r>
      <w:r w:rsidRPr="00562DE5">
        <w:rPr>
          <w:rFonts w:ascii="Times New Roman" w:hAnsi="Times New Roman"/>
          <w:sz w:val="24"/>
          <w:szCs w:val="24"/>
          <w:lang w:eastAsia="ru-RU"/>
        </w:rPr>
        <w:t>мационной деятельности, на основе представлений о нравственных нормах, социальной справе</w:t>
      </w:r>
      <w:r w:rsidRPr="00562DE5">
        <w:rPr>
          <w:rFonts w:ascii="Times New Roman" w:hAnsi="Times New Roman"/>
          <w:sz w:val="24"/>
          <w:szCs w:val="24"/>
          <w:lang w:eastAsia="ru-RU"/>
        </w:rPr>
        <w:t>д</w:t>
      </w:r>
      <w:r w:rsidRPr="00562DE5">
        <w:rPr>
          <w:rFonts w:ascii="Times New Roman" w:hAnsi="Times New Roman"/>
          <w:sz w:val="24"/>
          <w:szCs w:val="24"/>
          <w:lang w:eastAsia="ru-RU"/>
        </w:rPr>
        <w:t>ливости и свободе.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</w:t>
      </w:r>
      <w:r w:rsidRPr="00562DE5">
        <w:rPr>
          <w:rFonts w:ascii="Times New Roman" w:hAnsi="Times New Roman"/>
          <w:sz w:val="24"/>
          <w:szCs w:val="24"/>
          <w:lang w:eastAsia="ru-RU"/>
        </w:rPr>
        <w:t>в</w:t>
      </w:r>
      <w:r w:rsidRPr="00562DE5">
        <w:rPr>
          <w:rFonts w:ascii="Times New Roman" w:hAnsi="Times New Roman"/>
          <w:sz w:val="24"/>
          <w:szCs w:val="24"/>
          <w:lang w:eastAsia="ru-RU"/>
        </w:rPr>
        <w:t>чивости, понимания и сопереживания чувствам других людей.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9. Развитие навыков сотрудничества со взрослыми и сверстниками в различных социальных с</w:t>
      </w:r>
      <w:r w:rsidRPr="00562DE5">
        <w:rPr>
          <w:rFonts w:ascii="Times New Roman" w:hAnsi="Times New Roman"/>
          <w:sz w:val="24"/>
          <w:szCs w:val="24"/>
          <w:lang w:eastAsia="ru-RU"/>
        </w:rPr>
        <w:t>и</w:t>
      </w:r>
      <w:r w:rsidRPr="00562DE5">
        <w:rPr>
          <w:rFonts w:ascii="Times New Roman" w:hAnsi="Times New Roman"/>
          <w:sz w:val="24"/>
          <w:szCs w:val="24"/>
          <w:lang w:eastAsia="ru-RU"/>
        </w:rPr>
        <w:t>туациях, умения не создавать конфликтов и находить выходы из спорных ситу</w:t>
      </w:r>
      <w:r w:rsidRPr="00562DE5">
        <w:rPr>
          <w:rFonts w:ascii="Times New Roman" w:hAnsi="Times New Roman"/>
          <w:sz w:val="24"/>
          <w:szCs w:val="24"/>
          <w:lang w:eastAsia="ru-RU"/>
        </w:rPr>
        <w:t>а</w:t>
      </w:r>
      <w:r w:rsidRPr="00562DE5">
        <w:rPr>
          <w:rFonts w:ascii="Times New Roman" w:hAnsi="Times New Roman"/>
          <w:sz w:val="24"/>
          <w:szCs w:val="24"/>
          <w:lang w:eastAsia="ru-RU"/>
        </w:rPr>
        <w:t>ций.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</w:t>
      </w:r>
      <w:r w:rsidRPr="00562DE5">
        <w:rPr>
          <w:rFonts w:ascii="Times New Roman" w:hAnsi="Times New Roman"/>
          <w:sz w:val="24"/>
          <w:szCs w:val="24"/>
          <w:lang w:eastAsia="ru-RU"/>
        </w:rPr>
        <w:t>е</w:t>
      </w:r>
      <w:r w:rsidRPr="00562DE5">
        <w:rPr>
          <w:rFonts w:ascii="Times New Roman" w:hAnsi="Times New Roman"/>
          <w:sz w:val="24"/>
          <w:szCs w:val="24"/>
          <w:lang w:eastAsia="ru-RU"/>
        </w:rPr>
        <w:t>скому труду, к работе на результат, бережному отношению к м</w:t>
      </w:r>
      <w:r w:rsidRPr="00562DE5">
        <w:rPr>
          <w:rFonts w:ascii="Times New Roman" w:hAnsi="Times New Roman"/>
          <w:sz w:val="24"/>
          <w:szCs w:val="24"/>
          <w:lang w:eastAsia="ru-RU"/>
        </w:rPr>
        <w:t>а</w:t>
      </w:r>
      <w:r w:rsidRPr="00562DE5">
        <w:rPr>
          <w:rFonts w:ascii="Times New Roman" w:hAnsi="Times New Roman"/>
          <w:sz w:val="24"/>
          <w:szCs w:val="24"/>
          <w:lang w:eastAsia="ru-RU"/>
        </w:rPr>
        <w:t>териальным и духовным ценностям.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2DE5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</w:t>
      </w:r>
      <w:r w:rsidRPr="00562DE5">
        <w:rPr>
          <w:rFonts w:ascii="Times New Roman" w:hAnsi="Times New Roman"/>
          <w:sz w:val="24"/>
          <w:szCs w:val="24"/>
          <w:lang w:eastAsia="ru-RU"/>
        </w:rPr>
        <w:t>т</w:t>
      </w:r>
      <w:r w:rsidRPr="00562DE5">
        <w:rPr>
          <w:rFonts w:ascii="Times New Roman" w:hAnsi="Times New Roman"/>
          <w:sz w:val="24"/>
          <w:szCs w:val="24"/>
          <w:lang w:eastAsia="ru-RU"/>
        </w:rPr>
        <w:t>ствии с поставленной задачей и условиями её реализации, определять наиболее эффективные способы достижения результата.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3. Использование знаково-символических средств представления информ</w:t>
      </w:r>
      <w:r w:rsidRPr="00562DE5">
        <w:rPr>
          <w:rFonts w:ascii="Times New Roman" w:hAnsi="Times New Roman"/>
          <w:sz w:val="24"/>
          <w:szCs w:val="24"/>
          <w:lang w:eastAsia="ru-RU"/>
        </w:rPr>
        <w:t>а</w:t>
      </w:r>
      <w:r w:rsidRPr="00562DE5">
        <w:rPr>
          <w:rFonts w:ascii="Times New Roman" w:hAnsi="Times New Roman"/>
          <w:sz w:val="24"/>
          <w:szCs w:val="24"/>
          <w:lang w:eastAsia="ru-RU"/>
        </w:rPr>
        <w:t>ции.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</w:t>
      </w:r>
      <w:r w:rsidRPr="00562DE5">
        <w:rPr>
          <w:rFonts w:ascii="Times New Roman" w:hAnsi="Times New Roman"/>
          <w:sz w:val="24"/>
          <w:szCs w:val="24"/>
          <w:lang w:eastAsia="ru-RU"/>
        </w:rPr>
        <w:t>а</w:t>
      </w:r>
      <w:r w:rsidRPr="00562DE5">
        <w:rPr>
          <w:rFonts w:ascii="Times New Roman" w:hAnsi="Times New Roman"/>
          <w:sz w:val="24"/>
          <w:szCs w:val="24"/>
          <w:lang w:eastAsia="ru-RU"/>
        </w:rPr>
        <w:t>тельных задач.</w:t>
      </w:r>
    </w:p>
    <w:p w:rsidR="009A34E9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 xml:space="preserve">5.Использование различных способов поиска (в справочных источниках), сбора, обработки, </w:t>
      </w:r>
      <w:r>
        <w:rPr>
          <w:rFonts w:ascii="Times New Roman" w:hAnsi="Times New Roman"/>
          <w:sz w:val="24"/>
          <w:szCs w:val="24"/>
          <w:lang w:eastAsia="ru-RU"/>
        </w:rPr>
        <w:t>анна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лиза, организации, передачи и интерпретации инфо</w:t>
      </w:r>
      <w:r w:rsidRPr="00562DE5">
        <w:rPr>
          <w:rFonts w:ascii="Times New Roman" w:hAnsi="Times New Roman"/>
          <w:sz w:val="24"/>
          <w:szCs w:val="24"/>
          <w:lang w:eastAsia="ru-RU"/>
        </w:rPr>
        <w:t>р</w:t>
      </w:r>
      <w:r w:rsidRPr="00562DE5">
        <w:rPr>
          <w:rFonts w:ascii="Times New Roman" w:hAnsi="Times New Roman"/>
          <w:sz w:val="24"/>
          <w:szCs w:val="24"/>
          <w:lang w:eastAsia="ru-RU"/>
        </w:rPr>
        <w:t>мации.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6.Овладение навыками смыслового чтения текстов различных стилей и жанров в соотве</w:t>
      </w:r>
      <w:r w:rsidRPr="00562DE5">
        <w:rPr>
          <w:rFonts w:ascii="Times New Roman" w:hAnsi="Times New Roman"/>
          <w:sz w:val="24"/>
          <w:szCs w:val="24"/>
          <w:lang w:eastAsia="ru-RU"/>
        </w:rPr>
        <w:t>т</w:t>
      </w:r>
      <w:r w:rsidRPr="00562DE5">
        <w:rPr>
          <w:rFonts w:ascii="Times New Roman" w:hAnsi="Times New Roman"/>
          <w:sz w:val="24"/>
          <w:szCs w:val="24"/>
          <w:lang w:eastAsia="ru-RU"/>
        </w:rPr>
        <w:t>ствии с целями и задачами: осознанно строить речевое высказывание в соответствии с задачами комм</w:t>
      </w:r>
      <w:r w:rsidRPr="00562DE5">
        <w:rPr>
          <w:rFonts w:ascii="Times New Roman" w:hAnsi="Times New Roman"/>
          <w:sz w:val="24"/>
          <w:szCs w:val="24"/>
          <w:lang w:eastAsia="ru-RU"/>
        </w:rPr>
        <w:t>у</w:t>
      </w:r>
      <w:r w:rsidRPr="00562DE5">
        <w:rPr>
          <w:rFonts w:ascii="Times New Roman" w:hAnsi="Times New Roman"/>
          <w:sz w:val="24"/>
          <w:szCs w:val="24"/>
          <w:lang w:eastAsia="ru-RU"/>
        </w:rPr>
        <w:t>никации и составлять тексты в ус</w:t>
      </w:r>
      <w:r w:rsidRPr="00562DE5">
        <w:rPr>
          <w:rFonts w:ascii="Times New Roman" w:hAnsi="Times New Roman"/>
          <w:sz w:val="24"/>
          <w:szCs w:val="24"/>
          <w:lang w:eastAsia="ru-RU"/>
        </w:rPr>
        <w:t>т</w:t>
      </w:r>
      <w:r w:rsidRPr="00562DE5">
        <w:rPr>
          <w:rFonts w:ascii="Times New Roman" w:hAnsi="Times New Roman"/>
          <w:sz w:val="24"/>
          <w:szCs w:val="24"/>
          <w:lang w:eastAsia="ru-RU"/>
        </w:rPr>
        <w:t>ной и письменной формах.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7.Овладение логическими действиями сравнения, анализа, синтеза, обобщения, классиф</w:t>
      </w:r>
      <w:r w:rsidRPr="00562DE5">
        <w:rPr>
          <w:rFonts w:ascii="Times New Roman" w:hAnsi="Times New Roman"/>
          <w:sz w:val="24"/>
          <w:szCs w:val="24"/>
          <w:lang w:eastAsia="ru-RU"/>
        </w:rPr>
        <w:t>и</w:t>
      </w:r>
      <w:r w:rsidRPr="00562DE5">
        <w:rPr>
          <w:rFonts w:ascii="Times New Roman" w:hAnsi="Times New Roman"/>
          <w:sz w:val="24"/>
          <w:szCs w:val="24"/>
          <w:lang w:eastAsia="ru-RU"/>
        </w:rPr>
        <w:t>кации по родовидовым признакам, установления аналогий и причинно-следственных связей, постро</w:t>
      </w:r>
      <w:r w:rsidRPr="00562DE5">
        <w:rPr>
          <w:rFonts w:ascii="Times New Roman" w:hAnsi="Times New Roman"/>
          <w:sz w:val="24"/>
          <w:szCs w:val="24"/>
          <w:lang w:eastAsia="ru-RU"/>
        </w:rPr>
        <w:t>е</w:t>
      </w:r>
      <w:r w:rsidRPr="00562DE5">
        <w:rPr>
          <w:rFonts w:ascii="Times New Roman" w:hAnsi="Times New Roman"/>
          <w:sz w:val="24"/>
          <w:szCs w:val="24"/>
          <w:lang w:eastAsia="ru-RU"/>
        </w:rPr>
        <w:t>ния рассуждений, отнесения к и</w:t>
      </w:r>
      <w:r w:rsidRPr="00562DE5">
        <w:rPr>
          <w:rFonts w:ascii="Times New Roman" w:hAnsi="Times New Roman"/>
          <w:sz w:val="24"/>
          <w:szCs w:val="24"/>
          <w:lang w:eastAsia="ru-RU"/>
        </w:rPr>
        <w:t>з</w:t>
      </w:r>
      <w:r w:rsidRPr="00562DE5">
        <w:rPr>
          <w:rFonts w:ascii="Times New Roman" w:hAnsi="Times New Roman"/>
          <w:sz w:val="24"/>
          <w:szCs w:val="24"/>
          <w:lang w:eastAsia="ru-RU"/>
        </w:rPr>
        <w:t>вестным понятиям.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8.Готовность слушать собеседника и вести диалог, признавать возможность существования ра</w:t>
      </w:r>
      <w:r w:rsidRPr="00562DE5">
        <w:rPr>
          <w:rFonts w:ascii="Times New Roman" w:hAnsi="Times New Roman"/>
          <w:sz w:val="24"/>
          <w:szCs w:val="24"/>
          <w:lang w:eastAsia="ru-RU"/>
        </w:rPr>
        <w:t>з</w:t>
      </w:r>
      <w:r w:rsidRPr="00562DE5">
        <w:rPr>
          <w:rFonts w:ascii="Times New Roman" w:hAnsi="Times New Roman"/>
          <w:sz w:val="24"/>
          <w:szCs w:val="24"/>
          <w:lang w:eastAsia="ru-RU"/>
        </w:rPr>
        <w:t>личных точек зрения и права каждого иметь свою, излагать своё мнение и арг</w:t>
      </w:r>
      <w:r w:rsidRPr="00562DE5">
        <w:rPr>
          <w:rFonts w:ascii="Times New Roman" w:hAnsi="Times New Roman"/>
          <w:sz w:val="24"/>
          <w:szCs w:val="24"/>
          <w:lang w:eastAsia="ru-RU"/>
        </w:rPr>
        <w:t>у</w:t>
      </w:r>
      <w:r w:rsidRPr="00562DE5">
        <w:rPr>
          <w:rFonts w:ascii="Times New Roman" w:hAnsi="Times New Roman"/>
          <w:sz w:val="24"/>
          <w:szCs w:val="24"/>
          <w:lang w:eastAsia="ru-RU"/>
        </w:rPr>
        <w:t>ментировать свою точку зрения и оценки событий.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9.Определение общей цели и путей её достижения; умение договариваться о распредел</w:t>
      </w:r>
      <w:r w:rsidRPr="00562DE5">
        <w:rPr>
          <w:rFonts w:ascii="Times New Roman" w:hAnsi="Times New Roman"/>
          <w:sz w:val="24"/>
          <w:szCs w:val="24"/>
          <w:lang w:eastAsia="ru-RU"/>
        </w:rPr>
        <w:t>е</w:t>
      </w:r>
      <w:r w:rsidRPr="00562DE5">
        <w:rPr>
          <w:rFonts w:ascii="Times New Roman" w:hAnsi="Times New Roman"/>
          <w:sz w:val="24"/>
          <w:szCs w:val="24"/>
          <w:lang w:eastAsia="ru-RU"/>
        </w:rPr>
        <w:t>нии функций и ролей в совместной деятельности; осуществлять взаимный контроль в с</w:t>
      </w:r>
      <w:r w:rsidRPr="00562DE5">
        <w:rPr>
          <w:rFonts w:ascii="Times New Roman" w:hAnsi="Times New Roman"/>
          <w:sz w:val="24"/>
          <w:szCs w:val="24"/>
          <w:lang w:eastAsia="ru-RU"/>
        </w:rPr>
        <w:t>о</w:t>
      </w:r>
      <w:r w:rsidRPr="00562DE5">
        <w:rPr>
          <w:rFonts w:ascii="Times New Roman" w:hAnsi="Times New Roman"/>
          <w:sz w:val="24"/>
          <w:szCs w:val="24"/>
          <w:lang w:eastAsia="ru-RU"/>
        </w:rPr>
        <w:t>вместной деятельности, адекватно оценивать собственное поведение и поведение окр</w:t>
      </w:r>
      <w:r w:rsidRPr="00562DE5">
        <w:rPr>
          <w:rFonts w:ascii="Times New Roman" w:hAnsi="Times New Roman"/>
          <w:sz w:val="24"/>
          <w:szCs w:val="24"/>
          <w:lang w:eastAsia="ru-RU"/>
        </w:rPr>
        <w:t>у</w:t>
      </w:r>
      <w:r w:rsidRPr="00562DE5">
        <w:rPr>
          <w:rFonts w:ascii="Times New Roman" w:hAnsi="Times New Roman"/>
          <w:sz w:val="24"/>
          <w:szCs w:val="24"/>
          <w:lang w:eastAsia="ru-RU"/>
        </w:rPr>
        <w:t>жающих.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</w:t>
      </w:r>
      <w:r w:rsidRPr="00562DE5">
        <w:rPr>
          <w:rFonts w:ascii="Times New Roman" w:hAnsi="Times New Roman"/>
          <w:sz w:val="24"/>
          <w:szCs w:val="24"/>
          <w:lang w:eastAsia="ru-RU"/>
        </w:rPr>
        <w:t>о</w:t>
      </w:r>
      <w:r w:rsidRPr="00562DE5">
        <w:rPr>
          <w:rFonts w:ascii="Times New Roman" w:hAnsi="Times New Roman"/>
          <w:sz w:val="24"/>
          <w:szCs w:val="24"/>
          <w:lang w:eastAsia="ru-RU"/>
        </w:rPr>
        <w:t>трудничества.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11.Овладение начальными сведениями о сущности и особенностях объектов, процессов и явл</w:t>
      </w:r>
      <w:r w:rsidRPr="00562DE5">
        <w:rPr>
          <w:rFonts w:ascii="Times New Roman" w:hAnsi="Times New Roman"/>
          <w:sz w:val="24"/>
          <w:szCs w:val="24"/>
          <w:lang w:eastAsia="ru-RU"/>
        </w:rPr>
        <w:t>е</w:t>
      </w:r>
      <w:r w:rsidRPr="00562DE5">
        <w:rPr>
          <w:rFonts w:ascii="Times New Roman" w:hAnsi="Times New Roman"/>
          <w:sz w:val="24"/>
          <w:szCs w:val="24"/>
          <w:lang w:eastAsia="ru-RU"/>
        </w:rPr>
        <w:t>ний действительности в соответствии с содержанием уче</w:t>
      </w:r>
      <w:r w:rsidRPr="00562DE5">
        <w:rPr>
          <w:rFonts w:ascii="Times New Roman" w:hAnsi="Times New Roman"/>
          <w:sz w:val="24"/>
          <w:szCs w:val="24"/>
          <w:lang w:eastAsia="ru-RU"/>
        </w:rPr>
        <w:t>б</w:t>
      </w:r>
      <w:r w:rsidRPr="00562DE5">
        <w:rPr>
          <w:rFonts w:ascii="Times New Roman" w:hAnsi="Times New Roman"/>
          <w:sz w:val="24"/>
          <w:szCs w:val="24"/>
          <w:lang w:eastAsia="ru-RU"/>
        </w:rPr>
        <w:t>ного предмета «Русский язык».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12.Овладение базовыми предметными и межпредметными понятиями, отражающими сущес</w:t>
      </w:r>
      <w:r w:rsidRPr="00562DE5">
        <w:rPr>
          <w:rFonts w:ascii="Times New Roman" w:hAnsi="Times New Roman"/>
          <w:sz w:val="24"/>
          <w:szCs w:val="24"/>
          <w:lang w:eastAsia="ru-RU"/>
        </w:rPr>
        <w:t>т</w:t>
      </w:r>
      <w:r w:rsidRPr="00562DE5">
        <w:rPr>
          <w:rFonts w:ascii="Times New Roman" w:hAnsi="Times New Roman"/>
          <w:sz w:val="24"/>
          <w:szCs w:val="24"/>
          <w:lang w:eastAsia="ru-RU"/>
        </w:rPr>
        <w:t>венные связи и отношения между объектами и процессами.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13.Умение работать в материальной и информационной среде начального общего образ</w:t>
      </w:r>
      <w:r w:rsidRPr="00562DE5">
        <w:rPr>
          <w:rFonts w:ascii="Times New Roman" w:hAnsi="Times New Roman"/>
          <w:sz w:val="24"/>
          <w:szCs w:val="24"/>
          <w:lang w:eastAsia="ru-RU"/>
        </w:rPr>
        <w:t>о</w:t>
      </w:r>
      <w:r w:rsidRPr="00562DE5">
        <w:rPr>
          <w:rFonts w:ascii="Times New Roman" w:hAnsi="Times New Roman"/>
          <w:sz w:val="24"/>
          <w:szCs w:val="24"/>
          <w:lang w:eastAsia="ru-RU"/>
        </w:rPr>
        <w:t>вания (в том числе с учебными моделями) в соответствии с содержанием учебного пре</w:t>
      </w:r>
      <w:r w:rsidRPr="00562DE5">
        <w:rPr>
          <w:rFonts w:ascii="Times New Roman" w:hAnsi="Times New Roman"/>
          <w:sz w:val="24"/>
          <w:szCs w:val="24"/>
          <w:lang w:eastAsia="ru-RU"/>
        </w:rPr>
        <w:t>д</w:t>
      </w:r>
      <w:r w:rsidRPr="00562DE5">
        <w:rPr>
          <w:rFonts w:ascii="Times New Roman" w:hAnsi="Times New Roman"/>
          <w:sz w:val="24"/>
          <w:szCs w:val="24"/>
          <w:lang w:eastAsia="ru-RU"/>
        </w:rPr>
        <w:t>мета «Русский язык».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2DE5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1.Формирование первоначальных представлений о единстве и многообразии языкового и кул</w:t>
      </w:r>
      <w:r w:rsidRPr="00562DE5">
        <w:rPr>
          <w:rFonts w:ascii="Times New Roman" w:hAnsi="Times New Roman"/>
          <w:sz w:val="24"/>
          <w:szCs w:val="24"/>
          <w:lang w:eastAsia="ru-RU"/>
        </w:rPr>
        <w:t>ь</w:t>
      </w:r>
      <w:r w:rsidRPr="00562DE5">
        <w:rPr>
          <w:rFonts w:ascii="Times New Roman" w:hAnsi="Times New Roman"/>
          <w:sz w:val="24"/>
          <w:szCs w:val="24"/>
          <w:lang w:eastAsia="ru-RU"/>
        </w:rPr>
        <w:t>турного пространства России, о языке как основе наци</w:t>
      </w:r>
      <w:r w:rsidRPr="00562DE5">
        <w:rPr>
          <w:rFonts w:ascii="Times New Roman" w:hAnsi="Times New Roman"/>
          <w:sz w:val="24"/>
          <w:szCs w:val="24"/>
          <w:lang w:eastAsia="ru-RU"/>
        </w:rPr>
        <w:t>о</w:t>
      </w:r>
      <w:r w:rsidRPr="00562DE5">
        <w:rPr>
          <w:rFonts w:ascii="Times New Roman" w:hAnsi="Times New Roman"/>
          <w:sz w:val="24"/>
          <w:szCs w:val="24"/>
          <w:lang w:eastAsia="ru-RU"/>
        </w:rPr>
        <w:t>нального самосознания.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2. Понимание обучающимися того, что язык представляет собой явление н</w:t>
      </w:r>
      <w:r w:rsidRPr="00562DE5">
        <w:rPr>
          <w:rFonts w:ascii="Times New Roman" w:hAnsi="Times New Roman"/>
          <w:sz w:val="24"/>
          <w:szCs w:val="24"/>
          <w:lang w:eastAsia="ru-RU"/>
        </w:rPr>
        <w:t>а</w:t>
      </w:r>
      <w:r w:rsidRPr="00562DE5">
        <w:rPr>
          <w:rFonts w:ascii="Times New Roman" w:hAnsi="Times New Roman"/>
          <w:sz w:val="24"/>
          <w:szCs w:val="24"/>
          <w:lang w:eastAsia="ru-RU"/>
        </w:rPr>
        <w:t>циональной культуры и основное средство человеческого общения; осознание значения русского языка как государс</w:t>
      </w:r>
      <w:r w:rsidRPr="00562DE5">
        <w:rPr>
          <w:rFonts w:ascii="Times New Roman" w:hAnsi="Times New Roman"/>
          <w:sz w:val="24"/>
          <w:szCs w:val="24"/>
          <w:lang w:eastAsia="ru-RU"/>
        </w:rPr>
        <w:t>т</w:t>
      </w:r>
      <w:r w:rsidRPr="00562DE5">
        <w:rPr>
          <w:rFonts w:ascii="Times New Roman" w:hAnsi="Times New Roman"/>
          <w:sz w:val="24"/>
          <w:szCs w:val="24"/>
          <w:lang w:eastAsia="ru-RU"/>
        </w:rPr>
        <w:t>венного языка Российской Федерации, языка межнационального общ</w:t>
      </w:r>
      <w:r w:rsidRPr="00562DE5">
        <w:rPr>
          <w:rFonts w:ascii="Times New Roman" w:hAnsi="Times New Roman"/>
          <w:sz w:val="24"/>
          <w:szCs w:val="24"/>
          <w:lang w:eastAsia="ru-RU"/>
        </w:rPr>
        <w:t>е</w:t>
      </w:r>
      <w:r w:rsidRPr="00562DE5">
        <w:rPr>
          <w:rFonts w:ascii="Times New Roman" w:hAnsi="Times New Roman"/>
          <w:sz w:val="24"/>
          <w:szCs w:val="24"/>
          <w:lang w:eastAsia="ru-RU"/>
        </w:rPr>
        <w:t>нии.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3. Позитивное эмоционально-оценочное отношение к русскому языку, понимание знач</w:t>
      </w:r>
      <w:r w:rsidRPr="00562DE5">
        <w:rPr>
          <w:rFonts w:ascii="Times New Roman" w:hAnsi="Times New Roman"/>
          <w:sz w:val="24"/>
          <w:szCs w:val="24"/>
          <w:lang w:eastAsia="ru-RU"/>
        </w:rPr>
        <w:t>и</w:t>
      </w:r>
      <w:r w:rsidRPr="00562DE5">
        <w:rPr>
          <w:rFonts w:ascii="Times New Roman" w:hAnsi="Times New Roman"/>
          <w:sz w:val="24"/>
          <w:szCs w:val="24"/>
          <w:lang w:eastAsia="ru-RU"/>
        </w:rPr>
        <w:t>мости хорошего владения русским языком, его роли в дальне</w:t>
      </w:r>
      <w:r w:rsidRPr="00562DE5">
        <w:rPr>
          <w:rFonts w:ascii="Times New Roman" w:hAnsi="Times New Roman"/>
          <w:sz w:val="24"/>
          <w:szCs w:val="24"/>
          <w:lang w:eastAsia="ru-RU"/>
        </w:rPr>
        <w:t>й</w:t>
      </w:r>
      <w:r w:rsidRPr="00562DE5">
        <w:rPr>
          <w:rFonts w:ascii="Times New Roman" w:hAnsi="Times New Roman"/>
          <w:sz w:val="24"/>
          <w:szCs w:val="24"/>
          <w:lang w:eastAsia="ru-RU"/>
        </w:rPr>
        <w:t>шем образовании.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4. Понимание значимости правильной устной и письменной речи как показ</w:t>
      </w:r>
      <w:r w:rsidRPr="00562DE5">
        <w:rPr>
          <w:rFonts w:ascii="Times New Roman" w:hAnsi="Times New Roman"/>
          <w:sz w:val="24"/>
          <w:szCs w:val="24"/>
          <w:lang w:eastAsia="ru-RU"/>
        </w:rPr>
        <w:t>а</w:t>
      </w:r>
      <w:r w:rsidRPr="00562DE5">
        <w:rPr>
          <w:rFonts w:ascii="Times New Roman" w:hAnsi="Times New Roman"/>
          <w:sz w:val="24"/>
          <w:szCs w:val="24"/>
          <w:lang w:eastAsia="ru-RU"/>
        </w:rPr>
        <w:t>теля общей культуры человека, проявления собственного уровня культуры.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5. Овладение начальными представлениями о нормах русского языка (орфоэпических, лексич</w:t>
      </w:r>
      <w:r w:rsidRPr="00562DE5">
        <w:rPr>
          <w:rFonts w:ascii="Times New Roman" w:hAnsi="Times New Roman"/>
          <w:sz w:val="24"/>
          <w:szCs w:val="24"/>
          <w:lang w:eastAsia="ru-RU"/>
        </w:rPr>
        <w:t>е</w:t>
      </w:r>
      <w:r w:rsidRPr="00562DE5">
        <w:rPr>
          <w:rFonts w:ascii="Times New Roman" w:hAnsi="Times New Roman"/>
          <w:sz w:val="24"/>
          <w:szCs w:val="24"/>
          <w:lang w:eastAsia="ru-RU"/>
        </w:rPr>
        <w:t>ских, грамматических), правилах речевого этикета (в объеме материала изучаемого курса; и</w:t>
      </w:r>
      <w:r w:rsidRPr="00562DE5">
        <w:rPr>
          <w:rFonts w:ascii="Times New Roman" w:hAnsi="Times New Roman"/>
          <w:sz w:val="24"/>
          <w:szCs w:val="24"/>
          <w:lang w:eastAsia="ru-RU"/>
        </w:rPr>
        <w:t>с</w:t>
      </w:r>
      <w:r w:rsidRPr="00562DE5">
        <w:rPr>
          <w:rFonts w:ascii="Times New Roman" w:hAnsi="Times New Roman"/>
          <w:sz w:val="24"/>
          <w:szCs w:val="24"/>
          <w:lang w:eastAsia="ru-RU"/>
        </w:rPr>
        <w:t>пользование этих норм для успешного решения коммуникативных задач в с</w:t>
      </w:r>
      <w:r w:rsidRPr="00562DE5">
        <w:rPr>
          <w:rFonts w:ascii="Times New Roman" w:hAnsi="Times New Roman"/>
          <w:sz w:val="24"/>
          <w:szCs w:val="24"/>
          <w:lang w:eastAsia="ru-RU"/>
        </w:rPr>
        <w:t>и</w:t>
      </w:r>
      <w:r w:rsidRPr="00562DE5">
        <w:rPr>
          <w:rFonts w:ascii="Times New Roman" w:hAnsi="Times New Roman"/>
          <w:sz w:val="24"/>
          <w:szCs w:val="24"/>
          <w:lang w:eastAsia="ru-RU"/>
        </w:rPr>
        <w:t>туациях учебной языковой деятельности и свободного общения; формирование сознательного отношения к кач</w:t>
      </w:r>
      <w:r w:rsidRPr="00562DE5">
        <w:rPr>
          <w:rFonts w:ascii="Times New Roman" w:hAnsi="Times New Roman"/>
          <w:sz w:val="24"/>
          <w:szCs w:val="24"/>
          <w:lang w:eastAsia="ru-RU"/>
        </w:rPr>
        <w:t>е</w:t>
      </w:r>
      <w:r w:rsidRPr="00562DE5">
        <w:rPr>
          <w:rFonts w:ascii="Times New Roman" w:hAnsi="Times New Roman"/>
          <w:sz w:val="24"/>
          <w:szCs w:val="24"/>
          <w:lang w:eastAsia="ru-RU"/>
        </w:rPr>
        <w:t>ству своей речи, контроля над ней.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6. Приобретение опыта ориентироваться в целях, задачах и средствах и условиях общения, выб</w:t>
      </w:r>
      <w:r w:rsidRPr="00562DE5">
        <w:rPr>
          <w:rFonts w:ascii="Times New Roman" w:hAnsi="Times New Roman"/>
          <w:sz w:val="24"/>
          <w:szCs w:val="24"/>
          <w:lang w:eastAsia="ru-RU"/>
        </w:rPr>
        <w:t>и</w:t>
      </w:r>
      <w:r w:rsidRPr="00562DE5">
        <w:rPr>
          <w:rFonts w:ascii="Times New Roman" w:hAnsi="Times New Roman"/>
          <w:sz w:val="24"/>
          <w:szCs w:val="24"/>
          <w:lang w:eastAsia="ru-RU"/>
        </w:rPr>
        <w:t>рать адекватные языковые средства для решения комм</w:t>
      </w:r>
      <w:r w:rsidRPr="00562DE5">
        <w:rPr>
          <w:rFonts w:ascii="Times New Roman" w:hAnsi="Times New Roman"/>
          <w:sz w:val="24"/>
          <w:szCs w:val="24"/>
          <w:lang w:eastAsia="ru-RU"/>
        </w:rPr>
        <w:t>у</w:t>
      </w:r>
      <w:r w:rsidRPr="00562DE5">
        <w:rPr>
          <w:rFonts w:ascii="Times New Roman" w:hAnsi="Times New Roman"/>
          <w:sz w:val="24"/>
          <w:szCs w:val="24"/>
          <w:lang w:eastAsia="ru-RU"/>
        </w:rPr>
        <w:t>никативных задач.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7. Освоение первоначальных научных преставлений об основных понятиях и правилах из обла</w:t>
      </w:r>
      <w:r w:rsidRPr="00562DE5">
        <w:rPr>
          <w:rFonts w:ascii="Times New Roman" w:hAnsi="Times New Roman"/>
          <w:sz w:val="24"/>
          <w:szCs w:val="24"/>
          <w:lang w:eastAsia="ru-RU"/>
        </w:rPr>
        <w:t>с</w:t>
      </w:r>
      <w:r w:rsidRPr="00562DE5">
        <w:rPr>
          <w:rFonts w:ascii="Times New Roman" w:hAnsi="Times New Roman"/>
          <w:sz w:val="24"/>
          <w:szCs w:val="24"/>
          <w:lang w:eastAsia="ru-RU"/>
        </w:rPr>
        <w:t>ти фонетики, графики, лексики, морфемики, морфологии, синтаксиса, орфографии (в объеме м</w:t>
      </w:r>
      <w:r w:rsidRPr="00562DE5">
        <w:rPr>
          <w:rFonts w:ascii="Times New Roman" w:hAnsi="Times New Roman"/>
          <w:sz w:val="24"/>
          <w:szCs w:val="24"/>
          <w:lang w:eastAsia="ru-RU"/>
        </w:rPr>
        <w:t>а</w:t>
      </w:r>
      <w:r w:rsidRPr="00562DE5">
        <w:rPr>
          <w:rFonts w:ascii="Times New Roman" w:hAnsi="Times New Roman"/>
          <w:sz w:val="24"/>
          <w:szCs w:val="24"/>
          <w:lang w:eastAsia="ru-RU"/>
        </w:rPr>
        <w:t>териала изучаемого курса); понимание взаимосвязи и взаимозависимости между разными стор</w:t>
      </w:r>
      <w:r w:rsidRPr="00562DE5">
        <w:rPr>
          <w:rFonts w:ascii="Times New Roman" w:hAnsi="Times New Roman"/>
          <w:sz w:val="24"/>
          <w:szCs w:val="24"/>
          <w:lang w:eastAsia="ru-RU"/>
        </w:rPr>
        <w:t>о</w:t>
      </w:r>
      <w:r w:rsidRPr="00562DE5">
        <w:rPr>
          <w:rFonts w:ascii="Times New Roman" w:hAnsi="Times New Roman"/>
          <w:sz w:val="24"/>
          <w:szCs w:val="24"/>
          <w:lang w:eastAsia="ru-RU"/>
        </w:rPr>
        <w:t>нами языка.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8. Овладение учебными действиями с языковыми единицами: находить, опознавать, характер</w:t>
      </w:r>
      <w:r w:rsidRPr="00562DE5">
        <w:rPr>
          <w:rFonts w:ascii="Times New Roman" w:hAnsi="Times New Roman"/>
          <w:sz w:val="24"/>
          <w:szCs w:val="24"/>
          <w:lang w:eastAsia="ru-RU"/>
        </w:rPr>
        <w:t>и</w:t>
      </w:r>
      <w:r w:rsidRPr="00562DE5">
        <w:rPr>
          <w:rFonts w:ascii="Times New Roman" w:hAnsi="Times New Roman"/>
          <w:sz w:val="24"/>
          <w:szCs w:val="24"/>
          <w:lang w:eastAsia="ru-RU"/>
        </w:rPr>
        <w:t>зовать, сравнивать, классифицировать основные единицы языка (звуки, буквы, слова, предлож</w:t>
      </w:r>
      <w:r w:rsidRPr="00562DE5">
        <w:rPr>
          <w:rFonts w:ascii="Times New Roman" w:hAnsi="Times New Roman"/>
          <w:sz w:val="24"/>
          <w:szCs w:val="24"/>
          <w:lang w:eastAsia="ru-RU"/>
        </w:rPr>
        <w:t>е</w:t>
      </w:r>
      <w:r w:rsidRPr="00562DE5">
        <w:rPr>
          <w:rFonts w:ascii="Times New Roman" w:hAnsi="Times New Roman"/>
          <w:sz w:val="24"/>
          <w:szCs w:val="24"/>
          <w:lang w:eastAsia="ru-RU"/>
        </w:rPr>
        <w:t>ния), конструировать из этих единиц единицы более высокого уровня (слова, словосочетания, предложения, те</w:t>
      </w:r>
      <w:r w:rsidRPr="00562DE5">
        <w:rPr>
          <w:rFonts w:ascii="Times New Roman" w:hAnsi="Times New Roman"/>
          <w:sz w:val="24"/>
          <w:szCs w:val="24"/>
          <w:lang w:eastAsia="ru-RU"/>
        </w:rPr>
        <w:t>к</w:t>
      </w:r>
      <w:r w:rsidRPr="00562DE5">
        <w:rPr>
          <w:rFonts w:ascii="Times New Roman" w:hAnsi="Times New Roman"/>
          <w:sz w:val="24"/>
          <w:szCs w:val="24"/>
          <w:lang w:eastAsia="ru-RU"/>
        </w:rPr>
        <w:t>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5">
        <w:rPr>
          <w:rFonts w:ascii="Times New Roman" w:hAnsi="Times New Roman"/>
          <w:sz w:val="24"/>
          <w:szCs w:val="24"/>
          <w:lang w:eastAsia="ru-RU"/>
        </w:rPr>
        <w:t>9. Овладение основами грамотного письма: основными орфографическими и пунктуац</w:t>
      </w:r>
      <w:r w:rsidRPr="00562DE5">
        <w:rPr>
          <w:rFonts w:ascii="Times New Roman" w:hAnsi="Times New Roman"/>
          <w:sz w:val="24"/>
          <w:szCs w:val="24"/>
          <w:lang w:eastAsia="ru-RU"/>
        </w:rPr>
        <w:t>и</w:t>
      </w:r>
      <w:r w:rsidRPr="00562DE5">
        <w:rPr>
          <w:rFonts w:ascii="Times New Roman" w:hAnsi="Times New Roman"/>
          <w:sz w:val="24"/>
          <w:szCs w:val="24"/>
          <w:lang w:eastAsia="ru-RU"/>
        </w:rPr>
        <w:t>онными умениями (в объеме материала изучаемого курса), ум</w:t>
      </w:r>
      <w:r w:rsidRPr="00562DE5">
        <w:rPr>
          <w:rFonts w:ascii="Times New Roman" w:hAnsi="Times New Roman"/>
          <w:sz w:val="24"/>
          <w:szCs w:val="24"/>
          <w:lang w:eastAsia="ru-RU"/>
        </w:rPr>
        <w:t>е</w:t>
      </w:r>
      <w:r w:rsidRPr="00562DE5">
        <w:rPr>
          <w:rFonts w:ascii="Times New Roman" w:hAnsi="Times New Roman"/>
          <w:sz w:val="24"/>
          <w:szCs w:val="24"/>
          <w:lang w:eastAsia="ru-RU"/>
        </w:rPr>
        <w:t>ниями применять правила орфографии и правила постановки знаков препинания при записи собственных и предложенных текстов, ум</w:t>
      </w:r>
      <w:r w:rsidRPr="00562DE5">
        <w:rPr>
          <w:rFonts w:ascii="Times New Roman" w:hAnsi="Times New Roman"/>
          <w:sz w:val="24"/>
          <w:szCs w:val="24"/>
          <w:lang w:eastAsia="ru-RU"/>
        </w:rPr>
        <w:t>е</w:t>
      </w:r>
      <w:r w:rsidRPr="00562DE5">
        <w:rPr>
          <w:rFonts w:ascii="Times New Roman" w:hAnsi="Times New Roman"/>
          <w:sz w:val="24"/>
          <w:szCs w:val="24"/>
          <w:lang w:eastAsia="ru-RU"/>
        </w:rPr>
        <w:t>ние проверять написанное.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4E9" w:rsidRPr="00562DE5" w:rsidRDefault="009A34E9" w:rsidP="00170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2DE5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>1. Учебник: «Русский язык» 4 класс В.П. Канакиной, В.Г. Горецкого - М.: Просвещение, 2014.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>2.  Методическое пособие  к комплекту «Русский язык» для 4 класса В.П. Канакина, М.: Просв</w:t>
      </w:r>
      <w:r w:rsidRPr="00562DE5">
        <w:rPr>
          <w:rFonts w:ascii="Times New Roman" w:hAnsi="Times New Roman"/>
          <w:sz w:val="24"/>
          <w:szCs w:val="24"/>
        </w:rPr>
        <w:t>е</w:t>
      </w:r>
      <w:r w:rsidRPr="00562DE5">
        <w:rPr>
          <w:rFonts w:ascii="Times New Roman" w:hAnsi="Times New Roman"/>
          <w:sz w:val="24"/>
          <w:szCs w:val="24"/>
        </w:rPr>
        <w:t>щение, 2014.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>3. Сборник диктантов и самостоятельных работ «Русский язык» 1-4 классы, В.П. Канак</w:t>
      </w:r>
      <w:r w:rsidRPr="00562DE5">
        <w:rPr>
          <w:rFonts w:ascii="Times New Roman" w:hAnsi="Times New Roman"/>
          <w:sz w:val="24"/>
          <w:szCs w:val="24"/>
        </w:rPr>
        <w:t>и</w:t>
      </w:r>
      <w:r w:rsidRPr="00562DE5">
        <w:rPr>
          <w:rFonts w:ascii="Times New Roman" w:hAnsi="Times New Roman"/>
          <w:sz w:val="24"/>
          <w:szCs w:val="24"/>
        </w:rPr>
        <w:t>на, Г.С. Щёголева М.: Просвещение, 2012.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>4.  «Работа с трудными словами в начальной школе» В.П. Канакина М.: Пр</w:t>
      </w:r>
      <w:r w:rsidRPr="00562DE5">
        <w:rPr>
          <w:rFonts w:ascii="Times New Roman" w:hAnsi="Times New Roman"/>
          <w:sz w:val="24"/>
          <w:szCs w:val="24"/>
        </w:rPr>
        <w:t>о</w:t>
      </w:r>
      <w:r w:rsidRPr="00562DE5">
        <w:rPr>
          <w:rFonts w:ascii="Times New Roman" w:hAnsi="Times New Roman"/>
          <w:sz w:val="24"/>
          <w:szCs w:val="24"/>
        </w:rPr>
        <w:t>свещение, 2007.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>5.  «Контрольные работы по русскому языку 4 класс»</w:t>
      </w:r>
    </w:p>
    <w:p w:rsidR="009A34E9" w:rsidRPr="00562DE5" w:rsidRDefault="009A34E9" w:rsidP="00F24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 xml:space="preserve"> Т.В. Игнатьева, Л.Е. Тарасова – М.: Экзамен, 2014.  </w:t>
      </w:r>
    </w:p>
    <w:p w:rsidR="009A34E9" w:rsidRPr="00562DE5" w:rsidRDefault="009A34E9" w:rsidP="00EC2CD6">
      <w:pPr>
        <w:spacing w:after="0"/>
        <w:rPr>
          <w:rFonts w:ascii="Times New Roman" w:hAnsi="Times New Roman"/>
          <w:sz w:val="24"/>
          <w:szCs w:val="24"/>
        </w:rPr>
      </w:pPr>
    </w:p>
    <w:p w:rsidR="009A34E9" w:rsidRPr="00562DE5" w:rsidRDefault="009A34E9">
      <w:pPr>
        <w:rPr>
          <w:rFonts w:ascii="Times New Roman" w:hAnsi="Times New Roman"/>
          <w:sz w:val="24"/>
          <w:szCs w:val="24"/>
        </w:rPr>
        <w:sectPr w:rsidR="009A34E9" w:rsidRPr="00562DE5" w:rsidSect="00562DE5">
          <w:pgSz w:w="11906" w:h="16838"/>
          <w:pgMar w:top="540" w:right="850" w:bottom="539" w:left="990" w:header="708" w:footer="708" w:gutter="0"/>
          <w:cols w:space="708"/>
          <w:docGrid w:linePitch="360"/>
        </w:sectPr>
      </w:pPr>
    </w:p>
    <w:p w:rsidR="009A34E9" w:rsidRPr="00562DE5" w:rsidRDefault="009A34E9" w:rsidP="005F70FF">
      <w:pPr>
        <w:pStyle w:val="ListParagraph"/>
        <w:spacing w:after="0"/>
        <w:ind w:left="1146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62DE5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2695"/>
        <w:gridCol w:w="1273"/>
        <w:gridCol w:w="2126"/>
        <w:gridCol w:w="2976"/>
        <w:gridCol w:w="2126"/>
        <w:gridCol w:w="1244"/>
        <w:gridCol w:w="32"/>
        <w:gridCol w:w="284"/>
        <w:gridCol w:w="928"/>
      </w:tblGrid>
      <w:tr w:rsidR="009A34E9" w:rsidRPr="00562DE5" w:rsidTr="00253DBB">
        <w:trPr>
          <w:trHeight w:val="311"/>
        </w:trPr>
        <w:tc>
          <w:tcPr>
            <w:tcW w:w="282" w:type="pct"/>
            <w:vMerge w:val="restart"/>
            <w:vAlign w:val="center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9" w:type="pct"/>
            <w:vMerge w:val="restart"/>
            <w:vAlign w:val="center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" w:type="pct"/>
            <w:vMerge w:val="restart"/>
            <w:vAlign w:val="center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ство ур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492" w:type="pct"/>
            <w:gridSpan w:val="3"/>
            <w:vAlign w:val="center"/>
          </w:tcPr>
          <w:p w:rsidR="009A34E9" w:rsidRPr="00562DE5" w:rsidRDefault="009A34E9" w:rsidP="001E2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58" w:type="pct"/>
            <w:gridSpan w:val="4"/>
            <w:vAlign w:val="center"/>
          </w:tcPr>
          <w:p w:rsidR="009A34E9" w:rsidRPr="00562DE5" w:rsidRDefault="009A34E9" w:rsidP="00253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Календарные ср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9A34E9" w:rsidRPr="00562DE5" w:rsidTr="00253DBB">
        <w:trPr>
          <w:trHeight w:val="967"/>
        </w:trPr>
        <w:tc>
          <w:tcPr>
            <w:tcW w:w="282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4B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26" w:type="pct"/>
          </w:tcPr>
          <w:p w:rsidR="009A34E9" w:rsidRPr="00562DE5" w:rsidRDefault="009A34E9" w:rsidP="004B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733" w:type="pct"/>
          </w:tcPr>
          <w:p w:rsidR="009A34E9" w:rsidRPr="00562DE5" w:rsidRDefault="009A34E9" w:rsidP="004B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9" w:type="pct"/>
            <w:gridSpan w:val="3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A34E9" w:rsidRPr="00562DE5" w:rsidTr="004B2ABC">
        <w:trPr>
          <w:trHeight w:val="519"/>
        </w:trPr>
        <w:tc>
          <w:tcPr>
            <w:tcW w:w="5000" w:type="pct"/>
            <w:gridSpan w:val="10"/>
          </w:tcPr>
          <w:p w:rsidR="009A34E9" w:rsidRPr="00562DE5" w:rsidRDefault="009A34E9" w:rsidP="00EC1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(11 ч)</w:t>
            </w:r>
          </w:p>
        </w:tc>
      </w:tr>
      <w:tr w:rsidR="009A34E9" w:rsidRPr="00562DE5" w:rsidTr="00D90583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 w:val="restart"/>
          </w:tcPr>
          <w:p w:rsidR="009A34E9" w:rsidRPr="00562DE5" w:rsidRDefault="009A34E9" w:rsidP="005F7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Расширение круга знаний о лексике, фонетике, орф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графии, словоо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разовании, мо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фологии, синта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сису, культуре речи.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объектов по выделе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ным признакам; синтез; осо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нанное и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извольное построение речевого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ство;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муникативные: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дение монологической и диалогической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ствии с грамматическими и си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ной задачи, оц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нивание качества и уровня усво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риала  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 и её мотивом 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D90583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Наша речь и наш язык</w:t>
            </w:r>
          </w:p>
        </w:tc>
        <w:tc>
          <w:tcPr>
            <w:tcW w:w="439" w:type="pct"/>
          </w:tcPr>
          <w:p w:rsidR="009A34E9" w:rsidRPr="00562DE5" w:rsidRDefault="009A34E9" w:rsidP="00D9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 w:val="restar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 ценн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2.09</w:t>
            </w:r>
          </w:p>
        </w:tc>
      </w:tr>
      <w:tr w:rsidR="009A34E9" w:rsidRPr="00562DE5" w:rsidTr="00D90583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</w:tcPr>
          <w:p w:rsidR="009A34E9" w:rsidRPr="00562DE5" w:rsidRDefault="009A34E9" w:rsidP="00D9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Текст. План текста.</w:t>
            </w:r>
          </w:p>
        </w:tc>
        <w:tc>
          <w:tcPr>
            <w:tcW w:w="439" w:type="pct"/>
          </w:tcPr>
          <w:p w:rsidR="009A34E9" w:rsidRPr="00562DE5" w:rsidRDefault="009A34E9" w:rsidP="00D9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 w:val="restart"/>
          </w:tcPr>
          <w:p w:rsidR="009A34E9" w:rsidRPr="00562DE5" w:rsidRDefault="009A34E9" w:rsidP="0000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Уточнить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ставление об ос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бенностях текста, как единицы речи; 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повествов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тельные. опис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тельные тексты, тексты-рассуждения</w:t>
            </w:r>
          </w:p>
          <w:p w:rsidR="009A34E9" w:rsidRPr="00562DE5" w:rsidRDefault="009A34E9" w:rsidP="0000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писать под диктовку и 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полнять  грамм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ские задания</w:t>
            </w:r>
          </w:p>
          <w:p w:rsidR="009A34E9" w:rsidRPr="00562DE5" w:rsidRDefault="009A34E9" w:rsidP="0000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9A34E9" w:rsidRPr="00562DE5" w:rsidTr="00D90583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Обучающее изл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</w:tc>
        <w:tc>
          <w:tcPr>
            <w:tcW w:w="439" w:type="pct"/>
          </w:tcPr>
          <w:p w:rsidR="009A34E9" w:rsidRPr="00562DE5" w:rsidRDefault="009A34E9" w:rsidP="00D9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 w:val="restar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</w:tr>
      <w:tr w:rsidR="009A34E9" w:rsidRPr="00562DE5" w:rsidTr="00D90583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. Типы текстов</w:t>
            </w:r>
          </w:p>
        </w:tc>
        <w:tc>
          <w:tcPr>
            <w:tcW w:w="439" w:type="pct"/>
          </w:tcPr>
          <w:p w:rsidR="009A34E9" w:rsidRPr="00562DE5" w:rsidRDefault="009A34E9" w:rsidP="00D9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5.09</w:t>
            </w:r>
          </w:p>
        </w:tc>
      </w:tr>
      <w:tr w:rsidR="009A34E9" w:rsidRPr="00562DE5" w:rsidTr="00D90583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</w:tcPr>
          <w:p w:rsidR="009A34E9" w:rsidRPr="00562DE5" w:rsidRDefault="009A34E9" w:rsidP="00D9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Предложение. .Виды предложений по цели высказыв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39" w:type="pct"/>
          </w:tcPr>
          <w:p w:rsidR="009A34E9" w:rsidRPr="00562DE5" w:rsidRDefault="009A34E9" w:rsidP="00D6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8.09</w:t>
            </w:r>
          </w:p>
        </w:tc>
      </w:tr>
      <w:tr w:rsidR="009A34E9" w:rsidRPr="00562DE5" w:rsidTr="00D90583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 и по интонации</w:t>
            </w:r>
          </w:p>
        </w:tc>
        <w:tc>
          <w:tcPr>
            <w:tcW w:w="439" w:type="pct"/>
          </w:tcPr>
          <w:p w:rsidR="009A34E9" w:rsidRPr="00562DE5" w:rsidRDefault="009A34E9" w:rsidP="00D6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 w:val="restart"/>
          </w:tcPr>
          <w:p w:rsidR="009A34E9" w:rsidRPr="00562DE5" w:rsidRDefault="009A34E9" w:rsidP="005F7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Повторить пон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тия о слове,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ложении, тексте. Обо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щить знания о предложении, 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ложения по цели высказ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вания: повеств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вательные, вопр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сительные, поб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ные. Уметь 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деть обращение в устной и пис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менной речи.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объектов по выделе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 признакам; синтез;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муникати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точной полнотой и точностью выражать свои мысли в соотве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ствии с задачами и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ловиями коммуник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ции; владение монологической и диал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родного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становка учебной задачи;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данным эталоном;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качества и уровня усвоения 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9.09</w:t>
            </w:r>
          </w:p>
        </w:tc>
      </w:tr>
      <w:tr w:rsidR="009A34E9" w:rsidRPr="00562DE5" w:rsidTr="00D90583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439" w:type="pct"/>
          </w:tcPr>
          <w:p w:rsidR="009A34E9" w:rsidRPr="00562DE5" w:rsidRDefault="009A34E9" w:rsidP="00D6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9A34E9" w:rsidRPr="00562DE5" w:rsidTr="00D90583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Основа предлож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ния. Главные и второст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пенные члены предл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439" w:type="pct"/>
          </w:tcPr>
          <w:p w:rsidR="009A34E9" w:rsidRPr="00562DE5" w:rsidRDefault="009A34E9" w:rsidP="00D46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7C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гла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ные и втор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степенные члены предлож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ния; разбирать предложения по членам</w:t>
            </w:r>
          </w:p>
          <w:p w:rsidR="009A34E9" w:rsidRPr="00562DE5" w:rsidRDefault="009A34E9" w:rsidP="00EC1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</w:tcPr>
          <w:p w:rsidR="009A34E9" w:rsidRPr="00562DE5" w:rsidRDefault="009A34E9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 ценн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9A34E9" w:rsidRPr="00562DE5" w:rsidTr="00D90583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39" w:type="pct"/>
          </w:tcPr>
          <w:p w:rsidR="009A34E9" w:rsidRPr="00562DE5" w:rsidRDefault="009A34E9" w:rsidP="00D46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D6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устанавл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связь слов в словосочетании, составлять слов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сочетания и выд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их из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объектов по выделе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ным признакам; моделиров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ние; преобразование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ляющих данную предме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ную область;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сотрудничество с учит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результата с заданным эталонном; оценив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материала 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9A34E9" w:rsidRPr="00562DE5" w:rsidTr="00D90583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439" w:type="pct"/>
          </w:tcPr>
          <w:p w:rsidR="009A34E9" w:rsidRPr="00562DE5" w:rsidRDefault="009A34E9" w:rsidP="00D46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чески точно пер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давать содерж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те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ста; уметь употреблять в письменной речи предл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жения с однородными чл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нами</w:t>
            </w:r>
          </w:p>
        </w:tc>
        <w:tc>
          <w:tcPr>
            <w:tcW w:w="1026" w:type="pct"/>
            <w:vMerge/>
          </w:tcPr>
          <w:p w:rsidR="009A34E9" w:rsidRPr="00562DE5" w:rsidRDefault="009A34E9" w:rsidP="00EC1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 ценн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9A34E9" w:rsidRPr="00562DE5" w:rsidTr="00D90583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Контрольный ди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тант с грамматическим зад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439" w:type="pct"/>
          </w:tcPr>
          <w:p w:rsidR="009A34E9" w:rsidRPr="00562DE5" w:rsidRDefault="009A34E9" w:rsidP="00D46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писать под диктовку и 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полнять  грамм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ские задания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9A34E9" w:rsidRPr="00562DE5" w:rsidTr="004B2ABC">
        <w:trPr>
          <w:trHeight w:val="519"/>
        </w:trPr>
        <w:tc>
          <w:tcPr>
            <w:tcW w:w="5000" w:type="pct"/>
            <w:gridSpan w:val="10"/>
          </w:tcPr>
          <w:p w:rsidR="009A34E9" w:rsidRPr="00562DE5" w:rsidRDefault="009A34E9" w:rsidP="00EC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Предложение (8 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A34E9" w:rsidRPr="00562DE5" w:rsidTr="00991982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Работа над ошибк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ми, допущенными в ди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танте. Понятие об 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нородных членах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439" w:type="pct"/>
          </w:tcPr>
          <w:p w:rsidR="009A34E9" w:rsidRPr="00562DE5" w:rsidRDefault="009A34E9" w:rsidP="00D46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3" w:type="pct"/>
          </w:tcPr>
          <w:p w:rsidR="009A34E9" w:rsidRPr="00562DE5" w:rsidRDefault="009A34E9" w:rsidP="00C82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одн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родные члены; оформлять предложения; произносить с 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тонацией пер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числения.</w:t>
            </w:r>
          </w:p>
          <w:p w:rsidR="009A34E9" w:rsidRPr="00562DE5" w:rsidRDefault="009A34E9" w:rsidP="00C82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употре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ложения в 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объектов по выделе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ным признакам; 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под понятие;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лем и сверстниками;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опред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последовательности промежуточных целей с учетом конечного резул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тата; предвосхищение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и уровня усво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ния, его временных хара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теристик; оценивание 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чества и уровня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воения материала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9A34E9" w:rsidRPr="00562DE5" w:rsidTr="00991982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29" w:type="pct"/>
          </w:tcPr>
          <w:p w:rsidR="009A34E9" w:rsidRPr="00562DE5" w:rsidRDefault="009A34E9" w:rsidP="007C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Связь однородных чл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нов предложения. 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ки препинания в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ложениях с одноро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ными чл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нами.</w:t>
            </w:r>
          </w:p>
        </w:tc>
        <w:tc>
          <w:tcPr>
            <w:tcW w:w="439" w:type="pct"/>
          </w:tcPr>
          <w:p w:rsidR="009A34E9" w:rsidRPr="00562DE5" w:rsidRDefault="009A34E9" w:rsidP="00A07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</w:tcPr>
          <w:p w:rsidR="009A34E9" w:rsidRPr="00562DE5" w:rsidRDefault="009A34E9" w:rsidP="00C82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лять в речи пре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ложения с одн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родными член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ми.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 Обобщить знания о знаках препинания в ру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ском языке.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9A34E9" w:rsidRPr="00562DE5" w:rsidTr="00991982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Сочинение по ка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тине И.И.Левитана «Золотая осень»</w:t>
            </w:r>
          </w:p>
        </w:tc>
        <w:tc>
          <w:tcPr>
            <w:tcW w:w="439" w:type="pct"/>
          </w:tcPr>
          <w:p w:rsidR="009A34E9" w:rsidRPr="00562DE5" w:rsidRDefault="009A34E9" w:rsidP="00A07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лять в речи пре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ложения с одн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родными член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ми,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ставлять текст – описание картины</w:t>
            </w:r>
          </w:p>
        </w:tc>
        <w:tc>
          <w:tcPr>
            <w:tcW w:w="1026" w:type="pct"/>
          </w:tcPr>
          <w:p w:rsidR="009A34E9" w:rsidRPr="00562DE5" w:rsidRDefault="009A34E9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менной форме;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плана и посл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действий;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корректив в план и способ действия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9A34E9" w:rsidRPr="00562DE5" w:rsidTr="00991982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</w:tcPr>
          <w:p w:rsidR="009A34E9" w:rsidRPr="00562DE5" w:rsidRDefault="009A34E9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выбор 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собов решения задач в 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висимости от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кретных условий;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ектов по выделенным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знакам; выдвижение гип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тез и их обосн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ми; контроль, коррекция, оценка действий пар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результата с заданным эталонном; оценив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91982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91982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Простые и сложные предложения. Связь между простыми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ложениями в составе сложного</w:t>
            </w:r>
          </w:p>
        </w:tc>
        <w:tc>
          <w:tcPr>
            <w:tcW w:w="439" w:type="pct"/>
          </w:tcPr>
          <w:p w:rsidR="009A34E9" w:rsidRPr="00562DE5" w:rsidRDefault="009A34E9" w:rsidP="00A07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стые и сложные предл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жения. Расста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знаки преп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нания  в сложном предложении и предложении с однородными членами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9A34E9" w:rsidRPr="00562DE5" w:rsidTr="00991982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Сложное предлож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и предложение с одн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родными чл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нами</w:t>
            </w:r>
          </w:p>
        </w:tc>
        <w:tc>
          <w:tcPr>
            <w:tcW w:w="439" w:type="pct"/>
          </w:tcPr>
          <w:p w:rsidR="009A34E9" w:rsidRPr="00562DE5" w:rsidRDefault="009A34E9" w:rsidP="00A07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Контролир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вать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ность предл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жений, корре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тировать предложения,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держащие см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словые и грамм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тические  ошибки.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91982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Обучающее изл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</w:tc>
        <w:tc>
          <w:tcPr>
            <w:tcW w:w="439" w:type="pct"/>
          </w:tcPr>
          <w:p w:rsidR="009A34E9" w:rsidRPr="00562DE5" w:rsidRDefault="009A34E9" w:rsidP="00A07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чески точно пер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давать содерж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те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ста; уметь употреблять в письменной речи предл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жения с однородными чл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нами</w:t>
            </w:r>
          </w:p>
        </w:tc>
        <w:tc>
          <w:tcPr>
            <w:tcW w:w="1026" w:type="pct"/>
          </w:tcPr>
          <w:p w:rsidR="009A34E9" w:rsidRPr="00562DE5" w:rsidRDefault="009A34E9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 ценн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9A34E9" w:rsidRPr="00562DE5" w:rsidTr="00991982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Контрольный ди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тант по теме «Пре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ложение»</w:t>
            </w:r>
          </w:p>
        </w:tc>
        <w:tc>
          <w:tcPr>
            <w:tcW w:w="439" w:type="pct"/>
          </w:tcPr>
          <w:p w:rsidR="009A34E9" w:rsidRPr="00562DE5" w:rsidRDefault="009A34E9" w:rsidP="00A07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писать под диктовку и 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полнять  грамм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ские задания</w:t>
            </w:r>
          </w:p>
        </w:tc>
        <w:tc>
          <w:tcPr>
            <w:tcW w:w="1026" w:type="pct"/>
          </w:tcPr>
          <w:p w:rsidR="009A34E9" w:rsidRPr="00562DE5" w:rsidRDefault="009A34E9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наиболее эффе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тивных способов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рефле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сия способов и условий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ствия,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  оценка процесса и результатов деятельности;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</w:tr>
      <w:tr w:rsidR="009A34E9" w:rsidRPr="00562DE5" w:rsidTr="004B2ABC">
        <w:trPr>
          <w:trHeight w:val="519"/>
        </w:trPr>
        <w:tc>
          <w:tcPr>
            <w:tcW w:w="5000" w:type="pct"/>
            <w:gridSpan w:val="10"/>
          </w:tcPr>
          <w:p w:rsidR="009A34E9" w:rsidRPr="00562DE5" w:rsidRDefault="009A34E9" w:rsidP="00DC2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(12 ч)</w:t>
            </w: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Работа над ошибк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ми, допущенными в ди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танте. Слово и его ле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сическое значение.</w:t>
            </w:r>
          </w:p>
        </w:tc>
        <w:tc>
          <w:tcPr>
            <w:tcW w:w="439" w:type="pct"/>
          </w:tcPr>
          <w:p w:rsidR="009A34E9" w:rsidRPr="00562DE5" w:rsidRDefault="009A34E9" w:rsidP="0099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 w:val="restart"/>
          </w:tcPr>
          <w:p w:rsidR="009A34E9" w:rsidRPr="00562DE5" w:rsidRDefault="009A34E9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Уточнить и угл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бить представл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ние о лексическом значении слова, об однозна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ных и многозначных словах, о прямом и переносном значении слов, об антонимах и с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нонимах, о тем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тических группах слов.</w:t>
            </w:r>
          </w:p>
          <w:p w:rsidR="009A34E9" w:rsidRPr="00562DE5" w:rsidRDefault="009A34E9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Выявлять сл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ва, значение которых требует уточн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ния. Работать с лингвистическ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ми словарями.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выбор 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собов решения задач в 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висимости от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кретных условий;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ектов по выделенным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знакам; выдвижение гип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тез и их обосн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ми; контроль, коррекция, оценка действий пар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результата с заданным эталонном; оценив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</w:tcPr>
          <w:p w:rsidR="009A34E9" w:rsidRPr="00562DE5" w:rsidRDefault="009A34E9" w:rsidP="00322BA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 ценн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Многозначные сл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ва. Прямое и пер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носное значения слов. Заимс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вованные слова. Уст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ревшие слова</w:t>
            </w:r>
          </w:p>
        </w:tc>
        <w:tc>
          <w:tcPr>
            <w:tcW w:w="439" w:type="pct"/>
          </w:tcPr>
          <w:p w:rsidR="009A34E9" w:rsidRPr="00562DE5" w:rsidRDefault="009A34E9" w:rsidP="0099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Синонимы, антон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мы, омонимы.</w:t>
            </w:r>
          </w:p>
        </w:tc>
        <w:tc>
          <w:tcPr>
            <w:tcW w:w="439" w:type="pct"/>
          </w:tcPr>
          <w:p w:rsidR="009A34E9" w:rsidRPr="00562DE5" w:rsidRDefault="009A34E9" w:rsidP="0099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Фразеологизмы. Обо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щение знаний о лекс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ческих гру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пах слов</w:t>
            </w:r>
          </w:p>
        </w:tc>
        <w:tc>
          <w:tcPr>
            <w:tcW w:w="439" w:type="pct"/>
          </w:tcPr>
          <w:p w:rsidR="009A34E9" w:rsidRPr="00562DE5" w:rsidRDefault="009A34E9" w:rsidP="0099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Состав слова. Расп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знавание знач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мых частей слова</w:t>
            </w:r>
          </w:p>
        </w:tc>
        <w:tc>
          <w:tcPr>
            <w:tcW w:w="439" w:type="pct"/>
          </w:tcPr>
          <w:p w:rsidR="009A34E9" w:rsidRPr="00562DE5" w:rsidRDefault="009A34E9" w:rsidP="0099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разб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рать слова по составу; знать морфемный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став слова и роль каждой 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объектов по выделе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ным признакам; моделиров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чество с учителем и све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стниками;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чи, сличение способа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 и его результата с заданным эталонном; оц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усвоения материала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Состав слова. Расп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знавание знач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мых частей слова </w:t>
            </w:r>
          </w:p>
        </w:tc>
        <w:tc>
          <w:tcPr>
            <w:tcW w:w="439" w:type="pct"/>
          </w:tcPr>
          <w:p w:rsidR="009A34E9" w:rsidRPr="00562DE5" w:rsidRDefault="009A34E9" w:rsidP="0099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разб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рать слова по составу; знать морфемный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став слова и роль каждой 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Состав слова. Расп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знавание знач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мых частей слова</w:t>
            </w:r>
          </w:p>
        </w:tc>
        <w:tc>
          <w:tcPr>
            <w:tcW w:w="439" w:type="pct"/>
          </w:tcPr>
          <w:p w:rsidR="009A34E9" w:rsidRPr="00562DE5" w:rsidRDefault="009A34E9" w:rsidP="00A7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разб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рать слова по составу; знать морфемный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став слова и роль каждой 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гла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и согласных в корнях слов</w:t>
            </w:r>
          </w:p>
        </w:tc>
        <w:tc>
          <w:tcPr>
            <w:tcW w:w="439" w:type="pct"/>
          </w:tcPr>
          <w:p w:rsidR="009A34E9" w:rsidRPr="00562DE5" w:rsidRDefault="009A34E9" w:rsidP="00A7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однокоре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ные слова, подб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рать однокоре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ные слова разных частей речи; уметь пров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рять написание бе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ударных гласных, парных согла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ных, непроизн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симых согласных в корнях слов.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точной полнотой и точн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стью выражать свои мы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ли в соответствии с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чами и условиями комм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чи; сличение способа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качества и уровня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гла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и согласных в корнях слов, удвоенных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гласных в корнях</w:t>
            </w:r>
          </w:p>
        </w:tc>
        <w:tc>
          <w:tcPr>
            <w:tcW w:w="439" w:type="pct"/>
          </w:tcPr>
          <w:p w:rsidR="009A34E9" w:rsidRPr="00562DE5" w:rsidRDefault="009A34E9" w:rsidP="00A7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строить и последов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 излагать текст; исправлять оши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ки в своей работе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прист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вок и суффиксов</w:t>
            </w:r>
          </w:p>
        </w:tc>
        <w:tc>
          <w:tcPr>
            <w:tcW w:w="439" w:type="pct"/>
          </w:tcPr>
          <w:p w:rsidR="009A34E9" w:rsidRPr="00562DE5" w:rsidRDefault="009A34E9" w:rsidP="00A7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чать приставки и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логи; 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ражнение в 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писании слов с предлогами и приставками, с суффиксами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Разделительные тве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дый и мягкий знаки</w:t>
            </w:r>
          </w:p>
        </w:tc>
        <w:tc>
          <w:tcPr>
            <w:tcW w:w="439" w:type="pct"/>
          </w:tcPr>
          <w:p w:rsidR="009A34E9" w:rsidRPr="00562DE5" w:rsidRDefault="009A34E9" w:rsidP="00A7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 том, что показывает разд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ный мягкий знак, перед как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ми буквами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шется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Контрольный ди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тант по теме «С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став слова»</w:t>
            </w:r>
          </w:p>
        </w:tc>
        <w:tc>
          <w:tcPr>
            <w:tcW w:w="439" w:type="pct"/>
          </w:tcPr>
          <w:p w:rsidR="009A34E9" w:rsidRPr="00562DE5" w:rsidRDefault="009A34E9" w:rsidP="00A7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Выявить, в 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кой степени закрепи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ся навык прав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писания; уметь оформлять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ния, писать слова без пропу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ков букв. Обозн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чать твердые и мя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кие согласные, разделител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ный ь, писать звонкие и гл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хие согласные, безударные гла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026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наиболее эффе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тивных способов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рефле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сия способов и условий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ствия,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  оценка процесса и результатов деятельности;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6A454E">
        <w:trPr>
          <w:trHeight w:val="519"/>
        </w:trPr>
        <w:tc>
          <w:tcPr>
            <w:tcW w:w="5000" w:type="pct"/>
            <w:gridSpan w:val="10"/>
          </w:tcPr>
          <w:p w:rsidR="009A34E9" w:rsidRPr="00562DE5" w:rsidRDefault="009A34E9" w:rsidP="006A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Части речи(6ч)</w:t>
            </w:r>
          </w:p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Части речи. Морфол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гические признаки ча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тей речи </w:t>
            </w:r>
          </w:p>
        </w:tc>
        <w:tc>
          <w:tcPr>
            <w:tcW w:w="439" w:type="pct"/>
          </w:tcPr>
          <w:p w:rsidR="009A34E9" w:rsidRPr="00562DE5" w:rsidRDefault="009A34E9" w:rsidP="00EA3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F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самосто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тельные и сл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жебные части 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9A34E9" w:rsidRPr="00562DE5" w:rsidRDefault="009A34E9" w:rsidP="00F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тельное,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род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объектов по выделе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ным признакам; синтез; осо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нанное и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извольное построение речевого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монологической и диалогической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ствии с грамматическими и си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кач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ства и уровня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воения материала  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Склонение имен сущ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ствительных и имен прилагател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439" w:type="pct"/>
          </w:tcPr>
          <w:p w:rsidR="009A34E9" w:rsidRPr="00562DE5" w:rsidRDefault="009A34E9" w:rsidP="00EA3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F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склонять имена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тельные по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жам</w:t>
            </w:r>
          </w:p>
          <w:p w:rsidR="009A34E9" w:rsidRPr="00562DE5" w:rsidRDefault="009A34E9" w:rsidP="00F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Обобщить сущ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ственные призн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ки прилагательн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 как части речи; уметь изменять имена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тельные по 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дам; писать 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довые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Имя числительное. Гл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439" w:type="pct"/>
          </w:tcPr>
          <w:p w:rsidR="009A34E9" w:rsidRPr="00562DE5" w:rsidRDefault="009A34E9" w:rsidP="00EA3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вать глаг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лы, имена числител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ные.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менять глаголы по вр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менам.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E15BC7">
        <w:trPr>
          <w:trHeight w:val="519"/>
        </w:trPr>
        <w:tc>
          <w:tcPr>
            <w:tcW w:w="282" w:type="pct"/>
          </w:tcPr>
          <w:p w:rsidR="009A34E9" w:rsidRPr="00562DE5" w:rsidRDefault="009A34E9" w:rsidP="00EA3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439" w:type="pct"/>
          </w:tcPr>
          <w:p w:rsidR="009A34E9" w:rsidRPr="00562DE5" w:rsidRDefault="009A34E9" w:rsidP="00EA3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часть речи. Каким членом предложения я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ляется наречие. Какие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 имеет.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 основе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E15BC7">
        <w:trPr>
          <w:trHeight w:val="427"/>
        </w:trPr>
        <w:tc>
          <w:tcPr>
            <w:tcW w:w="282" w:type="pct"/>
          </w:tcPr>
          <w:p w:rsidR="009A34E9" w:rsidRPr="00562DE5" w:rsidRDefault="009A34E9" w:rsidP="00EA3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нар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чий</w:t>
            </w:r>
          </w:p>
        </w:tc>
        <w:tc>
          <w:tcPr>
            <w:tcW w:w="439" w:type="pct"/>
          </w:tcPr>
          <w:p w:rsidR="009A34E9" w:rsidRPr="00562DE5" w:rsidRDefault="009A34E9" w:rsidP="00EA3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F9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Развивать орф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графическую зо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кости</w:t>
            </w:r>
          </w:p>
          <w:p w:rsidR="009A34E9" w:rsidRPr="00562DE5" w:rsidRDefault="009A34E9" w:rsidP="00F9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чать части речи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E15BC7">
        <w:trPr>
          <w:trHeight w:val="427"/>
        </w:trPr>
        <w:tc>
          <w:tcPr>
            <w:tcW w:w="282" w:type="pct"/>
          </w:tcPr>
          <w:p w:rsidR="009A34E9" w:rsidRPr="00562DE5" w:rsidRDefault="009A34E9" w:rsidP="00EA3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Сочинение-отзыв по  картине В.М.Васнецова «Иван Царевич на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ром волке».</w:t>
            </w:r>
          </w:p>
        </w:tc>
        <w:tc>
          <w:tcPr>
            <w:tcW w:w="439" w:type="pct"/>
          </w:tcPr>
          <w:p w:rsidR="009A34E9" w:rsidRPr="00562DE5" w:rsidRDefault="009A34E9" w:rsidP="00EA3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лять в речи пре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ложения с одн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родными член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ми,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ставлять текст – описание картины</w:t>
            </w:r>
          </w:p>
        </w:tc>
        <w:tc>
          <w:tcPr>
            <w:tcW w:w="1026" w:type="pct"/>
          </w:tcPr>
          <w:p w:rsidR="009A34E9" w:rsidRPr="00562DE5" w:rsidRDefault="009A34E9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действий; сл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чение способа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 и его результата с заданным эталоном; внесение нео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ход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мых дополнений и корректив в план и способ действия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5000" w:type="pct"/>
            <w:gridSpan w:val="10"/>
          </w:tcPr>
          <w:p w:rsidR="009A34E9" w:rsidRPr="00562DE5" w:rsidRDefault="009A34E9" w:rsidP="0032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DE5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(34 ч)</w:t>
            </w:r>
          </w:p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Распознавание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дежей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</w:t>
            </w:r>
          </w:p>
        </w:tc>
        <w:tc>
          <w:tcPr>
            <w:tcW w:w="439" w:type="pct"/>
          </w:tcPr>
          <w:p w:rsidR="009A34E9" w:rsidRPr="00562DE5" w:rsidRDefault="009A34E9" w:rsidP="00EA3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падеж имен сущ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объектов по выделе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ным признакам; синтез; осо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нанное и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извольное построение речевого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монологической и диалогической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ствии с грамматическими и си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кач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ства и уровня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воения материала  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12..11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Упражнение в расп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знавании именительн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го, родительного, вин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тельного падежей 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одуше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ленных имен сущ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FD3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 в им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нительном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же; родительном. винительном. 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падеж; выделять гла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ные члены предложения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Упражнение в расп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знавании одушевле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 родительном и винительном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жах, в дательном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FE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 в 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дительном, 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тельном, вин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деже; уметь определять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Упражнение в расп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знавании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 в твор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и предложном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жах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FE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 в 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рительном и предложном 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деже; уметь опр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делять падеж; 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рабатывать при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мы распознавания падежей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Повторение свед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о падежах и приемах их распознавания. 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склоняемые имена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вительные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FE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падежи; 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падеж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 (о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щее представл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ние). 1-е склонение имен сущ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FE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склонять имена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речевого высказыв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знаков;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ной полнотой и точностью выражать свои мысли в соотве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ствии с задачами и условиями коммуник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результата с данным эт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лоном; внесение необх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димых дополнений и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ректив в план и способ действия; оценивание 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чества и уровня усво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Упражнение в расп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знавании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 1-го склон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тип склонения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Сочинение по ка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тине А.А. Пластова «Первый снег»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FE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тему рисунка, оз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ливать его, анализировать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держание и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ставлять текст, отражающий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держание рису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ка; уметь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вильно строить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ложения и употреблять их в речи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2-е склонение имен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ществительных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FE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тип склонения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речевого высказыв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знаков;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ной полнотой и точностью выражать свои мысли в соотве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ствии с задачами и условиями коммуник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результата с данным эт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лоном; внесение необх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димых дополнений и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ректив в план и способ действия; оценивание 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чества и уровня усво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Упражнения в расп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знавании падежа имён существител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2-го склонения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работать по алгоритму опр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деления склон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 в ко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венных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дежах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3-е склонение имен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ществительных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тип склонения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Упражнения в расп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знавании падежа имён существител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3-го склонения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работать по алгоритму опр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деления склон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 в ко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венных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дежах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76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Обучающее изл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74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чески точно пер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давать содерж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те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76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Анализ изложения.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дежные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 имён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1, 2 и 3-го склонения единс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венного числа. Способы проверки бе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ударных падежных окончаний имен сущ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ударные и бе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ударные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вительных; отр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батывать 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вык склонения и ум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 опр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делять склон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имен сущ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структур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знаний; выбор наиболее эффекти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способов решения задач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анализ, сравнение, классификация объе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по выделенным признакам; синтез;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чами и условиями коммуникации;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ной задачи;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мых дополнений и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ректив в план и способ действия; оценивание 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чества и уровня усвоения 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Именительный и вин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тельный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жи 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сания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 имен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и вин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жах.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76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имён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 родительном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сания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 род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76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Именительный, род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тельный и вин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тельный падежи одушевлённых имён существительных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сания одуше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ленных 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 имен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тельном, род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и вин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деже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речевого высказыв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знаков;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ной полнотой и точностью выражать свои мысли в соотве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ствии с задачами и условиями коммуник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результата с данным эт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лоном; внесение необх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димых дополнений и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ректив в план и способ действия; оценивание 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чества и уровня усво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76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 дательном падеже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сания безударных око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чаний имен сущ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ствительных в 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деже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Упражнение в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сании безуда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окончаний имен сущ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ствительных в род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и дательном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жах</w:t>
            </w:r>
          </w:p>
        </w:tc>
        <w:tc>
          <w:tcPr>
            <w:tcW w:w="439" w:type="pct"/>
          </w:tcPr>
          <w:p w:rsidR="009A34E9" w:rsidRPr="00562DE5" w:rsidRDefault="009A34E9" w:rsidP="0076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 w:val="restar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сания безударных око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чаний имен сущ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ствительных в 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дительном 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дежах; 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падеж и скл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объектов по выделе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ным признакам; синтез; осо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нанное и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извольное построение речевого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монологической и диалогической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ствии с грамматическими и си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кач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ства и уровня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воения материала  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 творител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ном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 w:val="restar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падеж и склонение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вительных; знать особе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ности правописания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дежных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 в 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рительном падеже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выбор 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собов решения задач в 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висимости от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кретных условий;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ектов по выделенным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знакам; выдвижение гип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тез и их обосн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ми; контроль, коррекция, оценка действий пар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нера; 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результата с заданным эталонном; оценив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Упражнение в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сании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 твор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падеже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 предложном падеже</w:t>
            </w:r>
          </w:p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 w:val="restar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падеж и склонение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вительных; знать особе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ности правописания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дежных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 в предложном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деже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15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Упражнение в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сании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 предло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ном падеже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15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безуда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окончаний имён существител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во всех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жах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падеж и склонение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вительных; знать особе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ности правописания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дежных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смысловое чтение;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объектов по выделенным призн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кам; си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тез; построение логической цепи рассу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дений;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чество с учителем и све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стниками; контроль,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рекция, оценка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вий партнера;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чи; определение послед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промежуто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целей с учетом 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нечного результата; пре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восхищение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и уровня усвоения, его вр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менных характеристик;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качества и уровня усвоения матери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15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Упражнение в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сании безударных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дежных окончаний имен существительных 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падеж и склонение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вительных; знать особе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ности правописания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дежных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15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Упражнение в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сании безударных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дежных окончаний имен существительных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падеж и склонение имен сущес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вительных; знать особе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ности правописания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дежных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Контрольный ди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тант по теме «Пр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вописание безуда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падежных окончаний имен сущ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ствительных в единс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венном чи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ле»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писать под диктовку и 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полнять  грамм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ские задания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наиболее эффе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тивных способов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рефле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сия способов и условий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ствия,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  оценка процесса и результатов деятельности;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Склонение имён сущ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ствительных во множ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ственном числе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число имен сущ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точной полнотой и точн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стью выражать свои мы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ли в соответствии с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чами и условиями комм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чи; сличение способа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качества и уровня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Именительный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 имён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множес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венного числа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72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число и падеж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имен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тельного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жа во множестве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</w:tcPr>
          <w:p w:rsidR="009A34E9" w:rsidRPr="00562DE5" w:rsidRDefault="009A34E9" w:rsidP="0072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множественн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 числа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3" w:type="pct"/>
          </w:tcPr>
          <w:p w:rsidR="009A34E9" w:rsidRPr="00562DE5" w:rsidRDefault="009A34E9" w:rsidP="0091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число и падеж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род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тельного падежа во множестве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 xml:space="preserve"> Родительный и вин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тельный падежи имён существительных мн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жественн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 числа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Отрабатывать прием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вания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жей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во мн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венном числе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анализ, сра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нение, классиф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кация объектов по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деленным признакам; синтез; 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таточной полнотой и точностью выражать свои мысли в соотве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ствии с задачами и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ловиями коммуникации;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ной задачи;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ном; оценивание качества и уровня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Дательный, творител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ный, предложный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дежи имён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множестве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ного числа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число и падеж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во мн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жественном числе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Обучающее изл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чески точно пер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давать содерж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описательн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 те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действий; сл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чение способа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 и его результата с данным эталоном; внесение нео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ход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мых дополнений и  корректив в план и способ действия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5A0082">
        <w:trPr>
          <w:trHeight w:val="427"/>
        </w:trPr>
        <w:tc>
          <w:tcPr>
            <w:tcW w:w="282" w:type="pct"/>
          </w:tcPr>
          <w:p w:rsidR="009A34E9" w:rsidRPr="00562DE5" w:rsidRDefault="009A34E9" w:rsidP="0015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окончаний имен существител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в единственном и множ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ственном числе. Наши прое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439" w:type="pct"/>
          </w:tcPr>
          <w:p w:rsidR="009A34E9" w:rsidRPr="00562DE5" w:rsidRDefault="009A34E9" w:rsidP="0015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нах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дить и исправлять оши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ки в своей работе; отрабатывать 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вык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ления числа, падежа и скл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нения имен существител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ных; уметь проводить морфологич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ский разбор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рирование знаний; выбор наиболее эффективных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собов решения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ствия, контроль 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цесса и результатов деятельности;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5000" w:type="pct"/>
            <w:gridSpan w:val="10"/>
          </w:tcPr>
          <w:p w:rsidR="009A34E9" w:rsidRPr="00562DE5" w:rsidRDefault="009A34E9" w:rsidP="0032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DE5">
              <w:rPr>
                <w:rFonts w:ascii="Times New Roman" w:hAnsi="Times New Roman"/>
                <w:b/>
                <w:sz w:val="24"/>
                <w:szCs w:val="24"/>
              </w:rPr>
              <w:t>Имя прилагательное (29 ч)</w:t>
            </w:r>
          </w:p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439" w:type="pct"/>
          </w:tcPr>
          <w:p w:rsidR="009A34E9" w:rsidRPr="00562DE5" w:rsidRDefault="009A34E9" w:rsidP="0097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смысловое чт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ние; анализ объектов с целью выделения их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знаков;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 с учителем и све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стниками; контроль, коррекция, оценка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вий партнера;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новка учебной задачи; определение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следовательности пром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жуточных целей с учетом конечного результата;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плана и посл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довательности действий; предвосхищение резул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тата и уровня усвоения, его временных характер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стик; оценивание 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чества и уровня усвоения 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Род и число имён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лагательных</w:t>
            </w:r>
          </w:p>
        </w:tc>
        <w:tc>
          <w:tcPr>
            <w:tcW w:w="439" w:type="pct"/>
          </w:tcPr>
          <w:p w:rsidR="009A34E9" w:rsidRPr="00562DE5" w:rsidRDefault="009A34E9" w:rsidP="0097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число и род  имен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лагательных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 xml:space="preserve"> Сочинение-описание «Моя любимая игру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ш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тему рисунка, оз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ливать его, анализировать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держание и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ставлять текст, отражающий 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держание рису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ка; уметь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вильно строить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ложения и употреблять их в речи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действий; сл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чение способа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 и его результата с данным эталоном; внесение нео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ход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мых дополнений и  корректив в план и способ действия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Склонение имён прил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гательных 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падеж имени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тельного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анализ, сра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нение, классиф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кация объектов по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деленным признакам; синтез; 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таточной полнотой и точностью выражать свои мысли в соотве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ствии с задачами и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ловиями коммуникации;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ной задачи;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ном; оценивание качества и уровня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Сочинение на тему «Чем мне запомн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лась картина В.А. Серова «Мика 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розов»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восприн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мать картину 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сательного хара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тера и создавать по ней текст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Склонение имён прил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гательных мужского и среднего рода в еди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ственном числе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род, число, падеж имен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объектов по выделе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ным признакам; моделиров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ние; преобразование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ляющих данную предме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ную область;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инициати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сотрудничество с учит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результата с заданным эталонном; оценив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имён прилагател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мужского и сре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него рода в именител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ном падеже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8B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писать окончания имен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мужского и сре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него рода в им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нительном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деже</w:t>
            </w:r>
          </w:p>
        </w:tc>
        <w:tc>
          <w:tcPr>
            <w:tcW w:w="1026" w:type="pct"/>
            <w:vMerge/>
          </w:tcPr>
          <w:p w:rsidR="009A34E9" w:rsidRPr="00562DE5" w:rsidRDefault="009A34E9" w:rsidP="004E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имён прилагател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мужского и сре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него рода в родител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ном падеже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3" w:type="pct"/>
          </w:tcPr>
          <w:p w:rsidR="009A34E9" w:rsidRPr="00562DE5" w:rsidRDefault="009A34E9" w:rsidP="008B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писать окончания имен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мужского и сре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него рода в род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E7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имён прилагател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мужского и сре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него рода в дательном падеже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сания имен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мужского и среднего рода в дательном 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же; уметь расп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знавать падежи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Именительный, вин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тельный, род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тельный падежи 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сания имен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мужского и среднего рода в именител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ном, родительном, 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тельном, вин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 падежах; 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падежи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анализ, сра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нение, классиф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кация объектов по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деленным признакам; синтез; 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таточной полнотой и точностью выражать свои мысли в соотве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ствии с задачами и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ловиями коммуникации;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ной задачи;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ном; оценивание качества и уровня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имён прилагател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мужского и сре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него рода в творител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ном и предложном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дежах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сания имен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мужского и среднего рода в творительном и предложном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дежах; уметь ра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познавать падежи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Упражнение в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сании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имен прилагательных му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ского и среднего рода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правопис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безуда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падежных око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чаний имен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лагательных же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ского рода; уметь расп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знавать род, число, падеж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Выборочное изл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жение описательн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 текста. Наши проекты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чески точно пер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давать содерж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описательн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 те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окончаний имён прилагательных му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ского и среднего рода 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155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нах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дить и исправлять оши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ки в своей работе; уметь писать окончания имен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мужского и сре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него рода единс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венного числа</w:t>
            </w:r>
          </w:p>
        </w:tc>
        <w:tc>
          <w:tcPr>
            <w:tcW w:w="1026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наиболее эффе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тивных способов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рефле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сия способов и условий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ствия,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  оценка процесса и результатов деятельности;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корректив в план и способ действия;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Склонение имён прил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гательных женского рода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склонять имена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тельные же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ского рода, 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ределять их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объектов по выделе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ным признакам; моделиров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ние; преобразование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ляющих данную предме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ную область;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сотрудничество с учит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результата с заданным эталонном; оценив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Именительный и вин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тельный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жи имён прилагательных же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ского рода</w:t>
            </w:r>
          </w:p>
        </w:tc>
        <w:tc>
          <w:tcPr>
            <w:tcW w:w="439" w:type="pct"/>
          </w:tcPr>
          <w:p w:rsidR="009A34E9" w:rsidRPr="00562DE5" w:rsidRDefault="009A34E9" w:rsidP="00E7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правопис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безуда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падежных око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чаний имен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лагательных же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ского рода в им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нительном и 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нительном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жах; уметь расп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знавать род, чи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ло,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Родительный, дател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ный, твор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тельный и предло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ный падежи имен прилагательных женского рода</w:t>
            </w:r>
          </w:p>
        </w:tc>
        <w:tc>
          <w:tcPr>
            <w:tcW w:w="439" w:type="pct"/>
          </w:tcPr>
          <w:p w:rsidR="009A34E9" w:rsidRPr="00562DE5" w:rsidRDefault="009A34E9" w:rsidP="00F7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чать имена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тельные женского рода в родител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ном, 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тельном, 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рительном  и предложном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дежах.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Винительный и твор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тельный падежи имен прилагательных же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ского рода</w:t>
            </w:r>
          </w:p>
        </w:tc>
        <w:tc>
          <w:tcPr>
            <w:tcW w:w="439" w:type="pct"/>
          </w:tcPr>
          <w:p w:rsidR="009A34E9" w:rsidRPr="00562DE5" w:rsidRDefault="009A34E9" w:rsidP="00F7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сравн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винител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ный и творительный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дежи; выявлять сходство и разл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чия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объектов по выделе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ным признакам; моделиров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ние; преобразование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ляющих данную предме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ную область; синтез;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с достаточной полнотой и точностью выражать свои мысли в соответствии с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чами и условиями коммуникации;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ной задачи,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заданным эт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лонном; оценивание кач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ства и уровня усвоения 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Упражнение в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сании падежных око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чаний имен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439" w:type="pct"/>
          </w:tcPr>
          <w:p w:rsidR="009A34E9" w:rsidRPr="00562DE5" w:rsidRDefault="009A34E9" w:rsidP="00F7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чать имена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тельные женского рода;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падеж</w:t>
            </w:r>
          </w:p>
        </w:tc>
        <w:tc>
          <w:tcPr>
            <w:tcW w:w="1026" w:type="pct"/>
            <w:vMerge/>
          </w:tcPr>
          <w:p w:rsidR="009A34E9" w:rsidRPr="00562DE5" w:rsidRDefault="009A34E9" w:rsidP="0044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29" w:type="pct"/>
          </w:tcPr>
          <w:p w:rsidR="009A34E9" w:rsidRPr="00562DE5" w:rsidRDefault="009A34E9" w:rsidP="00F75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Изложение текста-описания</w:t>
            </w:r>
          </w:p>
        </w:tc>
        <w:tc>
          <w:tcPr>
            <w:tcW w:w="439" w:type="pct"/>
          </w:tcPr>
          <w:p w:rsidR="009A34E9" w:rsidRPr="00562DE5" w:rsidRDefault="009A34E9" w:rsidP="00F7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61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чески точно пер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давать содерж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описательн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 те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окончаний имён прилагател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439" w:type="pct"/>
          </w:tcPr>
          <w:p w:rsidR="009A34E9" w:rsidRPr="00562DE5" w:rsidRDefault="009A34E9" w:rsidP="00F7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35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нах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дить и исправлять оши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ки в своей работе; уметь писать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дежные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 имен прил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гательных 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наиболее эффе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тивных способов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рефле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сия способов и условий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ствия,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  оценка процесса и результатов деятельности;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корректив в план и способ действия;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Склонение имён прил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гательных во множес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венном числе</w:t>
            </w:r>
          </w:p>
        </w:tc>
        <w:tc>
          <w:tcPr>
            <w:tcW w:w="439" w:type="pct"/>
          </w:tcPr>
          <w:p w:rsidR="009A34E9" w:rsidRPr="00562DE5" w:rsidRDefault="009A34E9" w:rsidP="00F7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35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падеж имен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во множественном числе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анализ, сра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нение, классиф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кация объектов по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деленным признакам; синтез;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цепи рассуждений; доказател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чами и условиями коммуникации;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данным эт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лоном; оценивание кач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439" w:type="pct"/>
          </w:tcPr>
          <w:p w:rsidR="009A34E9" w:rsidRPr="00562DE5" w:rsidRDefault="009A34E9" w:rsidP="00F7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лять тему ка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тины, описывать карт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ника, перед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вать свое 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ношение к ка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тине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Именительный и вин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тельный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жи имен прилагательных мн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венного числа</w:t>
            </w:r>
          </w:p>
        </w:tc>
        <w:tc>
          <w:tcPr>
            <w:tcW w:w="439" w:type="pct"/>
          </w:tcPr>
          <w:p w:rsidR="009A34E9" w:rsidRPr="00562DE5" w:rsidRDefault="009A34E9" w:rsidP="00F7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нах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дить сходства и разл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чия именительн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 и винительного падежей имен прилагател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множес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венного числа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осознанное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сказывания в устной и письменной форме; смысловое чтение; преобразование мод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ли с целью выявления общих законов, опр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деляющих данную предметную 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ласть;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умение с достаточной полнотой и точностью выражать свои мысли в соответствии с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чами и условиями коммуникации;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данным эт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лоном; оценивание кач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Родительный и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ложный падежи имен прилагательных мн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жественн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 числа</w:t>
            </w:r>
          </w:p>
        </w:tc>
        <w:tc>
          <w:tcPr>
            <w:tcW w:w="439" w:type="pct"/>
          </w:tcPr>
          <w:p w:rsidR="009A34E9" w:rsidRPr="00562DE5" w:rsidRDefault="009A34E9" w:rsidP="00F7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правоп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сания имен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 род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тельном и пре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ложном падежах во множестве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</w:tcPr>
          <w:p w:rsidR="009A34E9" w:rsidRPr="00562DE5" w:rsidRDefault="009A34E9" w:rsidP="001D1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Дательный и твор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тельный падежи имен прилагательных мн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жественн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 числа</w:t>
            </w:r>
          </w:p>
        </w:tc>
        <w:tc>
          <w:tcPr>
            <w:tcW w:w="439" w:type="pct"/>
          </w:tcPr>
          <w:p w:rsidR="009A34E9" w:rsidRPr="00562DE5" w:rsidRDefault="009A34E9" w:rsidP="00F7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Определять род имен существ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 тексте, выделять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рирование знаний; выбор наиболее эффективных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собов решения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ствия, контроль 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цесса и результатов деятельности;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нивание качеств и уровня усвоения 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ное»</w:t>
            </w:r>
          </w:p>
        </w:tc>
        <w:tc>
          <w:tcPr>
            <w:tcW w:w="439" w:type="pct"/>
          </w:tcPr>
          <w:p w:rsidR="009A34E9" w:rsidRPr="00562DE5" w:rsidRDefault="009A34E9" w:rsidP="00F7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число, род, падеж имен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лагательных,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вильно писать окончания имен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тельных в единственном и во множестве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Сочинение-отзыв по картине И.Э. Граб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ря «Февральская 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зурь»</w:t>
            </w:r>
          </w:p>
        </w:tc>
        <w:tc>
          <w:tcPr>
            <w:tcW w:w="439" w:type="pct"/>
          </w:tcPr>
          <w:p w:rsidR="009A34E9" w:rsidRPr="00562DE5" w:rsidRDefault="009A34E9" w:rsidP="00F7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лять тему ка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тины, описывать карт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ника, перед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вать свое 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ношение к ка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тине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97397B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Контрольный ди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тант по теме «Имя прилаг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тельное»</w:t>
            </w:r>
          </w:p>
        </w:tc>
        <w:tc>
          <w:tcPr>
            <w:tcW w:w="439" w:type="pct"/>
          </w:tcPr>
          <w:p w:rsidR="009A34E9" w:rsidRPr="00562DE5" w:rsidRDefault="009A34E9" w:rsidP="0020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писать под диктовку и 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полнять  грамм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ские задания</w:t>
            </w:r>
          </w:p>
        </w:tc>
        <w:tc>
          <w:tcPr>
            <w:tcW w:w="1026" w:type="pc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наиболее эффе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тивных способов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рефле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сия способов и условий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ствия,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  оценка процесса и результатов деятельности;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5000" w:type="pct"/>
            <w:gridSpan w:val="10"/>
          </w:tcPr>
          <w:p w:rsidR="009A34E9" w:rsidRPr="00562DE5" w:rsidRDefault="009A34E9" w:rsidP="0032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/>
                <w:sz w:val="24"/>
                <w:szCs w:val="24"/>
              </w:rPr>
              <w:t>Местоимение (7 ч)</w:t>
            </w: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20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439" w:type="pct"/>
          </w:tcPr>
          <w:p w:rsidR="009A34E9" w:rsidRPr="00562DE5" w:rsidRDefault="009A34E9" w:rsidP="0020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64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мест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имения как части речи, 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мест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имения среди других ча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тей речи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 объе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тов с целью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деления их признаков; подведение под понятие;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точной полнотой и точн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стью выражать свои мы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ли в соответствии с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чами и условиями комм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чи; определение послед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промежуто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целей с учетом 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нечного результата; пре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хищение результата и уровня усвоения, его вр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менных характер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стик; оценивание 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чества и уровня усвоения матери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ностных ценн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Личные местоим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39" w:type="pct"/>
          </w:tcPr>
          <w:p w:rsidR="009A34E9" w:rsidRPr="00562DE5" w:rsidRDefault="009A34E9" w:rsidP="0020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Знать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ческие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знаки мест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имений, уметь определять их число и лицо</w:t>
            </w:r>
          </w:p>
        </w:tc>
        <w:tc>
          <w:tcPr>
            <w:tcW w:w="1026" w:type="pct"/>
            <w:vMerge/>
          </w:tcPr>
          <w:p w:rsidR="009A34E9" w:rsidRPr="00562DE5" w:rsidRDefault="009A34E9" w:rsidP="00F5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Изменение личных 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стоимений 1-го и 2-го лица по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жам </w:t>
            </w:r>
          </w:p>
        </w:tc>
        <w:tc>
          <w:tcPr>
            <w:tcW w:w="439" w:type="pct"/>
          </w:tcPr>
          <w:p w:rsidR="009A34E9" w:rsidRPr="00562DE5" w:rsidRDefault="009A34E9" w:rsidP="0020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F5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правопис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мест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имений; опр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делять лицо, число и род 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стоимений, уметь изменять личные мест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имения 1-го и 2-го лица по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дежам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Изменение личных 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стоимений 3-го лица по падежам</w:t>
            </w:r>
          </w:p>
        </w:tc>
        <w:tc>
          <w:tcPr>
            <w:tcW w:w="439" w:type="pct"/>
          </w:tcPr>
          <w:p w:rsidR="009A34E9" w:rsidRPr="00562DE5" w:rsidRDefault="009A34E9" w:rsidP="0020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33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раздел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 писать местоим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 с предлогами; определять 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цо, род, число мест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имений, изменять 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стоимения 3-го лица по пад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жам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построение речевого высказывания в ус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ной и письменной форме; смысловое чтение;  анализ объе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с целью выделения их признаков;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циативное сотрудничес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 с учителем и сверстник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новка учебной задачи; сличение способа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 и его результата с данным эт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лоном; оценивание кач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ства и уровня усвоения 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Изменение личных 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стоимений по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дежам.</w:t>
            </w:r>
          </w:p>
        </w:tc>
        <w:tc>
          <w:tcPr>
            <w:tcW w:w="439" w:type="pct"/>
          </w:tcPr>
          <w:p w:rsidR="009A34E9" w:rsidRPr="00562DE5" w:rsidRDefault="009A34E9" w:rsidP="00207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ED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правопис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мест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имений; опр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делять лицо, число и род 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стоимений, изм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нять мест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имения по 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дежам</w:t>
            </w:r>
          </w:p>
        </w:tc>
        <w:tc>
          <w:tcPr>
            <w:tcW w:w="1026" w:type="pct"/>
            <w:vMerge/>
          </w:tcPr>
          <w:p w:rsidR="009A34E9" w:rsidRPr="00562DE5" w:rsidRDefault="009A34E9" w:rsidP="00ED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Изложение повествов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тельного текста с эл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ментами оп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сания </w:t>
            </w:r>
          </w:p>
        </w:tc>
        <w:tc>
          <w:tcPr>
            <w:tcW w:w="439" w:type="pct"/>
          </w:tcPr>
          <w:p w:rsidR="009A34E9" w:rsidRPr="00562DE5" w:rsidRDefault="009A34E9" w:rsidP="005E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чески точно пер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давать содерж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те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ста; уметь употреблять в письменной речи предл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жения с однородными чл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нами</w:t>
            </w:r>
          </w:p>
        </w:tc>
        <w:tc>
          <w:tcPr>
            <w:tcW w:w="1026" w:type="pc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Анализ изложения. Обобщение по теме «Местоимение»</w:t>
            </w:r>
          </w:p>
        </w:tc>
        <w:tc>
          <w:tcPr>
            <w:tcW w:w="439" w:type="pct"/>
          </w:tcPr>
          <w:p w:rsidR="009A34E9" w:rsidRPr="00562DE5" w:rsidRDefault="009A34E9" w:rsidP="005E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35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нах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дить и исправлять оши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ки в своей работе; редактировать текст</w:t>
            </w:r>
          </w:p>
        </w:tc>
        <w:tc>
          <w:tcPr>
            <w:tcW w:w="1026" w:type="pc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рирование знаний; выбор наиболее эффективных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собов решения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ствия, контроль 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цесса и результатов деятельности;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5000" w:type="pct"/>
            <w:gridSpan w:val="10"/>
          </w:tcPr>
          <w:p w:rsidR="009A34E9" w:rsidRPr="00562DE5" w:rsidRDefault="009A34E9" w:rsidP="00FF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/>
                <w:sz w:val="24"/>
                <w:szCs w:val="24"/>
              </w:rPr>
              <w:t>Глагол (32 ч)</w:t>
            </w: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439" w:type="pct"/>
          </w:tcPr>
          <w:p w:rsidR="009A34E9" w:rsidRPr="00562DE5" w:rsidRDefault="009A34E9" w:rsidP="005E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части речи, рассказ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о глаголе как части речи по плану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речевого высказыв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в устной и письме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ной форме; анализ, сра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нение, классификация объе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тов по выделенным признакам; синтез; подв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дение под понятие;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движение гипотез и их обоснование;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точной полнотой и точн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стью выражать свои мы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ли в соответствии с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чами и условиями комм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чи; оценивание качества и уровня усвоения матери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39" w:type="pct"/>
          </w:tcPr>
          <w:p w:rsidR="009A34E9" w:rsidRPr="00562DE5" w:rsidRDefault="009A34E9" w:rsidP="005E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точно употреблять в 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чи глаголы,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вильно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время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026" w:type="pct"/>
            <w:vMerge/>
          </w:tcPr>
          <w:p w:rsidR="009A34E9" w:rsidRPr="00562DE5" w:rsidRDefault="009A34E9" w:rsidP="000F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39" w:type="pct"/>
          </w:tcPr>
          <w:p w:rsidR="009A34E9" w:rsidRPr="00562DE5" w:rsidRDefault="009A34E9" w:rsidP="005E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глаголов 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определе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ной формы, уметь распознавать гл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голы в неопред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ленной форме, ставить вопр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сы к ним</w:t>
            </w:r>
          </w:p>
        </w:tc>
        <w:tc>
          <w:tcPr>
            <w:tcW w:w="1026" w:type="pct"/>
            <w:vMerge/>
          </w:tcPr>
          <w:p w:rsidR="009A34E9" w:rsidRPr="00562DE5" w:rsidRDefault="009A34E9" w:rsidP="000F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E4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39" w:type="pct"/>
          </w:tcPr>
          <w:p w:rsidR="009A34E9" w:rsidRPr="00562DE5" w:rsidRDefault="009A34E9" w:rsidP="005E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сти глаголов 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определе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ной формы, уметь распознавать гл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голы в неопред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ленной форме, ставить вопр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сы к ним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осознанное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сказывания в устной и письменной форме; анализ, сравнение, классификация объе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тов по выделенным призн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кам; синтез;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точной полнотой и точн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стью выражать свои мы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ли в соответствии с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чами и условиями комм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чи; сличение способа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качества и уровня усвоения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39" w:type="pct"/>
          </w:tcPr>
          <w:p w:rsidR="009A34E9" w:rsidRPr="00562DE5" w:rsidRDefault="009A34E9" w:rsidP="005E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Уметь образов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вать разные вр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менные формы глагола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Изложение повествов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тельного текста по ц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татному плану</w:t>
            </w:r>
          </w:p>
        </w:tc>
        <w:tc>
          <w:tcPr>
            <w:tcW w:w="439" w:type="pct"/>
          </w:tcPr>
          <w:p w:rsidR="009A34E9" w:rsidRPr="00562DE5" w:rsidRDefault="009A34E9" w:rsidP="005E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чески точно пер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давать содерж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те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ста; уметь употреблять в письменной речи предл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жения с однородными чл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нами</w:t>
            </w:r>
          </w:p>
        </w:tc>
        <w:tc>
          <w:tcPr>
            <w:tcW w:w="1026" w:type="pc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439" w:type="pct"/>
          </w:tcPr>
          <w:p w:rsidR="009A34E9" w:rsidRPr="00562DE5" w:rsidRDefault="009A34E9" w:rsidP="005E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нах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дить и исправлять оши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ки в своей работе; редактировать текст. Уметь спрягать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лы в настоящем и 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дущем времени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выбор наиб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лее эффективных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решения задач в зав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симости от конкретных условий; анализ, сравн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ектов по выделенным признакам; синтез;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движение гипотез и их обоснование;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точной полнотой и точн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стью выражать свои мы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ли в соответствии с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чами и условиями комм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чи; сличение способа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качества и уровня усвоения 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39" w:type="pct"/>
          </w:tcPr>
          <w:p w:rsidR="009A34E9" w:rsidRPr="00562DE5" w:rsidRDefault="009A34E9" w:rsidP="005E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спрягать глаголы в 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стоящем и буд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щем времени, 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ределять лицо и число глаголов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2-е лицо глаголов 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стоящего и буд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щего времени в единстве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ном числе</w:t>
            </w:r>
          </w:p>
        </w:tc>
        <w:tc>
          <w:tcPr>
            <w:tcW w:w="439" w:type="pct"/>
          </w:tcPr>
          <w:p w:rsidR="009A34E9" w:rsidRPr="00562DE5" w:rsidRDefault="009A34E9" w:rsidP="005E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1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писать мягкий знак в окончаниях гл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голов  2-го лица единс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венного числа</w:t>
            </w:r>
          </w:p>
        </w:tc>
        <w:tc>
          <w:tcPr>
            <w:tcW w:w="1026" w:type="pct"/>
            <w:vMerge/>
          </w:tcPr>
          <w:p w:rsidR="009A34E9" w:rsidRPr="00562DE5" w:rsidRDefault="009A34E9" w:rsidP="001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Сочинение по ка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тине И.И.Левитана «Весна. Большая вода»</w:t>
            </w:r>
          </w:p>
        </w:tc>
        <w:tc>
          <w:tcPr>
            <w:tcW w:w="439" w:type="pct"/>
          </w:tcPr>
          <w:p w:rsidR="009A34E9" w:rsidRPr="00562DE5" w:rsidRDefault="009A34E9" w:rsidP="005E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лять тему ка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тины, описывать карт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ника, перед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вать свое 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ношение к ка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тине</w:t>
            </w:r>
          </w:p>
        </w:tc>
        <w:tc>
          <w:tcPr>
            <w:tcW w:w="1026" w:type="pc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менной форме; см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рефлексия спос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цесса и результата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и диалогич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плана и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действий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содерж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ния, обеспеч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62D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 спряжение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лов настоящего врем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439" w:type="pct"/>
          </w:tcPr>
          <w:p w:rsidR="009A34E9" w:rsidRPr="00562DE5" w:rsidRDefault="009A34E9" w:rsidP="00DF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чать окончания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лов I и II спряж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 настоящего вр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анализ, сра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нение, классиф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кация объектов по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деленным признакам; синтез;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тивное сотрудничество с учителем и сверстн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ками; контроль,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рекция, оценка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вий партнера;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данным эт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лоном; оценивание кач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ства и уровня усвоения 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62D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 спряжение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лов будущего времени</w:t>
            </w:r>
          </w:p>
        </w:tc>
        <w:tc>
          <w:tcPr>
            <w:tcW w:w="439" w:type="pct"/>
          </w:tcPr>
          <w:p w:rsidR="009A34E9" w:rsidRPr="00562DE5" w:rsidRDefault="009A34E9" w:rsidP="00DF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BC6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чать окончания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лов I и II спряж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 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дущего врем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439" w:type="pct"/>
          </w:tcPr>
          <w:p w:rsidR="009A34E9" w:rsidRPr="00562DE5" w:rsidRDefault="009A34E9" w:rsidP="00DF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Знать словари и сборники посл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виц и пог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ворок. Подготовить к выполнению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ектной работы</w:t>
            </w:r>
          </w:p>
        </w:tc>
        <w:tc>
          <w:tcPr>
            <w:tcW w:w="1026" w:type="pc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новка и формул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проблемы, самостоятел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ное со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дание алгоритмов деятельности при реш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нии проблемы творческ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го и поискового характ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ра; поиск и выделение 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обход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мой информации; применение методов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формационного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иска, в том числе с помощью компьюте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средств;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циативное сотрудничес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 с учителем и сверстник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последов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промеж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точных целей с учетом конечного резул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тата; составление плана и последовательности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безуда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личных окончаний глаголов в настоящем и 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дущем времени</w:t>
            </w:r>
          </w:p>
        </w:tc>
        <w:tc>
          <w:tcPr>
            <w:tcW w:w="439" w:type="pct"/>
          </w:tcPr>
          <w:p w:rsidR="009A34E9" w:rsidRPr="00562DE5" w:rsidRDefault="009A34E9" w:rsidP="00DF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C6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спряжение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лов по неопред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ленной форме. Уметь различать окончания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лов I и II спряж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анализ, сра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нение, классиф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кация объектов по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деленным признакам; синтез; 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цепи рассуждений; доказател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чами и условиями коммуникации;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данным эт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лоном; оценивание кач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ства и уровня усвоения 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безуда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личных окончаний глаголов в настоящем и 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дущем времени</w:t>
            </w:r>
          </w:p>
        </w:tc>
        <w:tc>
          <w:tcPr>
            <w:tcW w:w="439" w:type="pct"/>
          </w:tcPr>
          <w:p w:rsidR="009A34E9" w:rsidRPr="00562DE5" w:rsidRDefault="009A34E9" w:rsidP="00DF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3D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спряжение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лов по неопред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ленной форме,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вильно ставить вопросы к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лам, писать бе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ударные личные окончания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безуда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личных окончаний глаголов в настоящем и 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дущем времени</w:t>
            </w:r>
          </w:p>
        </w:tc>
        <w:tc>
          <w:tcPr>
            <w:tcW w:w="439" w:type="pct"/>
          </w:tcPr>
          <w:p w:rsidR="009A34E9" w:rsidRPr="00562DE5" w:rsidRDefault="009A34E9" w:rsidP="00DF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спряжение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лов по неопред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ленной форме,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вильно ставить вопросы к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лам, писать бе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ударные личные окончания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безуда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личных окончаний глаголов в настоящем и 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дущем времени</w:t>
            </w:r>
          </w:p>
        </w:tc>
        <w:tc>
          <w:tcPr>
            <w:tcW w:w="439" w:type="pct"/>
          </w:tcPr>
          <w:p w:rsidR="009A34E9" w:rsidRPr="00562DE5" w:rsidRDefault="009A34E9" w:rsidP="00DF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спряжение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лов по неопред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ленной форме,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вильно ставить вопросы к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лам, писать бе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ударные личные окончания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439" w:type="pct"/>
          </w:tcPr>
          <w:p w:rsidR="009A34E9" w:rsidRPr="00562DE5" w:rsidRDefault="009A34E9" w:rsidP="00DF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 возвра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ные глаголы ср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ди других форм глагола, правил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 произносить и писать возвра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ные глаг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B8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смысловое чтение; анализ, сра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нение, классификация объектов по выделенным призн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кам; си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тез; подведение под понятие; построение логической цепи рассу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дений; доказател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</w:p>
          <w:p w:rsidR="009A34E9" w:rsidRPr="00562DE5" w:rsidRDefault="009A34E9" w:rsidP="00B8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чами и условиями коммуникации;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данным эт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лоном; оценивание кач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-тся и -ться в возвратных гл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голах</w:t>
            </w:r>
          </w:p>
        </w:tc>
        <w:tc>
          <w:tcPr>
            <w:tcW w:w="439" w:type="pct"/>
          </w:tcPr>
          <w:p w:rsidR="009A34E9" w:rsidRPr="00562DE5" w:rsidRDefault="009A34E9" w:rsidP="00DF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9936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вильно писать -</w:t>
            </w:r>
            <w:r w:rsidRPr="00562DE5">
              <w:rPr>
                <w:rFonts w:ascii="Times New Roman" w:hAnsi="Times New Roman"/>
                <w:i/>
                <w:sz w:val="24"/>
                <w:szCs w:val="24"/>
              </w:rPr>
              <w:t>тся и</w:t>
            </w:r>
          </w:p>
          <w:p w:rsidR="009A34E9" w:rsidRPr="00562DE5" w:rsidRDefault="009A34E9" w:rsidP="009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</w:rPr>
              <w:t xml:space="preserve"> -ться 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D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возвра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лах</w:t>
            </w:r>
          </w:p>
        </w:tc>
        <w:tc>
          <w:tcPr>
            <w:tcW w:w="1026" w:type="pct"/>
            <w:vMerge/>
          </w:tcPr>
          <w:p w:rsidR="009A34E9" w:rsidRPr="00562DE5" w:rsidRDefault="009A34E9" w:rsidP="00B8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-тся и -ться в возвратных гл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голах</w:t>
            </w:r>
          </w:p>
        </w:tc>
        <w:tc>
          <w:tcPr>
            <w:tcW w:w="439" w:type="pct"/>
          </w:tcPr>
          <w:p w:rsidR="009A34E9" w:rsidRPr="00562DE5" w:rsidRDefault="009A34E9" w:rsidP="00DF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9936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вильно писать -</w:t>
            </w:r>
            <w:r w:rsidRPr="00562DE5">
              <w:rPr>
                <w:rFonts w:ascii="Times New Roman" w:hAnsi="Times New Roman"/>
                <w:i/>
                <w:sz w:val="24"/>
                <w:szCs w:val="24"/>
              </w:rPr>
              <w:t>тся и</w:t>
            </w:r>
          </w:p>
          <w:p w:rsidR="009A34E9" w:rsidRPr="00562DE5" w:rsidRDefault="009A34E9" w:rsidP="009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</w:rPr>
              <w:t xml:space="preserve"> -ться 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D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возвра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ных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лах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гл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голов в прошедшем времени</w:t>
            </w:r>
          </w:p>
        </w:tc>
        <w:tc>
          <w:tcPr>
            <w:tcW w:w="439" w:type="pct"/>
          </w:tcPr>
          <w:p w:rsidR="009A34E9" w:rsidRPr="00562DE5" w:rsidRDefault="009A34E9" w:rsidP="00DF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лять род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лов прошедшего вр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мени по оконч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стоятельное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формулирование познав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цели; поиск и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необходимой 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анализ, сра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нение, классиф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кация объектов по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деленным признакам; синтез;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таточной полнотой и точностью выражать свои мысли в соотве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ствии с задачами и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ловиями коммуникации;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ной задачи;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ном; оценивание качества и уровня усвоения 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род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вых окончаний гл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голов в прошедшем времени</w:t>
            </w:r>
          </w:p>
        </w:tc>
        <w:tc>
          <w:tcPr>
            <w:tcW w:w="439" w:type="pct"/>
          </w:tcPr>
          <w:p w:rsidR="009A34E9" w:rsidRPr="00562DE5" w:rsidRDefault="009A34E9" w:rsidP="00DF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вать гл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гольные формы проше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шего времени, правильно писать родовые оконч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ния глаголов в прошедшем вр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мени</w:t>
            </w:r>
          </w:p>
        </w:tc>
        <w:tc>
          <w:tcPr>
            <w:tcW w:w="1026" w:type="pct"/>
            <w:vMerge/>
          </w:tcPr>
          <w:p w:rsidR="009A34E9" w:rsidRPr="00562DE5" w:rsidRDefault="009A34E9" w:rsidP="00A2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мотивом; нравс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венно-этическое оценивание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ваиваемого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держания, обе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печивающее ли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ностный морал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ный выбор на 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нове 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Правописание безуда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ного суффикса в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лах прошедшего вр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439" w:type="pct"/>
          </w:tcPr>
          <w:p w:rsidR="009A34E9" w:rsidRPr="00562DE5" w:rsidRDefault="009A34E9" w:rsidP="00DF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A2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писать бе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ударные суффи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сы перед суффи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сом </w:t>
            </w:r>
          </w:p>
          <w:p w:rsidR="009A34E9" w:rsidRPr="00562DE5" w:rsidRDefault="009A34E9" w:rsidP="00A2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</w:rPr>
              <w:t>–л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 xml:space="preserve"> в глаголах прошедшего вр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Контрольный ди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тант по теме «Гл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гол»</w:t>
            </w:r>
          </w:p>
        </w:tc>
        <w:tc>
          <w:tcPr>
            <w:tcW w:w="439" w:type="pct"/>
          </w:tcPr>
          <w:p w:rsidR="009A34E9" w:rsidRPr="00562DE5" w:rsidRDefault="009A34E9" w:rsidP="00872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писать под диктовку и 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полнять  грамм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ские задания</w:t>
            </w:r>
          </w:p>
        </w:tc>
        <w:tc>
          <w:tcPr>
            <w:tcW w:w="1026" w:type="pc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наиболее эффе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тивных способов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рефле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сия способов и условий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ствия,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  оценка процесса и результатов деятельности;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Анализ контрольн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 диктанта. Повт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рение</w:t>
            </w:r>
          </w:p>
        </w:tc>
        <w:tc>
          <w:tcPr>
            <w:tcW w:w="439" w:type="pct"/>
          </w:tcPr>
          <w:p w:rsidR="009A34E9" w:rsidRPr="00562DE5" w:rsidRDefault="009A34E9" w:rsidP="00872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EB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нах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дить и исправлять оши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ки в своей работе, повторить из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ченное о глаг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1026" w:type="pc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рирование знаний; выбор наиболее эффективных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собов решения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ствия, контроль 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цесса и результатов деятельности;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 корректив в план и способ действия; выд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5000" w:type="pct"/>
            <w:gridSpan w:val="10"/>
          </w:tcPr>
          <w:p w:rsidR="009A34E9" w:rsidRPr="00562DE5" w:rsidRDefault="009A34E9" w:rsidP="00322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/>
                <w:sz w:val="24"/>
                <w:szCs w:val="24"/>
              </w:rPr>
              <w:t>Повторение (8 ч)</w:t>
            </w: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439" w:type="pct"/>
          </w:tcPr>
          <w:p w:rsidR="009A34E9" w:rsidRPr="00562DE5" w:rsidRDefault="009A34E9" w:rsidP="00872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отличать типы текстов, 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ределять 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му и основную мысль текста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рирование знаний; осо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сказывания в устной и письменной форме; выбор наиболее э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фективных способов решения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лем и сверстниками;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мых дополнений и 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ректив в план и способ действия;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и осознание того, что уже усвоено и что еще подл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жит усвоению, оценив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 и уровня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Предложение и слов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сочетание</w:t>
            </w:r>
          </w:p>
        </w:tc>
        <w:tc>
          <w:tcPr>
            <w:tcW w:w="439" w:type="pct"/>
          </w:tcPr>
          <w:p w:rsidR="009A34E9" w:rsidRPr="00562DE5" w:rsidRDefault="009A34E9" w:rsidP="00872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3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разл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чать виды предлож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ний выделять сл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восочетания из предложений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Лексическое знач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ние слова</w:t>
            </w:r>
          </w:p>
        </w:tc>
        <w:tc>
          <w:tcPr>
            <w:tcW w:w="439" w:type="pct"/>
          </w:tcPr>
          <w:p w:rsidR="009A34E9" w:rsidRPr="00562DE5" w:rsidRDefault="009A34E9" w:rsidP="00872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Закреплять пре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ставление о ле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сическом знач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нии слова, об о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нозначных и мн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гозначных сл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вах, о прямом и пер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носном значении слов, об антон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мах и синонимах, о тематических группах слов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</w:tcPr>
          <w:p w:rsidR="009A34E9" w:rsidRPr="00562DE5" w:rsidRDefault="009A34E9" w:rsidP="00872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Закреплять пре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ставление о ле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сическом знач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нии слова, об о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нозначных и мн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гозначных сл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вах, о прямом и пер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носном значении слов, об антон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62DE5">
              <w:rPr>
                <w:rFonts w:ascii="Times New Roman" w:hAnsi="Times New Roman"/>
                <w:bCs/>
                <w:sz w:val="24"/>
                <w:szCs w:val="24"/>
              </w:rPr>
              <w:t>мах и синонимах, о тематических группах слов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рирование знаний; осо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сказывания в устной и письменной форме; выбор наиболее э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фективных способов решения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лем и сверстниками;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мых дополнений и 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ректив в план и способ действия;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и осознание того, что уже усвоено и что еще подл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жит усвоению, оценив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 и уровня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87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</w:tcPr>
          <w:p w:rsidR="009A34E9" w:rsidRPr="00562DE5" w:rsidRDefault="009A34E9" w:rsidP="00872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знания о сост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ве слова, о зн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чимых частях слова. Уметь ра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бирать сл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 по составу, подб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рать к словам 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ренные слова</w:t>
            </w: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439" w:type="pct"/>
          </w:tcPr>
          <w:p w:rsidR="009A34E9" w:rsidRPr="00562DE5" w:rsidRDefault="009A34E9" w:rsidP="00253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части речи и пр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вильно их употреблять, ра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познавать орф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граммы в словах разных частей р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чи и обоснов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вать их написание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рирование знаний; осо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сказывания в устной и письменной форме; выбор наиболее э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фективных способов решения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лем и сверстниками;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мых дополнений и 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ректив в план и способ действия;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и осознание того, что уже усвоено и что еще подл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жит усвоению, оценив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 и уровня 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усваива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мого соде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жания, обесп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чивающее личностный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Итоговый ко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трольный диктант</w:t>
            </w:r>
          </w:p>
        </w:tc>
        <w:tc>
          <w:tcPr>
            <w:tcW w:w="439" w:type="pct"/>
          </w:tcPr>
          <w:p w:rsidR="009A34E9" w:rsidRPr="00562DE5" w:rsidRDefault="009A34E9" w:rsidP="00253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писать под диктовку и в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полнять  грамм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ские задания</w:t>
            </w:r>
          </w:p>
        </w:tc>
        <w:tc>
          <w:tcPr>
            <w:tcW w:w="1026" w:type="pc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бор наиболее эффе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тивных способов 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рефле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сия способов и условий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ствия, ко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троль  оценка процесса и результатов деятельности;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Анализ контрольн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го диктанта. Повт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рение</w:t>
            </w:r>
          </w:p>
        </w:tc>
        <w:tc>
          <w:tcPr>
            <w:tcW w:w="439" w:type="pct"/>
          </w:tcPr>
          <w:p w:rsidR="009A34E9" w:rsidRPr="00562DE5" w:rsidRDefault="009A34E9" w:rsidP="00253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</w:rPr>
              <w:t>Уметь нах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дить и исправлять оши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ки в своей работе, повторить из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</w:rPr>
              <w:t>ченное</w:t>
            </w:r>
          </w:p>
        </w:tc>
        <w:tc>
          <w:tcPr>
            <w:tcW w:w="1026" w:type="pct"/>
            <w:vMerge w:val="restart"/>
          </w:tcPr>
          <w:p w:rsidR="009A34E9" w:rsidRPr="00562DE5" w:rsidRDefault="009A34E9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рирование знаний; выбор наиболее эффективных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собов решения задачи в зависимости от конкре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ствия, контроль  оценка пр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цесса и результатов деятельности;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нологической и диалог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ческой фо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мами речи в соответствии с граммат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и синтаксич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скими нормами ро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языка; 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вия и его результата с з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данным эталоном; внес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нений и корректив в план и способ действия; сп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лью учебной де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D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4E9" w:rsidRPr="00562DE5" w:rsidTr="004B2ABC">
        <w:trPr>
          <w:trHeight w:val="427"/>
        </w:trPr>
        <w:tc>
          <w:tcPr>
            <w:tcW w:w="282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righ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9A34E9" w:rsidRPr="00562DE5" w:rsidRDefault="009A34E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34E9" w:rsidRPr="00562DE5" w:rsidRDefault="009A34E9">
      <w:pPr>
        <w:rPr>
          <w:rFonts w:ascii="Times New Roman" w:hAnsi="Times New Roman"/>
          <w:sz w:val="24"/>
          <w:szCs w:val="24"/>
        </w:rPr>
      </w:pPr>
    </w:p>
    <w:sectPr w:rsidR="009A34E9" w:rsidRPr="00562DE5" w:rsidSect="00562DE5">
      <w:pgSz w:w="16838" w:h="11906" w:orient="landscape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7F1"/>
    <w:rsid w:val="0000051C"/>
    <w:rsid w:val="000012B1"/>
    <w:rsid w:val="00004A92"/>
    <w:rsid w:val="00031DD3"/>
    <w:rsid w:val="0004055F"/>
    <w:rsid w:val="00053C61"/>
    <w:rsid w:val="0009422C"/>
    <w:rsid w:val="000A3B03"/>
    <w:rsid w:val="000A46D2"/>
    <w:rsid w:val="000A664C"/>
    <w:rsid w:val="000A7D65"/>
    <w:rsid w:val="000B156F"/>
    <w:rsid w:val="000E54CA"/>
    <w:rsid w:val="000F7D0E"/>
    <w:rsid w:val="00100CAE"/>
    <w:rsid w:val="00117D26"/>
    <w:rsid w:val="00121854"/>
    <w:rsid w:val="00136E8B"/>
    <w:rsid w:val="00146E08"/>
    <w:rsid w:val="00151F7F"/>
    <w:rsid w:val="00155E9D"/>
    <w:rsid w:val="00170248"/>
    <w:rsid w:val="00196FFE"/>
    <w:rsid w:val="001C4D0C"/>
    <w:rsid w:val="001D1027"/>
    <w:rsid w:val="001E2B43"/>
    <w:rsid w:val="001E3CCE"/>
    <w:rsid w:val="001E4749"/>
    <w:rsid w:val="001E54D7"/>
    <w:rsid w:val="00207A9A"/>
    <w:rsid w:val="002155BF"/>
    <w:rsid w:val="00215680"/>
    <w:rsid w:val="00226878"/>
    <w:rsid w:val="00230AA4"/>
    <w:rsid w:val="00235089"/>
    <w:rsid w:val="00247E45"/>
    <w:rsid w:val="002539FC"/>
    <w:rsid w:val="00253DBB"/>
    <w:rsid w:val="00254B60"/>
    <w:rsid w:val="002639B4"/>
    <w:rsid w:val="002B7648"/>
    <w:rsid w:val="002C7FB9"/>
    <w:rsid w:val="002F2ACD"/>
    <w:rsid w:val="002F3E8E"/>
    <w:rsid w:val="00303A2D"/>
    <w:rsid w:val="00307301"/>
    <w:rsid w:val="00322BAF"/>
    <w:rsid w:val="00337537"/>
    <w:rsid w:val="00337644"/>
    <w:rsid w:val="00353B03"/>
    <w:rsid w:val="00354D2A"/>
    <w:rsid w:val="0037212A"/>
    <w:rsid w:val="00381785"/>
    <w:rsid w:val="00384E78"/>
    <w:rsid w:val="003873BD"/>
    <w:rsid w:val="003961B9"/>
    <w:rsid w:val="003A1804"/>
    <w:rsid w:val="003C545E"/>
    <w:rsid w:val="003D4411"/>
    <w:rsid w:val="00440DE0"/>
    <w:rsid w:val="0044535E"/>
    <w:rsid w:val="0046416D"/>
    <w:rsid w:val="004B145F"/>
    <w:rsid w:val="004B2ABC"/>
    <w:rsid w:val="004D22B7"/>
    <w:rsid w:val="004E4B0D"/>
    <w:rsid w:val="00540DE3"/>
    <w:rsid w:val="00547980"/>
    <w:rsid w:val="00556C0B"/>
    <w:rsid w:val="00557A83"/>
    <w:rsid w:val="00562DE5"/>
    <w:rsid w:val="005644C9"/>
    <w:rsid w:val="00564BB4"/>
    <w:rsid w:val="00566170"/>
    <w:rsid w:val="00577331"/>
    <w:rsid w:val="00580BBD"/>
    <w:rsid w:val="005A0082"/>
    <w:rsid w:val="005C65FE"/>
    <w:rsid w:val="005C66E4"/>
    <w:rsid w:val="005D424F"/>
    <w:rsid w:val="005E4F7E"/>
    <w:rsid w:val="005F70FF"/>
    <w:rsid w:val="0061263E"/>
    <w:rsid w:val="006154EB"/>
    <w:rsid w:val="00622850"/>
    <w:rsid w:val="006467E7"/>
    <w:rsid w:val="006650CE"/>
    <w:rsid w:val="0066719E"/>
    <w:rsid w:val="00671F03"/>
    <w:rsid w:val="006721CB"/>
    <w:rsid w:val="00685A08"/>
    <w:rsid w:val="00694778"/>
    <w:rsid w:val="00695ED7"/>
    <w:rsid w:val="006A454E"/>
    <w:rsid w:val="006B4FF8"/>
    <w:rsid w:val="006C1396"/>
    <w:rsid w:val="006D45D2"/>
    <w:rsid w:val="006F4CE9"/>
    <w:rsid w:val="007046A8"/>
    <w:rsid w:val="00720743"/>
    <w:rsid w:val="00745FD3"/>
    <w:rsid w:val="00763A7A"/>
    <w:rsid w:val="00764EDD"/>
    <w:rsid w:val="007742AD"/>
    <w:rsid w:val="007A6F89"/>
    <w:rsid w:val="007B30BC"/>
    <w:rsid w:val="007C0AC5"/>
    <w:rsid w:val="007C6429"/>
    <w:rsid w:val="007C6542"/>
    <w:rsid w:val="007F294B"/>
    <w:rsid w:val="00814A68"/>
    <w:rsid w:val="008267AB"/>
    <w:rsid w:val="008433B2"/>
    <w:rsid w:val="008517AF"/>
    <w:rsid w:val="0085634F"/>
    <w:rsid w:val="00870AD3"/>
    <w:rsid w:val="00872053"/>
    <w:rsid w:val="00891EED"/>
    <w:rsid w:val="008A40DD"/>
    <w:rsid w:val="008B5093"/>
    <w:rsid w:val="008D1AC8"/>
    <w:rsid w:val="008E226B"/>
    <w:rsid w:val="00910783"/>
    <w:rsid w:val="0097397B"/>
    <w:rsid w:val="009802A5"/>
    <w:rsid w:val="00991982"/>
    <w:rsid w:val="0099368F"/>
    <w:rsid w:val="009A074B"/>
    <w:rsid w:val="009A34E9"/>
    <w:rsid w:val="009B07B6"/>
    <w:rsid w:val="009C77EC"/>
    <w:rsid w:val="009D54AD"/>
    <w:rsid w:val="009F4D19"/>
    <w:rsid w:val="00A0303D"/>
    <w:rsid w:val="00A05418"/>
    <w:rsid w:val="00A0792E"/>
    <w:rsid w:val="00A229EA"/>
    <w:rsid w:val="00A25CC3"/>
    <w:rsid w:val="00A328BD"/>
    <w:rsid w:val="00A44A60"/>
    <w:rsid w:val="00A60284"/>
    <w:rsid w:val="00A62691"/>
    <w:rsid w:val="00A73DD4"/>
    <w:rsid w:val="00A75D0D"/>
    <w:rsid w:val="00AB5CC7"/>
    <w:rsid w:val="00AC75EE"/>
    <w:rsid w:val="00AD324E"/>
    <w:rsid w:val="00AD3D87"/>
    <w:rsid w:val="00AE54EB"/>
    <w:rsid w:val="00B87D4D"/>
    <w:rsid w:val="00B96F4D"/>
    <w:rsid w:val="00BA0F6C"/>
    <w:rsid w:val="00BA5837"/>
    <w:rsid w:val="00BB4883"/>
    <w:rsid w:val="00BC6B3C"/>
    <w:rsid w:val="00BE1477"/>
    <w:rsid w:val="00BE4748"/>
    <w:rsid w:val="00BF450B"/>
    <w:rsid w:val="00C034D8"/>
    <w:rsid w:val="00C06FE1"/>
    <w:rsid w:val="00C20B32"/>
    <w:rsid w:val="00C26822"/>
    <w:rsid w:val="00C27074"/>
    <w:rsid w:val="00C63B9F"/>
    <w:rsid w:val="00C72B81"/>
    <w:rsid w:val="00C82A00"/>
    <w:rsid w:val="00CB1ADF"/>
    <w:rsid w:val="00CF57E8"/>
    <w:rsid w:val="00D0029C"/>
    <w:rsid w:val="00D06D2D"/>
    <w:rsid w:val="00D314C7"/>
    <w:rsid w:val="00D404ED"/>
    <w:rsid w:val="00D43E14"/>
    <w:rsid w:val="00D46A1D"/>
    <w:rsid w:val="00D509A7"/>
    <w:rsid w:val="00D519FD"/>
    <w:rsid w:val="00D6464B"/>
    <w:rsid w:val="00D64761"/>
    <w:rsid w:val="00D66E4D"/>
    <w:rsid w:val="00D75A1A"/>
    <w:rsid w:val="00D83321"/>
    <w:rsid w:val="00D90047"/>
    <w:rsid w:val="00D90583"/>
    <w:rsid w:val="00DC2500"/>
    <w:rsid w:val="00DE25D1"/>
    <w:rsid w:val="00DE27C5"/>
    <w:rsid w:val="00DF1793"/>
    <w:rsid w:val="00DF28DC"/>
    <w:rsid w:val="00E15BC7"/>
    <w:rsid w:val="00E7719E"/>
    <w:rsid w:val="00E846ED"/>
    <w:rsid w:val="00EA3C1B"/>
    <w:rsid w:val="00EA72D6"/>
    <w:rsid w:val="00EB0E3B"/>
    <w:rsid w:val="00EC151C"/>
    <w:rsid w:val="00EC2CD6"/>
    <w:rsid w:val="00EC77F1"/>
    <w:rsid w:val="00ED5C93"/>
    <w:rsid w:val="00EE23A6"/>
    <w:rsid w:val="00EE6DD1"/>
    <w:rsid w:val="00EE6E28"/>
    <w:rsid w:val="00EF0C9A"/>
    <w:rsid w:val="00F00EAA"/>
    <w:rsid w:val="00F24B8A"/>
    <w:rsid w:val="00F276C0"/>
    <w:rsid w:val="00F46273"/>
    <w:rsid w:val="00F53B66"/>
    <w:rsid w:val="00F60D06"/>
    <w:rsid w:val="00F71876"/>
    <w:rsid w:val="00F75007"/>
    <w:rsid w:val="00F81BE5"/>
    <w:rsid w:val="00F9140D"/>
    <w:rsid w:val="00FA274A"/>
    <w:rsid w:val="00FA348C"/>
    <w:rsid w:val="00FD3D80"/>
    <w:rsid w:val="00FE385F"/>
    <w:rsid w:val="00FE3E7B"/>
    <w:rsid w:val="00FF276E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BE4748"/>
    <w:pPr>
      <w:ind w:left="720"/>
      <w:contextualSpacing/>
    </w:pPr>
    <w:rPr>
      <w:lang w:val="en-US"/>
    </w:rPr>
  </w:style>
  <w:style w:type="paragraph" w:styleId="NoSpacing">
    <w:name w:val="No Spacing"/>
    <w:uiPriority w:val="99"/>
    <w:qFormat/>
    <w:rsid w:val="00BE474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Normal"/>
    <w:uiPriority w:val="99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7C6429"/>
    <w:rPr>
      <w:rFonts w:cs="Times New Roman"/>
    </w:rPr>
  </w:style>
  <w:style w:type="paragraph" w:styleId="NormalWeb">
    <w:name w:val="Normal (Web)"/>
    <w:basedOn w:val="Normal"/>
    <w:uiPriority w:val="99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431</TotalTime>
  <Pages>53</Pages>
  <Words>14202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Trask</dc:creator>
  <cp:keywords/>
  <dc:description/>
  <cp:lastModifiedBy>школа</cp:lastModifiedBy>
  <cp:revision>12</cp:revision>
  <cp:lastPrinted>2014-10-13T09:09:00Z</cp:lastPrinted>
  <dcterms:created xsi:type="dcterms:W3CDTF">2014-08-20T11:21:00Z</dcterms:created>
  <dcterms:modified xsi:type="dcterms:W3CDTF">2014-10-13T09:14:00Z</dcterms:modified>
</cp:coreProperties>
</file>