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56" w:rsidRPr="009B306C" w:rsidRDefault="009B6656" w:rsidP="003A1A38">
      <w:pPr>
        <w:pStyle w:val="NoSpacing"/>
        <w:jc w:val="center"/>
      </w:pPr>
      <w:r w:rsidRPr="009B306C">
        <w:t>Муниципальное дошкольное образовательное учреждение</w:t>
      </w:r>
    </w:p>
    <w:p w:rsidR="009B6656" w:rsidRPr="003456F2" w:rsidRDefault="009B6656" w:rsidP="003A1A38">
      <w:pPr>
        <w:pStyle w:val="NoSpacing"/>
        <w:jc w:val="center"/>
      </w:pPr>
      <w:r>
        <w:t>Детский сад №39 «Сказка»</w:t>
      </w: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Heading2"/>
      </w:pPr>
    </w:p>
    <w:p w:rsidR="009B6656" w:rsidRDefault="009B6656" w:rsidP="003A1A38">
      <w:pPr>
        <w:jc w:val="center"/>
        <w:rPr>
          <w:sz w:val="32"/>
          <w:szCs w:val="32"/>
        </w:rPr>
      </w:pPr>
    </w:p>
    <w:p w:rsidR="009B6656" w:rsidRDefault="009B6656" w:rsidP="003A1A38">
      <w:pPr>
        <w:jc w:val="center"/>
        <w:rPr>
          <w:sz w:val="32"/>
          <w:szCs w:val="32"/>
        </w:rPr>
      </w:pPr>
    </w:p>
    <w:p w:rsidR="009B6656" w:rsidRPr="003456F2" w:rsidRDefault="009B6656" w:rsidP="003A1A38">
      <w:pPr>
        <w:jc w:val="center"/>
        <w:rPr>
          <w:sz w:val="32"/>
          <w:szCs w:val="32"/>
        </w:rPr>
      </w:pPr>
      <w:r w:rsidRPr="003456F2">
        <w:rPr>
          <w:sz w:val="32"/>
          <w:szCs w:val="32"/>
        </w:rPr>
        <w:t xml:space="preserve">Конспект </w:t>
      </w:r>
    </w:p>
    <w:p w:rsidR="009B6656" w:rsidRDefault="009B6656" w:rsidP="003A1A38">
      <w:pPr>
        <w:jc w:val="center"/>
        <w:rPr>
          <w:sz w:val="32"/>
          <w:szCs w:val="32"/>
        </w:rPr>
      </w:pPr>
      <w:r w:rsidRPr="003456F2">
        <w:rPr>
          <w:sz w:val="32"/>
          <w:szCs w:val="32"/>
        </w:rPr>
        <w:t>физкультурного развлечения</w:t>
      </w:r>
      <w:r>
        <w:rPr>
          <w:sz w:val="32"/>
          <w:szCs w:val="32"/>
        </w:rPr>
        <w:t xml:space="preserve"> по пожарной безопасности</w:t>
      </w:r>
    </w:p>
    <w:p w:rsidR="009B6656" w:rsidRPr="003456F2" w:rsidRDefault="009B6656" w:rsidP="003A1A38">
      <w:pPr>
        <w:jc w:val="center"/>
        <w:rPr>
          <w:sz w:val="32"/>
          <w:szCs w:val="32"/>
        </w:rPr>
      </w:pPr>
      <w:r w:rsidRPr="003456F2">
        <w:rPr>
          <w:sz w:val="32"/>
          <w:szCs w:val="32"/>
        </w:rPr>
        <w:t xml:space="preserve"> для детей  под</w:t>
      </w:r>
      <w:r>
        <w:rPr>
          <w:sz w:val="32"/>
          <w:szCs w:val="32"/>
        </w:rPr>
        <w:t>готовительной к школе группы .</w:t>
      </w:r>
    </w:p>
    <w:p w:rsidR="009B6656" w:rsidRDefault="009B6656" w:rsidP="003A1A38">
      <w:pPr>
        <w:jc w:val="center"/>
        <w:rPr>
          <w:b/>
          <w:i/>
          <w:sz w:val="40"/>
          <w:szCs w:val="40"/>
        </w:rPr>
      </w:pPr>
      <w:r w:rsidRPr="003456F2">
        <w:rPr>
          <w:b/>
          <w:i/>
          <w:sz w:val="40"/>
          <w:szCs w:val="40"/>
        </w:rPr>
        <w:t>по теме: «</w:t>
      </w:r>
      <w:r>
        <w:rPr>
          <w:b/>
          <w:i/>
          <w:sz w:val="40"/>
          <w:szCs w:val="40"/>
        </w:rPr>
        <w:t>Огонь – наш друг, огонь – наш враг!»</w:t>
      </w:r>
      <w:r w:rsidRPr="003456F2">
        <w:rPr>
          <w:b/>
          <w:i/>
          <w:sz w:val="40"/>
          <w:szCs w:val="40"/>
        </w:rPr>
        <w:t xml:space="preserve"> </w:t>
      </w:r>
    </w:p>
    <w:p w:rsidR="009B6656" w:rsidRPr="003456F2" w:rsidRDefault="009B6656" w:rsidP="003A1A38">
      <w:pPr>
        <w:jc w:val="center"/>
        <w:rPr>
          <w:b/>
          <w:i/>
          <w:sz w:val="40"/>
          <w:szCs w:val="40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</w:p>
    <w:p w:rsidR="009B6656" w:rsidRPr="003456F2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  <w:r w:rsidRPr="003456F2">
        <w:rPr>
          <w:rFonts w:ascii="Calibri" w:hAnsi="Calibri" w:cs="Calibri"/>
          <w:i/>
          <w:color w:val="2C2C2C"/>
          <w:sz w:val="28"/>
          <w:szCs w:val="28"/>
        </w:rPr>
        <w:t>Составила и провела</w:t>
      </w:r>
      <w:r w:rsidRPr="003456F2">
        <w:rPr>
          <w:rFonts w:ascii="Calibri" w:hAnsi="Calibri" w:cs="Calibri"/>
          <w:color w:val="2C2C2C"/>
          <w:sz w:val="28"/>
          <w:szCs w:val="28"/>
        </w:rPr>
        <w:t xml:space="preserve"> инструктор</w:t>
      </w:r>
    </w:p>
    <w:p w:rsidR="009B6656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  <w:r w:rsidRPr="003456F2">
        <w:rPr>
          <w:rFonts w:ascii="Calibri" w:hAnsi="Calibri" w:cs="Calibri"/>
          <w:color w:val="2C2C2C"/>
          <w:sz w:val="28"/>
          <w:szCs w:val="28"/>
        </w:rPr>
        <w:t xml:space="preserve"> по физической культуре: </w:t>
      </w:r>
      <w:r>
        <w:rPr>
          <w:rFonts w:ascii="Calibri" w:hAnsi="Calibri" w:cs="Calibri"/>
          <w:color w:val="2C2C2C"/>
          <w:sz w:val="28"/>
          <w:szCs w:val="28"/>
        </w:rPr>
        <w:t>Зайцева М.А.</w:t>
      </w:r>
    </w:p>
    <w:p w:rsidR="009B6656" w:rsidRPr="003456F2" w:rsidRDefault="009B6656" w:rsidP="003A1A38">
      <w:pPr>
        <w:pStyle w:val="ListParagraph"/>
        <w:spacing w:after="100" w:line="319" w:lineRule="atLeast"/>
        <w:jc w:val="right"/>
        <w:rPr>
          <w:rFonts w:ascii="Calibri" w:hAnsi="Calibri" w:cs="Calibri"/>
          <w:color w:val="2C2C2C"/>
          <w:sz w:val="28"/>
          <w:szCs w:val="28"/>
        </w:rPr>
      </w:pPr>
      <w:r w:rsidRPr="003456F2">
        <w:rPr>
          <w:rFonts w:ascii="Calibri" w:hAnsi="Calibri" w:cs="Calibri"/>
          <w:i/>
          <w:color w:val="2C2C2C"/>
          <w:sz w:val="28"/>
          <w:szCs w:val="28"/>
        </w:rPr>
        <w:t>Дата проведения</w:t>
      </w:r>
      <w:r w:rsidRPr="003456F2">
        <w:rPr>
          <w:rFonts w:ascii="Calibri" w:hAnsi="Calibri" w:cs="Calibri"/>
          <w:color w:val="2C2C2C"/>
          <w:sz w:val="28"/>
          <w:szCs w:val="28"/>
        </w:rPr>
        <w:t xml:space="preserve">: </w:t>
      </w: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Pr="008E4448" w:rsidRDefault="009B6656" w:rsidP="003A1A38">
      <w:pPr>
        <w:pStyle w:val="ListParagraph"/>
        <w:spacing w:after="100" w:line="319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2C2C2C"/>
        </w:rPr>
        <w:t>Г.Железногорск-Илимский.</w:t>
      </w:r>
    </w:p>
    <w:p w:rsidR="009B6656" w:rsidRDefault="009B6656" w:rsidP="003A1A38"/>
    <w:p w:rsidR="009B6656" w:rsidRDefault="009B6656" w:rsidP="003111E4">
      <w:pPr>
        <w:pStyle w:val="ListParagraph"/>
        <w:ind w:left="0"/>
        <w:rPr>
          <w:b/>
          <w:sz w:val="28"/>
          <w:szCs w:val="28"/>
        </w:rPr>
      </w:pPr>
    </w:p>
    <w:p w:rsidR="009B6656" w:rsidRDefault="009B6656" w:rsidP="003111E4">
      <w:pPr>
        <w:pStyle w:val="ListParagraph"/>
        <w:ind w:left="0"/>
        <w:rPr>
          <w:b/>
          <w:sz w:val="28"/>
          <w:szCs w:val="28"/>
        </w:rPr>
      </w:pPr>
    </w:p>
    <w:p w:rsidR="009B6656" w:rsidRDefault="009B6656" w:rsidP="003111E4">
      <w:pPr>
        <w:pStyle w:val="ListParagraph"/>
        <w:ind w:left="0"/>
        <w:rPr>
          <w:b/>
          <w:sz w:val="28"/>
          <w:szCs w:val="28"/>
        </w:rPr>
      </w:pPr>
    </w:p>
    <w:p w:rsidR="009B6656" w:rsidRDefault="009B6656" w:rsidP="003111E4">
      <w:pPr>
        <w:pStyle w:val="ListParagraph"/>
        <w:ind w:left="0"/>
        <w:rPr>
          <w:b/>
          <w:sz w:val="28"/>
          <w:szCs w:val="28"/>
        </w:rPr>
      </w:pPr>
    </w:p>
    <w:p w:rsidR="009B6656" w:rsidRDefault="009B6656" w:rsidP="003111E4">
      <w:pPr>
        <w:pStyle w:val="ListParagraph"/>
        <w:ind w:left="0"/>
        <w:rPr>
          <w:b/>
          <w:sz w:val="28"/>
          <w:szCs w:val="28"/>
        </w:rPr>
      </w:pPr>
    </w:p>
    <w:p w:rsidR="009B6656" w:rsidRPr="00D211E3" w:rsidRDefault="009B6656" w:rsidP="003A1A38">
      <w:pPr>
        <w:pStyle w:val="ListParagraph"/>
        <w:ind w:left="0" w:firstLine="360"/>
        <w:rPr>
          <w:rFonts w:ascii="Calibri" w:hAnsi="Calibri" w:cs="Calibri"/>
        </w:rPr>
      </w:pPr>
      <w:r w:rsidRPr="00862141">
        <w:rPr>
          <w:b/>
          <w:sz w:val="28"/>
          <w:szCs w:val="28"/>
        </w:rPr>
        <w:t>Цели мероприятия:</w:t>
      </w:r>
    </w:p>
    <w:p w:rsidR="009B6656" w:rsidRPr="00862141" w:rsidRDefault="009B6656" w:rsidP="003111E4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Выработать навык </w:t>
      </w:r>
      <w:r w:rsidRPr="00862141">
        <w:rPr>
          <w:rFonts w:ascii="Calibri" w:hAnsi="Calibri" w:cs="Calibri"/>
          <w:sz w:val="28"/>
          <w:szCs w:val="28"/>
        </w:rPr>
        <w:t xml:space="preserve">правильного анализа и адекватного поведения </w:t>
      </w:r>
      <w:r>
        <w:rPr>
          <w:rFonts w:ascii="Calibri" w:hAnsi="Calibri" w:cs="Calibri"/>
          <w:sz w:val="28"/>
          <w:szCs w:val="28"/>
        </w:rPr>
        <w:t>в экстремальной</w:t>
      </w:r>
      <w:r w:rsidRPr="00862141">
        <w:rPr>
          <w:rFonts w:ascii="Calibri" w:hAnsi="Calibri" w:cs="Calibri"/>
          <w:sz w:val="28"/>
          <w:szCs w:val="28"/>
        </w:rPr>
        <w:t xml:space="preserve"> ситуации, т.е. грамотных действий в тех условиях, которые могут сегодня встретиться на жизненном пути каждого; </w:t>
      </w:r>
    </w:p>
    <w:p w:rsidR="009B6656" w:rsidRPr="00862141" w:rsidRDefault="009B6656" w:rsidP="003111E4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Тренировать и развивать </w:t>
      </w:r>
      <w:r w:rsidRPr="00862141">
        <w:rPr>
          <w:rFonts w:ascii="Calibri" w:hAnsi="Calibri" w:cs="Calibri"/>
          <w:sz w:val="28"/>
          <w:szCs w:val="28"/>
        </w:rPr>
        <w:t>ловкость, находчивость, быстроту и точнос</w:t>
      </w:r>
      <w:r>
        <w:rPr>
          <w:rFonts w:ascii="Calibri" w:hAnsi="Calibri" w:cs="Calibri"/>
          <w:sz w:val="28"/>
          <w:szCs w:val="28"/>
        </w:rPr>
        <w:t xml:space="preserve">ть движений, </w:t>
      </w:r>
      <w:r w:rsidRPr="00862141">
        <w:rPr>
          <w:rFonts w:ascii="Calibri" w:hAnsi="Calibri" w:cs="Calibri"/>
          <w:sz w:val="28"/>
          <w:szCs w:val="28"/>
        </w:rPr>
        <w:t xml:space="preserve">внимание; </w:t>
      </w:r>
    </w:p>
    <w:p w:rsidR="009B6656" w:rsidRPr="00862141" w:rsidRDefault="009B6656" w:rsidP="003111E4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862141">
        <w:rPr>
          <w:rFonts w:ascii="Calibri" w:hAnsi="Calibri" w:cs="Calibri"/>
          <w:sz w:val="28"/>
          <w:szCs w:val="28"/>
        </w:rPr>
        <w:t>Воспитывать чувство друж</w:t>
      </w:r>
      <w:r>
        <w:rPr>
          <w:rFonts w:ascii="Calibri" w:hAnsi="Calibri" w:cs="Calibri"/>
          <w:sz w:val="28"/>
          <w:szCs w:val="28"/>
        </w:rPr>
        <w:t>бы, сплоченности, коллективизма</w:t>
      </w:r>
      <w:r w:rsidRPr="00862141">
        <w:rPr>
          <w:rFonts w:ascii="Calibri" w:hAnsi="Calibri" w:cs="Calibri"/>
          <w:sz w:val="28"/>
          <w:szCs w:val="28"/>
        </w:rPr>
        <w:t>.</w:t>
      </w:r>
    </w:p>
    <w:p w:rsidR="009B6656" w:rsidRPr="00862141" w:rsidRDefault="009B6656" w:rsidP="003111E4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862141">
        <w:rPr>
          <w:rFonts w:ascii="Calibri" w:hAnsi="Calibri" w:cs="Calibri"/>
          <w:sz w:val="28"/>
          <w:szCs w:val="28"/>
        </w:rPr>
        <w:t xml:space="preserve"> </w:t>
      </w:r>
    </w:p>
    <w:p w:rsidR="009B6656" w:rsidRDefault="009B6656" w:rsidP="003111E4">
      <w:pPr>
        <w:rPr>
          <w:rFonts w:ascii="Calibri" w:hAnsi="Calibri" w:cs="Calibri"/>
          <w:sz w:val="28"/>
          <w:szCs w:val="28"/>
        </w:rPr>
      </w:pPr>
      <w:r w:rsidRPr="00F87681">
        <w:rPr>
          <w:rFonts w:ascii="Calibri" w:hAnsi="Calibri" w:cs="Calibri"/>
          <w:b/>
          <w:i/>
          <w:sz w:val="28"/>
          <w:szCs w:val="28"/>
        </w:rPr>
        <w:t xml:space="preserve">Задачи мероприятия: </w:t>
      </w:r>
    </w:p>
    <w:p w:rsidR="009B6656" w:rsidRPr="00F87681" w:rsidRDefault="009B6656" w:rsidP="003111E4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F87681">
        <w:rPr>
          <w:rFonts w:ascii="Calibri" w:hAnsi="Calibri" w:cs="Calibri"/>
          <w:sz w:val="28"/>
          <w:szCs w:val="28"/>
        </w:rPr>
        <w:t>научить детей ориентироваться в проблемных ситуациях;</w:t>
      </w:r>
    </w:p>
    <w:p w:rsidR="009B6656" w:rsidRPr="00F87681" w:rsidRDefault="009B6656" w:rsidP="003111E4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F87681">
        <w:rPr>
          <w:rFonts w:ascii="Calibri" w:hAnsi="Calibri" w:cs="Calibri"/>
          <w:sz w:val="28"/>
          <w:szCs w:val="28"/>
        </w:rPr>
        <w:t>знакомить детей с огнем и его свойствами;</w:t>
      </w:r>
    </w:p>
    <w:p w:rsidR="009B6656" w:rsidRPr="00F87681" w:rsidRDefault="009B6656" w:rsidP="003111E4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F87681">
        <w:rPr>
          <w:rFonts w:ascii="Calibri" w:hAnsi="Calibri" w:cs="Calibri"/>
          <w:sz w:val="28"/>
          <w:szCs w:val="28"/>
        </w:rPr>
        <w:t>расширить словарный запас детей по теме пожарная безопасность;</w:t>
      </w:r>
    </w:p>
    <w:p w:rsidR="009B6656" w:rsidRPr="00F87681" w:rsidRDefault="009B6656" w:rsidP="003111E4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F87681">
        <w:rPr>
          <w:rFonts w:ascii="Calibri" w:hAnsi="Calibri" w:cs="Calibri"/>
          <w:color w:val="2D2A2A"/>
          <w:sz w:val="28"/>
          <w:szCs w:val="28"/>
        </w:rPr>
        <w:t xml:space="preserve">в игровой форме </w:t>
      </w:r>
      <w:r w:rsidRPr="00F87681">
        <w:rPr>
          <w:rFonts w:ascii="Calibri" w:hAnsi="Calibri" w:cs="Calibri"/>
          <w:sz w:val="28"/>
          <w:szCs w:val="28"/>
        </w:rPr>
        <w:t>закрепить знания детей о причинах возникновения пожара и правилах поведения при пожаре;</w:t>
      </w:r>
    </w:p>
    <w:p w:rsidR="009B6656" w:rsidRPr="00F87681" w:rsidRDefault="009B6656" w:rsidP="003111E4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F87681">
        <w:rPr>
          <w:rFonts w:ascii="Calibri" w:hAnsi="Calibri" w:cs="Calibri"/>
          <w:sz w:val="28"/>
          <w:szCs w:val="28"/>
        </w:rPr>
        <w:t>воспитывать у детей потребность в заботе о своей безопасности;</w:t>
      </w:r>
    </w:p>
    <w:p w:rsidR="009B6656" w:rsidRPr="00B6420B" w:rsidRDefault="009B6656" w:rsidP="003111E4">
      <w:pPr>
        <w:pStyle w:val="ListParagraph"/>
        <w:numPr>
          <w:ilvl w:val="0"/>
          <w:numId w:val="3"/>
        </w:numPr>
        <w:rPr>
          <w:rFonts w:ascii="Calibri" w:hAnsi="Calibri" w:cs="Calibri"/>
          <w:i/>
        </w:rPr>
      </w:pPr>
      <w:r w:rsidRPr="00F87681">
        <w:rPr>
          <w:rFonts w:ascii="Calibri" w:hAnsi="Calibri" w:cs="Calibri"/>
          <w:sz w:val="28"/>
          <w:szCs w:val="28"/>
        </w:rPr>
        <w:t>развивать любознательность, память, логическое мышление.</w:t>
      </w:r>
    </w:p>
    <w:p w:rsidR="009B6656" w:rsidRPr="00B6420B" w:rsidRDefault="009B6656" w:rsidP="003111E4">
      <w:pPr>
        <w:pStyle w:val="ListParagraph"/>
        <w:rPr>
          <w:rFonts w:ascii="Calibri" w:hAnsi="Calibri" w:cs="Calibri"/>
          <w:i/>
        </w:rPr>
      </w:pPr>
    </w:p>
    <w:p w:rsidR="009B6656" w:rsidRPr="009B306C" w:rsidRDefault="009B6656" w:rsidP="003111E4">
      <w:pPr>
        <w:pStyle w:val="NoSpacing"/>
        <w:rPr>
          <w:b/>
          <w:i/>
          <w:sz w:val="28"/>
          <w:szCs w:val="28"/>
        </w:rPr>
      </w:pPr>
      <w:r w:rsidRPr="009B306C">
        <w:rPr>
          <w:b/>
          <w:i/>
          <w:sz w:val="28"/>
          <w:szCs w:val="28"/>
        </w:rPr>
        <w:t xml:space="preserve">Предварительная работа: </w:t>
      </w:r>
    </w:p>
    <w:p w:rsidR="009B6656" w:rsidRDefault="009B6656" w:rsidP="003111E4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9B306C">
        <w:rPr>
          <w:sz w:val="28"/>
          <w:szCs w:val="28"/>
        </w:rPr>
        <w:t>Чтение произведений художественной литературы и разучива</w:t>
      </w:r>
      <w:r>
        <w:rPr>
          <w:sz w:val="28"/>
          <w:szCs w:val="28"/>
        </w:rPr>
        <w:t>ние стихов по теме развлечения</w:t>
      </w:r>
    </w:p>
    <w:p w:rsidR="009B6656" w:rsidRDefault="009B6656" w:rsidP="003111E4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9B306C">
        <w:rPr>
          <w:sz w:val="28"/>
          <w:szCs w:val="28"/>
        </w:rPr>
        <w:t>рассматривание иллюстраций, беседы</w:t>
      </w:r>
    </w:p>
    <w:p w:rsidR="009B6656" w:rsidRDefault="009B6656" w:rsidP="003111E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экскурсия в пожарную часть</w:t>
      </w:r>
    </w:p>
    <w:p w:rsidR="009B6656" w:rsidRDefault="009B6656" w:rsidP="003111E4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9B306C">
        <w:rPr>
          <w:sz w:val="28"/>
          <w:szCs w:val="28"/>
        </w:rPr>
        <w:t xml:space="preserve">проведение подвижных игр и игровых упражнений на развитие основных движений и аналогичных, </w:t>
      </w:r>
      <w:r>
        <w:rPr>
          <w:sz w:val="28"/>
          <w:szCs w:val="28"/>
        </w:rPr>
        <w:t>используемых в ходе развлечения</w:t>
      </w:r>
    </w:p>
    <w:p w:rsidR="009B6656" w:rsidRPr="009B306C" w:rsidRDefault="009B6656" w:rsidP="003111E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просмотр презентации по теме: «История пожарной службы России»</w:t>
      </w:r>
      <w:r w:rsidRPr="009B306C">
        <w:rPr>
          <w:sz w:val="28"/>
          <w:szCs w:val="28"/>
        </w:rPr>
        <w:t xml:space="preserve"> </w:t>
      </w:r>
    </w:p>
    <w:p w:rsidR="009B6656" w:rsidRPr="00B6420B" w:rsidRDefault="009B6656" w:rsidP="003111E4">
      <w:pPr>
        <w:ind w:left="360"/>
        <w:rPr>
          <w:rFonts w:ascii="Calibri" w:hAnsi="Calibri" w:cs="Calibri"/>
          <w:i/>
        </w:rPr>
      </w:pPr>
    </w:p>
    <w:p w:rsidR="009B6656" w:rsidRDefault="009B6656" w:rsidP="003111E4">
      <w:pPr>
        <w:pStyle w:val="NoSpacing"/>
        <w:rPr>
          <w:b/>
          <w:i/>
          <w:sz w:val="28"/>
          <w:szCs w:val="28"/>
        </w:rPr>
      </w:pPr>
    </w:p>
    <w:p w:rsidR="009B6656" w:rsidRDefault="009B6656" w:rsidP="003111E4">
      <w:pPr>
        <w:pStyle w:val="NoSpacing"/>
        <w:rPr>
          <w:b/>
          <w:i/>
          <w:sz w:val="28"/>
          <w:szCs w:val="28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910BF">
        <w:rPr>
          <w:rFonts w:ascii="Times New Roman" w:hAnsi="Times New Roman"/>
          <w:b/>
          <w:sz w:val="32"/>
          <w:szCs w:val="32"/>
          <w:lang w:eastAsia="ru-RU"/>
        </w:rPr>
        <w:t>Ход развлечения</w:t>
      </w:r>
    </w:p>
    <w:p w:rsidR="009B6656" w:rsidRPr="005910BF" w:rsidRDefault="009B6656" w:rsidP="00B66A47">
      <w:pPr>
        <w:pStyle w:val="NoSpacing"/>
        <w:ind w:left="960" w:hanging="168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Pr="005910BF" w:rsidRDefault="009B6656" w:rsidP="009B306C">
      <w:pPr>
        <w:rPr>
          <w:i/>
          <w:sz w:val="28"/>
          <w:szCs w:val="28"/>
        </w:rPr>
      </w:pPr>
      <w:r w:rsidRPr="005910BF">
        <w:rPr>
          <w:i/>
          <w:sz w:val="28"/>
          <w:szCs w:val="28"/>
        </w:rPr>
        <w:t>(Красочно укр</w:t>
      </w:r>
      <w:r>
        <w:rPr>
          <w:i/>
          <w:sz w:val="28"/>
          <w:szCs w:val="28"/>
        </w:rPr>
        <w:t>ашенный спортивный зал. На стенах  рисунки детей на тему «Огонь-наш друг, огонь - наш враг».Выставка пожарных машин.</w:t>
      </w:r>
      <w:r w:rsidRPr="005910BF">
        <w:rPr>
          <w:i/>
          <w:sz w:val="28"/>
          <w:szCs w:val="28"/>
        </w:rPr>
        <w:t xml:space="preserve">  Под музыку в зал входят ведущая  и две команды с эмблемами на груди и строятся перед зрителями).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b/>
          <w:sz w:val="32"/>
          <w:szCs w:val="32"/>
          <w:lang w:eastAsia="ru-RU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b/>
          <w:bCs/>
          <w:i/>
          <w:sz w:val="28"/>
          <w:szCs w:val="28"/>
          <w:lang w:eastAsia="ru-RU"/>
        </w:rPr>
        <w:t>Ведущая:</w:t>
      </w:r>
      <w:r w:rsidRPr="005910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910BF">
        <w:rPr>
          <w:rFonts w:ascii="Times New Roman" w:hAnsi="Times New Roman"/>
          <w:sz w:val="28"/>
          <w:szCs w:val="28"/>
          <w:lang w:eastAsia="ru-RU"/>
        </w:rPr>
        <w:t xml:space="preserve">Здравствуйте детишки: девчонки и мальчишки!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            Родители, гости и жюри. Сегодня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Будем с вами соревноваться и играть,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Правила при пожаре все вспоминать!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b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 xml:space="preserve">Приветствие команд.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1 команда: «Пожарные».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Девиз</w:t>
      </w:r>
      <w:r w:rsidRPr="005910BF">
        <w:rPr>
          <w:rFonts w:ascii="Times New Roman" w:hAnsi="Times New Roman"/>
          <w:b/>
          <w:sz w:val="28"/>
          <w:szCs w:val="28"/>
        </w:rPr>
        <w:t>:</w:t>
      </w:r>
      <w:r w:rsidRPr="005910BF">
        <w:rPr>
          <w:rFonts w:ascii="Times New Roman" w:hAnsi="Times New Roman"/>
          <w:sz w:val="28"/>
          <w:szCs w:val="28"/>
        </w:rPr>
        <w:t xml:space="preserve"> «При пожаре как один набираем 01».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2 команда: «Огоньки».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Девиз:</w:t>
      </w:r>
      <w:r w:rsidRPr="005910BF">
        <w:rPr>
          <w:rFonts w:ascii="Times New Roman" w:hAnsi="Times New Roman"/>
          <w:sz w:val="28"/>
          <w:szCs w:val="28"/>
        </w:rPr>
        <w:t xml:space="preserve"> «Знает мальчик и девчушка: спички детям – не игрушка».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Ведущая:</w:t>
      </w:r>
      <w:r w:rsidRPr="005910BF">
        <w:rPr>
          <w:rFonts w:ascii="Times New Roman" w:hAnsi="Times New Roman"/>
          <w:sz w:val="28"/>
          <w:szCs w:val="28"/>
        </w:rPr>
        <w:t xml:space="preserve">  А теперь я представляю вам жюри.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i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 </w:t>
      </w:r>
      <w:r w:rsidRPr="005910BF">
        <w:rPr>
          <w:rFonts w:ascii="Times New Roman" w:hAnsi="Times New Roman"/>
          <w:i/>
          <w:sz w:val="28"/>
          <w:szCs w:val="28"/>
        </w:rPr>
        <w:t>(Идет представление членов жюри, членам жюри раздаются бланки для оценок</w:t>
      </w:r>
      <w:r>
        <w:rPr>
          <w:rFonts w:ascii="Times New Roman" w:hAnsi="Times New Roman"/>
          <w:i/>
          <w:sz w:val="28"/>
          <w:szCs w:val="28"/>
        </w:rPr>
        <w:t>)</w:t>
      </w:r>
      <w:r w:rsidRPr="005910BF">
        <w:rPr>
          <w:rFonts w:ascii="Times New Roman" w:hAnsi="Times New Roman"/>
          <w:i/>
          <w:sz w:val="28"/>
          <w:szCs w:val="28"/>
        </w:rPr>
        <w:t xml:space="preserve">. </w:t>
      </w:r>
    </w:p>
    <w:p w:rsidR="009B6656" w:rsidRPr="005910BF" w:rsidRDefault="009B6656" w:rsidP="000F4BB9">
      <w:pPr>
        <w:pStyle w:val="NormalWeb"/>
        <w:rPr>
          <w:sz w:val="28"/>
          <w:szCs w:val="28"/>
        </w:rPr>
      </w:pPr>
      <w:r w:rsidRPr="005910BF">
        <w:rPr>
          <w:sz w:val="28"/>
          <w:szCs w:val="28"/>
        </w:rPr>
        <w:t xml:space="preserve">Ребята, может ли огонь быть нашим другом? </w:t>
      </w:r>
    </w:p>
    <w:p w:rsidR="009B6656" w:rsidRPr="005910BF" w:rsidRDefault="009B6656" w:rsidP="000F4BB9">
      <w:pPr>
        <w:pStyle w:val="NormalWeb"/>
        <w:rPr>
          <w:i/>
          <w:sz w:val="28"/>
          <w:szCs w:val="28"/>
        </w:rPr>
      </w:pPr>
      <w:r w:rsidRPr="005910BF">
        <w:rPr>
          <w:i/>
          <w:sz w:val="28"/>
          <w:szCs w:val="28"/>
        </w:rPr>
        <w:t>(Ответы детей)</w:t>
      </w:r>
    </w:p>
    <w:p w:rsidR="009B6656" w:rsidRPr="005910BF" w:rsidRDefault="009B6656" w:rsidP="000F4BB9">
      <w:pPr>
        <w:pStyle w:val="NormalWeb"/>
        <w:rPr>
          <w:sz w:val="28"/>
          <w:szCs w:val="28"/>
        </w:rPr>
      </w:pPr>
      <w:r w:rsidRPr="005910BF">
        <w:rPr>
          <w:b/>
          <w:i/>
          <w:sz w:val="28"/>
          <w:szCs w:val="28"/>
        </w:rPr>
        <w:t>Ребенок 1:</w:t>
      </w:r>
      <w:r w:rsidRPr="005910BF">
        <w:rPr>
          <w:sz w:val="28"/>
          <w:szCs w:val="28"/>
        </w:rPr>
        <w:t xml:space="preserve"> Знают все: человек без огня не живет ни единого дня, </w:t>
      </w:r>
      <w:r w:rsidRPr="005910BF">
        <w:rPr>
          <w:sz w:val="28"/>
          <w:szCs w:val="28"/>
        </w:rPr>
        <w:br/>
        <w:t xml:space="preserve">                      При огне, как при солнце светло, при огне и зимою тепло!</w:t>
      </w:r>
    </w:p>
    <w:p w:rsidR="009B6656" w:rsidRPr="005910BF" w:rsidRDefault="009B6656" w:rsidP="000F4BB9">
      <w:pPr>
        <w:spacing w:before="100" w:beforeAutospacing="1" w:after="100" w:afterAutospacing="1"/>
        <w:rPr>
          <w:sz w:val="28"/>
          <w:szCs w:val="28"/>
        </w:rPr>
      </w:pPr>
      <w:r w:rsidRPr="005910BF">
        <w:rPr>
          <w:b/>
          <w:i/>
          <w:sz w:val="28"/>
          <w:szCs w:val="28"/>
        </w:rPr>
        <w:t>Ребенок 2:</w:t>
      </w:r>
      <w:r w:rsidRPr="005910BF">
        <w:rPr>
          <w:sz w:val="28"/>
          <w:szCs w:val="28"/>
        </w:rPr>
        <w:t xml:space="preserve"> Посмотрите, ребята, вокруг: нам огонь повседневный друг,</w:t>
      </w:r>
      <w:r w:rsidRPr="005910BF">
        <w:rPr>
          <w:sz w:val="28"/>
          <w:szCs w:val="28"/>
        </w:rPr>
        <w:br/>
        <w:t xml:space="preserve">                      Но когда мы небрежны с огнем, он становится нашим врагом!</w:t>
      </w:r>
    </w:p>
    <w:p w:rsidR="009B6656" w:rsidRPr="005910BF" w:rsidRDefault="009B6656" w:rsidP="000F4BB9">
      <w:pPr>
        <w:spacing w:before="100" w:beforeAutospacing="1" w:after="100" w:afterAutospacing="1"/>
        <w:rPr>
          <w:sz w:val="28"/>
          <w:szCs w:val="28"/>
        </w:rPr>
      </w:pPr>
      <w:r w:rsidRPr="005910BF">
        <w:rPr>
          <w:b/>
          <w:i/>
          <w:sz w:val="28"/>
          <w:szCs w:val="28"/>
        </w:rPr>
        <w:t>Ведущая:</w:t>
      </w:r>
      <w:r w:rsidRPr="005910BF">
        <w:rPr>
          <w:sz w:val="28"/>
          <w:szCs w:val="28"/>
        </w:rPr>
        <w:t xml:space="preserve"> Беда случается, когда огонь с беспечность людей встречается.</w:t>
      </w:r>
    </w:p>
    <w:p w:rsidR="009B6656" w:rsidRPr="005910BF" w:rsidRDefault="009B6656" w:rsidP="000F4BB9">
      <w:pPr>
        <w:spacing w:before="100" w:beforeAutospacing="1" w:after="100" w:afterAutospacing="1"/>
        <w:rPr>
          <w:sz w:val="28"/>
          <w:szCs w:val="28"/>
        </w:rPr>
      </w:pPr>
      <w:r w:rsidRPr="005910BF">
        <w:rPr>
          <w:b/>
          <w:i/>
          <w:sz w:val="28"/>
          <w:szCs w:val="28"/>
        </w:rPr>
        <w:t>Ребенок 3:</w:t>
      </w:r>
      <w:r w:rsidRPr="005910BF">
        <w:rPr>
          <w:sz w:val="28"/>
          <w:szCs w:val="28"/>
        </w:rPr>
        <w:t xml:space="preserve"> Человеку друг огонь, только зря его не тронь,</w:t>
      </w:r>
      <w:r w:rsidRPr="005910BF">
        <w:rPr>
          <w:sz w:val="28"/>
          <w:szCs w:val="28"/>
        </w:rPr>
        <w:br/>
        <w:t xml:space="preserve">                     Если будешь баловаться, то беды не миновать, от огня не сдобровать!</w:t>
      </w:r>
    </w:p>
    <w:p w:rsidR="009B6656" w:rsidRPr="005910BF" w:rsidRDefault="009B6656" w:rsidP="000F4BB9">
      <w:pPr>
        <w:spacing w:before="100" w:beforeAutospacing="1" w:after="100" w:afterAutospacing="1"/>
        <w:rPr>
          <w:sz w:val="28"/>
          <w:szCs w:val="28"/>
        </w:rPr>
      </w:pPr>
      <w:r w:rsidRPr="005910BF">
        <w:rPr>
          <w:b/>
          <w:i/>
          <w:sz w:val="28"/>
          <w:szCs w:val="28"/>
        </w:rPr>
        <w:t>Ребенок 4:</w:t>
      </w:r>
      <w:r w:rsidRPr="005910BF">
        <w:rPr>
          <w:sz w:val="28"/>
          <w:szCs w:val="28"/>
        </w:rPr>
        <w:t xml:space="preserve"> Знайте, в гневе он сердит, ничего не пощадит,</w:t>
      </w:r>
      <w:r w:rsidRPr="005910BF">
        <w:rPr>
          <w:sz w:val="28"/>
          <w:szCs w:val="28"/>
        </w:rPr>
        <w:br/>
        <w:t xml:space="preserve">                     Уничтожить может школу, поле хлебное и дом, и у дома все кругом!</w:t>
      </w:r>
    </w:p>
    <w:p w:rsidR="009B6656" w:rsidRPr="005910BF" w:rsidRDefault="009B6656" w:rsidP="000F4BB9">
      <w:pPr>
        <w:spacing w:before="100" w:beforeAutospacing="1" w:after="100" w:afterAutospacing="1"/>
        <w:rPr>
          <w:sz w:val="28"/>
          <w:szCs w:val="28"/>
        </w:rPr>
      </w:pPr>
      <w:r w:rsidRPr="005910BF">
        <w:rPr>
          <w:b/>
          <w:i/>
          <w:sz w:val="28"/>
          <w:szCs w:val="28"/>
        </w:rPr>
        <w:t>Ребенок 5:</w:t>
      </w:r>
      <w:r w:rsidRPr="005910BF">
        <w:rPr>
          <w:sz w:val="28"/>
          <w:szCs w:val="28"/>
        </w:rPr>
        <w:t xml:space="preserve"> А, взметнувшись до небес, перекинется на лес,</w:t>
      </w:r>
      <w:r w:rsidRPr="005910BF">
        <w:rPr>
          <w:sz w:val="28"/>
          <w:szCs w:val="28"/>
        </w:rPr>
        <w:br/>
        <w:t xml:space="preserve">                    Гибнут в пламени пожара даже люди иногда, это помните всегда!</w:t>
      </w:r>
    </w:p>
    <w:p w:rsidR="009B6656" w:rsidRPr="005910BF" w:rsidRDefault="009B6656" w:rsidP="000F4BB9">
      <w:pPr>
        <w:pStyle w:val="NormalWeb"/>
        <w:rPr>
          <w:sz w:val="28"/>
          <w:szCs w:val="28"/>
        </w:rPr>
      </w:pPr>
      <w:r w:rsidRPr="005910BF">
        <w:rPr>
          <w:b/>
          <w:i/>
          <w:sz w:val="28"/>
          <w:szCs w:val="28"/>
        </w:rPr>
        <w:t>Ведущая:</w:t>
      </w:r>
      <w:r w:rsidRPr="005910BF">
        <w:rPr>
          <w:sz w:val="28"/>
          <w:szCs w:val="28"/>
        </w:rPr>
        <w:t xml:space="preserve"> Ребята, а если все же случится беда, кто поможет нам тогда?</w:t>
      </w:r>
    </w:p>
    <w:p w:rsidR="009B6656" w:rsidRPr="005910BF" w:rsidRDefault="009B6656" w:rsidP="000F4BB9">
      <w:pPr>
        <w:pStyle w:val="NormalWeb"/>
        <w:ind w:left="1080"/>
        <w:rPr>
          <w:sz w:val="28"/>
          <w:szCs w:val="28"/>
        </w:rPr>
      </w:pPr>
      <w:r w:rsidRPr="005910BF">
        <w:rPr>
          <w:sz w:val="28"/>
          <w:szCs w:val="28"/>
        </w:rPr>
        <w:t>Кто первым приезжает и борется с огнем?</w:t>
      </w:r>
    </w:p>
    <w:p w:rsidR="009B6656" w:rsidRPr="005910BF" w:rsidRDefault="009B6656" w:rsidP="000F4BB9">
      <w:pPr>
        <w:pStyle w:val="NormalWeb"/>
        <w:ind w:left="1080"/>
        <w:rPr>
          <w:sz w:val="28"/>
          <w:szCs w:val="28"/>
        </w:rPr>
      </w:pPr>
      <w:r w:rsidRPr="005910BF">
        <w:rPr>
          <w:i/>
          <w:sz w:val="28"/>
          <w:szCs w:val="28"/>
        </w:rPr>
        <w:t xml:space="preserve">(Ответы детей) </w:t>
      </w:r>
    </w:p>
    <w:p w:rsidR="009B6656" w:rsidRPr="005910BF" w:rsidRDefault="009B6656" w:rsidP="000F4BB9">
      <w:pPr>
        <w:pStyle w:val="NoSpacing"/>
        <w:ind w:left="108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Номер спасения «01» наберём </w:t>
      </w:r>
    </w:p>
    <w:p w:rsidR="009B6656" w:rsidRPr="005910BF" w:rsidRDefault="009B6656" w:rsidP="000F4BB9">
      <w:pPr>
        <w:pStyle w:val="NoSpacing"/>
        <w:ind w:left="108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И бравых пожарных к нам позовём! </w:t>
      </w:r>
    </w:p>
    <w:p w:rsidR="009B6656" w:rsidRPr="005910BF" w:rsidRDefault="009B6656" w:rsidP="000F4BB9">
      <w:pPr>
        <w:pStyle w:val="NoSpacing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9B6656" w:rsidRPr="005910BF" w:rsidRDefault="009B6656" w:rsidP="00CC06C0">
      <w:pPr>
        <w:pStyle w:val="NormalWeb"/>
        <w:ind w:left="2157" w:firstLine="675"/>
        <w:rPr>
          <w:b/>
          <w:sz w:val="32"/>
          <w:szCs w:val="32"/>
        </w:rPr>
      </w:pPr>
      <w:r w:rsidRPr="005910BF">
        <w:rPr>
          <w:b/>
          <w:sz w:val="32"/>
          <w:szCs w:val="32"/>
        </w:rPr>
        <w:t>Исполняется песня про пожарных.</w:t>
      </w:r>
    </w:p>
    <w:p w:rsidR="009B6656" w:rsidRPr="005910BF" w:rsidRDefault="009B6656" w:rsidP="00CC06C0">
      <w:pPr>
        <w:pStyle w:val="NormalWeb"/>
        <w:ind w:left="2157" w:firstLine="675"/>
        <w:rPr>
          <w:b/>
          <w:sz w:val="32"/>
          <w:szCs w:val="32"/>
        </w:rPr>
      </w:pPr>
    </w:p>
    <w:p w:rsidR="009B6656" w:rsidRPr="005910BF" w:rsidRDefault="009B6656" w:rsidP="00CC06C0">
      <w:pPr>
        <w:pStyle w:val="NormalWeb"/>
        <w:numPr>
          <w:ilvl w:val="0"/>
          <w:numId w:val="1"/>
        </w:numPr>
        <w:rPr>
          <w:b/>
          <w:sz w:val="28"/>
          <w:szCs w:val="28"/>
        </w:rPr>
      </w:pPr>
      <w:r w:rsidRPr="005910BF">
        <w:rPr>
          <w:b/>
          <w:sz w:val="28"/>
          <w:szCs w:val="28"/>
        </w:rPr>
        <w:t xml:space="preserve">Игра – разминка «Пожарные и искорки» </w:t>
      </w:r>
    </w:p>
    <w:p w:rsidR="009B6656" w:rsidRPr="005910BF" w:rsidRDefault="009B6656" w:rsidP="000F4BB9">
      <w:pPr>
        <w:pStyle w:val="NormalWeb"/>
        <w:ind w:left="393"/>
        <w:rPr>
          <w:sz w:val="28"/>
          <w:szCs w:val="28"/>
        </w:rPr>
      </w:pPr>
      <w:r w:rsidRPr="005910BF">
        <w:rPr>
          <w:i/>
          <w:sz w:val="28"/>
          <w:szCs w:val="28"/>
        </w:rPr>
        <w:t>Ход игры:</w:t>
      </w:r>
      <w:r w:rsidRPr="005910BF">
        <w:rPr>
          <w:sz w:val="28"/>
          <w:szCs w:val="28"/>
        </w:rPr>
        <w:t xml:space="preserve"> 1-я команда – </w:t>
      </w:r>
      <w:r>
        <w:rPr>
          <w:i/>
          <w:sz w:val="28"/>
          <w:szCs w:val="28"/>
        </w:rPr>
        <w:t>«огоньки</w:t>
      </w:r>
      <w:r w:rsidRPr="005910BF">
        <w:rPr>
          <w:i/>
          <w:sz w:val="28"/>
          <w:szCs w:val="28"/>
        </w:rPr>
        <w:t>»,</w:t>
      </w:r>
      <w:r w:rsidRPr="005910BF">
        <w:rPr>
          <w:sz w:val="28"/>
          <w:szCs w:val="28"/>
        </w:rPr>
        <w:t xml:space="preserve"> 2-я команда – «</w:t>
      </w:r>
      <w:r w:rsidRPr="005910BF">
        <w:rPr>
          <w:i/>
          <w:sz w:val="28"/>
          <w:szCs w:val="28"/>
        </w:rPr>
        <w:t>пожарные»</w:t>
      </w:r>
      <w:r w:rsidRPr="005910BF">
        <w:rPr>
          <w:sz w:val="28"/>
          <w:szCs w:val="28"/>
        </w:rPr>
        <w:t xml:space="preserve">. Дети 2-ой команды образуют круг, взявшись за руки, </w:t>
      </w:r>
      <w:r>
        <w:rPr>
          <w:i/>
          <w:sz w:val="28"/>
          <w:szCs w:val="28"/>
        </w:rPr>
        <w:t>«огоньки</w:t>
      </w:r>
      <w:r w:rsidRPr="005910BF">
        <w:rPr>
          <w:i/>
          <w:sz w:val="28"/>
          <w:szCs w:val="28"/>
        </w:rPr>
        <w:t>»</w:t>
      </w:r>
      <w:r w:rsidRPr="005910BF">
        <w:rPr>
          <w:sz w:val="28"/>
          <w:szCs w:val="28"/>
        </w:rPr>
        <w:t xml:space="preserve"> в центре круга с красными султанчиками в руках. Дети – </w:t>
      </w:r>
      <w:r w:rsidRPr="005910BF">
        <w:rPr>
          <w:i/>
          <w:sz w:val="28"/>
          <w:szCs w:val="28"/>
        </w:rPr>
        <w:t>«пожарные»</w:t>
      </w:r>
      <w:r w:rsidRPr="005910BF">
        <w:rPr>
          <w:sz w:val="28"/>
          <w:szCs w:val="28"/>
        </w:rPr>
        <w:t xml:space="preserve"> идут по кругу и проговаривают: 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  <w:r w:rsidRPr="005910BF">
        <w:rPr>
          <w:sz w:val="28"/>
          <w:szCs w:val="28"/>
        </w:rPr>
        <w:t>«Тили-бом, тили-бом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  <w:r w:rsidRPr="005910BF">
        <w:rPr>
          <w:sz w:val="28"/>
          <w:szCs w:val="28"/>
        </w:rPr>
        <w:t>Загорелся новый дом.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  <w:r w:rsidRPr="005910BF">
        <w:rPr>
          <w:sz w:val="28"/>
          <w:szCs w:val="28"/>
        </w:rPr>
        <w:t>Искры сыплются кругом,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  <w:r w:rsidRPr="005910BF">
        <w:rPr>
          <w:sz w:val="28"/>
          <w:szCs w:val="28"/>
        </w:rPr>
        <w:t>Тили-бом, тили-бом».</w:t>
      </w:r>
    </w:p>
    <w:p w:rsidR="009B6656" w:rsidRPr="005910BF" w:rsidRDefault="009B6656" w:rsidP="000F4BB9">
      <w:pPr>
        <w:pStyle w:val="NormalWeb"/>
        <w:rPr>
          <w:sz w:val="28"/>
          <w:szCs w:val="28"/>
        </w:rPr>
      </w:pPr>
      <w:r w:rsidRPr="005910BF">
        <w:rPr>
          <w:sz w:val="28"/>
          <w:szCs w:val="28"/>
        </w:rPr>
        <w:t xml:space="preserve">Дети 2-ой команды поднимают сцепленные руки вверх, образуя «воротца», а дети 1-ой команды с султанчиками, пересекая круг, пробегают под ними, пока звучит тревожная музыка. С окончанием музыкального отрывка дети </w:t>
      </w:r>
      <w:r w:rsidRPr="005910BF">
        <w:rPr>
          <w:i/>
          <w:sz w:val="28"/>
          <w:szCs w:val="28"/>
        </w:rPr>
        <w:t>- «пожарные»</w:t>
      </w:r>
      <w:r w:rsidRPr="005910BF">
        <w:rPr>
          <w:sz w:val="28"/>
          <w:szCs w:val="28"/>
        </w:rPr>
        <w:t xml:space="preserve"> опускают руки. Дети - </w:t>
      </w:r>
      <w:r>
        <w:rPr>
          <w:i/>
          <w:sz w:val="28"/>
          <w:szCs w:val="28"/>
        </w:rPr>
        <w:t>«огоньки</w:t>
      </w:r>
      <w:r w:rsidRPr="005910BF">
        <w:rPr>
          <w:i/>
          <w:sz w:val="28"/>
          <w:szCs w:val="28"/>
        </w:rPr>
        <w:t xml:space="preserve">», </w:t>
      </w:r>
      <w:r w:rsidRPr="005910BF">
        <w:rPr>
          <w:sz w:val="28"/>
          <w:szCs w:val="28"/>
        </w:rPr>
        <w:t xml:space="preserve">не успевшие выбежать из круга, отдают султанчики и встают в круг, взявшись за руки с детьми - </w:t>
      </w:r>
      <w:r w:rsidRPr="005910BF">
        <w:rPr>
          <w:i/>
          <w:sz w:val="28"/>
          <w:szCs w:val="28"/>
        </w:rPr>
        <w:t>«пожарными».</w:t>
      </w:r>
      <w:r w:rsidRPr="005910BF">
        <w:rPr>
          <w:sz w:val="28"/>
          <w:szCs w:val="28"/>
        </w:rPr>
        <w:t xml:space="preserve"> Игра продолжается пока последний </w:t>
      </w:r>
      <w:r w:rsidRPr="005910BF">
        <w:rPr>
          <w:i/>
          <w:sz w:val="28"/>
          <w:szCs w:val="28"/>
        </w:rPr>
        <w:t>«огонёк»</w:t>
      </w:r>
      <w:r w:rsidRPr="005910BF">
        <w:rPr>
          <w:sz w:val="28"/>
          <w:szCs w:val="28"/>
        </w:rPr>
        <w:t xml:space="preserve"> не погаснет: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  <w:r w:rsidRPr="005910BF">
        <w:rPr>
          <w:sz w:val="28"/>
          <w:szCs w:val="28"/>
        </w:rPr>
        <w:t>«Раз, раз, раз, раз и огонь погас.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  <w:r w:rsidRPr="005910BF">
        <w:rPr>
          <w:sz w:val="28"/>
          <w:szCs w:val="28"/>
        </w:rPr>
        <w:t>Спасибо пожарным, а то бы беда!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  <w:r w:rsidRPr="005910BF">
        <w:rPr>
          <w:sz w:val="28"/>
          <w:szCs w:val="28"/>
        </w:rPr>
        <w:t>Пожарные нас выручают всегда!»</w:t>
      </w:r>
    </w:p>
    <w:p w:rsidR="009B6656" w:rsidRPr="005910BF" w:rsidRDefault="009B6656" w:rsidP="000F4BB9">
      <w:pPr>
        <w:pStyle w:val="NormalWeb"/>
        <w:ind w:left="753"/>
        <w:rPr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Ведущая:</w:t>
      </w:r>
      <w:r w:rsidRPr="005910BF">
        <w:rPr>
          <w:rFonts w:ascii="Times New Roman" w:hAnsi="Times New Roman"/>
          <w:sz w:val="28"/>
          <w:szCs w:val="28"/>
        </w:rPr>
        <w:t xml:space="preserve"> При пожаре надо знать </w:t>
      </w:r>
      <w:r w:rsidRPr="005910BF">
        <w:rPr>
          <w:rFonts w:ascii="Times New Roman" w:hAnsi="Times New Roman"/>
          <w:b/>
          <w:sz w:val="28"/>
          <w:szCs w:val="28"/>
        </w:rPr>
        <w:t>правила</w:t>
      </w:r>
      <w:r w:rsidRPr="005910BF">
        <w:rPr>
          <w:rFonts w:ascii="Times New Roman" w:hAnsi="Times New Roman"/>
          <w:sz w:val="28"/>
          <w:szCs w:val="28"/>
        </w:rPr>
        <w:t xml:space="preserve"> </w:t>
      </w:r>
      <w:r w:rsidRPr="005910BF">
        <w:rPr>
          <w:rFonts w:ascii="Times New Roman" w:hAnsi="Times New Roman"/>
          <w:b/>
          <w:sz w:val="28"/>
          <w:szCs w:val="28"/>
        </w:rPr>
        <w:t>поведения</w:t>
      </w:r>
      <w:r w:rsidRPr="005910BF">
        <w:rPr>
          <w:rFonts w:ascii="Times New Roman" w:hAnsi="Times New Roman"/>
          <w:sz w:val="28"/>
          <w:szCs w:val="28"/>
        </w:rPr>
        <w:t>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>Правило № 1</w:t>
      </w:r>
      <w:r w:rsidRPr="005910BF">
        <w:rPr>
          <w:rFonts w:ascii="Times New Roman" w:hAnsi="Times New Roman"/>
          <w:sz w:val="28"/>
          <w:szCs w:val="28"/>
        </w:rPr>
        <w:t xml:space="preserve"> . Сообщить о пожаре, позвонив по телефону 01.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Знает каждый гражданин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Этот номер – 01,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Если с мобильного помощь зовем,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То уже номер другой наберем.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0F4BB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>Соревнование «</w:t>
      </w:r>
      <w:r w:rsidRPr="005910BF">
        <w:rPr>
          <w:rFonts w:ascii="Times New Roman" w:hAnsi="Times New Roman"/>
          <w:b/>
          <w:sz w:val="28"/>
          <w:szCs w:val="28"/>
        </w:rPr>
        <w:tab/>
        <w:t>Собери телефон».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Команда «Пожарных» собирает телефон с номером 01.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Команда «Огоньки» собирает телефон     с номером 112.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996E01">
      <w:pPr>
        <w:jc w:val="both"/>
        <w:outlineLvl w:val="0"/>
        <w:rPr>
          <w:sz w:val="28"/>
          <w:szCs w:val="28"/>
        </w:rPr>
      </w:pPr>
      <w:r w:rsidRPr="005910BF">
        <w:rPr>
          <w:sz w:val="28"/>
          <w:szCs w:val="28"/>
          <w:u w:val="single"/>
        </w:rPr>
        <w:t>Ведущая.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Если вдруг произошла с тобой беда,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Если появился сильный дым.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Не теряйся и не  бойся никогда –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Набери по телефону …….</w:t>
      </w:r>
    </w:p>
    <w:p w:rsidR="009B6656" w:rsidRPr="005910BF" w:rsidRDefault="009B6656" w:rsidP="00996E01">
      <w:pPr>
        <w:jc w:val="both"/>
        <w:rPr>
          <w:i/>
          <w:sz w:val="28"/>
          <w:szCs w:val="28"/>
        </w:rPr>
      </w:pPr>
      <w:r w:rsidRPr="005910BF">
        <w:rPr>
          <w:b/>
          <w:sz w:val="28"/>
          <w:szCs w:val="28"/>
        </w:rPr>
        <w:t>Дети.</w:t>
      </w:r>
      <w:r w:rsidRPr="005910BF">
        <w:rPr>
          <w:sz w:val="28"/>
          <w:szCs w:val="28"/>
        </w:rPr>
        <w:t xml:space="preserve">     </w:t>
      </w:r>
      <w:r w:rsidRPr="005910BF">
        <w:rPr>
          <w:i/>
          <w:sz w:val="28"/>
          <w:szCs w:val="28"/>
        </w:rPr>
        <w:t>«01»!</w:t>
      </w:r>
    </w:p>
    <w:p w:rsidR="009B6656" w:rsidRPr="005910BF" w:rsidRDefault="009B6656" w:rsidP="00996E01">
      <w:pPr>
        <w:jc w:val="both"/>
        <w:outlineLvl w:val="0"/>
        <w:rPr>
          <w:sz w:val="28"/>
          <w:szCs w:val="28"/>
        </w:rPr>
      </w:pPr>
      <w:r w:rsidRPr="005910BF">
        <w:rPr>
          <w:sz w:val="28"/>
          <w:szCs w:val="28"/>
          <w:u w:val="single"/>
        </w:rPr>
        <w:t>Ведущая.</w:t>
      </w:r>
    </w:p>
    <w:p w:rsidR="009B6656" w:rsidRPr="005910BF" w:rsidRDefault="009B6656" w:rsidP="00996E01">
      <w:pPr>
        <w:jc w:val="both"/>
        <w:outlineLvl w:val="0"/>
        <w:rPr>
          <w:sz w:val="28"/>
          <w:szCs w:val="28"/>
        </w:rPr>
      </w:pPr>
      <w:r w:rsidRPr="005910BF">
        <w:rPr>
          <w:sz w:val="28"/>
          <w:szCs w:val="28"/>
        </w:rPr>
        <w:t>Раскалился если вдруг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Электрический утюг.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Что должны мы сделать, детки?</w:t>
      </w:r>
    </w:p>
    <w:p w:rsidR="009B6656" w:rsidRPr="005910BF" w:rsidRDefault="009B6656" w:rsidP="00996E01">
      <w:pPr>
        <w:jc w:val="both"/>
        <w:rPr>
          <w:i/>
          <w:sz w:val="28"/>
          <w:szCs w:val="28"/>
        </w:rPr>
      </w:pPr>
      <w:r w:rsidRPr="005910BF">
        <w:rPr>
          <w:b/>
          <w:sz w:val="28"/>
          <w:szCs w:val="28"/>
        </w:rPr>
        <w:t>Дети</w:t>
      </w:r>
      <w:r w:rsidRPr="005910BF">
        <w:rPr>
          <w:b/>
          <w:i/>
          <w:sz w:val="28"/>
          <w:szCs w:val="28"/>
        </w:rPr>
        <w:t xml:space="preserve">.  </w:t>
      </w:r>
      <w:r w:rsidRPr="005910BF">
        <w:rPr>
          <w:i/>
          <w:sz w:val="28"/>
          <w:szCs w:val="28"/>
        </w:rPr>
        <w:t>Вынуть вилку из розетки!</w:t>
      </w:r>
    </w:p>
    <w:p w:rsidR="009B6656" w:rsidRPr="005910BF" w:rsidRDefault="009B6656" w:rsidP="00996E01">
      <w:pPr>
        <w:jc w:val="both"/>
        <w:outlineLvl w:val="0"/>
        <w:rPr>
          <w:sz w:val="28"/>
          <w:szCs w:val="28"/>
        </w:rPr>
      </w:pPr>
      <w:r w:rsidRPr="005910BF">
        <w:rPr>
          <w:sz w:val="28"/>
          <w:szCs w:val="28"/>
          <w:u w:val="single"/>
        </w:rPr>
        <w:t>Ведущая.</w:t>
      </w:r>
    </w:p>
    <w:p w:rsidR="009B6656" w:rsidRPr="005910BF" w:rsidRDefault="009B6656" w:rsidP="00996E01">
      <w:pPr>
        <w:jc w:val="both"/>
        <w:outlineLvl w:val="0"/>
        <w:rPr>
          <w:sz w:val="28"/>
          <w:szCs w:val="28"/>
        </w:rPr>
      </w:pPr>
      <w:r w:rsidRPr="005910BF">
        <w:rPr>
          <w:sz w:val="28"/>
          <w:szCs w:val="28"/>
        </w:rPr>
        <w:t>Если младшие сестрички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Зажигают дома спички,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Что ты должен  предпринять?</w:t>
      </w:r>
    </w:p>
    <w:p w:rsidR="009B6656" w:rsidRPr="005910BF" w:rsidRDefault="009B6656" w:rsidP="00996E01">
      <w:pPr>
        <w:jc w:val="both"/>
        <w:rPr>
          <w:i/>
          <w:sz w:val="28"/>
          <w:szCs w:val="28"/>
        </w:rPr>
      </w:pPr>
      <w:r w:rsidRPr="005910BF">
        <w:rPr>
          <w:b/>
          <w:sz w:val="28"/>
          <w:szCs w:val="28"/>
        </w:rPr>
        <w:t>Дети</w:t>
      </w:r>
      <w:r w:rsidRPr="005910BF">
        <w:rPr>
          <w:sz w:val="28"/>
          <w:szCs w:val="28"/>
        </w:rPr>
        <w:t xml:space="preserve">. </w:t>
      </w:r>
      <w:r w:rsidRPr="005910BF">
        <w:rPr>
          <w:i/>
          <w:sz w:val="28"/>
          <w:szCs w:val="28"/>
        </w:rPr>
        <w:t>Спички сразу все забрать!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  <w:u w:val="single"/>
        </w:rPr>
        <w:t>Ведущая.</w:t>
      </w:r>
      <w:r w:rsidRPr="005910BF">
        <w:rPr>
          <w:sz w:val="28"/>
          <w:szCs w:val="28"/>
        </w:rPr>
        <w:t xml:space="preserve"> И отдать взрослым.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Кто с огнем не осторожен, у того пожар возможен.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Дети, помните о том,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Что нельзя шутить</w:t>
      </w:r>
    </w:p>
    <w:p w:rsidR="009B6656" w:rsidRPr="005910BF" w:rsidRDefault="009B6656" w:rsidP="00996E01">
      <w:pPr>
        <w:jc w:val="both"/>
        <w:rPr>
          <w:i/>
          <w:sz w:val="28"/>
          <w:szCs w:val="28"/>
        </w:rPr>
      </w:pPr>
      <w:r w:rsidRPr="005910BF">
        <w:rPr>
          <w:b/>
          <w:sz w:val="28"/>
          <w:szCs w:val="28"/>
        </w:rPr>
        <w:t>Дети.</w:t>
      </w:r>
      <w:r w:rsidRPr="005910BF">
        <w:rPr>
          <w:sz w:val="28"/>
          <w:szCs w:val="28"/>
        </w:rPr>
        <w:t xml:space="preserve"> </w:t>
      </w:r>
      <w:r w:rsidRPr="005910BF">
        <w:rPr>
          <w:i/>
          <w:sz w:val="28"/>
          <w:szCs w:val="28"/>
        </w:rPr>
        <w:t>С огнем!</w:t>
      </w:r>
    </w:p>
    <w:p w:rsidR="009B6656" w:rsidRPr="005910BF" w:rsidRDefault="009B6656" w:rsidP="00996E01">
      <w:pPr>
        <w:jc w:val="both"/>
        <w:outlineLvl w:val="0"/>
        <w:rPr>
          <w:sz w:val="28"/>
          <w:szCs w:val="28"/>
          <w:u w:val="single"/>
        </w:rPr>
      </w:pPr>
      <w:r w:rsidRPr="005910BF">
        <w:rPr>
          <w:sz w:val="28"/>
          <w:szCs w:val="28"/>
          <w:u w:val="single"/>
        </w:rPr>
        <w:t>Ведущая.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 xml:space="preserve"> Выпал на пол уголек,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Деревянный пол зажег.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Не смотри, не жди, не стой!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sz w:val="28"/>
          <w:szCs w:val="28"/>
        </w:rPr>
        <w:t>А туши его….</w:t>
      </w:r>
    </w:p>
    <w:p w:rsidR="009B6656" w:rsidRPr="005910BF" w:rsidRDefault="009B6656" w:rsidP="00996E01">
      <w:pPr>
        <w:jc w:val="both"/>
        <w:rPr>
          <w:sz w:val="28"/>
          <w:szCs w:val="28"/>
        </w:rPr>
      </w:pPr>
      <w:r w:rsidRPr="005910BF">
        <w:rPr>
          <w:b/>
          <w:sz w:val="28"/>
          <w:szCs w:val="28"/>
        </w:rPr>
        <w:t>Дети.</w:t>
      </w:r>
      <w:r w:rsidRPr="005910BF">
        <w:rPr>
          <w:sz w:val="28"/>
          <w:szCs w:val="28"/>
        </w:rPr>
        <w:t xml:space="preserve"> </w:t>
      </w:r>
      <w:r w:rsidRPr="005910BF">
        <w:rPr>
          <w:i/>
          <w:sz w:val="28"/>
          <w:szCs w:val="28"/>
        </w:rPr>
        <w:t>Водой</w:t>
      </w:r>
      <w:r w:rsidRPr="005910BF">
        <w:rPr>
          <w:sz w:val="28"/>
          <w:szCs w:val="28"/>
        </w:rPr>
        <w:t>!</w:t>
      </w:r>
    </w:p>
    <w:p w:rsidR="009B6656" w:rsidRPr="005910BF" w:rsidRDefault="009B6656" w:rsidP="00996E01">
      <w:pPr>
        <w:rPr>
          <w:sz w:val="28"/>
          <w:szCs w:val="28"/>
        </w:rPr>
      </w:pPr>
      <w:r w:rsidRPr="005910BF">
        <w:rPr>
          <w:sz w:val="28"/>
          <w:szCs w:val="28"/>
          <w:u w:val="single"/>
        </w:rPr>
        <w:t>Ведущая</w:t>
      </w:r>
      <w:r w:rsidRPr="005910BF">
        <w:rPr>
          <w:sz w:val="28"/>
          <w:szCs w:val="28"/>
        </w:rPr>
        <w:t>. А что нельзя тушить водой?</w:t>
      </w:r>
    </w:p>
    <w:p w:rsidR="009B6656" w:rsidRPr="005910BF" w:rsidRDefault="009B6656" w:rsidP="00996E01">
      <w:pPr>
        <w:rPr>
          <w:sz w:val="28"/>
          <w:szCs w:val="28"/>
        </w:rPr>
      </w:pPr>
      <w:r w:rsidRPr="005910BF">
        <w:rPr>
          <w:b/>
          <w:sz w:val="28"/>
          <w:szCs w:val="28"/>
        </w:rPr>
        <w:t>Дети.</w:t>
      </w:r>
      <w:r w:rsidRPr="005910BF">
        <w:rPr>
          <w:sz w:val="28"/>
          <w:szCs w:val="28"/>
        </w:rPr>
        <w:t xml:space="preserve"> Электрические приборы!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 </w:t>
      </w:r>
      <w:r w:rsidRPr="005910BF">
        <w:rPr>
          <w:rFonts w:ascii="Times New Roman" w:hAnsi="Times New Roman"/>
          <w:b/>
          <w:sz w:val="28"/>
          <w:szCs w:val="28"/>
        </w:rPr>
        <w:t>Правило № 2</w:t>
      </w:r>
      <w:r w:rsidRPr="005910BF">
        <w:rPr>
          <w:rFonts w:ascii="Times New Roman" w:hAnsi="Times New Roman"/>
          <w:sz w:val="28"/>
          <w:szCs w:val="28"/>
        </w:rPr>
        <w:t xml:space="preserve">. Мелкое возгорание потушить подручными средствами.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Чтобы в ваш дом не нагрянуло горе -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Не оставляйте включёнными электроприборы!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Если в доме случился пожар,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Нужно мужество найти - к телефону подойти.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Смело трубку в руки взять,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«01» суметь набрать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И назвать ещё потом свою улицу и дом.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Потом из квартиры, нагнувшись, беги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И о пожаре всем сообщи.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B6656" w:rsidRPr="005910BF" w:rsidRDefault="009B6656" w:rsidP="00B751F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 xml:space="preserve">Эстафета «Беда пришла от утюга» </w:t>
      </w:r>
      <w:r w:rsidRPr="005910BF">
        <w:rPr>
          <w:rFonts w:ascii="Times New Roman" w:hAnsi="Times New Roman"/>
          <w:sz w:val="28"/>
          <w:szCs w:val="28"/>
        </w:rPr>
        <w:t xml:space="preserve">Участники строятся в две колонны: 1-й игрок поднимает трубку телефона, набирает номер «01», говорит: «Пожар!», называет свой домашний адрес, берет рядом лежащее одеяло, добегает до утюга, накрывает его одеялом, и бежит до ориентира и возвращается в свою команду. </w:t>
      </w:r>
    </w:p>
    <w:p w:rsidR="009B6656" w:rsidRPr="005910BF" w:rsidRDefault="009B6656" w:rsidP="00B751F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>Правило № 3</w:t>
      </w:r>
      <w:r w:rsidRPr="005910BF">
        <w:rPr>
          <w:rFonts w:ascii="Times New Roman" w:hAnsi="Times New Roman"/>
          <w:sz w:val="28"/>
          <w:szCs w:val="28"/>
        </w:rPr>
        <w:t xml:space="preserve">. Если невозможно потушить возгорание, срочно покинуть помещение, плотно закрыв двери при эвакуации.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Если почувствуете дыма запах, 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Не прячьтесь, пожалуйста, в спальнях и залах.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Мальчики и девочки! Нельзя паниковать,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От страха в шкаф и под кровать залезать,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Смело покинуть помещенье спешите,</w:t>
      </w:r>
    </w:p>
    <w:p w:rsidR="009B6656" w:rsidRPr="005910BF" w:rsidRDefault="009B6656" w:rsidP="000F4BB9">
      <w:pPr>
        <w:pStyle w:val="NoSpacing"/>
        <w:ind w:left="720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Крепче дверь за собою заприте.</w:t>
      </w:r>
    </w:p>
    <w:p w:rsidR="009B6656" w:rsidRPr="005910BF" w:rsidRDefault="009B6656" w:rsidP="000F4BB9">
      <w:pPr>
        <w:pStyle w:val="NoSpacing"/>
        <w:ind w:left="393"/>
        <w:rPr>
          <w:rFonts w:ascii="Times New Roman" w:hAnsi="Times New Roman"/>
          <w:b/>
          <w:sz w:val="28"/>
          <w:szCs w:val="28"/>
          <w:lang w:eastAsia="ru-RU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 </w:t>
      </w:r>
      <w:r w:rsidRPr="005910BF">
        <w:rPr>
          <w:rFonts w:ascii="Times New Roman" w:hAnsi="Times New Roman"/>
          <w:b/>
          <w:sz w:val="28"/>
          <w:szCs w:val="28"/>
        </w:rPr>
        <w:t>Правило № 4</w:t>
      </w:r>
      <w:r w:rsidRPr="005910BF">
        <w:rPr>
          <w:rFonts w:ascii="Times New Roman" w:hAnsi="Times New Roman"/>
          <w:sz w:val="28"/>
          <w:szCs w:val="28"/>
        </w:rPr>
        <w:t xml:space="preserve"> . При пожаре дым опаснее огня. Стоит вдохнуть его несколько раз, и может закружиться голова, поэтому в задымленном помещении нужно дышать через мокрую ткань.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Стоит лишь дыма немного вдохнуть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Можешь легко ты упасть и уснуть!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Если ваша квартира в дыму,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Можно помочь себе самому.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Тряпочку быстро водою смочить, </w:t>
      </w:r>
    </w:p>
    <w:p w:rsidR="009B6656" w:rsidRPr="00AD0D70" w:rsidRDefault="009B6656" w:rsidP="000F4BB9">
      <w:pPr>
        <w:pStyle w:val="NoSpacing"/>
        <w:ind w:left="753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К носу и рту её приложить. </w:t>
      </w:r>
    </w:p>
    <w:p w:rsidR="009B6656" w:rsidRPr="00AD0D70" w:rsidRDefault="009B6656" w:rsidP="000F4BB9">
      <w:pPr>
        <w:pStyle w:val="NoSpacing"/>
        <w:ind w:left="720"/>
        <w:rPr>
          <w:sz w:val="28"/>
          <w:szCs w:val="28"/>
          <w:lang w:eastAsia="ru-RU"/>
        </w:rPr>
      </w:pPr>
      <w:r w:rsidRPr="00AD0D70">
        <w:rPr>
          <w:sz w:val="28"/>
          <w:szCs w:val="28"/>
          <w:lang w:eastAsia="ru-RU"/>
        </w:rPr>
        <w:t xml:space="preserve">Через тряпочку только дыши, </w:t>
      </w:r>
    </w:p>
    <w:p w:rsidR="009B6656" w:rsidRDefault="009B6656" w:rsidP="000F4BB9">
      <w:pPr>
        <w:pStyle w:val="NoSpacing"/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Накрывшись одеялом, к двери поспеши</w:t>
      </w:r>
      <w:r w:rsidRPr="00AD0D70">
        <w:rPr>
          <w:sz w:val="28"/>
          <w:szCs w:val="28"/>
          <w:lang w:eastAsia="ru-RU"/>
        </w:rPr>
        <w:t xml:space="preserve">! </w:t>
      </w:r>
    </w:p>
    <w:p w:rsidR="009B6656" w:rsidRPr="00AD0D70" w:rsidRDefault="009B6656" w:rsidP="000F4BB9">
      <w:pPr>
        <w:pStyle w:val="NoSpacing"/>
        <w:ind w:left="720"/>
        <w:rPr>
          <w:sz w:val="28"/>
          <w:szCs w:val="28"/>
          <w:lang w:eastAsia="ru-RU"/>
        </w:rPr>
      </w:pPr>
    </w:p>
    <w:p w:rsidR="009B6656" w:rsidRPr="005910BF" w:rsidRDefault="009B6656" w:rsidP="000F4BB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>Конкурс для капитанов «</w:t>
      </w:r>
      <w:r w:rsidRPr="005910BF">
        <w:rPr>
          <w:rFonts w:ascii="Times New Roman" w:hAnsi="Times New Roman"/>
          <w:b/>
          <w:sz w:val="28"/>
          <w:szCs w:val="28"/>
          <w:lang w:eastAsia="ru-RU"/>
        </w:rPr>
        <w:t>Даже маленькие дети за чужую жизнь в ответе!</w:t>
      </w:r>
      <w:r w:rsidRPr="005910BF">
        <w:rPr>
          <w:rFonts w:ascii="Times New Roman" w:hAnsi="Times New Roman"/>
          <w:b/>
          <w:sz w:val="28"/>
          <w:szCs w:val="28"/>
        </w:rPr>
        <w:t>»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По команде капитан должен намочить тряпочку (полотенце), повязать себе на лицо, накрыться покрывалом, обежать ориентир и вернуться за 1-м игроком, который тоже повязывает себе мокрую тряпочку на лицо. Вдвоем они накрываются покрывалом, добегают до ориентира, 1-й игрок остается, а капитан возвращается за 2-м игроком и т.д. Пока вся команда будет спасена.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b/>
          <w:i/>
          <w:sz w:val="28"/>
          <w:szCs w:val="28"/>
          <w:lang w:eastAsia="ru-RU"/>
        </w:rPr>
        <w:t>Ведущая:</w:t>
      </w:r>
      <w:r w:rsidRPr="005910BF">
        <w:rPr>
          <w:rFonts w:ascii="Times New Roman" w:hAnsi="Times New Roman"/>
          <w:sz w:val="28"/>
          <w:szCs w:val="28"/>
          <w:lang w:eastAsia="ru-RU"/>
        </w:rPr>
        <w:t xml:space="preserve"> Никто из нас не хочет ссориться с огнём,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 xml:space="preserve">    Поэтому больше знать нужно о нём!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b/>
          <w:sz w:val="28"/>
          <w:szCs w:val="28"/>
        </w:rPr>
      </w:pPr>
    </w:p>
    <w:p w:rsidR="009B6656" w:rsidRPr="005910BF" w:rsidRDefault="009B6656" w:rsidP="000F4BB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 xml:space="preserve">Конкурс загадок. </w:t>
      </w:r>
      <w:r w:rsidRPr="005910BF">
        <w:rPr>
          <w:rFonts w:ascii="Times New Roman" w:hAnsi="Times New Roman"/>
          <w:sz w:val="28"/>
          <w:szCs w:val="28"/>
        </w:rPr>
        <w:t xml:space="preserve">(См. </w:t>
      </w:r>
      <w:r w:rsidRPr="005910BF">
        <w:rPr>
          <w:rFonts w:ascii="Times New Roman" w:hAnsi="Times New Roman"/>
          <w:i/>
          <w:sz w:val="28"/>
          <w:szCs w:val="28"/>
        </w:rPr>
        <w:t>Приложение 3</w:t>
      </w:r>
      <w:r w:rsidRPr="005910BF">
        <w:rPr>
          <w:rFonts w:ascii="Times New Roman" w:hAnsi="Times New Roman"/>
          <w:sz w:val="28"/>
          <w:szCs w:val="28"/>
        </w:rPr>
        <w:t>)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b/>
          <w:sz w:val="28"/>
          <w:szCs w:val="28"/>
        </w:rPr>
      </w:pP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 xml:space="preserve">Ведущая: </w:t>
      </w:r>
      <w:r w:rsidRPr="005910BF">
        <w:rPr>
          <w:rFonts w:ascii="Times New Roman" w:hAnsi="Times New Roman"/>
          <w:sz w:val="28"/>
          <w:szCs w:val="28"/>
        </w:rPr>
        <w:t>А теперь, ребята, пожарным помогите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  Что им в борьбе с огнем пригодиться найдите!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b/>
          <w:sz w:val="28"/>
          <w:szCs w:val="28"/>
        </w:rPr>
      </w:pPr>
    </w:p>
    <w:p w:rsidR="009B6656" w:rsidRPr="005910BF" w:rsidRDefault="009B6656" w:rsidP="000F4BB9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>Эстафета «Что пригодится при пожаре?»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По сигналу игроки команды добегает до ориентира, берут предметы, который нужны при пожаре, возвращается обратно и кладет её на игровое поле.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</w:p>
    <w:p w:rsidR="009B6656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 xml:space="preserve">Ведущая: </w:t>
      </w:r>
      <w:r w:rsidRPr="005910BF">
        <w:rPr>
          <w:rFonts w:ascii="Times New Roman" w:hAnsi="Times New Roman"/>
          <w:sz w:val="28"/>
          <w:szCs w:val="28"/>
        </w:rPr>
        <w:t>А пока жюри подводит итоги, я проверю, какие вы внимательные.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</w:p>
    <w:p w:rsidR="009B6656" w:rsidRPr="005910BF" w:rsidRDefault="009B6656" w:rsidP="00526582">
      <w:pPr>
        <w:pStyle w:val="NoSpacing"/>
        <w:ind w:left="753"/>
        <w:rPr>
          <w:rFonts w:ascii="Times New Roman" w:hAnsi="Times New Roman"/>
          <w:b/>
          <w:sz w:val="28"/>
          <w:szCs w:val="28"/>
        </w:rPr>
      </w:pPr>
      <w:r w:rsidRPr="005910BF">
        <w:rPr>
          <w:rFonts w:ascii="Times New Roman" w:hAnsi="Times New Roman"/>
          <w:b/>
          <w:sz w:val="28"/>
          <w:szCs w:val="28"/>
        </w:rPr>
        <w:t>Игра «Это я, это я, это все мои друзья…»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Ведущая</w:t>
      </w:r>
      <w:r w:rsidRPr="005910BF">
        <w:rPr>
          <w:rFonts w:ascii="Times New Roman" w:hAnsi="Times New Roman"/>
          <w:sz w:val="28"/>
          <w:szCs w:val="28"/>
        </w:rPr>
        <w:t xml:space="preserve">: Кто задорный и веселый,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Верность правилам храня,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Бережет родную школу от огня?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Дети  отвечают</w:t>
      </w:r>
      <w:r w:rsidRPr="005910BF">
        <w:rPr>
          <w:rFonts w:ascii="Times New Roman" w:hAnsi="Times New Roman"/>
          <w:sz w:val="28"/>
          <w:szCs w:val="28"/>
        </w:rPr>
        <w:t xml:space="preserve">: Это я, это я, это все мои друзья!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Ведущая:</w:t>
      </w:r>
      <w:r w:rsidRPr="005910BF">
        <w:rPr>
          <w:rFonts w:ascii="Times New Roman" w:hAnsi="Times New Roman"/>
          <w:sz w:val="28"/>
          <w:szCs w:val="28"/>
        </w:rPr>
        <w:t xml:space="preserve"> Кто поджог траву у дома,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Подпалил ненужный сор,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Даже  сгорел гараж знакомых, и строительный забор?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Дети  отвечают</w:t>
      </w:r>
      <w:r w:rsidRPr="005910BF">
        <w:rPr>
          <w:rFonts w:ascii="Times New Roman" w:hAnsi="Times New Roman"/>
          <w:sz w:val="28"/>
          <w:szCs w:val="28"/>
        </w:rPr>
        <w:t>: …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Ведущая</w:t>
      </w:r>
      <w:r w:rsidRPr="005910BF">
        <w:rPr>
          <w:rFonts w:ascii="Times New Roman" w:hAnsi="Times New Roman"/>
          <w:sz w:val="28"/>
          <w:szCs w:val="28"/>
        </w:rPr>
        <w:t>: Кто соседской детворе,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Объясняет во дворе,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Что игра с огнем недаром,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Завершается пожаром?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Дети  отвечают</w:t>
      </w:r>
      <w:r w:rsidRPr="005910BF">
        <w:rPr>
          <w:rFonts w:ascii="Times New Roman" w:hAnsi="Times New Roman"/>
          <w:sz w:val="28"/>
          <w:szCs w:val="28"/>
        </w:rPr>
        <w:t>: …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Ведущая</w:t>
      </w:r>
      <w:r w:rsidRPr="005910BF">
        <w:rPr>
          <w:rFonts w:ascii="Times New Roman" w:hAnsi="Times New Roman"/>
          <w:sz w:val="28"/>
          <w:szCs w:val="28"/>
        </w:rPr>
        <w:t xml:space="preserve">: Кто украдкой в уголке,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Жег свечу на чердаке?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Загорелся старый стол-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>Еле сам живой ушел?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 </w:t>
      </w:r>
      <w:r w:rsidRPr="005910BF">
        <w:rPr>
          <w:rFonts w:ascii="Times New Roman" w:hAnsi="Times New Roman"/>
          <w:b/>
          <w:i/>
          <w:sz w:val="28"/>
          <w:szCs w:val="28"/>
        </w:rPr>
        <w:t>Дети  отвечают</w:t>
      </w:r>
      <w:r w:rsidRPr="005910BF">
        <w:rPr>
          <w:rFonts w:ascii="Times New Roman" w:hAnsi="Times New Roman"/>
          <w:sz w:val="28"/>
          <w:szCs w:val="28"/>
        </w:rPr>
        <w:t>: …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Ведущая</w:t>
      </w:r>
      <w:r w:rsidRPr="005910BF">
        <w:rPr>
          <w:rFonts w:ascii="Times New Roman" w:hAnsi="Times New Roman"/>
          <w:sz w:val="28"/>
          <w:szCs w:val="28"/>
        </w:rPr>
        <w:t xml:space="preserve">: Кто пожарным помогает,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Правила не нарушает, </w:t>
      </w:r>
    </w:p>
    <w:p w:rsidR="009B6656" w:rsidRPr="005910BF" w:rsidRDefault="009B6656" w:rsidP="000F4BB9">
      <w:pPr>
        <w:pStyle w:val="NoSpacing"/>
        <w:ind w:left="753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sz w:val="28"/>
          <w:szCs w:val="28"/>
        </w:rPr>
        <w:t xml:space="preserve">Кто пример для всех ребят? 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</w:rPr>
      </w:pPr>
      <w:r w:rsidRPr="005910BF">
        <w:rPr>
          <w:rFonts w:ascii="Times New Roman" w:hAnsi="Times New Roman"/>
          <w:b/>
          <w:i/>
          <w:sz w:val="28"/>
          <w:szCs w:val="28"/>
        </w:rPr>
        <w:t>Дети  отвечают</w:t>
      </w:r>
      <w:r w:rsidRPr="005910BF">
        <w:rPr>
          <w:rFonts w:ascii="Times New Roman" w:hAnsi="Times New Roman"/>
          <w:sz w:val="28"/>
          <w:szCs w:val="28"/>
        </w:rPr>
        <w:t>: …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910BF">
        <w:rPr>
          <w:rFonts w:ascii="Times New Roman" w:hAnsi="Times New Roman"/>
          <w:sz w:val="28"/>
          <w:szCs w:val="28"/>
          <w:lang w:eastAsia="ru-RU"/>
        </w:rPr>
        <w:t>Подведение итогов соревнований, награждение победителей.</w:t>
      </w:r>
    </w:p>
    <w:p w:rsidR="009B6656" w:rsidRPr="005910BF" w:rsidRDefault="009B6656" w:rsidP="000F4BB9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10BF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Ведущая: </w:t>
      </w:r>
      <w:r w:rsidRPr="005910BF">
        <w:rPr>
          <w:rFonts w:ascii="Times New Roman" w:hAnsi="Times New Roman"/>
          <w:color w:val="2C2C2C"/>
          <w:sz w:val="28"/>
          <w:szCs w:val="28"/>
        </w:rPr>
        <w:t xml:space="preserve">Чтоб пламя огня лишь светило и грело. </w:t>
      </w:r>
    </w:p>
    <w:p w:rsidR="009B6656" w:rsidRPr="005910BF" w:rsidRDefault="009B6656" w:rsidP="000F4BB9">
      <w:pPr>
        <w:pStyle w:val="ListParagraph"/>
        <w:spacing w:after="100" w:line="319" w:lineRule="atLeast"/>
        <w:rPr>
          <w:color w:val="2C2C2C"/>
          <w:sz w:val="28"/>
          <w:szCs w:val="28"/>
        </w:rPr>
      </w:pPr>
      <w:r w:rsidRPr="005910BF">
        <w:rPr>
          <w:color w:val="2C2C2C"/>
          <w:sz w:val="28"/>
          <w:szCs w:val="28"/>
        </w:rPr>
        <w:t xml:space="preserve">С ним обращаться нужно очень умело. </w:t>
      </w:r>
    </w:p>
    <w:p w:rsidR="009B6656" w:rsidRPr="005910BF" w:rsidRDefault="009B6656" w:rsidP="000F4BB9">
      <w:pPr>
        <w:pStyle w:val="ListParagraph"/>
        <w:spacing w:after="100" w:line="319" w:lineRule="atLeast"/>
        <w:rPr>
          <w:color w:val="2C2C2C"/>
          <w:sz w:val="28"/>
          <w:szCs w:val="28"/>
        </w:rPr>
      </w:pPr>
      <w:r w:rsidRPr="005910BF">
        <w:rPr>
          <w:color w:val="2C2C2C"/>
          <w:sz w:val="28"/>
          <w:szCs w:val="28"/>
        </w:rPr>
        <w:t xml:space="preserve">С огнём не играйте! С огнём не шалите! </w:t>
      </w:r>
    </w:p>
    <w:p w:rsidR="009B6656" w:rsidRPr="005910BF" w:rsidRDefault="009B6656" w:rsidP="000F4BB9">
      <w:pPr>
        <w:pStyle w:val="ListParagraph"/>
        <w:spacing w:after="100" w:line="319" w:lineRule="atLeast"/>
        <w:rPr>
          <w:color w:val="2C2C2C"/>
          <w:sz w:val="28"/>
          <w:szCs w:val="28"/>
        </w:rPr>
      </w:pPr>
      <w:r w:rsidRPr="005910BF">
        <w:rPr>
          <w:color w:val="2C2C2C"/>
          <w:sz w:val="28"/>
          <w:szCs w:val="28"/>
        </w:rPr>
        <w:t xml:space="preserve">Здоровье и жизни свои берегите! </w:t>
      </w:r>
    </w:p>
    <w:p w:rsidR="009B6656" w:rsidRPr="005910BF" w:rsidRDefault="009B6656" w:rsidP="000F4BB9">
      <w:pPr>
        <w:pStyle w:val="ListParagraph"/>
        <w:spacing w:after="100" w:line="319" w:lineRule="atLeast"/>
        <w:rPr>
          <w:color w:val="2C2C2C"/>
          <w:sz w:val="28"/>
          <w:szCs w:val="28"/>
        </w:rPr>
      </w:pPr>
      <w:r w:rsidRPr="005910BF">
        <w:rPr>
          <w:color w:val="2C2C2C"/>
          <w:sz w:val="28"/>
          <w:szCs w:val="28"/>
        </w:rPr>
        <w:t xml:space="preserve">Характер горяч его, скажу не на шутку. </w:t>
      </w:r>
    </w:p>
    <w:p w:rsidR="009B6656" w:rsidRPr="005910BF" w:rsidRDefault="009B6656" w:rsidP="000F4BB9">
      <w:pPr>
        <w:pStyle w:val="ListParagraph"/>
        <w:spacing w:after="100" w:line="319" w:lineRule="atLeast"/>
        <w:rPr>
          <w:color w:val="2C2C2C"/>
          <w:sz w:val="28"/>
          <w:szCs w:val="28"/>
        </w:rPr>
      </w:pPr>
      <w:r w:rsidRPr="005910BF">
        <w:rPr>
          <w:color w:val="2C2C2C"/>
          <w:sz w:val="28"/>
          <w:szCs w:val="28"/>
        </w:rPr>
        <w:t xml:space="preserve">Может разгореться в одну он минутку. </w:t>
      </w:r>
    </w:p>
    <w:p w:rsidR="009B6656" w:rsidRPr="005910BF" w:rsidRDefault="009B6656" w:rsidP="000F4BB9">
      <w:pPr>
        <w:pStyle w:val="ListParagraph"/>
        <w:spacing w:after="100" w:line="319" w:lineRule="atLeast"/>
        <w:rPr>
          <w:color w:val="2C2C2C"/>
          <w:sz w:val="28"/>
          <w:szCs w:val="28"/>
        </w:rPr>
      </w:pPr>
      <w:r w:rsidRPr="005910BF">
        <w:rPr>
          <w:color w:val="2C2C2C"/>
          <w:sz w:val="28"/>
          <w:szCs w:val="28"/>
        </w:rPr>
        <w:t xml:space="preserve">Но другом он будет, согреть он сумеет </w:t>
      </w:r>
    </w:p>
    <w:p w:rsidR="009B6656" w:rsidRPr="005910BF" w:rsidRDefault="009B6656" w:rsidP="000F4BB9">
      <w:pPr>
        <w:pStyle w:val="ListParagraph"/>
        <w:spacing w:after="100" w:line="319" w:lineRule="atLeast"/>
        <w:rPr>
          <w:color w:val="2C2C2C"/>
          <w:sz w:val="28"/>
          <w:szCs w:val="28"/>
        </w:rPr>
      </w:pPr>
      <w:r w:rsidRPr="005910BF">
        <w:rPr>
          <w:color w:val="2C2C2C"/>
          <w:sz w:val="28"/>
          <w:szCs w:val="28"/>
        </w:rPr>
        <w:t xml:space="preserve">Тех, кто с огнём обращаться умеет. </w:t>
      </w:r>
    </w:p>
    <w:p w:rsidR="009B6656" w:rsidRDefault="009B6656" w:rsidP="000F4BB9">
      <w:pPr>
        <w:pStyle w:val="ListParagraph"/>
        <w:spacing w:after="100" w:line="319" w:lineRule="atLeas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0F4BB9">
      <w:pPr>
        <w:pStyle w:val="ListParagraph"/>
        <w:spacing w:after="100" w:line="319" w:lineRule="atLeas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0F4BB9">
      <w:pPr>
        <w:pStyle w:val="ListParagraph"/>
        <w:spacing w:after="100" w:line="319" w:lineRule="atLeas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0F4BB9">
      <w:pPr>
        <w:pStyle w:val="ListParagraph"/>
        <w:spacing w:after="100" w:line="319" w:lineRule="atLeast"/>
        <w:rPr>
          <w:rFonts w:ascii="Calibri" w:hAnsi="Calibri" w:cs="Calibri"/>
          <w:color w:val="2C2C2C"/>
          <w:sz w:val="28"/>
          <w:szCs w:val="28"/>
        </w:rPr>
      </w:pPr>
    </w:p>
    <w:p w:rsidR="009B6656" w:rsidRDefault="009B6656" w:rsidP="009B306C">
      <w:pPr>
        <w:pStyle w:val="NoSpacing"/>
        <w:jc w:val="center"/>
      </w:pPr>
    </w:p>
    <w:p w:rsidR="009B6656" w:rsidRDefault="009B6656" w:rsidP="009B306C">
      <w:pPr>
        <w:pStyle w:val="NoSpacing"/>
        <w:jc w:val="center"/>
      </w:pPr>
    </w:p>
    <w:p w:rsidR="009B6656" w:rsidRDefault="009B6656" w:rsidP="009B306C">
      <w:pPr>
        <w:pStyle w:val="NoSpacing"/>
        <w:jc w:val="center"/>
      </w:pPr>
    </w:p>
    <w:p w:rsidR="009B6656" w:rsidRDefault="009B6656" w:rsidP="003456F2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456F2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456F2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456F2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456F2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456F2">
      <w:pPr>
        <w:pStyle w:val="ListParagraph"/>
        <w:spacing w:after="100" w:line="319" w:lineRule="atLeast"/>
        <w:jc w:val="center"/>
        <w:rPr>
          <w:rFonts w:ascii="Calibri" w:hAnsi="Calibri" w:cs="Calibri"/>
          <w:color w:val="2C2C2C"/>
          <w:sz w:val="22"/>
          <w:szCs w:val="22"/>
        </w:rPr>
      </w:pPr>
    </w:p>
    <w:p w:rsidR="009B6656" w:rsidRDefault="009B6656" w:rsidP="003456F2">
      <w:pPr>
        <w:pStyle w:val="Heading2"/>
      </w:pPr>
    </w:p>
    <w:p w:rsidR="009B6656" w:rsidRDefault="009B6656" w:rsidP="003456F2">
      <w:pPr>
        <w:jc w:val="center"/>
        <w:rPr>
          <w:sz w:val="32"/>
          <w:szCs w:val="32"/>
        </w:rPr>
      </w:pPr>
    </w:p>
    <w:p w:rsidR="009B6656" w:rsidRDefault="009B6656" w:rsidP="003456F2">
      <w:pPr>
        <w:jc w:val="center"/>
        <w:rPr>
          <w:sz w:val="32"/>
          <w:szCs w:val="32"/>
        </w:rPr>
      </w:pPr>
    </w:p>
    <w:p w:rsidR="009B6656" w:rsidRDefault="009B6656" w:rsidP="003456F2">
      <w:pPr>
        <w:jc w:val="center"/>
        <w:rPr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DC1A08" w:rsidRDefault="009B6656" w:rsidP="00862141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F87681">
      <w:pPr>
        <w:pStyle w:val="NoSpacing"/>
        <w:rPr>
          <w:b/>
          <w:i/>
          <w:sz w:val="28"/>
          <w:szCs w:val="28"/>
        </w:rPr>
      </w:pPr>
    </w:p>
    <w:p w:rsidR="009B6656" w:rsidRDefault="009B6656" w:rsidP="00F87681">
      <w:pPr>
        <w:pStyle w:val="NoSpacing"/>
        <w:rPr>
          <w:b/>
          <w:i/>
          <w:sz w:val="28"/>
          <w:szCs w:val="28"/>
        </w:rPr>
      </w:pPr>
      <w:r w:rsidRPr="00F87681">
        <w:rPr>
          <w:b/>
          <w:i/>
          <w:sz w:val="28"/>
          <w:szCs w:val="28"/>
        </w:rPr>
        <w:t xml:space="preserve">Оборудование: 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Султанчики красного цвета – 7шт.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Телефон – 2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Одеяло – 14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Утюг – 2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Тряпочки – 14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Таз с водой – 2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Покрывало – 2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Разрезная картинка – телефонов-2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Запись тревожной музыки Г. Свиридов «Укрощение огня», записи музыки для эстафет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Бланк для подсчета очков (для членов жюри) – 4 шт.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Эмблемы - 14шт. («Пожарные» - 6 шт., «Огонек» - 6 шт.)</w:t>
      </w:r>
    </w:p>
    <w:p w:rsidR="009B6656" w:rsidRDefault="009B6656" w:rsidP="00B6420B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Набор предметов, которые нужны при  пожаре и предметы, которые не нужны при пожаре.</w:t>
      </w:r>
    </w:p>
    <w:p w:rsidR="009B6656" w:rsidRPr="00F87681" w:rsidRDefault="009B6656" w:rsidP="00F87681">
      <w:pPr>
        <w:pStyle w:val="NoSpacing"/>
        <w:rPr>
          <w:sz w:val="28"/>
          <w:szCs w:val="28"/>
        </w:rPr>
      </w:pPr>
    </w:p>
    <w:p w:rsidR="009B6656" w:rsidRDefault="009B6656" w:rsidP="00862141">
      <w:pPr>
        <w:spacing w:after="225" w:line="319" w:lineRule="atLeast"/>
        <w:rPr>
          <w:rFonts w:ascii="Calibri" w:hAnsi="Calibri" w:cs="Calibri"/>
          <w:sz w:val="28"/>
          <w:szCs w:val="28"/>
        </w:rPr>
      </w:pPr>
    </w:p>
    <w:p w:rsidR="009B6656" w:rsidRPr="00862141" w:rsidRDefault="009B6656" w:rsidP="00D54803">
      <w:pPr>
        <w:rPr>
          <w:rFonts w:ascii="Calibri" w:hAnsi="Calibri" w:cs="Calibri"/>
          <w:sz w:val="28"/>
          <w:szCs w:val="28"/>
        </w:rPr>
      </w:pPr>
    </w:p>
    <w:p w:rsidR="009B6656" w:rsidRPr="00862141" w:rsidRDefault="009B6656" w:rsidP="00D54803">
      <w:pPr>
        <w:rPr>
          <w:rFonts w:ascii="Calibri" w:hAnsi="Calibri" w:cs="Calibri"/>
          <w:sz w:val="28"/>
          <w:szCs w:val="28"/>
        </w:rPr>
      </w:pPr>
    </w:p>
    <w:p w:rsidR="009B6656" w:rsidRPr="00862141" w:rsidRDefault="009B6656" w:rsidP="00D54803">
      <w:pPr>
        <w:rPr>
          <w:rFonts w:ascii="Calibri" w:hAnsi="Calibri" w:cs="Calibri"/>
          <w:sz w:val="28"/>
          <w:szCs w:val="28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>
      <w:pPr>
        <w:rPr>
          <w:rFonts w:ascii="Calibri" w:hAnsi="Calibri" w:cs="Calibri"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111E4">
      <w:pPr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111E4">
      <w:pPr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111E4">
      <w:pPr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3111E4">
      <w:pPr>
        <w:ind w:left="3540" w:firstLine="708"/>
        <w:rPr>
          <w:rFonts w:ascii="Calibri" w:hAnsi="Calibri" w:cs="Calibri"/>
          <w:b/>
          <w:i/>
          <w:sz w:val="32"/>
          <w:szCs w:val="32"/>
        </w:rPr>
      </w:pPr>
      <w:r w:rsidRPr="00322FC5">
        <w:rPr>
          <w:rFonts w:ascii="Calibri" w:hAnsi="Calibri" w:cs="Calibri"/>
          <w:b/>
          <w:i/>
          <w:sz w:val="32"/>
          <w:szCs w:val="32"/>
        </w:rPr>
        <w:t>Загадки</w:t>
      </w:r>
    </w:p>
    <w:p w:rsidR="009B6656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Pr="00322FC5" w:rsidRDefault="009B6656" w:rsidP="00322FC5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9B6656" w:rsidRDefault="009B6656" w:rsidP="00DC1A08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Рыжий зверь в печи сидит,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Он от злости ест дрова,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Целый час, а, может два,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Ты его рукой не тронь,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Искусает всю ладонь.       (Огонь)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</w:p>
    <w:p w:rsidR="009B6656" w:rsidRDefault="009B6656" w:rsidP="00DC1A08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Смел огонь, они смелее,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Он силен, они сильнее,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Их огнём не испугать,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Им к огню не привыкать!   (Пожарные)</w:t>
      </w:r>
    </w:p>
    <w:p w:rsidR="009B6656" w:rsidRDefault="009B6656" w:rsidP="00DC1A08">
      <w:pPr>
        <w:pStyle w:val="ListParagraph"/>
        <w:rPr>
          <w:rFonts w:ascii="Calibri" w:hAnsi="Calibri" w:cs="Calibri"/>
        </w:rPr>
      </w:pPr>
    </w:p>
    <w:p w:rsidR="009B6656" w:rsidRDefault="009B6656" w:rsidP="00DC1A08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В мире есть она повсюду,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Без неё так трудно люду!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С огн1м справится всегда.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Друзья, что это?          (Вода)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</w:p>
    <w:p w:rsidR="009B6656" w:rsidRDefault="009B6656" w:rsidP="00BD4F1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Я мчусь с сиреной на пожар,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Везу я воду с пеной.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Потушим вмиг огонь и жар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Мы быстро, словно стрелы.  (Пожарная машина)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</w:p>
    <w:p w:rsidR="009B6656" w:rsidRDefault="009B6656" w:rsidP="00BD4F1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Летала мошка – сосновая ножка,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стог села – всё сено съела.     (Спичка) 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</w:p>
    <w:p w:rsidR="009B6656" w:rsidRDefault="009B6656" w:rsidP="00BD4F1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Он – друг ребят,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Но когда с ним шалят,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Он становится врагом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И сжигает всё кругом.   (Огонь)</w:t>
      </w:r>
    </w:p>
    <w:p w:rsidR="009B6656" w:rsidRDefault="009B6656" w:rsidP="00BD4F12">
      <w:pPr>
        <w:pStyle w:val="ListParagraph"/>
        <w:rPr>
          <w:rFonts w:ascii="Calibri" w:hAnsi="Calibri" w:cs="Calibri"/>
        </w:rPr>
      </w:pPr>
    </w:p>
    <w:p w:rsidR="009B6656" w:rsidRDefault="009B6656" w:rsidP="00BD4F1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В брезентовой куртке и каске,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Забыв про кольчужную бронь.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Решительно и без опаски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Бросается рыцарь в огонь!  (Пожарный)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</w:p>
    <w:p w:rsidR="009B6656" w:rsidRDefault="009B6656" w:rsidP="00322FC5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Выпал на пол уголёк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Деревянный пол зажёг.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Не смотри, не жди, не стой,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А скорей залей…   (Водой)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</w:p>
    <w:p w:rsidR="009B6656" w:rsidRDefault="009B6656" w:rsidP="00322FC5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Что за лестница такая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Из машины вырастает,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Поднимаясь выше дома,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Всем пожарным так знакома.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(Лестница на пожарной машине)</w:t>
      </w:r>
    </w:p>
    <w:p w:rsidR="009B6656" w:rsidRDefault="009B6656" w:rsidP="00322FC5">
      <w:pPr>
        <w:pStyle w:val="ListParagraph"/>
        <w:rPr>
          <w:rFonts w:ascii="Calibri" w:hAnsi="Calibri" w:cs="Calibri"/>
        </w:rPr>
      </w:pPr>
    </w:p>
    <w:p w:rsidR="009B6656" w:rsidRDefault="009B6656" w:rsidP="00322FC5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Дремлют в домике девчонки – бурые шапочки.    (Спички)</w:t>
      </w:r>
    </w:p>
    <w:p w:rsidR="009B6656" w:rsidRDefault="009B6656" w:rsidP="00D211E3">
      <w:pPr>
        <w:pStyle w:val="ListParagraph"/>
        <w:rPr>
          <w:rFonts w:ascii="Calibri" w:hAnsi="Calibri" w:cs="Calibri"/>
          <w:b/>
          <w:i/>
          <w:sz w:val="32"/>
          <w:szCs w:val="32"/>
        </w:rPr>
      </w:pPr>
    </w:p>
    <w:sectPr w:rsidR="009B6656" w:rsidSect="003456F2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78E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F8F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342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906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0E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0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A0E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2CC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58C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929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97C97"/>
    <w:multiLevelType w:val="hybridMultilevel"/>
    <w:tmpl w:val="EAD8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B0876"/>
    <w:multiLevelType w:val="multilevel"/>
    <w:tmpl w:val="71D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936B9"/>
    <w:multiLevelType w:val="hybridMultilevel"/>
    <w:tmpl w:val="CE7AA242"/>
    <w:lvl w:ilvl="0" w:tplc="04190013">
      <w:start w:val="1"/>
      <w:numFmt w:val="upperRoman"/>
      <w:lvlText w:val="%1."/>
      <w:lvlJc w:val="righ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3">
    <w:nsid w:val="34F97C6C"/>
    <w:multiLevelType w:val="hybridMultilevel"/>
    <w:tmpl w:val="0FAA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CB31FE"/>
    <w:multiLevelType w:val="hybridMultilevel"/>
    <w:tmpl w:val="1D1640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304B49"/>
    <w:multiLevelType w:val="hybridMultilevel"/>
    <w:tmpl w:val="A5B6E4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15F97"/>
    <w:multiLevelType w:val="hybridMultilevel"/>
    <w:tmpl w:val="D5D25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E338A"/>
    <w:multiLevelType w:val="hybridMultilevel"/>
    <w:tmpl w:val="07E8A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458DE"/>
    <w:multiLevelType w:val="hybridMultilevel"/>
    <w:tmpl w:val="0CAE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F3FD0"/>
    <w:multiLevelType w:val="hybridMultilevel"/>
    <w:tmpl w:val="C420A2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1099E"/>
    <w:multiLevelType w:val="hybridMultilevel"/>
    <w:tmpl w:val="1DB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62C15"/>
    <w:multiLevelType w:val="hybridMultilevel"/>
    <w:tmpl w:val="DCE49A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1A4B96"/>
    <w:multiLevelType w:val="hybridMultilevel"/>
    <w:tmpl w:val="DA5C7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1"/>
  </w:num>
  <w:num w:numId="5">
    <w:abstractNumId w:val="19"/>
  </w:num>
  <w:num w:numId="6">
    <w:abstractNumId w:val="18"/>
  </w:num>
  <w:num w:numId="7">
    <w:abstractNumId w:val="13"/>
  </w:num>
  <w:num w:numId="8">
    <w:abstractNumId w:val="14"/>
  </w:num>
  <w:num w:numId="9">
    <w:abstractNumId w:val="17"/>
  </w:num>
  <w:num w:numId="10">
    <w:abstractNumId w:val="22"/>
  </w:num>
  <w:num w:numId="11">
    <w:abstractNumId w:val="20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BB9"/>
    <w:rsid w:val="00026F02"/>
    <w:rsid w:val="00053D39"/>
    <w:rsid w:val="00073B57"/>
    <w:rsid w:val="000D3860"/>
    <w:rsid w:val="000F4BB9"/>
    <w:rsid w:val="000F6B75"/>
    <w:rsid w:val="001357A4"/>
    <w:rsid w:val="00190E84"/>
    <w:rsid w:val="001F7F2B"/>
    <w:rsid w:val="00232423"/>
    <w:rsid w:val="00233A5D"/>
    <w:rsid w:val="003038E8"/>
    <w:rsid w:val="0031077B"/>
    <w:rsid w:val="003111E4"/>
    <w:rsid w:val="00322FC5"/>
    <w:rsid w:val="003456F2"/>
    <w:rsid w:val="003879AE"/>
    <w:rsid w:val="003A1A38"/>
    <w:rsid w:val="003C7028"/>
    <w:rsid w:val="0040626A"/>
    <w:rsid w:val="004239E8"/>
    <w:rsid w:val="004613F0"/>
    <w:rsid w:val="00470DE5"/>
    <w:rsid w:val="004C7D12"/>
    <w:rsid w:val="00526582"/>
    <w:rsid w:val="00547A5C"/>
    <w:rsid w:val="00562808"/>
    <w:rsid w:val="005910BF"/>
    <w:rsid w:val="005B4A05"/>
    <w:rsid w:val="005B6CB0"/>
    <w:rsid w:val="0061380F"/>
    <w:rsid w:val="00741445"/>
    <w:rsid w:val="00787988"/>
    <w:rsid w:val="00813BEB"/>
    <w:rsid w:val="00862141"/>
    <w:rsid w:val="008E4448"/>
    <w:rsid w:val="008F1C66"/>
    <w:rsid w:val="009618F8"/>
    <w:rsid w:val="00996E01"/>
    <w:rsid w:val="009B306C"/>
    <w:rsid w:val="009B6656"/>
    <w:rsid w:val="009D6DFE"/>
    <w:rsid w:val="009E4B82"/>
    <w:rsid w:val="00A519C1"/>
    <w:rsid w:val="00A7143A"/>
    <w:rsid w:val="00AB0948"/>
    <w:rsid w:val="00AD0D70"/>
    <w:rsid w:val="00B1387D"/>
    <w:rsid w:val="00B2552E"/>
    <w:rsid w:val="00B56E57"/>
    <w:rsid w:val="00B6420B"/>
    <w:rsid w:val="00B66A47"/>
    <w:rsid w:val="00B751FA"/>
    <w:rsid w:val="00B83F75"/>
    <w:rsid w:val="00BA668F"/>
    <w:rsid w:val="00BD3E02"/>
    <w:rsid w:val="00BD4F12"/>
    <w:rsid w:val="00BE072B"/>
    <w:rsid w:val="00C460C0"/>
    <w:rsid w:val="00CB28FA"/>
    <w:rsid w:val="00CC06C0"/>
    <w:rsid w:val="00D211E3"/>
    <w:rsid w:val="00D358CD"/>
    <w:rsid w:val="00D54803"/>
    <w:rsid w:val="00D929EE"/>
    <w:rsid w:val="00DC1A08"/>
    <w:rsid w:val="00DC4BC3"/>
    <w:rsid w:val="00DE64ED"/>
    <w:rsid w:val="00DE680B"/>
    <w:rsid w:val="00E455E2"/>
    <w:rsid w:val="00E84013"/>
    <w:rsid w:val="00E86421"/>
    <w:rsid w:val="00EC0034"/>
    <w:rsid w:val="00F44870"/>
    <w:rsid w:val="00F86A01"/>
    <w:rsid w:val="00F8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B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56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56F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F4BB9"/>
    <w:pPr>
      <w:ind w:left="720"/>
      <w:contextualSpacing/>
    </w:pPr>
  </w:style>
  <w:style w:type="paragraph" w:styleId="NoSpacing">
    <w:name w:val="No Spacing"/>
    <w:uiPriority w:val="99"/>
    <w:qFormat/>
    <w:rsid w:val="000F4BB9"/>
    <w:rPr>
      <w:lang w:eastAsia="en-US"/>
    </w:rPr>
  </w:style>
  <w:style w:type="paragraph" w:styleId="NormalWeb">
    <w:name w:val="Normal (Web)"/>
    <w:basedOn w:val="Normal"/>
    <w:uiPriority w:val="99"/>
    <w:rsid w:val="000F4BB9"/>
    <w:pPr>
      <w:ind w:left="33" w:right="33"/>
    </w:pPr>
  </w:style>
  <w:style w:type="paragraph" w:styleId="DocumentMap">
    <w:name w:val="Document Map"/>
    <w:basedOn w:val="Normal"/>
    <w:link w:val="DocumentMapChar"/>
    <w:uiPriority w:val="99"/>
    <w:semiHidden/>
    <w:rsid w:val="00D211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57A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9</Pages>
  <Words>1506</Words>
  <Characters>8587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17</cp:revision>
  <cp:lastPrinted>2013-11-12T10:19:00Z</cp:lastPrinted>
  <dcterms:created xsi:type="dcterms:W3CDTF">2012-04-22T17:41:00Z</dcterms:created>
  <dcterms:modified xsi:type="dcterms:W3CDTF">2014-03-22T11:36:00Z</dcterms:modified>
</cp:coreProperties>
</file>