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F0" w:rsidRPr="00C42E0F" w:rsidRDefault="001269F0" w:rsidP="002D5DA8">
      <w:pPr>
        <w:jc w:val="center"/>
        <w:rPr>
          <w:rFonts w:ascii="Times New Roman" w:hAnsi="Times New Roman"/>
          <w:b/>
          <w:sz w:val="28"/>
          <w:szCs w:val="24"/>
        </w:rPr>
      </w:pPr>
      <w:r w:rsidRPr="00C42E0F">
        <w:rPr>
          <w:rFonts w:ascii="Times New Roman" w:hAnsi="Times New Roman"/>
          <w:b/>
          <w:sz w:val="28"/>
          <w:szCs w:val="24"/>
        </w:rPr>
        <w:t>ТЕХНОЛОГИЧЕСКАЯ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35"/>
        <w:gridCol w:w="8187"/>
        <w:gridCol w:w="3940"/>
      </w:tblGrid>
      <w:tr w:rsidR="001269F0" w:rsidRPr="00337828" w:rsidTr="00337828">
        <w:tc>
          <w:tcPr>
            <w:tcW w:w="2659" w:type="dxa"/>
            <w:gridSpan w:val="2"/>
          </w:tcPr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127" w:type="dxa"/>
            <w:gridSpan w:val="2"/>
          </w:tcPr>
          <w:p w:rsidR="001269F0" w:rsidRPr="00166D43" w:rsidRDefault="001269F0" w:rsidP="0016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4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269F0" w:rsidRPr="00337828" w:rsidTr="00337828">
        <w:tc>
          <w:tcPr>
            <w:tcW w:w="2659" w:type="dxa"/>
            <w:gridSpan w:val="2"/>
          </w:tcPr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127" w:type="dxa"/>
            <w:gridSpan w:val="2"/>
          </w:tcPr>
          <w:p w:rsidR="001269F0" w:rsidRPr="00166D43" w:rsidRDefault="001269F0" w:rsidP="0016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269F0" w:rsidRPr="00337828" w:rsidTr="00337828">
        <w:tc>
          <w:tcPr>
            <w:tcW w:w="2659" w:type="dxa"/>
            <w:gridSpan w:val="2"/>
          </w:tcPr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2127" w:type="dxa"/>
            <w:gridSpan w:val="2"/>
          </w:tcPr>
          <w:p w:rsidR="001269F0" w:rsidRPr="00166D43" w:rsidRDefault="001269F0" w:rsidP="0016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43">
              <w:rPr>
                <w:rFonts w:ascii="Times New Roman" w:hAnsi="Times New Roman"/>
                <w:sz w:val="24"/>
                <w:szCs w:val="24"/>
              </w:rPr>
              <w:t>Букварный период</w:t>
            </w:r>
          </w:p>
        </w:tc>
      </w:tr>
      <w:tr w:rsidR="001269F0" w:rsidRPr="00337828" w:rsidTr="00337828">
        <w:tc>
          <w:tcPr>
            <w:tcW w:w="2659" w:type="dxa"/>
            <w:gridSpan w:val="2"/>
          </w:tcPr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127" w:type="dxa"/>
            <w:gridSpan w:val="2"/>
          </w:tcPr>
          <w:p w:rsidR="001269F0" w:rsidRPr="00166D43" w:rsidRDefault="001269F0" w:rsidP="0016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43">
              <w:rPr>
                <w:rFonts w:ascii="Times New Roman" w:hAnsi="Times New Roman"/>
                <w:sz w:val="24"/>
                <w:szCs w:val="24"/>
              </w:rPr>
              <w:t>Звук [о], буквы О,о.</w:t>
            </w:r>
          </w:p>
        </w:tc>
      </w:tr>
      <w:tr w:rsidR="001269F0" w:rsidRPr="00337828" w:rsidTr="00337828">
        <w:tc>
          <w:tcPr>
            <w:tcW w:w="2659" w:type="dxa"/>
            <w:gridSpan w:val="2"/>
          </w:tcPr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2127" w:type="dxa"/>
            <w:gridSpan w:val="2"/>
          </w:tcPr>
          <w:p w:rsidR="001269F0" w:rsidRPr="00166D43" w:rsidRDefault="001269F0" w:rsidP="0016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43">
              <w:rPr>
                <w:rFonts w:ascii="Times New Roman" w:hAnsi="Times New Roman"/>
                <w:sz w:val="24"/>
                <w:szCs w:val="24"/>
              </w:rPr>
              <w:t>Познакомить со звуком [о], особенностями его произнесения, характеристикой и буквой его обозначающей</w:t>
            </w:r>
          </w:p>
        </w:tc>
      </w:tr>
      <w:tr w:rsidR="001269F0" w:rsidRPr="00337828" w:rsidTr="00337828">
        <w:tc>
          <w:tcPr>
            <w:tcW w:w="2659" w:type="dxa"/>
            <w:gridSpan w:val="2"/>
          </w:tcPr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2127" w:type="dxa"/>
            <w:gridSpan w:val="2"/>
          </w:tcPr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66D43">
              <w:rPr>
                <w:rFonts w:ascii="Times New Roman" w:hAnsi="Times New Roman"/>
                <w:i/>
                <w:sz w:val="24"/>
                <w:szCs w:val="24"/>
              </w:rPr>
              <w:t>познакомить со звуком[о], учить озвучивать буквы, читать слоги, делить слова на слоги, выделять ударный слог, из слогов вычленять звуки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69F0" w:rsidRPr="00166D43" w:rsidRDefault="001269F0" w:rsidP="003378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66D43">
              <w:rPr>
                <w:rFonts w:ascii="Times New Roman" w:hAnsi="Times New Roman"/>
                <w:i/>
                <w:sz w:val="24"/>
                <w:szCs w:val="24"/>
              </w:rPr>
              <w:t>развивать фонематический слух, память ,внимание, работать над развитием речи, её культурой.</w:t>
            </w:r>
          </w:p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66D43">
              <w:rPr>
                <w:rFonts w:ascii="Times New Roman" w:hAnsi="Times New Roman"/>
                <w:i/>
                <w:sz w:val="24"/>
                <w:szCs w:val="24"/>
              </w:rPr>
              <w:t xml:space="preserve">воспитывать дисциплину, чувство взаимопомощи,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терпеливость, уважение к одноклассникам.</w:t>
            </w:r>
          </w:p>
        </w:tc>
      </w:tr>
      <w:tr w:rsidR="001269F0" w:rsidRPr="00337828" w:rsidTr="00337828">
        <w:tc>
          <w:tcPr>
            <w:tcW w:w="14786" w:type="dxa"/>
            <w:gridSpan w:val="4"/>
          </w:tcPr>
          <w:p w:rsidR="001269F0" w:rsidRPr="00337828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78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Планируемые результаты</w:t>
            </w:r>
          </w:p>
          <w:p w:rsidR="001269F0" w:rsidRPr="00337828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9F0" w:rsidRPr="00337828" w:rsidTr="00337828">
        <w:tc>
          <w:tcPr>
            <w:tcW w:w="2659" w:type="dxa"/>
            <w:gridSpan w:val="2"/>
          </w:tcPr>
          <w:p w:rsidR="001269F0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1269F0" w:rsidRPr="00337828" w:rsidRDefault="001269F0" w:rsidP="00166D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Знать букву О и звук, который она обозначает, уметь давать характеристику звуку, уметь читать слова и слоги с буквой О.</w:t>
            </w:r>
          </w:p>
        </w:tc>
        <w:tc>
          <w:tcPr>
            <w:tcW w:w="8187" w:type="dxa"/>
          </w:tcPr>
          <w:p w:rsidR="001269F0" w:rsidRPr="00337828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  <w:p w:rsidR="001269F0" w:rsidRPr="004E5E4F" w:rsidRDefault="001269F0" w:rsidP="00114008"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E5E4F">
              <w:t xml:space="preserve"> Умение строить речевое высказывание. </w:t>
            </w:r>
          </w:p>
          <w:p w:rsidR="001269F0" w:rsidRPr="004E5E4F" w:rsidRDefault="001269F0" w:rsidP="00114008">
            <w:r w:rsidRPr="004E5E4F">
              <w:t>Сравнивать предметы, объекты: находить общее и различие.</w:t>
            </w:r>
          </w:p>
          <w:p w:rsidR="001269F0" w:rsidRPr="004E5E4F" w:rsidRDefault="001269F0" w:rsidP="00114008">
            <w:r w:rsidRPr="004E5E4F"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1269F0" w:rsidRPr="00337828" w:rsidRDefault="001269F0" w:rsidP="001140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5E4F">
              <w:t>Контроль и оценка процесса и результата деятельности.</w:t>
            </w:r>
          </w:p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69F0" w:rsidRPr="004E5E4F" w:rsidRDefault="001269F0" w:rsidP="00114008"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E5E4F">
              <w:t xml:space="preserve"> . Осуществлять контроль в форме сличения своей работы с заданным эталоном.</w:t>
            </w:r>
          </w:p>
          <w:p w:rsidR="001269F0" w:rsidRPr="004E5E4F" w:rsidRDefault="001269F0" w:rsidP="00114008">
            <w:r w:rsidRPr="004E5E4F">
              <w:t>Вносить необходимые дополнения, исправления в свою работу, если она расходится с эталоном (образцом).</w:t>
            </w:r>
          </w:p>
          <w:p w:rsidR="001269F0" w:rsidRPr="004E5E4F" w:rsidRDefault="001269F0" w:rsidP="00114008"/>
          <w:p w:rsidR="001269F0" w:rsidRPr="00337828" w:rsidRDefault="001269F0" w:rsidP="001140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5E4F">
              <w:t>Умение быть готовым к преодолению трудностей, формирование основ оптимистического восприятия мира</w:t>
            </w:r>
          </w:p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69F0" w:rsidRPr="004E5E4F" w:rsidRDefault="001269F0" w:rsidP="00114008"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E5E4F">
              <w:t xml:space="preserve"> Вступать в  диалог (отвечать на вопросы, задавать вопросы, уточнять непонятное). </w:t>
            </w:r>
          </w:p>
          <w:p w:rsidR="001269F0" w:rsidRPr="004E5E4F" w:rsidRDefault="001269F0" w:rsidP="00114008"/>
          <w:p w:rsidR="001269F0" w:rsidRPr="004E5E4F" w:rsidRDefault="001269F0" w:rsidP="00114008">
            <w:r w:rsidRPr="004E5E4F"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269F0" w:rsidRPr="00337828" w:rsidRDefault="001269F0" w:rsidP="00114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4F">
              <w:t>Умение строить понятные для партнёра высказывания. Умение задавать вопросы</w:t>
            </w:r>
          </w:p>
        </w:tc>
        <w:tc>
          <w:tcPr>
            <w:tcW w:w="3940" w:type="dxa"/>
          </w:tcPr>
          <w:p w:rsidR="001269F0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1269F0" w:rsidRPr="004E5E4F" w:rsidRDefault="001269F0" w:rsidP="00114008">
            <w:r w:rsidRPr="004E5E4F">
              <w:t>Развитие познавательных интересов, учебных мотивов.</w:t>
            </w:r>
          </w:p>
          <w:p w:rsidR="001269F0" w:rsidRPr="00337828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9F0" w:rsidRPr="00337828" w:rsidTr="00337828">
        <w:trPr>
          <w:trHeight w:val="479"/>
        </w:trPr>
        <w:tc>
          <w:tcPr>
            <w:tcW w:w="14786" w:type="dxa"/>
            <w:gridSpan w:val="4"/>
          </w:tcPr>
          <w:p w:rsidR="001269F0" w:rsidRPr="00337828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78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Организация образовательного процесса</w:t>
            </w:r>
          </w:p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9F0" w:rsidRPr="00337828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9F0" w:rsidRPr="00337828" w:rsidTr="00337828">
        <w:tc>
          <w:tcPr>
            <w:tcW w:w="2624" w:type="dxa"/>
          </w:tcPr>
          <w:p w:rsidR="001269F0" w:rsidRPr="00337828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8222" w:type="dxa"/>
            <w:gridSpan w:val="2"/>
          </w:tcPr>
          <w:p w:rsidR="001269F0" w:rsidRPr="00337828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Информационный материал: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лента букв</w:t>
            </w:r>
          </w:p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Демонстрационный материал:</w:t>
            </w:r>
          </w:p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Интерактивный материал: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интерактивная доска</w:t>
            </w:r>
          </w:p>
          <w:p w:rsidR="001269F0" w:rsidRPr="00337828" w:rsidRDefault="001269F0" w:rsidP="003378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наборное полотно, разрезные буквы,</w:t>
            </w:r>
          </w:p>
        </w:tc>
        <w:tc>
          <w:tcPr>
            <w:tcW w:w="3940" w:type="dxa"/>
          </w:tcPr>
          <w:p w:rsidR="001269F0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1269F0" w:rsidRPr="00BC5B86" w:rsidRDefault="001269F0" w:rsidP="00B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работа в паре, работа в группе</w:t>
            </w:r>
          </w:p>
        </w:tc>
      </w:tr>
      <w:tr w:rsidR="001269F0" w:rsidRPr="00337828" w:rsidTr="00337828">
        <w:tc>
          <w:tcPr>
            <w:tcW w:w="14786" w:type="dxa"/>
            <w:gridSpan w:val="4"/>
          </w:tcPr>
          <w:p w:rsidR="001269F0" w:rsidRPr="00337828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78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Технология изучения темы</w:t>
            </w:r>
          </w:p>
          <w:p w:rsidR="001269F0" w:rsidRPr="00337828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9F0" w:rsidRPr="00337828" w:rsidTr="00337828">
        <w:tc>
          <w:tcPr>
            <w:tcW w:w="2624" w:type="dxa"/>
          </w:tcPr>
          <w:p w:rsidR="001269F0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1.Орг.момент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Актуализация знаний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Постановка проблемы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4.Формулировка темы, целей урока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Работа по теме урока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Закрепление изученного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Pr="00114008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7.Итог урока. Рефлексия.</w:t>
            </w:r>
          </w:p>
        </w:tc>
        <w:tc>
          <w:tcPr>
            <w:tcW w:w="8222" w:type="dxa"/>
            <w:gridSpan w:val="2"/>
          </w:tcPr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Мобилизует детей на начало урока.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«Буквы заблудились». 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место изученных букв на ленте букв (А, У, М, Х)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Звуко- буквенный анализ слов: осы, окно, ком. Деление на слоги. Постановка ударения.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одинаковый звук есть во всех словах? (о).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каким звуком мы сегодня познакомимся?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-Дайте характеристику звуку .</w:t>
            </w: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11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1.Игра « Найди звук»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(Окунь, талон, овощи, лото, эскимо, осень, кино, дом, футбол)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в парах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на картинке в букваре слова со звуком [о].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3.Знакомство с буквой О,о.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4.Игра «Следопыт»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-Найти и вычеркнуть букву О,о в словах текста.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5.Чтение слогов с буквой О.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-Поставьте букву М,  рядом с ней букву О. Что получилось? (МО)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Поменяйте буквы местами.  Что получилось? (ОМ)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-Поставьте букву Х,  рядом букву О. Что получилось? (ХО)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Поменяйте буквы местами.  Что получилось? (ОХ)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6.Чтение слогов и слов с изученными буквами. Работа в группе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 уч-ся на группы, предлагает задание, контролирует работу группы.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ом,  мо, мох;  ах, ха, уха;  ох, хо, ухо;  ум,  му, муха)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1.Игра «Найди ошибку».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предметные картинки и схемы слов к ним.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-Проверьте правильно ли подобрали схемы? (кот, мох, ноты)</w:t>
            </w: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в парах «Найди слово на картинке со слогом….» (ма, мо, му, ха, хо, ху)</w:t>
            </w:r>
          </w:p>
          <w:p w:rsidR="001269F0" w:rsidRPr="00114008" w:rsidRDefault="001269F0" w:rsidP="0056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269F0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9F0" w:rsidRPr="00BC5B86" w:rsidRDefault="001269F0" w:rsidP="00B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из изученного на уроке запомнили легко? Что вызвало затруднения? Кто научился читать слова с изученными буквами?</w:t>
            </w:r>
          </w:p>
        </w:tc>
        <w:tc>
          <w:tcPr>
            <w:tcW w:w="3940" w:type="dxa"/>
          </w:tcPr>
          <w:p w:rsidR="001269F0" w:rsidRDefault="001269F0" w:rsidP="00337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урок.</w:t>
            </w: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учебную задачу. Объясняют почему буквы А,У относятся к гласным, а М,Х –к согласным.</w:t>
            </w: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Производят звуко-буквенный анализ слов с опорой на звуковые схемы </w:t>
            </w: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звук [о] с опорой на предметный рисунок и схему-модель слова</w:t>
            </w: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Наблюдают над особенностями произнесения звука [о], характеризуют его, доказывают что он гласный</w:t>
            </w:r>
          </w:p>
          <w:p w:rsidR="001269F0" w:rsidRDefault="001269F0" w:rsidP="0033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Распознают на слух звук [о] в словах, определяют место нового звука  в слове( в начале, в середине, в конце) </w:t>
            </w:r>
          </w:p>
          <w:p w:rsidR="001269F0" w:rsidRDefault="001269F0" w:rsidP="0033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на сюжетной картинке предметы, в названии которых есть звук [о], называют слова по очереди, не перебивая друг друга, оценивают результаты совместной работы.</w:t>
            </w: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буквой О,о. Сравнивают и различают заглавную и маленькую, печатную и письменную буквы.</w:t>
            </w: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букву О,о в словах произвольного текста и вычеркивают её.</w:t>
            </w: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на наборном полотне слоги из разрезных букв. Читают слоги.</w:t>
            </w: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слоги и слова с изученными буквами по очереди, не перебивая друг друга, оценивают результаты совместной работы.</w:t>
            </w: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Обнаруживают несоответствие между словом, называющим изображенный предмет и его схемой-моделью. Исправляют ошибки.</w:t>
            </w:r>
          </w:p>
          <w:p w:rsidR="001269F0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на сюжетной картинке слова с заданными слогами, по очереди называют их, не перебивая друг друга, оценивают правильность работы в паре.</w:t>
            </w:r>
          </w:p>
          <w:p w:rsidR="001269F0" w:rsidRPr="00274F14" w:rsidRDefault="001269F0" w:rsidP="0027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 на уроке, анализируют успешность выполнения заданий.</w:t>
            </w:r>
          </w:p>
        </w:tc>
      </w:tr>
    </w:tbl>
    <w:p w:rsidR="001269F0" w:rsidRDefault="001269F0"/>
    <w:sectPr w:rsidR="001269F0" w:rsidSect="002D5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DA8"/>
    <w:rsid w:val="00114008"/>
    <w:rsid w:val="001269F0"/>
    <w:rsid w:val="00166D43"/>
    <w:rsid w:val="001717A9"/>
    <w:rsid w:val="0027429D"/>
    <w:rsid w:val="00274F14"/>
    <w:rsid w:val="002D5DA8"/>
    <w:rsid w:val="00326D22"/>
    <w:rsid w:val="0033135F"/>
    <w:rsid w:val="00337828"/>
    <w:rsid w:val="00354C48"/>
    <w:rsid w:val="00405789"/>
    <w:rsid w:val="004E5E4F"/>
    <w:rsid w:val="00560E2E"/>
    <w:rsid w:val="0065593D"/>
    <w:rsid w:val="007B28A9"/>
    <w:rsid w:val="0083374A"/>
    <w:rsid w:val="00927D71"/>
    <w:rsid w:val="00AB55E6"/>
    <w:rsid w:val="00BC5B86"/>
    <w:rsid w:val="00C42E0F"/>
    <w:rsid w:val="00D81F9A"/>
    <w:rsid w:val="00E43BBD"/>
    <w:rsid w:val="00F3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5D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4</Pages>
  <Words>740</Words>
  <Characters>4224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2014-10-07T18:54:00Z</dcterms:created>
  <dcterms:modified xsi:type="dcterms:W3CDTF">2015-11-03T06:14:00Z</dcterms:modified>
</cp:coreProperties>
</file>