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84" w:rsidRPr="003C43E9" w:rsidRDefault="00552584">
      <w:pPr>
        <w:rPr>
          <w:sz w:val="28"/>
          <w:szCs w:val="28"/>
        </w:rPr>
      </w:pPr>
      <w:r w:rsidRPr="003C43E9">
        <w:rPr>
          <w:sz w:val="28"/>
          <w:szCs w:val="28"/>
        </w:rPr>
        <w:t>Русский язык</w:t>
      </w:r>
    </w:p>
    <w:p w:rsidR="00552584" w:rsidRPr="003C43E9" w:rsidRDefault="00552584">
      <w:pPr>
        <w:rPr>
          <w:sz w:val="28"/>
          <w:szCs w:val="28"/>
        </w:rPr>
      </w:pPr>
      <w:r w:rsidRPr="003C43E9">
        <w:rPr>
          <w:sz w:val="28"/>
          <w:szCs w:val="28"/>
        </w:rPr>
        <w:t xml:space="preserve">Тема : </w:t>
      </w:r>
      <w:r>
        <w:rPr>
          <w:sz w:val="28"/>
          <w:szCs w:val="28"/>
        </w:rPr>
        <w:t>Как составить деформированный текст.</w:t>
      </w:r>
    </w:p>
    <w:p w:rsidR="00552584" w:rsidRPr="003C43E9" w:rsidRDefault="00552584">
      <w:pPr>
        <w:rPr>
          <w:sz w:val="28"/>
          <w:szCs w:val="28"/>
        </w:rPr>
      </w:pPr>
      <w:r w:rsidRPr="003C43E9">
        <w:rPr>
          <w:sz w:val="28"/>
          <w:szCs w:val="28"/>
        </w:rPr>
        <w:t>Цели деятельности учителя:  продолжить работу над предложением.;  учить правильно строить предложения, связывать их  между собой по смыслу;  научить различать текст  от  предложения;  развивать речь, мышление, память;  прививать интерес к предмету; способствовать отработке умения правильно определять интонацию предложения и в зависимости от этого ставить знаки препинания.</w:t>
      </w:r>
    </w:p>
    <w:p w:rsidR="00552584" w:rsidRPr="003C43E9" w:rsidRDefault="00552584">
      <w:pPr>
        <w:rPr>
          <w:sz w:val="28"/>
          <w:szCs w:val="28"/>
        </w:rPr>
      </w:pPr>
      <w:r w:rsidRPr="003C43E9">
        <w:rPr>
          <w:sz w:val="28"/>
          <w:szCs w:val="28"/>
        </w:rPr>
        <w:t>Тип урока :</w:t>
      </w:r>
      <w:r>
        <w:rPr>
          <w:sz w:val="28"/>
          <w:szCs w:val="28"/>
        </w:rPr>
        <w:t xml:space="preserve"> ОНЗ</w:t>
      </w:r>
    </w:p>
    <w:p w:rsidR="00552584" w:rsidRPr="003C43E9" w:rsidRDefault="00552584">
      <w:pPr>
        <w:rPr>
          <w:sz w:val="28"/>
          <w:szCs w:val="28"/>
        </w:rPr>
      </w:pPr>
      <w:r w:rsidRPr="003C43E9">
        <w:rPr>
          <w:sz w:val="28"/>
          <w:szCs w:val="28"/>
        </w:rPr>
        <w:t>Планируемые результаты:</w:t>
      </w:r>
    </w:p>
    <w:p w:rsidR="00552584" w:rsidRPr="003C43E9" w:rsidRDefault="00552584">
      <w:pPr>
        <w:rPr>
          <w:sz w:val="28"/>
          <w:szCs w:val="28"/>
        </w:rPr>
      </w:pPr>
      <w:r w:rsidRPr="003C43E9">
        <w:rPr>
          <w:sz w:val="28"/>
          <w:szCs w:val="28"/>
        </w:rPr>
        <w:t>Предметные : Формулируют существенные признаки предложения: законченность мысли и  интонация конца; правильно оформляют предложения ( первое слово пишется с большой буквы, в конце ставят я знаки препинания, слова пишутся раздельно; составляют текст из набора предложений; определяют существенные признаки текста.</w:t>
      </w:r>
    </w:p>
    <w:p w:rsidR="00552584" w:rsidRPr="003C43E9" w:rsidRDefault="00552584">
      <w:pPr>
        <w:rPr>
          <w:sz w:val="28"/>
          <w:szCs w:val="28"/>
        </w:rPr>
      </w:pPr>
      <w:r w:rsidRPr="003C43E9">
        <w:rPr>
          <w:sz w:val="28"/>
          <w:szCs w:val="28"/>
        </w:rPr>
        <w:t>Личностные:  проявляют положительное отношение к школе и учебной деятельности, имеют представление о причинах успеха в учебе, сохраняют  интерес к учебному материалу, проявляют знание основных моральных норм поведения.</w:t>
      </w:r>
    </w:p>
    <w:p w:rsidR="00552584" w:rsidRPr="003C43E9" w:rsidRDefault="00552584">
      <w:pPr>
        <w:rPr>
          <w:sz w:val="28"/>
          <w:szCs w:val="28"/>
        </w:rPr>
      </w:pPr>
      <w:r w:rsidRPr="003C43E9">
        <w:rPr>
          <w:sz w:val="28"/>
          <w:szCs w:val="28"/>
        </w:rPr>
        <w:t>Метапредметные универсальные учебные действия:</w:t>
      </w:r>
    </w:p>
    <w:p w:rsidR="00552584" w:rsidRDefault="00552584">
      <w:pPr>
        <w:rPr>
          <w:sz w:val="28"/>
          <w:szCs w:val="28"/>
        </w:rPr>
      </w:pPr>
      <w:r w:rsidRPr="003C43E9">
        <w:rPr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понимают заданный вопрос, в соответствии с ним строят ответ в устной форме; классифицируют изученные факты языка по заданным основаниям(критериям)</w:t>
      </w:r>
    </w:p>
    <w:p w:rsidR="00552584" w:rsidRDefault="00552584">
      <w:pPr>
        <w:rPr>
          <w:sz w:val="28"/>
          <w:szCs w:val="28"/>
        </w:rPr>
      </w:pPr>
      <w:r>
        <w:rPr>
          <w:sz w:val="28"/>
          <w:szCs w:val="28"/>
        </w:rPr>
        <w:t xml:space="preserve"> коммуникативные: формулируют собственное мнение и позицию, строят понятные для партнёра высказывания;</w:t>
      </w:r>
    </w:p>
    <w:p w:rsidR="00552584" w:rsidRDefault="00552584">
      <w:pPr>
        <w:rPr>
          <w:sz w:val="28"/>
          <w:szCs w:val="28"/>
        </w:rPr>
      </w:pPr>
      <w:r>
        <w:rPr>
          <w:sz w:val="28"/>
          <w:szCs w:val="28"/>
        </w:rPr>
        <w:t xml:space="preserve"> регулятивные: учитывают выделенные учителем ориентиры действия в учебном материале, проговаривают вслух последовательность производимых действий, оценивают совместно с учителем и одноклассниками результат своих действий.</w:t>
      </w:r>
    </w:p>
    <w:p w:rsidR="00552584" w:rsidRPr="00990C8C" w:rsidRDefault="00552584">
      <w:pPr>
        <w:rPr>
          <w:sz w:val="28"/>
          <w:szCs w:val="28"/>
        </w:rPr>
      </w:pPr>
      <w:r>
        <w:rPr>
          <w:sz w:val="28"/>
          <w:szCs w:val="28"/>
        </w:rPr>
        <w:t xml:space="preserve"> Методы  и формы обучения: объяснительно – иллюстративный, индивидуальная, групповая , работа в паре.</w:t>
      </w:r>
    </w:p>
    <w:p w:rsidR="00552584" w:rsidRPr="00990C8C" w:rsidRDefault="00552584" w:rsidP="00B2297E">
      <w:pPr>
        <w:jc w:val="center"/>
        <w:rPr>
          <w:sz w:val="28"/>
          <w:szCs w:val="28"/>
        </w:rPr>
      </w:pPr>
      <w:r w:rsidRPr="00990C8C">
        <w:rPr>
          <w:sz w:val="28"/>
          <w:szCs w:val="28"/>
        </w:rPr>
        <w:t>Ход урока</w:t>
      </w:r>
    </w:p>
    <w:tbl>
      <w:tblPr>
        <w:tblW w:w="111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160"/>
        <w:gridCol w:w="4032"/>
        <w:gridCol w:w="4320"/>
      </w:tblGrid>
      <w:tr w:rsidR="00552584" w:rsidRPr="00990C8C">
        <w:tc>
          <w:tcPr>
            <w:tcW w:w="648" w:type="dxa"/>
          </w:tcPr>
          <w:p w:rsidR="00552584" w:rsidRPr="00990C8C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0C8C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552584" w:rsidRPr="00990C8C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0C8C">
              <w:rPr>
                <w:sz w:val="28"/>
                <w:szCs w:val="28"/>
              </w:rPr>
              <w:t>Этап урока</w:t>
            </w:r>
          </w:p>
        </w:tc>
        <w:tc>
          <w:tcPr>
            <w:tcW w:w="4032" w:type="dxa"/>
          </w:tcPr>
          <w:p w:rsidR="00552584" w:rsidRPr="00990C8C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0C8C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320" w:type="dxa"/>
          </w:tcPr>
          <w:p w:rsidR="00552584" w:rsidRPr="00990C8C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0C8C">
              <w:rPr>
                <w:sz w:val="28"/>
                <w:szCs w:val="28"/>
              </w:rPr>
              <w:t>Деятельность учащихся</w:t>
            </w:r>
          </w:p>
        </w:tc>
      </w:tr>
      <w:tr w:rsidR="00552584" w:rsidRPr="00990C8C">
        <w:tc>
          <w:tcPr>
            <w:tcW w:w="648" w:type="dxa"/>
          </w:tcPr>
          <w:p w:rsidR="00552584" w:rsidRPr="00990C8C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90C8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60" w:type="dxa"/>
          </w:tcPr>
          <w:p w:rsidR="00552584" w:rsidRPr="00990C8C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к учебной деятельности.</w:t>
            </w:r>
          </w:p>
        </w:tc>
        <w:tc>
          <w:tcPr>
            <w:tcW w:w="4032" w:type="dxa"/>
          </w:tcPr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Проверь, дружок,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 ли ты начать урок?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на месте, все в порядке: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Книжки, ручки и тетрадки?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Настроенье захватил?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улыбку не забыл?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урок! Садись-ка ровненько дружок.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601C3D" w:rsidRDefault="00552584" w:rsidP="00601C3D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20" w:type="dxa"/>
          </w:tcPr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проверяют готовность к уроку.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990C8C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52584" w:rsidRPr="00990C8C">
        <w:tc>
          <w:tcPr>
            <w:tcW w:w="648" w:type="dxa"/>
          </w:tcPr>
          <w:p w:rsidR="00552584" w:rsidRPr="00990C8C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0C8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160" w:type="dxa"/>
          </w:tcPr>
          <w:p w:rsidR="00552584" w:rsidRPr="00990C8C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 и фиксация затруднения в пробном действии</w:t>
            </w:r>
          </w:p>
        </w:tc>
        <w:tc>
          <w:tcPr>
            <w:tcW w:w="4032" w:type="dxa"/>
          </w:tcPr>
          <w:p w:rsidR="00552584" w:rsidRDefault="00552584" w:rsidP="008011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«Учимся представлять последствия».</w:t>
            </w:r>
          </w:p>
          <w:p w:rsidR="00552584" w:rsidRDefault="00552584" w:rsidP="008011E0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</w:p>
          <w:p w:rsidR="00552584" w:rsidRPr="00C74866" w:rsidRDefault="00552584" w:rsidP="008011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Интересно услышать ответы на следующие вопросы.</w:t>
            </w:r>
          </w:p>
          <w:p w:rsidR="00552584" w:rsidRPr="00137394" w:rsidRDefault="00552584" w:rsidP="008011E0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137394">
              <w:rPr>
                <w:color w:val="0000FF"/>
                <w:sz w:val="28"/>
                <w:szCs w:val="28"/>
              </w:rPr>
              <w:t xml:space="preserve">- </w:t>
            </w:r>
            <w:r w:rsidRPr="00137394">
              <w:rPr>
                <w:b/>
                <w:bCs/>
                <w:color w:val="0000FF"/>
                <w:sz w:val="28"/>
                <w:szCs w:val="28"/>
              </w:rPr>
              <w:t>Продолжи предложения.</w:t>
            </w:r>
          </w:p>
          <w:p w:rsidR="00552584" w:rsidRDefault="00552584" w:rsidP="008011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Птицы прилетают с  юга,</w:t>
            </w:r>
          </w:p>
          <w:p w:rsidR="00552584" w:rsidRDefault="00552584" w:rsidP="008011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….</w:t>
            </w:r>
          </w:p>
          <w:p w:rsidR="00552584" w:rsidRDefault="00552584" w:rsidP="008011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Мухомор нельзя есть, потому что …</w:t>
            </w:r>
          </w:p>
          <w:p w:rsidR="00552584" w:rsidRDefault="00552584" w:rsidP="008011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Подберёзовик назвали так, потому что …</w:t>
            </w:r>
          </w:p>
          <w:p w:rsidR="00552584" w:rsidRPr="008011E0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вы будете работать в паре.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Вспомните правила работы в паре.   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нашем дневнике урока найдите задание №1.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Вам нужно установить причину данного события и объяснить свой выбор.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801"/>
            </w:tblGrid>
            <w:tr w:rsidR="00552584">
              <w:tc>
                <w:tcPr>
                  <w:tcW w:w="3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2584" w:rsidRPr="0055496E" w:rsidRDefault="00552584" w:rsidP="0055496E">
                  <w:pPr>
                    <w:spacing w:after="0" w:line="240" w:lineRule="auto"/>
                    <w:rPr>
                      <w:color w:val="0000FF"/>
                      <w:sz w:val="28"/>
                      <w:szCs w:val="28"/>
                    </w:rPr>
                  </w:pPr>
                  <w:r w:rsidRPr="0055496E">
                    <w:rPr>
                      <w:color w:val="0000FF"/>
                      <w:sz w:val="28"/>
                      <w:szCs w:val="28"/>
                    </w:rPr>
                    <w:t>Снег начал таять потому, что…</w:t>
                  </w:r>
                </w:p>
                <w:p w:rsidR="00552584" w:rsidRPr="0055496E" w:rsidRDefault="00552584" w:rsidP="00554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5496E">
                    <w:rPr>
                      <w:sz w:val="28"/>
                      <w:szCs w:val="28"/>
                    </w:rPr>
                    <w:t>… ярко светит солнце</w:t>
                  </w:r>
                </w:p>
                <w:p w:rsidR="00552584" w:rsidRPr="0055496E" w:rsidRDefault="00552584" w:rsidP="00554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5496E">
                    <w:rPr>
                      <w:sz w:val="28"/>
                      <w:szCs w:val="28"/>
                    </w:rPr>
                    <w:t>… повысилась температура воздуха</w:t>
                  </w:r>
                </w:p>
                <w:p w:rsidR="00552584" w:rsidRPr="0055496E" w:rsidRDefault="00552584" w:rsidP="00554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5496E">
                    <w:rPr>
                      <w:sz w:val="28"/>
                      <w:szCs w:val="28"/>
                    </w:rPr>
                    <w:t>…наступила весна</w:t>
                  </w:r>
                </w:p>
              </w:tc>
            </w:tr>
          </w:tbl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i/>
                <w:iCs/>
                <w:color w:val="0070C0"/>
                <w:sz w:val="28"/>
                <w:szCs w:val="28"/>
              </w:rPr>
            </w:pPr>
            <w:r w:rsidRPr="00AC2D6C">
              <w:rPr>
                <w:i/>
                <w:iCs/>
                <w:color w:val="0070C0"/>
                <w:sz w:val="28"/>
                <w:szCs w:val="28"/>
              </w:rPr>
              <w:t>Пальчиковая гимнастика</w:t>
            </w:r>
          </w:p>
          <w:p w:rsidR="00552584" w:rsidRPr="00AC2D6C" w:rsidRDefault="00552584" w:rsidP="00573C02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Физминутка</w:t>
            </w:r>
          </w:p>
          <w:p w:rsidR="00552584" w:rsidRDefault="00552584" w:rsidP="00573C02">
            <w:pPr>
              <w:spacing w:after="0" w:line="240" w:lineRule="auto"/>
              <w:rPr>
                <w:i/>
                <w:iCs/>
                <w:color w:val="0070C0"/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i/>
                <w:iCs/>
                <w:color w:val="0070C0"/>
                <w:sz w:val="28"/>
                <w:szCs w:val="28"/>
              </w:rPr>
            </w:pPr>
          </w:p>
          <w:p w:rsidR="00552584" w:rsidRPr="00AC2D6C" w:rsidRDefault="00552584" w:rsidP="00573C02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AC2D6C">
              <w:rPr>
                <w:i/>
                <w:iCs/>
                <w:sz w:val="28"/>
                <w:szCs w:val="28"/>
              </w:rPr>
              <w:t>Я вам предлагаю выполнить  задание №2, чтобы узнать к кому мы отправимся в гости.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Сформулируйте задание к №2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же нас ждет в гостях?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отрывка из мультфильма « Алиса в стране чудес» до слов: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одной стороны чего?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с другой стороны чего?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 а правда с одной  стороны чего? Как вы думаете?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 конечно, это гриб.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Запишите это слово.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Предложите задание.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цепочке выполняются предложенные задания.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а гриб, о котором говорила гусеница –это мухомор или подберёзовик?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есть небольшой рассказ о мухоморе, давайте с ним познакомимся.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открывается слайд, а все предложения разбросаны)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 что же случилось? Наверное,  подул сильный ветер и всё перемешал? Что же делать? Кто знает, что нужно делать?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собирает. 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тексте все предложения перепутаны и есть лишние.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52584" w:rsidRPr="007E1FFF" w:rsidRDefault="00552584" w:rsidP="00446F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552584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8011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552584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E6471B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E6471B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E6471B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E6471B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E6471B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E6471B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C74866" w:rsidRDefault="00552584" w:rsidP="0092089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  <w:p w:rsidR="00552584" w:rsidRDefault="00552584" w:rsidP="00137394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должны оба.</w:t>
            </w:r>
          </w:p>
          <w:p w:rsidR="00552584" w:rsidRDefault="00552584" w:rsidP="00137394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говорит другой слушает</w:t>
            </w:r>
          </w:p>
          <w:p w:rsidR="00552584" w:rsidRDefault="00552584" w:rsidP="00137394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Возражения высказывай вежливо.</w:t>
            </w:r>
          </w:p>
          <w:p w:rsidR="00552584" w:rsidRDefault="00552584" w:rsidP="00137394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 понял переспроси.</w:t>
            </w: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паре.</w:t>
            </w:r>
          </w:p>
          <w:p w:rsidR="00552584" w:rsidRDefault="00552584" w:rsidP="00C74866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F34B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выбирают причину и объясняют свой выбор.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8011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кистями рук под музыку.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8011E0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  <w:r w:rsidRPr="00502CEA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12.5pt">
                  <v:imagedata r:id="rId5" o:title=""/>
                </v:shape>
              </w:pict>
            </w: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соединяют цифры по порядку и обводят по точкам.</w:t>
            </w: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Гусеница.</w:t>
            </w: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записывают слово.</w:t>
            </w:r>
          </w:p>
          <w:p w:rsidR="00552584" w:rsidRDefault="00552584" w:rsidP="008D79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предлагают задания:</w:t>
            </w:r>
          </w:p>
          <w:p w:rsidR="00552584" w:rsidRDefault="00552584" w:rsidP="008D79D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ударение.</w:t>
            </w:r>
          </w:p>
          <w:p w:rsidR="00552584" w:rsidRDefault="00552584" w:rsidP="008D79D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опасные места.</w:t>
            </w:r>
          </w:p>
          <w:p w:rsidR="00552584" w:rsidRDefault="00552584" w:rsidP="008D79D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звуко- буквенный анализ.</w:t>
            </w:r>
          </w:p>
          <w:p w:rsidR="00552584" w:rsidRDefault="00552584" w:rsidP="008D79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выполняют задания фронтально.</w:t>
            </w: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13739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Выслушиваются ответы детей.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Собрать все предложения.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читают.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должны это заметить.</w:t>
            </w:r>
          </w:p>
          <w:p w:rsidR="00552584" w:rsidRDefault="00552584" w:rsidP="00573C0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990C8C" w:rsidRDefault="00552584" w:rsidP="007E1F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52584" w:rsidRPr="00990C8C">
        <w:tc>
          <w:tcPr>
            <w:tcW w:w="648" w:type="dxa"/>
          </w:tcPr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90C8C">
              <w:rPr>
                <w:sz w:val="28"/>
                <w:szCs w:val="28"/>
                <w:lang w:val="en-US"/>
              </w:rPr>
              <w:t>III</w:t>
            </w: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F165F4" w:rsidRDefault="00552584" w:rsidP="00F165F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F165F4" w:rsidRDefault="00552584" w:rsidP="00F165F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3B25A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E02D0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3B25AA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0774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8011E0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090C3A" w:rsidRDefault="00552584" w:rsidP="00E02D0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Pr="0019520F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E02D0A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3315D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2160" w:type="dxa"/>
          </w:tcPr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 учебной задачи.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F165F4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CB3D3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шагов, реализации поставленной цели.</w:t>
            </w:r>
          </w:p>
          <w:p w:rsidR="00552584" w:rsidRPr="006B6DE8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6B6DE8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6B6DE8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6B6DE8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6B6DE8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6B6DE8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6B6DE8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6B6DE8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6B6DE8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6B6DE8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6B6DE8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6B6DE8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6B6DE8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Pr="003B25AA" w:rsidRDefault="00552584" w:rsidP="009415C5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построенного проекта.</w:t>
            </w: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3538E3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3538E3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3538E3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9415C5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F165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закрепление во внешней речи</w:t>
            </w: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9415C5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 самопроверкой по эталону.</w:t>
            </w: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19520F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систему знаний и повторение.</w:t>
            </w:r>
          </w:p>
          <w:p w:rsidR="00552584" w:rsidRPr="0019520F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3315D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учебной деятельности</w:t>
            </w:r>
          </w:p>
        </w:tc>
        <w:tc>
          <w:tcPr>
            <w:tcW w:w="4032" w:type="dxa"/>
          </w:tcPr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же сегодня мы поставим задачу?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чем  наш рассказ.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ли предложения нам нужны?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кто может быть помнит как в русском языке называют рассказ?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Значит цель нашей работы научиться составлять _______?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выполнить это задание, давайте составим план действий. Что нужно сделать сначала?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 вам предлагаю поработать в группах.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Каждая группа получает конверт, в котором  есть несколько предложений, вам нужно выбрать  подходящие предложения и продолжить наш рассказ.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F165F4" w:rsidRDefault="00552584" w:rsidP="00F165F4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  <w:r w:rsidRPr="00090C3A">
              <w:rPr>
                <w:i/>
                <w:iCs/>
                <w:sz w:val="28"/>
                <w:szCs w:val="28"/>
              </w:rPr>
              <w:t xml:space="preserve">. </w:t>
            </w:r>
            <w:r>
              <w:rPr>
                <w:i/>
                <w:iCs/>
                <w:sz w:val="28"/>
                <w:szCs w:val="28"/>
              </w:rPr>
              <w:t>Мухомор – самый красивый гриб. У него красная шляпка в горошек и белая ножка. Этот гиб ядовитый для людей. Зато для животных он служит лекарством.</w:t>
            </w:r>
          </w:p>
          <w:p w:rsidR="00552584" w:rsidRPr="00F165F4" w:rsidRDefault="00552584" w:rsidP="00F165F4">
            <w:pPr>
              <w:rPr>
                <w:i/>
                <w:iCs/>
                <w:sz w:val="28"/>
                <w:szCs w:val="28"/>
              </w:rPr>
            </w:pPr>
          </w:p>
          <w:p w:rsidR="00552584" w:rsidRPr="00F165F4" w:rsidRDefault="00552584" w:rsidP="00F165F4">
            <w:pPr>
              <w:rPr>
                <w:i/>
                <w:iCs/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контролирует работу групп.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Ребята напомните задание, которое вы выполняли.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Прочитайте, что у вас получилось. ( 2-3 группы)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 с образцом.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9415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Поднимите руку у кого так.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Получился ли у вас текст?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Кто понял, чем текст отличается от предложения?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Давайте составим признаки текста.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 w:rsidRPr="003538E3">
              <w:rPr>
                <w:sz w:val="28"/>
                <w:szCs w:val="28"/>
                <w:u w:val="single"/>
              </w:rPr>
              <w:t>Работа с нетбуками</w:t>
            </w:r>
            <w:r>
              <w:rPr>
                <w:sz w:val="28"/>
                <w:szCs w:val="28"/>
              </w:rPr>
              <w:t>.</w:t>
            </w:r>
          </w:p>
          <w:p w:rsidR="00552584" w:rsidRDefault="00552584" w:rsidP="00E2184D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я предлагаю вам поработать самостоятельно и выполнить задания по выбору. </w:t>
            </w:r>
            <w:r w:rsidRPr="00077477">
              <w:rPr>
                <w:i/>
                <w:iCs/>
                <w:sz w:val="28"/>
                <w:szCs w:val="28"/>
              </w:rPr>
              <w:t>( на доске и на столе ученика задания по выбору)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552584" w:rsidRDefault="00552584" w:rsidP="00E02D0A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лесу растут подберёзовики. Они любят тепло и солнечный свет. Подберёзовик похож на берёзу. Этот гриб очень красивый.</w:t>
            </w:r>
          </w:p>
          <w:p w:rsidR="00552584" w:rsidRDefault="00552584" w:rsidP="00E2184D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 уровень.</w:t>
            </w:r>
          </w:p>
          <w:p w:rsidR="00552584" w:rsidRDefault="00552584" w:rsidP="00E2184D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посказки</w:t>
            </w:r>
          </w:p>
          <w:p w:rsidR="00552584" w:rsidRDefault="00552584" w:rsidP="00E2184D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 уровень. </w:t>
            </w:r>
          </w:p>
          <w:p w:rsidR="00552584" w:rsidRDefault="00552584" w:rsidP="00E2184D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 подсказка</w:t>
            </w:r>
          </w:p>
          <w:p w:rsidR="00552584" w:rsidRDefault="00552584" w:rsidP="00E2184D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 уровень. Нет подсказок</w:t>
            </w:r>
          </w:p>
          <w:p w:rsidR="00552584" w:rsidRDefault="00552584" w:rsidP="00E2184D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Расположить предложения по порядку.</w:t>
            </w:r>
          </w:p>
          <w:p w:rsidR="00552584" w:rsidRDefault="00552584" w:rsidP="00E2184D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Поднимите руку кто справился с заданием.</w:t>
            </w:r>
          </w:p>
          <w:p w:rsidR="00552584" w:rsidRDefault="00552584" w:rsidP="00E2184D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552584" w:rsidRPr="00A95CB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A95CB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 w:rsidRPr="00A95CB4">
              <w:rPr>
                <w:sz w:val="28"/>
                <w:szCs w:val="28"/>
              </w:rPr>
              <w:t>Ребята, а как вы думаете</w:t>
            </w:r>
            <w:r>
              <w:rPr>
                <w:sz w:val="28"/>
                <w:szCs w:val="28"/>
              </w:rPr>
              <w:t>,</w:t>
            </w:r>
            <w:r w:rsidRPr="00A95CB4">
              <w:rPr>
                <w:sz w:val="28"/>
                <w:szCs w:val="28"/>
              </w:rPr>
              <w:t xml:space="preserve"> зачем нам нужны тексты?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цель нашего урока. 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научился составлять текст?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смогли решить задачу нашего урока.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программой </w:t>
            </w:r>
            <w:r w:rsidRPr="003315D4">
              <w:rPr>
                <w:sz w:val="28"/>
                <w:szCs w:val="28"/>
              </w:rPr>
              <w:t>Response</w:t>
            </w:r>
            <w:r>
              <w:rPr>
                <w:sz w:val="28"/>
                <w:szCs w:val="28"/>
              </w:rPr>
              <w:t>.</w:t>
            </w:r>
          </w:p>
          <w:p w:rsidR="00552584" w:rsidRDefault="00552584" w:rsidP="00B35645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какие грибы мы составляли тексты?</w:t>
            </w:r>
          </w:p>
          <w:p w:rsidR="00552584" w:rsidRDefault="00552584" w:rsidP="008011E0">
            <w:pPr>
              <w:spacing w:after="0" w:line="240" w:lineRule="auto"/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а-подберёзовики и мухомор,</w:t>
            </w:r>
          </w:p>
          <w:p w:rsidR="00552584" w:rsidRDefault="00552584" w:rsidP="008011E0">
            <w:pPr>
              <w:spacing w:after="0" w:line="240" w:lineRule="auto"/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Лисички и волуны</w:t>
            </w:r>
          </w:p>
          <w:p w:rsidR="00552584" w:rsidRDefault="00552584" w:rsidP="008011E0">
            <w:pPr>
              <w:spacing w:after="0" w:line="240" w:lineRule="auto"/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сыроежки, свинухи</w:t>
            </w:r>
          </w:p>
          <w:p w:rsidR="00552584" w:rsidRDefault="00552584" w:rsidP="00A6437C">
            <w:pPr>
              <w:spacing w:after="0" w:line="240" w:lineRule="auto"/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маслята, опята.</w:t>
            </w:r>
          </w:p>
          <w:p w:rsidR="00552584" w:rsidRDefault="00552584" w:rsidP="00A64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Я смогу отличить текст от предложения?</w:t>
            </w:r>
          </w:p>
          <w:p w:rsidR="00552584" w:rsidRDefault="00552584" w:rsidP="00A64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а)да, б) нет</w:t>
            </w:r>
          </w:p>
          <w:p w:rsidR="00552584" w:rsidRDefault="00552584" w:rsidP="00A64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3.Я понял, как правильно составлять текст. ( да, нет)</w:t>
            </w:r>
          </w:p>
          <w:p w:rsidR="00552584" w:rsidRPr="00B35645" w:rsidRDefault="00552584" w:rsidP="00A6437C">
            <w:pPr>
              <w:spacing w:after="0" w:line="240" w:lineRule="auto"/>
              <w:ind w:left="48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552584" w:rsidRDefault="00552584" w:rsidP="00446F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Собрать из предложений рассказ.  </w:t>
            </w:r>
          </w:p>
          <w:p w:rsidR="00552584" w:rsidRDefault="00552584" w:rsidP="00446F92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F165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Нет. </w:t>
            </w:r>
          </w:p>
          <w:p w:rsidR="00552584" w:rsidRDefault="00552584" w:rsidP="007B3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 Научится составлять текст  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F165F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все предложения.</w:t>
            </w:r>
          </w:p>
          <w:p w:rsidR="00552584" w:rsidRDefault="00552584" w:rsidP="00F165F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, предложения , которые не подходят по смыслу.</w:t>
            </w:r>
          </w:p>
          <w:p w:rsidR="00552584" w:rsidRDefault="00552584" w:rsidP="00F165F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оставшиеся предложения в нужном порядке. ( последовательно)</w:t>
            </w:r>
          </w:p>
          <w:p w:rsidR="00552584" w:rsidRDefault="00552584" w:rsidP="00F165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объединяются в группы.</w:t>
            </w: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E2184D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строят из предложений текст.</w:t>
            </w: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было составить текст из предложений.</w:t>
            </w: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читают полученные тексты.</w:t>
            </w: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появляется текс. Ребята сравнивают  свою работу с образцом.</w:t>
            </w:r>
          </w:p>
          <w:p w:rsidR="00552584" w:rsidRDefault="00552584" w:rsidP="009415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поднимают руку.</w:t>
            </w: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высказывают своё мнение.</w:t>
            </w:r>
          </w:p>
          <w:p w:rsidR="00552584" w:rsidRDefault="00552584" w:rsidP="0003008C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Несколько предложений.</w:t>
            </w:r>
          </w:p>
          <w:p w:rsidR="00552584" w:rsidRDefault="00552584" w:rsidP="0003008C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предложения связаны по смыслу.</w:t>
            </w:r>
          </w:p>
          <w:p w:rsidR="00552584" w:rsidRDefault="00552584" w:rsidP="0003008C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тексте всегда о  чем-то или о ком-то говориться.</w:t>
            </w: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ученик выбирает задания, которое он сможет выполнить.</w:t>
            </w:r>
          </w:p>
          <w:p w:rsidR="00552584" w:rsidRDefault="00552584" w:rsidP="003B25AA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 нетбуках выбирают задание по выбору, и выполняют.</w:t>
            </w: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8011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 эталону .</w:t>
            </w:r>
          </w:p>
          <w:p w:rsidR="00552584" w:rsidRDefault="00552584" w:rsidP="008011E0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8011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руку.</w:t>
            </w: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детей.</w:t>
            </w: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составлять текст.</w:t>
            </w: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руку.</w:t>
            </w:r>
          </w:p>
          <w:p w:rsidR="00552584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</w:p>
          <w:p w:rsidR="00552584" w:rsidRPr="00990C8C" w:rsidRDefault="00552584" w:rsidP="000774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</w:tc>
      </w:tr>
    </w:tbl>
    <w:p w:rsidR="00552584" w:rsidRPr="00990C8C" w:rsidRDefault="00552584" w:rsidP="00B2297E">
      <w:pPr>
        <w:jc w:val="center"/>
        <w:rPr>
          <w:sz w:val="28"/>
          <w:szCs w:val="28"/>
        </w:rPr>
      </w:pPr>
    </w:p>
    <w:p w:rsidR="00552584" w:rsidRPr="00AD4501" w:rsidRDefault="00552584"/>
    <w:sectPr w:rsidR="00552584" w:rsidRPr="00AD4501" w:rsidSect="006B6DE8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159"/>
    <w:multiLevelType w:val="hybridMultilevel"/>
    <w:tmpl w:val="EAC883A6"/>
    <w:lvl w:ilvl="0" w:tplc="BF3047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5985360"/>
    <w:multiLevelType w:val="hybridMultilevel"/>
    <w:tmpl w:val="F0EE9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1778B"/>
    <w:multiLevelType w:val="hybridMultilevel"/>
    <w:tmpl w:val="A87E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0054C"/>
    <w:multiLevelType w:val="hybridMultilevel"/>
    <w:tmpl w:val="116A5F60"/>
    <w:lvl w:ilvl="0" w:tplc="0E4246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70A3BD7"/>
    <w:multiLevelType w:val="hybridMultilevel"/>
    <w:tmpl w:val="00E4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501"/>
    <w:rsid w:val="00016E48"/>
    <w:rsid w:val="0003008C"/>
    <w:rsid w:val="00030ECB"/>
    <w:rsid w:val="00077477"/>
    <w:rsid w:val="00090C3A"/>
    <w:rsid w:val="0009359A"/>
    <w:rsid w:val="000F4A78"/>
    <w:rsid w:val="00121087"/>
    <w:rsid w:val="0012490F"/>
    <w:rsid w:val="00137394"/>
    <w:rsid w:val="00166B0A"/>
    <w:rsid w:val="0019520F"/>
    <w:rsid w:val="00197BE4"/>
    <w:rsid w:val="001D021F"/>
    <w:rsid w:val="002528CE"/>
    <w:rsid w:val="002643E2"/>
    <w:rsid w:val="00267A4A"/>
    <w:rsid w:val="003315D4"/>
    <w:rsid w:val="003538E3"/>
    <w:rsid w:val="003A31B7"/>
    <w:rsid w:val="003B25AA"/>
    <w:rsid w:val="003C43E9"/>
    <w:rsid w:val="00410AF8"/>
    <w:rsid w:val="00434417"/>
    <w:rsid w:val="00444EAD"/>
    <w:rsid w:val="00446F92"/>
    <w:rsid w:val="004A1D8C"/>
    <w:rsid w:val="00502CEA"/>
    <w:rsid w:val="00504153"/>
    <w:rsid w:val="0050437D"/>
    <w:rsid w:val="00552584"/>
    <w:rsid w:val="0055496E"/>
    <w:rsid w:val="00573C02"/>
    <w:rsid w:val="00592C98"/>
    <w:rsid w:val="005D491D"/>
    <w:rsid w:val="00601C3D"/>
    <w:rsid w:val="00620981"/>
    <w:rsid w:val="00673811"/>
    <w:rsid w:val="006B6DE8"/>
    <w:rsid w:val="00700DBB"/>
    <w:rsid w:val="007163DA"/>
    <w:rsid w:val="00731B96"/>
    <w:rsid w:val="00737672"/>
    <w:rsid w:val="00781000"/>
    <w:rsid w:val="007B3456"/>
    <w:rsid w:val="007E1FFF"/>
    <w:rsid w:val="008011E0"/>
    <w:rsid w:val="008D79D9"/>
    <w:rsid w:val="00904755"/>
    <w:rsid w:val="00920897"/>
    <w:rsid w:val="009324EA"/>
    <w:rsid w:val="009415C5"/>
    <w:rsid w:val="00956FDF"/>
    <w:rsid w:val="009611A7"/>
    <w:rsid w:val="00990C8C"/>
    <w:rsid w:val="009A0AF6"/>
    <w:rsid w:val="009B4787"/>
    <w:rsid w:val="009E695A"/>
    <w:rsid w:val="00A6437C"/>
    <w:rsid w:val="00A85B4D"/>
    <w:rsid w:val="00A95CB4"/>
    <w:rsid w:val="00AC2D6C"/>
    <w:rsid w:val="00AD4501"/>
    <w:rsid w:val="00B2297E"/>
    <w:rsid w:val="00B246AB"/>
    <w:rsid w:val="00B35645"/>
    <w:rsid w:val="00C74866"/>
    <w:rsid w:val="00CB3D3C"/>
    <w:rsid w:val="00D00FE6"/>
    <w:rsid w:val="00D20FAA"/>
    <w:rsid w:val="00E02D0A"/>
    <w:rsid w:val="00E2184D"/>
    <w:rsid w:val="00E6471B"/>
    <w:rsid w:val="00F165F4"/>
    <w:rsid w:val="00F33D26"/>
    <w:rsid w:val="00F34B93"/>
    <w:rsid w:val="00F6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29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1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586</TotalTime>
  <Pages>7</Pages>
  <Words>1084</Words>
  <Characters>6185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АносоваЕВ</cp:lastModifiedBy>
  <cp:revision>15</cp:revision>
  <cp:lastPrinted>2013-03-02T09:17:00Z</cp:lastPrinted>
  <dcterms:created xsi:type="dcterms:W3CDTF">2013-02-11T18:27:00Z</dcterms:created>
  <dcterms:modified xsi:type="dcterms:W3CDTF">2013-03-22T10:05:00Z</dcterms:modified>
</cp:coreProperties>
</file>