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E" w:rsidRPr="00230BFA" w:rsidRDefault="00B42E6E" w:rsidP="00612FED">
      <w:pPr>
        <w:tabs>
          <w:tab w:val="left" w:pos="1674"/>
        </w:tabs>
        <w:jc w:val="center"/>
        <w:rPr>
          <w:rFonts w:ascii="Times New Roman" w:hAnsi="Times New Roman"/>
          <w:i/>
          <w:color w:val="002060"/>
          <w:sz w:val="36"/>
          <w:szCs w:val="36"/>
        </w:rPr>
      </w:pPr>
      <w:r w:rsidRPr="00230BFA">
        <w:rPr>
          <w:rFonts w:ascii="Times New Roman" w:hAnsi="Times New Roman"/>
          <w:i/>
          <w:color w:val="002060"/>
          <w:sz w:val="36"/>
          <w:szCs w:val="36"/>
        </w:rPr>
        <w:t>МБОУ «Гатчинская школа №11»</w:t>
      </w:r>
    </w:p>
    <w:p w:rsidR="00B42E6E" w:rsidRDefault="00B42E6E" w:rsidP="00612FED">
      <w:pPr>
        <w:tabs>
          <w:tab w:val="left" w:pos="1674"/>
        </w:tabs>
        <w:jc w:val="center"/>
        <w:rPr>
          <w:rFonts w:ascii="DS UstavHand" w:hAnsi="DS UstavHand"/>
          <w:i/>
          <w:color w:val="002060"/>
          <w:sz w:val="56"/>
          <w:szCs w:val="5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76.75pt;margin-top:59.35pt;width:175.8pt;height:202.9pt;z-index:-251657728;visibility:visible">
            <v:imagedata r:id="rId5" o:title=""/>
          </v:shape>
        </w:pict>
      </w:r>
    </w:p>
    <w:p w:rsidR="00B42E6E" w:rsidRDefault="00B42E6E" w:rsidP="00612FED">
      <w:pPr>
        <w:tabs>
          <w:tab w:val="left" w:pos="1674"/>
        </w:tabs>
        <w:jc w:val="center"/>
        <w:rPr>
          <w:rFonts w:ascii="DS UstavHand" w:hAnsi="DS UstavHand"/>
          <w:i/>
          <w:color w:val="002060"/>
          <w:sz w:val="56"/>
          <w:szCs w:val="56"/>
        </w:rPr>
      </w:pPr>
    </w:p>
    <w:p w:rsidR="00B42E6E" w:rsidRDefault="00B42E6E" w:rsidP="00612FED">
      <w:pPr>
        <w:tabs>
          <w:tab w:val="left" w:pos="1674"/>
        </w:tabs>
        <w:jc w:val="center"/>
        <w:rPr>
          <w:rFonts w:ascii="DS UstavHand" w:hAnsi="DS UstavHand"/>
          <w:i/>
          <w:color w:val="002060"/>
          <w:sz w:val="56"/>
          <w:szCs w:val="56"/>
        </w:rPr>
      </w:pPr>
    </w:p>
    <w:p w:rsidR="00B42E6E" w:rsidRPr="00230BFA" w:rsidRDefault="00B42E6E" w:rsidP="00612FED">
      <w:pPr>
        <w:tabs>
          <w:tab w:val="left" w:pos="1674"/>
        </w:tabs>
        <w:jc w:val="center"/>
        <w:rPr>
          <w:rFonts w:ascii="DS UstavHand" w:hAnsi="DS UstavHand"/>
          <w:i/>
          <w:color w:val="FF0000"/>
          <w:sz w:val="56"/>
          <w:szCs w:val="56"/>
        </w:rPr>
      </w:pPr>
      <w:r w:rsidRPr="00230BFA">
        <w:rPr>
          <w:rFonts w:ascii="DS UstavHand" w:hAnsi="DS UstavHand"/>
          <w:i/>
          <w:color w:val="FF0000"/>
          <w:sz w:val="56"/>
          <w:szCs w:val="56"/>
        </w:rPr>
        <w:t>КОСМИЧЕСКИЙ КВН</w:t>
      </w: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jc w:val="right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  <w:lang w:eastAsia="ru-RU"/>
        </w:rPr>
        <w:pict>
          <v:shape id="Рисунок 7" o:spid="_x0000_s1027" type="#_x0000_t75" style="position:absolute;left:0;text-align:left;margin-left:329.35pt;margin-top:.2pt;width:137.75pt;height:244.45pt;z-index:251659776;visibility:visible">
            <v:imagedata r:id="rId6" o:title=""/>
          </v:shape>
        </w:pict>
      </w: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612FED">
      <w:pPr>
        <w:tabs>
          <w:tab w:val="left" w:pos="1674"/>
        </w:tabs>
        <w:rPr>
          <w:rFonts w:ascii="Times New Roman" w:hAnsi="Times New Roman"/>
          <w:color w:val="002060"/>
          <w:sz w:val="40"/>
          <w:szCs w:val="40"/>
        </w:rPr>
      </w:pPr>
    </w:p>
    <w:p w:rsidR="00B42E6E" w:rsidRDefault="00B42E6E" w:rsidP="00612FED">
      <w:pPr>
        <w:tabs>
          <w:tab w:val="left" w:pos="1674"/>
        </w:tabs>
        <w:jc w:val="right"/>
        <w:rPr>
          <w:rFonts w:ascii="Times New Roman" w:hAnsi="Times New Roman"/>
          <w:i/>
          <w:color w:val="002060"/>
          <w:sz w:val="40"/>
          <w:szCs w:val="40"/>
        </w:rPr>
      </w:pPr>
    </w:p>
    <w:p w:rsidR="00B42E6E" w:rsidRPr="00230BFA" w:rsidRDefault="00B42E6E" w:rsidP="00612FED">
      <w:pPr>
        <w:tabs>
          <w:tab w:val="left" w:pos="1674"/>
        </w:tabs>
        <w:jc w:val="right"/>
        <w:rPr>
          <w:rFonts w:ascii="Times New Roman" w:hAnsi="Times New Roman"/>
          <w:i/>
          <w:color w:val="002060"/>
          <w:sz w:val="40"/>
          <w:szCs w:val="40"/>
        </w:rPr>
      </w:pPr>
      <w:r w:rsidRPr="00230BFA">
        <w:rPr>
          <w:rFonts w:ascii="Times New Roman" w:hAnsi="Times New Roman"/>
          <w:i/>
          <w:color w:val="002060"/>
          <w:sz w:val="40"/>
          <w:szCs w:val="40"/>
        </w:rPr>
        <w:t>Составитель :Харина И.А.</w:t>
      </w:r>
    </w:p>
    <w:p w:rsidR="00B42E6E" w:rsidRPr="00230BFA" w:rsidRDefault="00B42E6E" w:rsidP="00612FED">
      <w:pPr>
        <w:tabs>
          <w:tab w:val="left" w:pos="1674"/>
        </w:tabs>
        <w:jc w:val="center"/>
        <w:rPr>
          <w:rFonts w:ascii="Times New Roman" w:hAnsi="Times New Roman"/>
          <w:color w:val="002060"/>
          <w:sz w:val="40"/>
          <w:szCs w:val="40"/>
        </w:rPr>
      </w:pPr>
      <w:smartTag w:uri="urn:schemas-microsoft-com:office:smarttags" w:element="metricconverter">
        <w:smartTagPr>
          <w:attr w:name="ProductID" w:val="2014 г"/>
        </w:smartTagPr>
        <w:r w:rsidRPr="00230BFA">
          <w:rPr>
            <w:rFonts w:ascii="Times New Roman" w:hAnsi="Times New Roman"/>
            <w:color w:val="002060"/>
            <w:sz w:val="40"/>
            <w:szCs w:val="40"/>
          </w:rPr>
          <w:t>2014 г</w:t>
        </w:r>
      </w:smartTag>
    </w:p>
    <w:p w:rsidR="00B42E6E" w:rsidRDefault="00B42E6E" w:rsidP="00612FED">
      <w:pPr>
        <w:spacing w:after="120" w:line="360" w:lineRule="auto"/>
        <w:ind w:firstLine="85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2E6E" w:rsidRDefault="00B42E6E" w:rsidP="00612FED">
      <w:pPr>
        <w:spacing w:after="120" w:line="360" w:lineRule="auto"/>
        <w:ind w:firstLine="85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2E6E" w:rsidRDefault="00B42E6E" w:rsidP="00612FED">
      <w:pPr>
        <w:spacing w:after="120" w:line="360" w:lineRule="auto"/>
        <w:ind w:firstLine="85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2E6E" w:rsidRDefault="00B42E6E" w:rsidP="00612FED">
      <w:pPr>
        <w:spacing w:after="120" w:line="360" w:lineRule="auto"/>
        <w:ind w:firstLine="85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2E6E" w:rsidRDefault="00B42E6E" w:rsidP="00612FED">
      <w:pPr>
        <w:spacing w:after="120" w:line="360" w:lineRule="auto"/>
        <w:ind w:firstLine="85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2E6E" w:rsidRDefault="00B42E6E" w:rsidP="00612FED">
      <w:pPr>
        <w:spacing w:after="120" w:line="360" w:lineRule="auto"/>
        <w:ind w:firstLine="85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2E6E" w:rsidRPr="00612FED" w:rsidRDefault="00B42E6E" w:rsidP="00612FED">
      <w:pPr>
        <w:spacing w:after="120" w:line="360" w:lineRule="auto"/>
        <w:ind w:firstLine="851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ru-RU"/>
        </w:rPr>
        <w:pict>
          <v:shape id="Рисунок 8" o:spid="_x0000_s1028" type="#_x0000_t75" style="position:absolute;left:0;text-align:left;margin-left:-61.6pt;margin-top:-24.9pt;width:103.95pt;height:149.85pt;z-index:-251659776;visibility:visible">
            <v:imagedata r:id="rId7" o:title=""/>
          </v:shape>
        </w:pict>
      </w:r>
      <w:r w:rsidRPr="00612FED">
        <w:rPr>
          <w:rFonts w:ascii="Times New Roman" w:hAnsi="Times New Roman"/>
          <w:color w:val="FF0000"/>
          <w:sz w:val="24"/>
          <w:szCs w:val="24"/>
        </w:rPr>
        <w:t>КОСМИЧЕСКИЙ КВН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Цель: Способствовать активизации познавательной деятельности учащихся; формированию чувства патриотизма через знакомство с великими свершениями русских людей;</w:t>
      </w:r>
      <w:r w:rsidRPr="00230BFA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230BFA">
        <w:rPr>
          <w:rFonts w:ascii="Times New Roman" w:hAnsi="Times New Roman"/>
          <w:color w:val="002060"/>
          <w:sz w:val="24"/>
          <w:szCs w:val="24"/>
          <w:lang w:eastAsia="ru-RU"/>
        </w:rPr>
        <w:t>Задачи: 1. Систематизировать и расширить знания детей о космосе и космонавтах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230BFA">
        <w:rPr>
          <w:rFonts w:ascii="Times New Roman" w:hAnsi="Times New Roman"/>
          <w:color w:val="002060"/>
          <w:sz w:val="24"/>
          <w:szCs w:val="24"/>
          <w:lang w:eastAsia="ru-RU"/>
        </w:rPr>
        <w:t>2. Закрепить умение работать в команде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230BFA">
        <w:rPr>
          <w:rFonts w:ascii="Times New Roman" w:hAnsi="Times New Roman"/>
          <w:color w:val="00206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2060"/>
          <w:sz w:val="24"/>
          <w:szCs w:val="24"/>
          <w:lang w:eastAsia="ru-RU"/>
        </w:rPr>
        <w:t>Воспитывать чувство товарищества, сплотить коллектив.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42E6E" w:rsidRPr="00946D69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946D69">
        <w:rPr>
          <w:rFonts w:ascii="Times New Roman" w:hAnsi="Times New Roman"/>
          <w:i/>
          <w:color w:val="002060"/>
          <w:sz w:val="24"/>
          <w:szCs w:val="24"/>
        </w:rPr>
        <w:t>Участники-команды  «Альтаир» и «Галактика»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Ведущий: Добрый день, друзья! На дворе апрель – месяц необыкновенный, а день сегодня знаменательный. Ведь именно 12 апреля 53  года назад человек –и это был РУССКИЙ человек-впервые вышел за пределы земной атмосферы.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Веками человек смотрел в небо. Он ходил по земле и не боялся уплывать далеко в море, но небо было огромным и непонятным для него. Человек поселил в небе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И вот наступил ХХ век. Уже летали в небе самолёты, а в космос поднялись первые ракеты. Люди верили, недалёк тот день, когда в космос полетит человек.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И вот, наконец, 12 апреля 1961 года, как и сегодня, среда, обычный трудовой день. Утром он был прерван сообщением: «Работают все радиостанции Советского Союза! Впервые в мире! Человек в космосе!»</w:t>
      </w:r>
    </w:p>
    <w:p w:rsidR="00B42E6E" w:rsidRPr="00230BFA" w:rsidRDefault="00B42E6E" w:rsidP="006E079C">
      <w:pPr>
        <w:spacing w:after="120" w:line="360" w:lineRule="auto"/>
        <w:ind w:firstLine="851"/>
        <w:jc w:val="center"/>
        <w:rPr>
          <w:rFonts w:ascii="Times New Roman" w:hAnsi="Times New Roman"/>
          <w:i/>
          <w:color w:val="002060"/>
          <w:sz w:val="20"/>
          <w:szCs w:val="20"/>
        </w:rPr>
      </w:pPr>
      <w:r w:rsidRPr="00230BFA">
        <w:rPr>
          <w:rFonts w:ascii="Times New Roman" w:hAnsi="Times New Roman"/>
          <w:i/>
          <w:color w:val="002060"/>
          <w:sz w:val="20"/>
          <w:szCs w:val="20"/>
        </w:rPr>
        <w:t>ВЫСТУПЛЕНИЕ УЧАЩЕГОСЯ С СООБЩЕНИЕМ О Ю.А. ГАГАРИНЕ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День 12 апреля стал доказательством осуществления любой, самой смелой, человеческой мечты. С тех пор он ежегодно празднуется человечеством как Всемирный день космонавтики.</w:t>
      </w:r>
    </w:p>
    <w:p w:rsidR="00B42E6E" w:rsidRPr="00230BFA" w:rsidRDefault="00B42E6E" w:rsidP="004C49D3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  <w:sectPr w:rsidR="00B42E6E" w:rsidRPr="00230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УЧЕНИК: Стал космос нашей жизни частью,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Для космонавтов он, как дом.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Мы поздравляем с этим днем,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Когда по звездным перегонам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Промчался русский человек,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И, в красоту Земли влюбленный,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Прославил Родину навек.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Наступят дни, когда пространство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Кто хочет, сможет бороздить!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Хоть на Луну, пожалуйста, странствуй!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Никто не сможет запретить!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Вот будет жизнь! Но все же вспомним,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Что кто-то первым полетел…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Майор Гагарин, парень скромный,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Открыть эпоху он сумел.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  <w:sectPr w:rsidR="00B42E6E" w:rsidRPr="00230BFA" w:rsidSect="004C49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И сегодня  мы с вами отправимся в большое космическое путешествие. В нем нам поможет наше уважаемое жюри. </w:t>
      </w:r>
    </w:p>
    <w:p w:rsidR="00B42E6E" w:rsidRPr="00230BFA" w:rsidRDefault="00B42E6E" w:rsidP="00AB75E4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Представление жюри</w:t>
      </w:r>
    </w:p>
    <w:p w:rsidR="00B42E6E" w:rsidRPr="00230BFA" w:rsidRDefault="00B42E6E" w:rsidP="000D7B3B">
      <w:pPr>
        <w:spacing w:after="120" w:line="360" w:lineRule="auto"/>
        <w:ind w:firstLine="851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 w:rsidRPr="00230BFA">
        <w:rPr>
          <w:rFonts w:ascii="Times New Roman" w:hAnsi="Times New Roman"/>
          <w:i/>
          <w:color w:val="002060"/>
          <w:sz w:val="24"/>
          <w:szCs w:val="24"/>
        </w:rPr>
        <w:t>Приглашаются 2 команды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230BFA">
        <w:rPr>
          <w:rFonts w:ascii="Times New Roman" w:hAnsi="Times New Roman"/>
          <w:i/>
          <w:color w:val="002060"/>
          <w:sz w:val="24"/>
          <w:szCs w:val="24"/>
        </w:rPr>
        <w:t xml:space="preserve">Приветствие команды:  «Альтаир»                       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Наш девиз: «Полетим на Альтаир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                      И увидим звёздный мир»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В холод, зной или ненастье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Говорим друг другу: «Здрасьте!»</w:t>
      </w:r>
    </w:p>
    <w:p w:rsidR="00B42E6E" w:rsidRPr="00230BFA" w:rsidRDefault="00B42E6E" w:rsidP="005A718D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И друзьям со всех планет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   Отправляем свой привет.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230BFA">
        <w:rPr>
          <w:rFonts w:ascii="Times New Roman" w:hAnsi="Times New Roman"/>
          <w:i/>
          <w:color w:val="002060"/>
          <w:sz w:val="24"/>
          <w:szCs w:val="24"/>
        </w:rPr>
        <w:t xml:space="preserve">   Приветствие команды   «Галактика»: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  <w:u w:val="single"/>
        </w:rPr>
        <w:t>Наш девиз</w:t>
      </w:r>
      <w:r w:rsidRPr="00230BFA">
        <w:rPr>
          <w:rFonts w:ascii="Times New Roman" w:hAnsi="Times New Roman"/>
          <w:color w:val="002060"/>
          <w:sz w:val="24"/>
          <w:szCs w:val="24"/>
        </w:rPr>
        <w:t>:     Мы просим вас немедленно оставить все дела: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                      Команда Галактика в гости к вам пришла.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  Всем под Солнцем место есть.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  Звёзд в Галактике не счесть,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  Чтоб совсем счастливым быть,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      Надо все их посетить.</w:t>
      </w:r>
    </w:p>
    <w:p w:rsidR="00B42E6E" w:rsidRPr="00230BFA" w:rsidRDefault="00B42E6E" w:rsidP="000D7B3B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4C49D3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Вед.. Здесь затеи и вопросы, </w:t>
      </w:r>
    </w:p>
    <w:p w:rsidR="00B42E6E" w:rsidRPr="00230BFA" w:rsidRDefault="00B42E6E" w:rsidP="004C49D3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Интересно всё для вас, </w:t>
      </w:r>
    </w:p>
    <w:p w:rsidR="00B42E6E" w:rsidRPr="00230BFA" w:rsidRDefault="00B42E6E" w:rsidP="004C49D3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Мы желаем вам удачи, </w:t>
      </w:r>
    </w:p>
    <w:p w:rsidR="00B42E6E" w:rsidRPr="00230BFA" w:rsidRDefault="00B42E6E" w:rsidP="004C49D3">
      <w:pPr>
        <w:spacing w:after="120" w:line="36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Впереди ваш </w:t>
      </w:r>
      <w:r>
        <w:rPr>
          <w:noProof/>
          <w:lang w:eastAsia="ru-RU"/>
        </w:rPr>
        <w:pict>
          <v:shape id="Рисунок 2" o:spid="_x0000_s1029" type="#_x0000_t75" style="position:absolute;left:0;text-align:left;margin-left:634.8pt;margin-top:235.1pt;width:2in;height:255.5pt;z-index:-251660800;visibility:visible;mso-position-horizontal-relative:text;mso-position-vertical-relative:text">
            <v:imagedata r:id="rId8" o:title=""/>
          </v:shape>
        </w:pict>
      </w:r>
      <w:r w:rsidRPr="00230BFA">
        <w:rPr>
          <w:rFonts w:ascii="Times New Roman" w:hAnsi="Times New Roman"/>
          <w:color w:val="002060"/>
          <w:sz w:val="24"/>
          <w:szCs w:val="24"/>
        </w:rPr>
        <w:t>звездный час!</w:t>
      </w:r>
    </w:p>
    <w:p w:rsidR="00B42E6E" w:rsidRPr="00230BFA" w:rsidRDefault="00B42E6E" w:rsidP="00B55FCB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РАЗМИНКА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</w:rPr>
      </w:pPr>
      <w:r w:rsidRPr="00230BFA">
        <w:rPr>
          <w:rFonts w:ascii="Times New Roman" w:hAnsi="Times New Roman"/>
          <w:color w:val="002060"/>
        </w:rPr>
        <w:t>ОТГАДАТЬ ЗАГАДКИ.</w:t>
      </w:r>
      <w:r w:rsidRPr="00230BFA">
        <w:rPr>
          <w:rFonts w:ascii="Times New Roman" w:hAnsi="Times New Roman"/>
          <w:color w:val="002060"/>
        </w:rPr>
        <w:br/>
        <w:t xml:space="preserve">1) Чтобы глаз вооружить </w:t>
      </w:r>
      <w:r w:rsidRPr="00230BFA">
        <w:rPr>
          <w:rFonts w:ascii="Times New Roman" w:hAnsi="Times New Roman"/>
          <w:color w:val="002060"/>
        </w:rPr>
        <w:br/>
        <w:t xml:space="preserve">и со звёздами дружить </w:t>
      </w:r>
      <w:r w:rsidRPr="00230BFA">
        <w:rPr>
          <w:rFonts w:ascii="Times New Roman" w:hAnsi="Times New Roman"/>
          <w:color w:val="002060"/>
        </w:rPr>
        <w:br/>
        <w:t xml:space="preserve">Млечный путь увидеть чтоб </w:t>
      </w:r>
      <w:r w:rsidRPr="00230BFA">
        <w:rPr>
          <w:rFonts w:ascii="Times New Roman" w:hAnsi="Times New Roman"/>
          <w:color w:val="002060"/>
        </w:rPr>
        <w:br/>
        <w:t xml:space="preserve">Нужен мощный … (телескоп) </w:t>
      </w:r>
      <w:r w:rsidRPr="00230BFA">
        <w:rPr>
          <w:rFonts w:ascii="Times New Roman" w:hAnsi="Times New Roman"/>
          <w:color w:val="002060"/>
        </w:rPr>
        <w:br/>
        <w:t xml:space="preserve">2) Телескопом сотни лет </w:t>
      </w:r>
      <w:r w:rsidRPr="00230BFA">
        <w:rPr>
          <w:rFonts w:ascii="Times New Roman" w:hAnsi="Times New Roman"/>
          <w:color w:val="002060"/>
        </w:rPr>
        <w:br/>
        <w:t xml:space="preserve">Изучают жизнь планет </w:t>
      </w:r>
      <w:r w:rsidRPr="00230BFA">
        <w:rPr>
          <w:rFonts w:ascii="Times New Roman" w:hAnsi="Times New Roman"/>
          <w:color w:val="002060"/>
        </w:rPr>
        <w:br/>
        <w:t xml:space="preserve">Нам расскажет обо всём </w:t>
      </w:r>
      <w:r w:rsidRPr="00230BFA">
        <w:rPr>
          <w:rFonts w:ascii="Times New Roman" w:hAnsi="Times New Roman"/>
          <w:color w:val="002060"/>
        </w:rPr>
        <w:br/>
        <w:t xml:space="preserve">Умный дядя… (астроном) </w:t>
      </w:r>
      <w:r w:rsidRPr="00230BFA">
        <w:rPr>
          <w:rFonts w:ascii="Times New Roman" w:hAnsi="Times New Roman"/>
          <w:color w:val="002060"/>
        </w:rPr>
        <w:br/>
        <w:t xml:space="preserve">3) Астроном – он звездочёт </w:t>
      </w:r>
      <w:r w:rsidRPr="00230BFA">
        <w:rPr>
          <w:rFonts w:ascii="Times New Roman" w:hAnsi="Times New Roman"/>
          <w:color w:val="002060"/>
        </w:rPr>
        <w:br/>
        <w:t xml:space="preserve">Знает всё наперечёт </w:t>
      </w:r>
      <w:r w:rsidRPr="00230BFA">
        <w:rPr>
          <w:rFonts w:ascii="Times New Roman" w:hAnsi="Times New Roman"/>
          <w:color w:val="002060"/>
        </w:rPr>
        <w:br/>
        <w:t xml:space="preserve">Только лучше всех видна в небе полная … (луна) </w:t>
      </w:r>
      <w:r w:rsidRPr="00230BFA">
        <w:rPr>
          <w:rFonts w:ascii="Times New Roman" w:hAnsi="Times New Roman"/>
          <w:color w:val="002060"/>
        </w:rPr>
        <w:br/>
        <w:t xml:space="preserve">4) До луны не может птица </w:t>
      </w:r>
      <w:r w:rsidRPr="00230BFA">
        <w:rPr>
          <w:rFonts w:ascii="Times New Roman" w:hAnsi="Times New Roman"/>
          <w:color w:val="002060"/>
        </w:rPr>
        <w:br/>
        <w:t xml:space="preserve">Долететь и прилуниться </w:t>
      </w:r>
      <w:r w:rsidRPr="00230BFA">
        <w:rPr>
          <w:rFonts w:ascii="Times New Roman" w:hAnsi="Times New Roman"/>
          <w:color w:val="002060"/>
        </w:rPr>
        <w:br/>
        <w:t xml:space="preserve">Но зато умеет это </w:t>
      </w:r>
      <w:r w:rsidRPr="00230BFA">
        <w:rPr>
          <w:rFonts w:ascii="Times New Roman" w:hAnsi="Times New Roman"/>
          <w:color w:val="002060"/>
        </w:rPr>
        <w:br/>
        <w:t xml:space="preserve">Делать быстрая … (ракета) </w:t>
      </w:r>
      <w:r w:rsidRPr="00230BFA">
        <w:rPr>
          <w:rFonts w:ascii="Times New Roman" w:hAnsi="Times New Roman"/>
          <w:color w:val="002060"/>
        </w:rPr>
        <w:br/>
        <w:t xml:space="preserve">5) У ракеты есть водитель </w:t>
      </w:r>
      <w:r w:rsidRPr="00230BFA">
        <w:rPr>
          <w:rFonts w:ascii="Times New Roman" w:hAnsi="Times New Roman"/>
          <w:color w:val="002060"/>
        </w:rPr>
        <w:br/>
        <w:t xml:space="preserve">Невесомости любитель </w:t>
      </w:r>
      <w:r w:rsidRPr="00230BFA">
        <w:rPr>
          <w:rFonts w:ascii="Times New Roman" w:hAnsi="Times New Roman"/>
          <w:color w:val="002060"/>
        </w:rPr>
        <w:br/>
        <w:t xml:space="preserve">По-английски «астронавт» </w:t>
      </w:r>
      <w:r w:rsidRPr="00230BFA">
        <w:rPr>
          <w:rFonts w:ascii="Times New Roman" w:hAnsi="Times New Roman"/>
          <w:color w:val="002060"/>
        </w:rPr>
        <w:br/>
        <w:t xml:space="preserve">А по-русски … (космонавт) </w:t>
      </w:r>
      <w:r w:rsidRPr="00230BFA">
        <w:rPr>
          <w:rFonts w:ascii="Times New Roman" w:hAnsi="Times New Roman"/>
          <w:color w:val="002060"/>
        </w:rPr>
        <w:br/>
        <w:t xml:space="preserve">6) Космонавт сидит в ракете </w:t>
      </w:r>
      <w:r w:rsidRPr="00230BFA">
        <w:rPr>
          <w:rFonts w:ascii="Times New Roman" w:hAnsi="Times New Roman"/>
          <w:color w:val="002060"/>
        </w:rPr>
        <w:br/>
        <w:t xml:space="preserve">Проклиная всё на свете </w:t>
      </w:r>
      <w:r w:rsidRPr="00230BFA">
        <w:rPr>
          <w:rFonts w:ascii="Times New Roman" w:hAnsi="Times New Roman"/>
          <w:color w:val="002060"/>
        </w:rPr>
        <w:br/>
        <w:t xml:space="preserve">На орбите, как на зло </w:t>
      </w:r>
      <w:r w:rsidRPr="00230BFA">
        <w:rPr>
          <w:rFonts w:ascii="Times New Roman" w:hAnsi="Times New Roman"/>
          <w:color w:val="002060"/>
        </w:rPr>
        <w:br/>
        <w:t xml:space="preserve">Появилось … (НЛО) </w:t>
      </w:r>
      <w:r w:rsidRPr="00230BFA">
        <w:rPr>
          <w:rFonts w:ascii="Times New Roman" w:hAnsi="Times New Roman"/>
          <w:color w:val="002060"/>
        </w:rPr>
        <w:br/>
        <w:t xml:space="preserve">7) НЛО летит к соседу </w:t>
      </w:r>
      <w:r w:rsidRPr="00230BFA">
        <w:rPr>
          <w:rFonts w:ascii="Times New Roman" w:hAnsi="Times New Roman"/>
          <w:color w:val="002060"/>
        </w:rPr>
        <w:br/>
        <w:t xml:space="preserve">Из созвездья Андромеды </w:t>
      </w:r>
      <w:r w:rsidRPr="00230BFA">
        <w:rPr>
          <w:rFonts w:ascii="Times New Roman" w:hAnsi="Times New Roman"/>
          <w:color w:val="002060"/>
        </w:rPr>
        <w:br/>
        <w:t xml:space="preserve">В нём от скуки волком воет </w:t>
      </w:r>
      <w:r w:rsidRPr="00230BFA">
        <w:rPr>
          <w:rFonts w:ascii="Times New Roman" w:hAnsi="Times New Roman"/>
          <w:color w:val="002060"/>
        </w:rPr>
        <w:br/>
        <w:t xml:space="preserve">Злой зелёный … (гуманоид) </w:t>
      </w:r>
      <w:r w:rsidRPr="00230BFA">
        <w:rPr>
          <w:rFonts w:ascii="Times New Roman" w:hAnsi="Times New Roman"/>
          <w:color w:val="002060"/>
        </w:rPr>
        <w:br/>
        <w:t xml:space="preserve">8) Гуманоид с курса сбился </w:t>
      </w:r>
      <w:r w:rsidRPr="00230BFA">
        <w:rPr>
          <w:rFonts w:ascii="Times New Roman" w:hAnsi="Times New Roman"/>
          <w:color w:val="002060"/>
        </w:rPr>
        <w:br/>
        <w:t xml:space="preserve">В трёх планетах заблудился </w:t>
      </w:r>
      <w:r w:rsidRPr="00230BFA">
        <w:rPr>
          <w:rFonts w:ascii="Times New Roman" w:hAnsi="Times New Roman"/>
          <w:color w:val="002060"/>
        </w:rPr>
        <w:br/>
        <w:t xml:space="preserve">Если звёздной карты нету </w:t>
      </w:r>
      <w:r w:rsidRPr="00230BFA">
        <w:rPr>
          <w:rFonts w:ascii="Times New Roman" w:hAnsi="Times New Roman"/>
          <w:color w:val="002060"/>
        </w:rPr>
        <w:br/>
        <w:t xml:space="preserve">Не поможет скорость … (света) </w:t>
      </w:r>
      <w:r w:rsidRPr="00230BFA">
        <w:rPr>
          <w:rFonts w:ascii="Times New Roman" w:hAnsi="Times New Roman"/>
          <w:color w:val="002060"/>
        </w:rPr>
        <w:br/>
        <w:t xml:space="preserve">9) Всё комета облетела </w:t>
      </w:r>
      <w:r w:rsidRPr="00230BFA">
        <w:rPr>
          <w:rFonts w:ascii="Times New Roman" w:hAnsi="Times New Roman"/>
          <w:color w:val="002060"/>
        </w:rPr>
        <w:br/>
        <w:t xml:space="preserve">Всё на свете осмотрела </w:t>
      </w:r>
      <w:r w:rsidRPr="00230BFA">
        <w:rPr>
          <w:rFonts w:ascii="Times New Roman" w:hAnsi="Times New Roman"/>
          <w:color w:val="002060"/>
        </w:rPr>
        <w:br/>
        <w:t xml:space="preserve">Видит, в космосе нора </w:t>
      </w:r>
      <w:r w:rsidRPr="00230BFA">
        <w:rPr>
          <w:rFonts w:ascii="Times New Roman" w:hAnsi="Times New Roman"/>
          <w:color w:val="002060"/>
        </w:rPr>
        <w:br/>
        <w:t>Это чёрная … (дыра) –</w:t>
      </w:r>
    </w:p>
    <w:p w:rsidR="00B42E6E" w:rsidRPr="00230BFA" w:rsidRDefault="00B42E6E" w:rsidP="004C49D3">
      <w:pPr>
        <w:spacing w:after="120" w:line="360" w:lineRule="auto"/>
        <w:ind w:firstLine="851"/>
        <w:jc w:val="center"/>
        <w:rPr>
          <w:rFonts w:ascii="Times New Roman" w:hAnsi="Times New Roman"/>
          <w:color w:val="002060"/>
        </w:rPr>
      </w:pPr>
      <w:r w:rsidRPr="00230BFA">
        <w:rPr>
          <w:rFonts w:ascii="Times New Roman" w:hAnsi="Times New Roman"/>
          <w:color w:val="002060"/>
        </w:rPr>
        <w:t xml:space="preserve">Молодцы, справились с заданием! Летим в космос! </w:t>
      </w:r>
      <w:r w:rsidRPr="00230BFA">
        <w:rPr>
          <w:rFonts w:ascii="Times New Roman" w:hAnsi="Times New Roman"/>
          <w:color w:val="002060"/>
        </w:rPr>
        <w:br/>
      </w:r>
    </w:p>
    <w:p w:rsidR="00B42E6E" w:rsidRPr="00230BFA" w:rsidRDefault="00B42E6E" w:rsidP="006476F7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 КОНКУРС – РАКЕТА</w:t>
      </w:r>
    </w:p>
    <w:p w:rsidR="00B42E6E" w:rsidRPr="00230BFA" w:rsidRDefault="00B42E6E" w:rsidP="005A718D">
      <w:pPr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На чем мы отправимся в полет? Правильно, на ракете. Но сначала вам необходимо ее построить. </w:t>
      </w:r>
    </w:p>
    <w:p w:rsidR="00B42E6E" w:rsidRPr="00230BFA" w:rsidRDefault="00B42E6E" w:rsidP="005A718D">
      <w:pPr>
        <w:rPr>
          <w:rFonts w:ascii="Times New Roman" w:hAnsi="Times New Roman"/>
          <w:i/>
          <w:color w:val="002060"/>
          <w:sz w:val="24"/>
          <w:szCs w:val="24"/>
        </w:rPr>
      </w:pPr>
      <w:r w:rsidRPr="00230BFA">
        <w:rPr>
          <w:rFonts w:ascii="Times New Roman" w:hAnsi="Times New Roman"/>
          <w:i/>
          <w:color w:val="002060"/>
          <w:sz w:val="24"/>
          <w:szCs w:val="24"/>
        </w:rPr>
        <w:t xml:space="preserve">Эстафета- командам предлагаются разнообразные геометрические фигуры. Участники по очереди должны взять фигуру, добежать до доски, прикрепить свою часть ракеты. </w:t>
      </w:r>
    </w:p>
    <w:p w:rsidR="00B42E6E" w:rsidRPr="00230BFA" w:rsidRDefault="00B42E6E" w:rsidP="006476F7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2 КОНКУРС_ «МАРШРУТ»</w:t>
      </w:r>
    </w:p>
    <w:p w:rsidR="00B42E6E" w:rsidRPr="00230BFA" w:rsidRDefault="00B42E6E" w:rsidP="005A718D">
      <w:pPr>
        <w:rPr>
          <w:rFonts w:ascii="Times New Roman" w:hAnsi="Times New Roman"/>
          <w:i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-А куда лететь, какой маршрут?  Это мы должны выяснить. Команды выбирают штурманов, которые должны проложить по карте маршрут-подписать название планет Солнечной системы, мимо которых мы полетим. </w:t>
      </w:r>
      <w:r w:rsidRPr="00230BFA">
        <w:rPr>
          <w:rFonts w:ascii="Times New Roman" w:hAnsi="Times New Roman"/>
          <w:i/>
          <w:color w:val="002060"/>
          <w:sz w:val="24"/>
          <w:szCs w:val="24"/>
        </w:rPr>
        <w:t>(приложение 1)</w:t>
      </w:r>
    </w:p>
    <w:p w:rsidR="00B42E6E" w:rsidRPr="00230BFA" w:rsidRDefault="00B42E6E" w:rsidP="005A718D">
      <w:pPr>
        <w:rPr>
          <w:rFonts w:ascii="Times New Roman" w:hAnsi="Times New Roman"/>
          <w:i/>
          <w:color w:val="002060"/>
          <w:sz w:val="24"/>
          <w:szCs w:val="24"/>
        </w:rPr>
      </w:pPr>
      <w:r w:rsidRPr="00230BFA">
        <w:rPr>
          <w:rFonts w:ascii="Times New Roman" w:hAnsi="Times New Roman"/>
          <w:i/>
          <w:color w:val="002060"/>
          <w:sz w:val="24"/>
          <w:szCs w:val="24"/>
        </w:rPr>
        <w:t>Команды получают схемы Солнечной системы, подписать название планет</w:t>
      </w:r>
    </w:p>
    <w:p w:rsidR="00B42E6E" w:rsidRPr="00230BFA" w:rsidRDefault="00B42E6E" w:rsidP="006476F7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3 КОНКУРС «НЕВЕСОМОСТЬ»</w:t>
      </w:r>
    </w:p>
    <w:p w:rsidR="00B42E6E" w:rsidRPr="00230BFA" w:rsidRDefault="00B42E6E" w:rsidP="005A718D">
      <w:pPr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В космосе все находится в невесомости. Что это за состояние, мы сейчас понаблюдаем. Приглашаются по 1 участнику от команды. Необходимо как можно дольше без помощи рук продержать в воздухе воздушный шарик.</w:t>
      </w:r>
    </w:p>
    <w:p w:rsidR="00B42E6E" w:rsidRPr="00230BFA" w:rsidRDefault="00B42E6E" w:rsidP="006476F7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4 КОНКУРС «КОСМИЧЕСКИЕ ТЕЛА»</w:t>
      </w:r>
    </w:p>
    <w:p w:rsidR="00B42E6E" w:rsidRPr="00230BFA" w:rsidRDefault="00B42E6E" w:rsidP="005A718D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noProof/>
          <w:lang w:eastAsia="ru-RU"/>
        </w:rPr>
        <w:pict>
          <v:shape id="Рисунок 9" o:spid="_x0000_s1030" type="#_x0000_t75" style="position:absolute;margin-left:364.45pt;margin-top:21.55pt;width:139.8pt;height:74.45pt;z-index:-251658752;visibility:visible">
            <v:imagedata r:id="rId9" o:title=""/>
          </v:shape>
        </w:pict>
      </w:r>
      <w:r w:rsidRPr="00230BFA">
        <w:rPr>
          <w:rFonts w:ascii="Times New Roman" w:hAnsi="Times New Roman"/>
          <w:color w:val="002060"/>
          <w:sz w:val="24"/>
          <w:szCs w:val="24"/>
        </w:rPr>
        <w:t xml:space="preserve">Итак, полет продолжается .Из иллюминатора мы видим различные космические тела. Какие? Это вы узнаете, разгадав «Космический кроссворд» </w:t>
      </w:r>
      <w:r w:rsidRPr="00230BFA">
        <w:rPr>
          <w:rFonts w:ascii="Times New Roman" w:hAnsi="Times New Roman"/>
          <w:i/>
          <w:color w:val="002060"/>
          <w:sz w:val="24"/>
          <w:szCs w:val="24"/>
        </w:rPr>
        <w:t>(приложение 2)</w:t>
      </w:r>
      <w:r w:rsidRPr="00B55FC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2E6E" w:rsidRPr="00230BFA" w:rsidRDefault="00B42E6E" w:rsidP="00F11602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5 КОНКУРС «ИНОПЛАНЕТЯНЕ»</w:t>
      </w:r>
    </w:p>
    <w:p w:rsidR="00B42E6E" w:rsidRPr="00230BFA" w:rsidRDefault="00B42E6E" w:rsidP="005A718D">
      <w:pPr>
        <w:rPr>
          <w:rFonts w:ascii="Times New Roman" w:hAnsi="Times New Roman"/>
          <w:i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И вот мы с вами оказались за пределами Солнечной системы. Нам навстречу летят корабли представителей внеземных цивилизаций. Инопланетяне все добрые, забавные и такие разные! О, нет, у них есть общие признаки. Итак, внимательно посмотрите на «фотографии» инопланетян и найдите  в каждом ряду-вертикальном и горизонтальном- общие признаки</w:t>
      </w:r>
      <w:r w:rsidRPr="00230BFA">
        <w:rPr>
          <w:rFonts w:ascii="Times New Roman" w:hAnsi="Times New Roman"/>
          <w:i/>
          <w:color w:val="002060"/>
          <w:sz w:val="24"/>
          <w:szCs w:val="24"/>
        </w:rPr>
        <w:t>. (приложение 3)</w:t>
      </w:r>
    </w:p>
    <w:p w:rsidR="00B42E6E" w:rsidRPr="00230BFA" w:rsidRDefault="00B42E6E" w:rsidP="00CB5944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6 КОНКУРС «ИНОПЛАНЕТНАЯ МОДА»</w:t>
      </w:r>
    </w:p>
    <w:p w:rsidR="00B42E6E" w:rsidRPr="00230BFA" w:rsidRDefault="00B42E6E" w:rsidP="00CB5944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Команды перед конкурсом получили домашнее задание: придумать костюм </w:t>
      </w:r>
      <w:bookmarkStart w:id="0" w:name="_GoBack"/>
      <w:bookmarkEnd w:id="0"/>
      <w:r w:rsidRPr="00230BFA">
        <w:rPr>
          <w:rFonts w:ascii="Times New Roman" w:hAnsi="Times New Roman"/>
          <w:color w:val="002060"/>
          <w:sz w:val="24"/>
          <w:szCs w:val="24"/>
        </w:rPr>
        <w:t>инопланетянина. Сейчас они представят на суд жюри свои работы.</w:t>
      </w:r>
    </w:p>
    <w:p w:rsidR="00B42E6E" w:rsidRPr="00230BFA" w:rsidRDefault="00B42E6E" w:rsidP="0071288F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7 КОНКУРС « ШИФРОВАЛЬЩИКИ»</w:t>
      </w:r>
    </w:p>
    <w:p w:rsidR="00B42E6E" w:rsidRPr="00230BFA" w:rsidRDefault="00B42E6E" w:rsidP="005A718D">
      <w:pPr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Ребята, мы получили сообщение от жителей экзопланеты Т</w:t>
      </w:r>
      <w:r w:rsidRPr="00230BFA">
        <w:rPr>
          <w:rFonts w:ascii="Times New Roman" w:hAnsi="Times New Roman"/>
          <w:color w:val="002060"/>
          <w:sz w:val="24"/>
          <w:szCs w:val="24"/>
          <w:lang w:val="en-US"/>
        </w:rPr>
        <w:t>ES</w:t>
      </w:r>
      <w:r w:rsidRPr="00230BFA">
        <w:rPr>
          <w:rFonts w:ascii="Times New Roman" w:hAnsi="Times New Roman"/>
          <w:color w:val="002060"/>
          <w:sz w:val="24"/>
          <w:szCs w:val="24"/>
        </w:rPr>
        <w:t xml:space="preserve"> 2</w:t>
      </w:r>
      <w:r w:rsidRPr="00230BFA">
        <w:rPr>
          <w:rFonts w:ascii="Times New Roman" w:hAnsi="Times New Roman"/>
          <w:color w:val="002060"/>
          <w:sz w:val="24"/>
          <w:szCs w:val="24"/>
          <w:lang w:val="en-US"/>
        </w:rPr>
        <w:t>b</w:t>
      </w:r>
      <w:r w:rsidRPr="00230BFA">
        <w:rPr>
          <w:rFonts w:ascii="Times New Roman" w:hAnsi="Times New Roman"/>
          <w:color w:val="002060"/>
          <w:sz w:val="24"/>
          <w:szCs w:val="24"/>
        </w:rPr>
        <w:t xml:space="preserve">/  Нам нужно расшифровать их послание. От каждой команды приглашается по 1 человеку.  Шифровальщики тянут по одному листочку, на которых записано какое-либо предложение, например, « Хотим пить, у нас пропала вода, помогите!» Шифровальщики -без слов, жестами объяснить своей команде то, что прочитали на листочке. </w:t>
      </w:r>
    </w:p>
    <w:p w:rsidR="00B42E6E" w:rsidRPr="00230BFA" w:rsidRDefault="00B42E6E" w:rsidP="005A718D">
      <w:pPr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986550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8 КОНКУРС «ПОМОЩЬ ГУМАНОИДАМ» </w:t>
      </w:r>
    </w:p>
    <w:p w:rsidR="00B42E6E" w:rsidRPr="00230BFA" w:rsidRDefault="00B42E6E" w:rsidP="00986550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Эстафета-кто быстрее перенесет воду ложками из кувшина в миску и спасет инопланетян.</w:t>
      </w:r>
    </w:p>
    <w:p w:rsidR="00B42E6E" w:rsidRPr="00230BFA" w:rsidRDefault="00B42E6E" w:rsidP="00602D99">
      <w:pPr>
        <w:tabs>
          <w:tab w:val="left" w:pos="1674"/>
        </w:tabs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9. «ПОЛЕТ ЗА ЛИДЕРОМ»</w:t>
      </w:r>
    </w:p>
    <w:p w:rsidR="00B42E6E" w:rsidRPr="00230BFA" w:rsidRDefault="00B42E6E" w:rsidP="005A718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Ребята, все молодцы! Мы помогли нашим друзьям и можем лететь обратно на планету Земля. </w:t>
      </w:r>
      <w:r w:rsidRPr="00230BFA">
        <w:rPr>
          <w:rFonts w:ascii="Times New Roman" w:hAnsi="Times New Roman"/>
          <w:color w:val="002060"/>
          <w:sz w:val="24"/>
          <w:szCs w:val="24"/>
        </w:rPr>
        <w:br/>
        <w:t xml:space="preserve">Дорога домой тоже полна неожиданностей. Кто из вас быстрее доберется до своего космодрома, зависит от того, как вы справитесь с предложенными.вопросами. Команды поочередно получают вопрос и отвечают на него. 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ВОПРОСЫ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1.Кто положил начало открытия космоса, теоретической космонавтики? (К.Э. Циолковский)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2.В каком году и кто совершил первый полёт в космос? </w:t>
      </w:r>
      <w:r w:rsidRPr="00230BFA">
        <w:rPr>
          <w:rFonts w:ascii="Times New Roman" w:hAnsi="Times New Roman"/>
          <w:color w:val="002060"/>
          <w:sz w:val="24"/>
          <w:szCs w:val="24"/>
        </w:rPr>
        <w:br/>
        <w:t xml:space="preserve">(Ю.А.Гагарин,12.04.1961г.) 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3. Сколько времени продолжался первый полет? (108 минут)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4.Какое слово произнёс Гагарин, когда стартовал космический «корабль»? (ПОЕХАЛИ!)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 xml:space="preserve">5.Кто был вторым космонавтом после Ю.А.Гагарина? (Герман Степанович Титов) </w:t>
      </w:r>
      <w:r w:rsidRPr="00230BFA">
        <w:rPr>
          <w:rFonts w:ascii="Times New Roman" w:hAnsi="Times New Roman"/>
          <w:color w:val="002060"/>
          <w:sz w:val="24"/>
          <w:szCs w:val="24"/>
        </w:rPr>
        <w:br/>
        <w:t xml:space="preserve">6.Как звали собак, которых посылали в космос, когда? (Белка, Стрелка,1960г.) </w:t>
      </w:r>
      <w:r w:rsidRPr="00230BFA">
        <w:rPr>
          <w:rFonts w:ascii="Times New Roman" w:hAnsi="Times New Roman"/>
          <w:color w:val="002060"/>
          <w:sz w:val="24"/>
          <w:szCs w:val="24"/>
        </w:rPr>
        <w:br/>
        <w:t xml:space="preserve">7.Первая женщина-космонавт. (Валентина Терешкова) </w:t>
      </w:r>
      <w:r w:rsidRPr="00230BFA">
        <w:rPr>
          <w:rFonts w:ascii="Times New Roman" w:hAnsi="Times New Roman"/>
          <w:color w:val="002060"/>
          <w:sz w:val="24"/>
          <w:szCs w:val="24"/>
        </w:rPr>
        <w:br/>
        <w:t xml:space="preserve">8.Кто первый из космонавтов вышел в открытый космос? (Алексей Архипович Леонов) </w:t>
      </w:r>
      <w:r w:rsidRPr="00230BFA">
        <w:rPr>
          <w:rFonts w:ascii="Times New Roman" w:hAnsi="Times New Roman"/>
          <w:color w:val="002060"/>
          <w:sz w:val="24"/>
          <w:szCs w:val="24"/>
        </w:rPr>
        <w:br/>
        <w:t>9.  Как называется явление, когда все планеты Солнечной системы выстраиваются в одну линию? (Парад планет)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10.  Какая планета самая большая в солнечной системе? (Юпитер)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11.  Какая планета самая маленькая? (Плутон)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12.  Назовите то место солнечной системы, куда ступала нога человека. (Луна)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13.  Космонавту в условиях невесомости нужно заниматься физическими упражнениями. Могут ли для этого пригодиться гантели? (Нет, так как они потеряют вес)</w:t>
      </w:r>
    </w:p>
    <w:p w:rsidR="00B42E6E" w:rsidRPr="00230BFA" w:rsidRDefault="00B42E6E" w:rsidP="00230BFA">
      <w:pPr>
        <w:pStyle w:val="ListParagraph"/>
        <w:numPr>
          <w:ilvl w:val="0"/>
          <w:numId w:val="3"/>
        </w:num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Наука, изучающая небесные тела. (Астрономия)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15.Какое небесное тело имеет хвост? (Комета)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16.  Весь существующий мир. (Вселенная)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17  Древнее название Земли. (Гея)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18.  Планета с кольцами. (Сатурн)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15.  Сколько километров от Земли до Солнца? (150 млн. км)</w:t>
      </w:r>
    </w:p>
    <w:p w:rsidR="00B42E6E" w:rsidRPr="00230BFA" w:rsidRDefault="00B42E6E" w:rsidP="00230BFA">
      <w:pPr>
        <w:pStyle w:val="ListParagraph"/>
        <w:numPr>
          <w:ilvl w:val="0"/>
          <w:numId w:val="4"/>
        </w:num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Итальянский астроном, который изобрел телескоп. (Галилео Галилей)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ind w:left="720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21.Небесные тела, упавшие на Землю? (Метеориты)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22.  С какой скоростью идет свет от Солнца? (300 тыс. км/с)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23  Какими часами лучше измерять время в невесомости: песочными или пружинными? (Пружинными)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24.  Какой фильм по традиции смотрят космонавты перед стартом? (Белое Солнце пустыни)</w:t>
      </w: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25.  Путь, по которому движется планета. (Орбита)</w:t>
      </w:r>
    </w:p>
    <w:p w:rsidR="00B42E6E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42E6E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42E6E" w:rsidRPr="00230BFA" w:rsidRDefault="00B42E6E" w:rsidP="00230BFA">
      <w:pPr>
        <w:tabs>
          <w:tab w:val="left" w:pos="1674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ВЕДУЩИЙ:.- А теперь давайте подведём итоги нашего путешествия (подсчитывание баллов).</w:t>
      </w:r>
    </w:p>
    <w:p w:rsidR="00B42E6E" w:rsidRPr="00230BFA" w:rsidRDefault="00B42E6E" w:rsidP="000A2DAD">
      <w:pPr>
        <w:tabs>
          <w:tab w:val="left" w:pos="1674"/>
        </w:tabs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color w:val="002060"/>
          <w:sz w:val="24"/>
          <w:szCs w:val="24"/>
        </w:rPr>
        <w:t>НАГРАЖДЕНИЕ ПОБЕДИТЕЛЕЙ</w:t>
      </w:r>
    </w:p>
    <w:p w:rsidR="00B42E6E" w:rsidRPr="00230BFA" w:rsidRDefault="00B42E6E" w:rsidP="005A718D">
      <w:pPr>
        <w:tabs>
          <w:tab w:val="left" w:pos="1674"/>
        </w:tabs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ВЕДУЩИЙ. </w:t>
      </w:r>
      <w:r w:rsidRPr="00230BFA">
        <w:rPr>
          <w:rFonts w:ascii="Times New Roman" w:hAnsi="Times New Roman"/>
          <w:color w:val="002060"/>
          <w:sz w:val="24"/>
          <w:szCs w:val="24"/>
        </w:rPr>
        <w:t>Проникнув в космос, человек вторгся в совершенно новую область знаний, сделал первый шаг в неизведанный бесконечный мир Вселенной, открыл широчайшие перспективы изучения космоса. Пройдут годы, века, в памяти человечества многое сотрётся или утратили свою ценность, но имя Юрия Алексеевича Гагарина в истории земной цивилизации останется навсегда. А ушедший 20 век назовут в числе прочего веком космонавтики.</w:t>
      </w:r>
      <w:r w:rsidRPr="00230BFA">
        <w:rPr>
          <w:rFonts w:ascii="Times New Roman" w:hAnsi="Times New Roman"/>
          <w:color w:val="002060"/>
          <w:sz w:val="24"/>
          <w:szCs w:val="24"/>
        </w:rPr>
        <w:br/>
        <w:t>Каждый из нас с гордостью может сказать: «Я живу в 21 веке, веке прогресса, развития и космических скоростей». Но обществу как воздух нужны творцы, профессионалы, превосходные труженики, изобретатели, мыслители и учёные. Это непросто, но всё же возможно – сделать что – нибудь прекрасное.</w:t>
      </w:r>
    </w:p>
    <w:p w:rsidR="00B42E6E" w:rsidRPr="00230BFA" w:rsidRDefault="00B42E6E" w:rsidP="009B40D8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t xml:space="preserve">Когда над Землею летит космонавт,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Глядят ему в след миллионы ребят.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Вечерней порою глядят в небеса,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Сияют, сияют ребячьи глаза.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И в них отражаются, ярко горят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Те звезды, к которым они полетят!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Мчатся ракеты к дальним мирам.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К подвигам сердце рвется.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 xml:space="preserve">Кто верит крылатым, как песня, мечтам, </w:t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</w:r>
      <w:r w:rsidRPr="00230BFA">
        <w:rPr>
          <w:rFonts w:ascii="Times New Roman" w:hAnsi="Times New Roman"/>
          <w:bCs/>
          <w:iCs/>
          <w:color w:val="002060"/>
          <w:sz w:val="24"/>
          <w:szCs w:val="24"/>
        </w:rPr>
        <w:br/>
        <w:t>Тот цели своей добьется!</w:t>
      </w:r>
    </w:p>
    <w:p w:rsidR="00B42E6E" w:rsidRPr="00230BFA" w:rsidRDefault="00B42E6E" w:rsidP="005A718D">
      <w:pPr>
        <w:tabs>
          <w:tab w:val="left" w:pos="1674"/>
        </w:tabs>
        <w:jc w:val="center"/>
        <w:rPr>
          <w:rFonts w:ascii="DS UstavHand" w:hAnsi="DS UstavHand"/>
          <w:i/>
          <w:color w:val="002060"/>
          <w:sz w:val="56"/>
          <w:szCs w:val="56"/>
        </w:rPr>
      </w:pPr>
    </w:p>
    <w:p w:rsidR="00B42E6E" w:rsidRPr="00230BFA" w:rsidRDefault="00B42E6E" w:rsidP="005A718D">
      <w:pPr>
        <w:tabs>
          <w:tab w:val="left" w:pos="1674"/>
        </w:tabs>
        <w:jc w:val="center"/>
        <w:rPr>
          <w:rFonts w:ascii="DS UstavHand" w:hAnsi="DS UstavHand"/>
          <w:i/>
          <w:color w:val="002060"/>
          <w:sz w:val="56"/>
          <w:szCs w:val="56"/>
        </w:rPr>
      </w:pPr>
    </w:p>
    <w:p w:rsidR="00B42E6E" w:rsidRDefault="00B42E6E" w:rsidP="005A718D">
      <w:pPr>
        <w:tabs>
          <w:tab w:val="left" w:pos="1674"/>
        </w:tabs>
        <w:jc w:val="center"/>
        <w:rPr>
          <w:rFonts w:ascii="DS UstavHand" w:hAnsi="DS UstavHand"/>
          <w:i/>
          <w:color w:val="002060"/>
          <w:sz w:val="56"/>
          <w:szCs w:val="56"/>
        </w:rPr>
      </w:pPr>
    </w:p>
    <w:p w:rsidR="00B42E6E" w:rsidRDefault="00B42E6E" w:rsidP="005A718D">
      <w:pPr>
        <w:tabs>
          <w:tab w:val="left" w:pos="1674"/>
        </w:tabs>
        <w:jc w:val="center"/>
        <w:rPr>
          <w:rFonts w:ascii="DS UstavHand" w:hAnsi="DS UstavHand"/>
          <w:i/>
          <w:color w:val="002060"/>
          <w:sz w:val="56"/>
          <w:szCs w:val="56"/>
        </w:rPr>
      </w:pPr>
    </w:p>
    <w:p w:rsidR="00B42E6E" w:rsidRDefault="00B42E6E" w:rsidP="005A718D">
      <w:pPr>
        <w:tabs>
          <w:tab w:val="left" w:pos="1674"/>
        </w:tabs>
        <w:jc w:val="center"/>
        <w:rPr>
          <w:rFonts w:ascii="Times New Roman" w:hAnsi="Times New Roman"/>
          <w:i/>
          <w:color w:val="002060"/>
          <w:sz w:val="56"/>
          <w:szCs w:val="56"/>
        </w:rPr>
      </w:pPr>
    </w:p>
    <w:sectPr w:rsidR="00B42E6E" w:rsidSect="004C49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UstavHand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6DC"/>
    <w:multiLevelType w:val="multilevel"/>
    <w:tmpl w:val="5E30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465042"/>
    <w:multiLevelType w:val="hybridMultilevel"/>
    <w:tmpl w:val="BB842BE0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6041A2"/>
    <w:multiLevelType w:val="hybridMultilevel"/>
    <w:tmpl w:val="8E40A75E"/>
    <w:lvl w:ilvl="0" w:tplc="FBA0B9CE">
      <w:start w:val="1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DB04F9"/>
    <w:multiLevelType w:val="multilevel"/>
    <w:tmpl w:val="F6F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8D"/>
    <w:rsid w:val="00097BE1"/>
    <w:rsid w:val="000A2DAD"/>
    <w:rsid w:val="000D7B3B"/>
    <w:rsid w:val="00132947"/>
    <w:rsid w:val="00151D4B"/>
    <w:rsid w:val="00177B07"/>
    <w:rsid w:val="001D6C6C"/>
    <w:rsid w:val="00230BFA"/>
    <w:rsid w:val="002F11F1"/>
    <w:rsid w:val="004C49D3"/>
    <w:rsid w:val="004D6632"/>
    <w:rsid w:val="004E0B8F"/>
    <w:rsid w:val="005915D6"/>
    <w:rsid w:val="005940F5"/>
    <w:rsid w:val="005A718D"/>
    <w:rsid w:val="00602D99"/>
    <w:rsid w:val="00612FED"/>
    <w:rsid w:val="006476F7"/>
    <w:rsid w:val="006730A1"/>
    <w:rsid w:val="006D69BC"/>
    <w:rsid w:val="006E079C"/>
    <w:rsid w:val="0071288F"/>
    <w:rsid w:val="007B4F6C"/>
    <w:rsid w:val="00887869"/>
    <w:rsid w:val="00946D69"/>
    <w:rsid w:val="00986550"/>
    <w:rsid w:val="009B0F06"/>
    <w:rsid w:val="009B40D8"/>
    <w:rsid w:val="00AB5998"/>
    <w:rsid w:val="00AB75E4"/>
    <w:rsid w:val="00AF4B28"/>
    <w:rsid w:val="00B42E6E"/>
    <w:rsid w:val="00B55FCB"/>
    <w:rsid w:val="00BB39DC"/>
    <w:rsid w:val="00BC2BE9"/>
    <w:rsid w:val="00C352F7"/>
    <w:rsid w:val="00CB5944"/>
    <w:rsid w:val="00D16176"/>
    <w:rsid w:val="00D44C20"/>
    <w:rsid w:val="00DC4CB0"/>
    <w:rsid w:val="00EA1B1A"/>
    <w:rsid w:val="00EC287F"/>
    <w:rsid w:val="00F11602"/>
    <w:rsid w:val="00FB26EE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712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731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5" w:color="ABABAB"/>
                        <w:left w:val="single" w:sz="6" w:space="5" w:color="ABABAB"/>
                        <w:bottom w:val="single" w:sz="6" w:space="5" w:color="ABABAB"/>
                        <w:right w:val="single" w:sz="6" w:space="5" w:color="ABABAB"/>
                      </w:divBdr>
                      <w:divsChild>
                        <w:div w:id="3467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97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5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597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5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5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75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5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1357</Words>
  <Characters>7736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«Гатчинская школа №11»</dc:title>
  <dc:subject/>
  <dc:creator>1</dc:creator>
  <cp:keywords/>
  <dc:description/>
  <cp:lastModifiedBy>DNA7 X86</cp:lastModifiedBy>
  <cp:revision>2</cp:revision>
  <dcterms:created xsi:type="dcterms:W3CDTF">2015-10-26T09:31:00Z</dcterms:created>
  <dcterms:modified xsi:type="dcterms:W3CDTF">2015-10-26T09:31:00Z</dcterms:modified>
</cp:coreProperties>
</file>