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59" w:rsidRPr="00F01261" w:rsidRDefault="00294159" w:rsidP="00F01261">
      <w:pPr>
        <w:ind w:firstLine="8460"/>
        <w:rPr>
          <w:rFonts w:ascii="Times New Roman" w:hAnsi="Times New Roman"/>
        </w:rPr>
      </w:pPr>
      <w:r w:rsidRPr="00F01261">
        <w:rPr>
          <w:rFonts w:ascii="Times New Roman" w:hAnsi="Times New Roman"/>
        </w:rPr>
        <w:t>УТВЕРЖДАЮ</w:t>
      </w:r>
    </w:p>
    <w:p w:rsidR="00294159" w:rsidRPr="00F01261" w:rsidRDefault="00294159" w:rsidP="00F01261">
      <w:pPr>
        <w:ind w:left="8460"/>
        <w:rPr>
          <w:rFonts w:ascii="Times New Roman" w:hAnsi="Times New Roman"/>
        </w:rPr>
      </w:pPr>
      <w:r w:rsidRPr="00F01261">
        <w:rPr>
          <w:rFonts w:ascii="Times New Roman" w:hAnsi="Times New Roman"/>
        </w:rPr>
        <w:t>Заведующая МАДОУ №161 _______</w:t>
      </w:r>
      <w:r>
        <w:rPr>
          <w:rFonts w:ascii="Times New Roman" w:hAnsi="Times New Roman"/>
        </w:rPr>
        <w:t>_____</w:t>
      </w:r>
      <w:r w:rsidRPr="00F01261">
        <w:rPr>
          <w:rFonts w:ascii="Times New Roman" w:hAnsi="Times New Roman"/>
        </w:rPr>
        <w:t>_____ Мамонова Л.В.</w:t>
      </w:r>
    </w:p>
    <w:p w:rsidR="00294159" w:rsidRDefault="00294159" w:rsidP="00F01261">
      <w:pPr>
        <w:spacing w:line="240" w:lineRule="auto"/>
        <w:jc w:val="center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>Перспективный план работы воспитателя по обучению татарскому языку МАДОУ №161</w:t>
      </w:r>
    </w:p>
    <w:p w:rsidR="00294159" w:rsidRPr="00F01261" w:rsidRDefault="00294159" w:rsidP="00F0126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tt-RU"/>
        </w:rPr>
        <w:t xml:space="preserve">по проекту “МИНЕМ ӨЕМ” </w:t>
      </w:r>
      <w:r>
        <w:rPr>
          <w:rFonts w:ascii="Times New Roman" w:hAnsi="Times New Roman"/>
          <w:b/>
        </w:rPr>
        <w:t>с детьми 4-5 лет</w:t>
      </w:r>
    </w:p>
    <w:p w:rsidR="00294159" w:rsidRDefault="00294159" w:rsidP="001122AE">
      <w:pPr>
        <w:jc w:val="both"/>
        <w:rPr>
          <w:rFonts w:ascii="Times New Roman" w:hAnsi="Times New Roman"/>
          <w:b/>
          <w:u w:val="single"/>
          <w:lang w:val="tt-RU"/>
        </w:rPr>
        <w:sectPr w:rsidR="00294159" w:rsidSect="00043E04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294159" w:rsidRPr="00934F70" w:rsidRDefault="00294159" w:rsidP="001122AE">
      <w:pPr>
        <w:jc w:val="both"/>
        <w:rPr>
          <w:rFonts w:ascii="Times New Roman" w:hAnsi="Times New Roman"/>
          <w:lang w:val="tt-RU"/>
        </w:rPr>
      </w:pPr>
      <w:r w:rsidRPr="00934F70">
        <w:rPr>
          <w:rFonts w:ascii="Times New Roman" w:hAnsi="Times New Roman"/>
          <w:b/>
          <w:u w:val="single"/>
          <w:lang w:val="tt-RU"/>
        </w:rPr>
        <w:t>Максат:</w:t>
      </w:r>
      <w:r w:rsidRPr="00934F70">
        <w:rPr>
          <w:rFonts w:ascii="Times New Roman" w:hAnsi="Times New Roman"/>
          <w:lang w:val="tt-RU"/>
        </w:rPr>
        <w:t xml:space="preserve">   Татар теленә кызыксыну уяту, аралашу теләге тудыру.</w:t>
      </w:r>
    </w:p>
    <w:p w:rsidR="00294159" w:rsidRPr="00934F70" w:rsidRDefault="00294159" w:rsidP="001122AE">
      <w:pPr>
        <w:jc w:val="both"/>
        <w:rPr>
          <w:rFonts w:ascii="Times New Roman" w:hAnsi="Times New Roman"/>
          <w:lang w:val="tt-RU"/>
        </w:rPr>
      </w:pPr>
      <w:r w:rsidRPr="00F01261">
        <w:rPr>
          <w:rFonts w:ascii="Times New Roman" w:hAnsi="Times New Roman"/>
          <w:b/>
          <w:lang w:val="tt-RU"/>
        </w:rPr>
        <w:t xml:space="preserve">          </w:t>
      </w:r>
      <w:r>
        <w:rPr>
          <w:rFonts w:ascii="Times New Roman" w:hAnsi="Times New Roman"/>
          <w:b/>
          <w:u w:val="single"/>
          <w:lang w:val="tt-RU"/>
        </w:rPr>
        <w:t xml:space="preserve"> </w:t>
      </w:r>
      <w:r w:rsidRPr="00934F70">
        <w:rPr>
          <w:rFonts w:ascii="Times New Roman" w:hAnsi="Times New Roman"/>
          <w:b/>
          <w:u w:val="single"/>
          <w:lang w:val="tt-RU"/>
        </w:rPr>
        <w:t>Бурычлар:</w:t>
      </w:r>
      <w:r w:rsidRPr="00934F70">
        <w:rPr>
          <w:rFonts w:ascii="Times New Roman" w:hAnsi="Times New Roman"/>
          <w:lang w:val="tt-RU"/>
        </w:rPr>
        <w:t xml:space="preserve">  1. Сүз байлыгы булдыру, сөйләмдә активлаштыру.</w:t>
      </w:r>
    </w:p>
    <w:p w:rsidR="00294159" w:rsidRPr="00934F70" w:rsidRDefault="00294159" w:rsidP="001122AE">
      <w:pPr>
        <w:rPr>
          <w:rFonts w:ascii="Times New Roman" w:hAnsi="Times New Roman"/>
          <w:lang w:val="tt-RU"/>
        </w:rPr>
      </w:pPr>
      <w:r w:rsidRPr="00934F70">
        <w:rPr>
          <w:rFonts w:ascii="Times New Roman" w:hAnsi="Times New Roman"/>
          <w:lang w:val="tt-RU"/>
        </w:rPr>
        <w:t xml:space="preserve">                      2. Гади диалогта катнаша белү, хәтер, зиһен үстерү.</w:t>
      </w:r>
    </w:p>
    <w:p w:rsidR="00294159" w:rsidRPr="00934F70" w:rsidRDefault="00294159" w:rsidP="001122AE">
      <w:pPr>
        <w:rPr>
          <w:rFonts w:ascii="Times New Roman" w:hAnsi="Times New Roman"/>
          <w:lang w:val="tt-RU"/>
        </w:rPr>
      </w:pPr>
      <w:r w:rsidRPr="00934F70">
        <w:rPr>
          <w:rFonts w:ascii="Times New Roman" w:hAnsi="Times New Roman"/>
          <w:lang w:val="tt-RU"/>
        </w:rPr>
        <w:t xml:space="preserve">                      3. Бер-береңне тыңлау, ишетү сыйфатлары тәрбияләү.</w:t>
      </w:r>
    </w:p>
    <w:p w:rsidR="00294159" w:rsidRDefault="00294159" w:rsidP="001122AE">
      <w:pPr>
        <w:rPr>
          <w:rFonts w:ascii="Times New Roman" w:hAnsi="Times New Roman"/>
          <w:lang w:val="tt-RU"/>
        </w:rPr>
        <w:sectPr w:rsidR="00294159" w:rsidSect="00F01261">
          <w:type w:val="continuous"/>
          <w:pgSz w:w="16838" w:h="11906" w:orient="landscape"/>
          <w:pgMar w:top="568" w:right="1134" w:bottom="284" w:left="1134" w:header="709" w:footer="709" w:gutter="0"/>
          <w:cols w:num="2" w:space="708" w:equalWidth="0">
            <w:col w:w="6931" w:space="395"/>
            <w:col w:w="7244"/>
          </w:cols>
          <w:docGrid w:linePitch="360"/>
        </w:sect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1241"/>
        <w:gridCol w:w="708"/>
        <w:gridCol w:w="1834"/>
        <w:gridCol w:w="2139"/>
        <w:gridCol w:w="6243"/>
        <w:gridCol w:w="3248"/>
      </w:tblGrid>
      <w:tr w:rsidR="00294159" w:rsidRPr="002A4EAC" w:rsidTr="00DF01F3">
        <w:tc>
          <w:tcPr>
            <w:tcW w:w="1241" w:type="dxa"/>
            <w:gridSpan w:val="2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Вакыты </w:t>
            </w: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№ п\п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Тема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 w:right="-85"/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Актив </w:t>
            </w:r>
            <w:r w:rsidRPr="002A4EAC">
              <w:rPr>
                <w:rFonts w:ascii="Times New Roman" w:hAnsi="Times New Roman"/>
                <w:i/>
                <w:lang w:val="tt-RU"/>
              </w:rPr>
              <w:t>(сөйләм үрнәге)</w:t>
            </w:r>
            <w:r w:rsidRPr="002A4EAC">
              <w:rPr>
                <w:rFonts w:ascii="Times New Roman" w:hAnsi="Times New Roman"/>
                <w:lang w:val="tt-RU"/>
              </w:rPr>
              <w:t xml:space="preserve"> сүзләр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 w:righ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төрләре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Җиһазлау</w:t>
            </w:r>
          </w:p>
        </w:tc>
      </w:tr>
      <w:tr w:rsidR="00294159" w:rsidRPr="002A4EAC" w:rsidTr="00DF01F3">
        <w:trPr>
          <w:trHeight w:val="1428"/>
        </w:trPr>
        <w:tc>
          <w:tcPr>
            <w:tcW w:w="1241" w:type="dxa"/>
            <w:gridSpan w:val="2"/>
            <w:vMerge w:val="restart"/>
            <w:vAlign w:val="center"/>
          </w:tcPr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Сентябрь </w:t>
            </w: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20647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Сентябрь </w:t>
            </w: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Сентябрь</w:t>
            </w: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 w:right="-118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 w:right="-118"/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Минем гаиләм”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сүзләр: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әти, әни.</w:t>
            </w:r>
          </w:p>
          <w:p w:rsidR="00294159" w:rsidRPr="002A4EAC" w:rsidRDefault="00294159" w:rsidP="00F01261">
            <w:pPr>
              <w:spacing w:line="240" w:lineRule="auto"/>
              <w:ind w:left="45"/>
              <w:jc w:val="both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исәнмесез,</w:t>
            </w:r>
          </w:p>
          <w:p w:rsidR="00294159" w:rsidRPr="002A4EAC" w:rsidRDefault="00294159" w:rsidP="00F01261">
            <w:pPr>
              <w:spacing w:line="240" w:lineRule="auto"/>
              <w:ind w:left="45" w:right="-85"/>
              <w:jc w:val="both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сау булыгыз.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1.Танышу.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-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2. Өй макетын (рәсемен) күрсәтү.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3.Тәрбияче рәсемнәр күрсәтә һәм әйтә: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4. Аудиоязма тыңлау.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5.Аудиоязманы тыңлау һәм кабатлау</w:t>
            </w:r>
            <w:r w:rsidRPr="002A4EAC">
              <w:rPr>
                <w:rFonts w:ascii="Times New Roman" w:hAnsi="Times New Roman"/>
                <w:b/>
                <w:i/>
                <w:u w:val="single"/>
                <w:lang w:val="tt-RU"/>
              </w:rPr>
              <w:t>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i/>
                <w:u w:val="single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6. Уен “Тыңла, күрсәт, кабатла!”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7. Җыр.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Өй макеты (рәсеме).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Мияу, Акбай.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Таратма, күрсәтмә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рәсемнәр:әти, әни.</w:t>
            </w:r>
          </w:p>
          <w:p w:rsidR="00294159" w:rsidRPr="002A4EAC" w:rsidRDefault="00294159" w:rsidP="00F01261">
            <w:pPr>
              <w:spacing w:line="240" w:lineRule="auto"/>
              <w:ind w:left="-108" w:righ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1-5.</w:t>
            </w:r>
          </w:p>
        </w:tc>
      </w:tr>
      <w:tr w:rsidR="00294159" w:rsidRPr="002A4EAC" w:rsidTr="00DF01F3">
        <w:trPr>
          <w:trHeight w:val="350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“Малай, кыз”</w:t>
            </w:r>
          </w:p>
          <w:p w:rsidR="00294159" w:rsidRPr="002A4EAC" w:rsidRDefault="00294159" w:rsidP="00F01261">
            <w:pPr>
              <w:spacing w:line="240" w:lineRule="auto"/>
              <w:ind w:left="34" w:right="-118"/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сүзләр: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малай, кыз.</w:t>
            </w:r>
          </w:p>
          <w:p w:rsidR="00294159" w:rsidRPr="002A4EAC" w:rsidRDefault="00294159" w:rsidP="00F01261">
            <w:pPr>
              <w:spacing w:line="240" w:lineRule="auto"/>
              <w:ind w:left="45"/>
              <w:jc w:val="both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бу кем?</w:t>
            </w:r>
          </w:p>
          <w:p w:rsidR="00294159" w:rsidRPr="002A4EAC" w:rsidRDefault="00294159" w:rsidP="00320647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кем юк?</w:t>
            </w:r>
            <w:r>
              <w:rPr>
                <w:rFonts w:ascii="Times New Roman" w:hAnsi="Times New Roman"/>
                <w:i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i/>
                <w:lang w:val="tt-RU"/>
              </w:rPr>
              <w:t>исәнме.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1.Исәнләшү.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Дидактик уен “Бел!”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Аудиоязма тыңлау.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4. Дидактик уен “Кем юк?” </w:t>
            </w:r>
          </w:p>
          <w:p w:rsidR="00294159" w:rsidRPr="00320647" w:rsidRDefault="00294159" w:rsidP="00320647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 Аудиоязмага кушылып җырлау.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Өй макеты (рәсеме). 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Таратма, күрсәтмә рәсемнәр: әти, әни, кыз, малай.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Мияу, Акбай.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6-7.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both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350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 Мин һәм гаиләм”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Алда үтелгән темаларны кабатлау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Аудиоязманы тыңлау һәм кабатлау</w:t>
            </w:r>
            <w:r w:rsidRPr="002A4EAC">
              <w:rPr>
                <w:rFonts w:ascii="Times New Roman" w:hAnsi="Times New Roman"/>
                <w:b/>
                <w:i/>
                <w:u w:val="single"/>
                <w:lang w:val="tt-RU"/>
              </w:rPr>
              <w:t>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Дидактик уен “Кем юк?”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 Җыр. 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Аудиоязма 4,5,  күрсәтмә һәм  таратма материал, 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1397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“Минем туганнарым”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Аудиоязма тыңлау.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Аудиоязмага кушылып җырлау.</w:t>
            </w:r>
          </w:p>
          <w:p w:rsidR="00294159" w:rsidRPr="002A4EAC" w:rsidRDefault="00294159" w:rsidP="00320647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 Дидактик уен “Кем юк?” 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Өй макеты (рәсеме). 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Таратма, күрсәтмә рәсемнәр: әти, әни, кыз, малай.</w:t>
            </w:r>
          </w:p>
          <w:p w:rsidR="00294159" w:rsidRPr="002A4EAC" w:rsidRDefault="00294159" w:rsidP="00320647">
            <w:pPr>
              <w:spacing w:line="240" w:lineRule="auto"/>
              <w:ind w:left="-108"/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6-7.</w:t>
            </w:r>
          </w:p>
        </w:tc>
      </w:tr>
      <w:tr w:rsidR="00294159" w:rsidRPr="005D307B" w:rsidTr="00DF01F3">
        <w:trPr>
          <w:trHeight w:val="1748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“Әйдәгез, танышыйк”.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сүзләр: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мин (Оля, Саша),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сау булыгыз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исәнмесез.</w:t>
            </w:r>
          </w:p>
          <w:p w:rsidR="00294159" w:rsidRPr="002A4EAC" w:rsidRDefault="00294159" w:rsidP="00F01261">
            <w:pPr>
              <w:spacing w:line="240" w:lineRule="auto"/>
              <w:ind w:left="45"/>
              <w:jc w:val="both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Син кем?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“Әйдәгез, танышабыз”.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2.Сүзле уен “Исемеңне җырлап әйт”.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Сүзле уен “Син кем?”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Сүзле уен “Мин малай. Мин кыз”.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 Аудиоязмага кушылып җырлау.</w:t>
            </w:r>
          </w:p>
          <w:p w:rsidR="00294159" w:rsidRPr="002A4EAC" w:rsidRDefault="00294159" w:rsidP="00320647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Мияу, Акбай.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Туп.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8-10.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lang w:val="tt-RU"/>
              </w:rPr>
            </w:pPr>
          </w:p>
        </w:tc>
      </w:tr>
      <w:tr w:rsidR="00294159" w:rsidRPr="002A4EAC" w:rsidTr="00DF01F3">
        <w:trPr>
          <w:trHeight w:val="549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“Таныш булыйк”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Алда үтелгән темаларны кабатлау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“Әйдәгез, танышабыз”.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Сүзле уен “Мин малай. Мин кыз”.</w:t>
            </w:r>
          </w:p>
          <w:p w:rsidR="00294159" w:rsidRPr="002A4EAC" w:rsidRDefault="00294159" w:rsidP="00320647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  3. Сүзле уен “Мин- Оля, син кем?”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Мияу, Акбай.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Туп. </w:t>
            </w:r>
          </w:p>
        </w:tc>
      </w:tr>
      <w:tr w:rsidR="00294159" w:rsidRPr="002A4EAC" w:rsidTr="00DF01F3">
        <w:trPr>
          <w:trHeight w:val="651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“Әйдәгез, танышыйк”.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сүз: исәнме.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“Исәнләшәбез”.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2.Сүзле уен “Исемеңне җырлап әйт”.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Сүзле уен “Син кем?”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Сүзле уен “Мин малай. Мин кыз”.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 Аудиоязмага кушылып җырлау.</w:t>
            </w:r>
          </w:p>
          <w:p w:rsidR="00294159" w:rsidRPr="002A4EAC" w:rsidRDefault="00294159" w:rsidP="00320647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6. Дәфтәрдә эш. 1 нче бирем “Давайте знакомит</w:t>
            </w:r>
            <w:r w:rsidRPr="002A4EAC">
              <w:rPr>
                <w:rFonts w:ascii="Times New Roman" w:hAnsi="Times New Roman"/>
                <w:b/>
                <w:u w:val="single"/>
              </w:rPr>
              <w:t>ься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Мияу, Акбай.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Туп.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10-12.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2A4EAC" w:rsidTr="00DF01F3">
        <w:trPr>
          <w:trHeight w:val="1436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 “Тату гаилә”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сау бул.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1.Өстәл театры.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Сүзле уен “Дустың белән исәнләш”.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Курчак белән уен “Мин малай, мин кыз”.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Дидактик уен “Кем юк?”</w:t>
            </w:r>
            <w:r w:rsidRPr="002A4EAC">
              <w:rPr>
                <w:rFonts w:ascii="Times New Roman" w:hAnsi="Times New Roman"/>
                <w:b/>
                <w:lang w:val="tt-RU"/>
              </w:rPr>
              <w:br/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Өй макеты (рәсеме).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Мияу, Акбай.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Персонажлар: әти, әни, малай, кыз.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13.</w:t>
            </w:r>
          </w:p>
        </w:tc>
      </w:tr>
      <w:tr w:rsidR="00294159" w:rsidRPr="002A4EAC" w:rsidTr="00DF01F3">
        <w:trPr>
          <w:trHeight w:val="1131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“Исәнме, Акбай. Сау бул, Мияу.”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исәнме,сау бул сүзләрен ныгыту.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“Исәнләшәбез”.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Сүзле уен. “Дустың белән исәнләш”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Сүзле уен. “Сау бул Акбай, сау бул Мияу”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11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Мияу, Акбай</w:t>
            </w:r>
          </w:p>
        </w:tc>
      </w:tr>
      <w:tr w:rsidR="00294159" w:rsidRPr="005D307B" w:rsidTr="00DF01F3">
        <w:trPr>
          <w:trHeight w:val="1400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“Минем дуслар”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Актив сүзләр: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эт, песи.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Сөйләм үрнәге: 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кем анда?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кил монда.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</w:t>
            </w:r>
            <w:r w:rsidRPr="002A4EAC">
              <w:rPr>
                <w:rFonts w:ascii="Times New Roman" w:hAnsi="Times New Roman"/>
                <w:b/>
                <w:i/>
                <w:u w:val="single"/>
                <w:lang w:val="tt-RU"/>
              </w:rPr>
              <w:t>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Уен ситуациясе “Кем анда?”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2.Уен “Син кем?”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3.Җыр “Мин песи. Мин эт”.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i/>
                <w:u w:val="single"/>
                <w:lang w:val="tt-RU"/>
              </w:rPr>
              <w:t xml:space="preserve">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3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14-15.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Мияу, Акбай.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Битлекләр: эт, песи.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u w:val="single"/>
                <w:lang w:val="tt-RU"/>
              </w:rPr>
            </w:pPr>
          </w:p>
        </w:tc>
      </w:tr>
      <w:tr w:rsidR="00294159" w:rsidRPr="002A4EAC" w:rsidTr="00DF01F3">
        <w:trPr>
          <w:trHeight w:val="651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11. 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“Минем дуслар”.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“Син кем?”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2.Җыр “Мин песи. Мин эт”.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3.Дәфтәрдә эш. 2 нче бирем  “Найди, обведи”.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3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15.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Битлекләр: эт, песи.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3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2A4EAC" w:rsidTr="00DF01F3">
        <w:trPr>
          <w:trHeight w:val="651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“Бергәләп җырлыйбыз”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1.Аудиоязмага кушылып җырлау.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3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15, 17</w:t>
            </w:r>
          </w:p>
        </w:tc>
      </w:tr>
      <w:tr w:rsidR="00294159" w:rsidRPr="002A4EAC" w:rsidTr="00320647">
        <w:trPr>
          <w:trHeight w:val="646"/>
        </w:trPr>
        <w:tc>
          <w:tcPr>
            <w:tcW w:w="1241" w:type="dxa"/>
            <w:gridSpan w:val="2"/>
            <w:vMerge w:val="restart"/>
            <w:vAlign w:val="center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Октябрь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Октябрь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Октябрь 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</w:t>
            </w: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1.</w:t>
            </w:r>
          </w:p>
        </w:tc>
        <w:tc>
          <w:tcPr>
            <w:tcW w:w="1834" w:type="dxa"/>
          </w:tcPr>
          <w:p w:rsidR="00294159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 “Әйдәгез, дуслашыйк”.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“Әйдәгез дуслашыйк”.</w:t>
            </w:r>
          </w:p>
        </w:tc>
        <w:tc>
          <w:tcPr>
            <w:tcW w:w="3249" w:type="dxa"/>
          </w:tcPr>
          <w:p w:rsidR="00294159" w:rsidRPr="002A4EAC" w:rsidRDefault="00294159" w:rsidP="00320647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20647">
        <w:trPr>
          <w:trHeight w:val="3333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“Әйе-юк”.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сүзләр: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әйе, юк, сау бул.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i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1.Аудиоязма, җыр тыңлау.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i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i/>
                <w:u w:val="single"/>
                <w:lang w:val="tt-RU"/>
              </w:rPr>
              <w:t>Аудио (16 нчы кисәк) “Слушай - Тыңла!”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</w:t>
            </w:r>
            <w:r w:rsidRPr="002A4EAC">
              <w:rPr>
                <w:rFonts w:ascii="Times New Roman" w:hAnsi="Times New Roman"/>
                <w:u w:val="single"/>
                <w:lang w:val="tt-RU"/>
              </w:rPr>
              <w:t>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 Аудиоязмага кушылып җырлау.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Уен “Әйе-юк”.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Уен “Хатаны төзәт!”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5.Уен “Дөрес әйт”.</w:t>
            </w:r>
          </w:p>
          <w:p w:rsidR="00294159" w:rsidRDefault="00294159" w:rsidP="00320647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6.Тәрбияче балаларны чакыра:</w:t>
            </w:r>
          </w:p>
          <w:p w:rsidR="00294159" w:rsidRPr="00320647" w:rsidRDefault="00294159" w:rsidP="00320647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16-17.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рәсемнәр: әти, әни, кыз, малай, эт, песи.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 рәсемнәр: әти, әни, кыз, малай, эт, песи.</w:t>
            </w:r>
          </w:p>
          <w:p w:rsidR="00294159" w:rsidRPr="002A4EAC" w:rsidRDefault="00294159" w:rsidP="00320647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</w:tc>
      </w:tr>
      <w:tr w:rsidR="00294159" w:rsidRPr="002A4EAC" w:rsidTr="00DF01F3">
        <w:trPr>
          <w:trHeight w:val="240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“Кем юк”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уен. “Кем юк?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уен. “Хатаны төзәт”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һәм таратма рәсемнәр.</w:t>
            </w:r>
          </w:p>
        </w:tc>
      </w:tr>
      <w:tr w:rsidR="00294159" w:rsidRPr="002A4EAC" w:rsidTr="00DF01F3">
        <w:trPr>
          <w:trHeight w:val="240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“Әйе-юк”.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“Әйе-юк”.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“Хатаны төзәт!”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3.Уен “Дөрес әйт”.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6.Тәрбияче балаларны чакыра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рәсемнәр: әти, әни, кыз, малай, эт, песи.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 рәсемнәр: әти, әни, кыз, малай, эт, песи.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Интерактив такта.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“Качышлы уйныйбыз”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“Качышлы уйныйбыз”.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“Кем юк”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уен. “Кем юк?</w:t>
            </w:r>
          </w:p>
          <w:p w:rsidR="00294159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уен. “Хатаны төзәт”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һәм таратма рәсемнәр.</w:t>
            </w:r>
          </w:p>
        </w:tc>
      </w:tr>
      <w:tr w:rsidR="00294159" w:rsidRPr="005D307B" w:rsidTr="00DF01F3">
        <w:trPr>
          <w:trHeight w:val="186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“Кунак килгән”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сүзләр: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</w:rPr>
            </w:pPr>
            <w:r w:rsidRPr="002A4EAC">
              <w:rPr>
                <w:rFonts w:ascii="Times New Roman" w:hAnsi="Times New Roman"/>
                <w:lang w:val="tt-RU"/>
              </w:rPr>
              <w:t>әби, бабай</w:t>
            </w:r>
            <w:r w:rsidRPr="002A4EAC">
              <w:rPr>
                <w:rFonts w:ascii="Times New Roman" w:hAnsi="Times New Roman"/>
              </w:rPr>
              <w:t>.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 </w:t>
            </w:r>
            <w:r w:rsidRPr="002A4EAC">
              <w:rPr>
                <w:rFonts w:ascii="Times New Roman" w:hAnsi="Times New Roman"/>
                <w:b/>
                <w:u w:val="single"/>
              </w:rPr>
              <w:t>Уен ситуациясе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 “Әби белән бабай кунакка килгән”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“Бел, әйт!”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3.Аудиоязма тыңлау һәм рәсемнәрне күрсәтү.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</w:t>
            </w:r>
            <w:r w:rsidRPr="002A4EAC">
              <w:rPr>
                <w:rFonts w:ascii="Times New Roman" w:hAnsi="Times New Roman"/>
                <w:i/>
                <w:u w:val="single"/>
                <w:lang w:val="tt-RU"/>
              </w:rPr>
              <w:t>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 Аудиоязма тыңлау һәм кабатлау.</w:t>
            </w:r>
          </w:p>
          <w:p w:rsidR="00294159" w:rsidRPr="002A4EAC" w:rsidRDefault="00294159" w:rsidP="00320647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i/>
                <w:u w:val="single"/>
                <w:lang w:val="tt-RU"/>
              </w:rPr>
              <w:t xml:space="preserve"> 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Өй макеты (рәсеме).</w:t>
            </w:r>
          </w:p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18-20.</w:t>
            </w:r>
          </w:p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Мияу, Акбай.</w:t>
            </w:r>
          </w:p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320647">
              <w:rPr>
                <w:rFonts w:ascii="Times New Roman" w:hAnsi="Times New Roman"/>
                <w:lang w:val="tt-RU"/>
              </w:rPr>
              <w:t>Таратма, күрсәтмә рәсемнәр:</w:t>
            </w:r>
            <w:r w:rsidRPr="002A4EAC">
              <w:rPr>
                <w:rFonts w:ascii="Times New Roman" w:hAnsi="Times New Roman"/>
                <w:lang w:val="tt-RU"/>
              </w:rPr>
              <w:t xml:space="preserve"> әби, бабай, әти, әни, кыз, малай.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“Кунак килгән”. 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“Бел, әйт!”</w:t>
            </w:r>
            <w:r w:rsidRPr="002A4EAC">
              <w:rPr>
                <w:rFonts w:ascii="Times New Roman" w:hAnsi="Times New Roman"/>
                <w:lang w:val="tt-RU"/>
              </w:rPr>
              <w:t xml:space="preserve">                      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Уен: “Кил монда”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 Дәфтәрдә эш. 3 нче бирем “Пригласи в дом” . 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                                       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Өй макеты (рәсеме).</w:t>
            </w:r>
          </w:p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Мияу, Акбай.</w:t>
            </w:r>
          </w:p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 рәсемнәр: әби, бабай, әти, әни, кыз, малай, эт, песи.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5D307B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 Кунаклар каршылыйбыз”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 </w:t>
            </w:r>
            <w:r w:rsidRPr="002A4EAC">
              <w:rPr>
                <w:rFonts w:ascii="Times New Roman" w:hAnsi="Times New Roman"/>
                <w:b/>
                <w:u w:val="single"/>
              </w:rPr>
              <w:t>Уен ситуациясе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 “Әби белән бабай кунакка килгән”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“Кунакларны өйгә чакыр”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Уен.  “Кунклар белән саубуллашу”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Өй макеты (рәсеме).</w:t>
            </w:r>
          </w:p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Таратма, күрсәтмә рәсемнәр: әби, бабай, әти, әни, кыз, малай.</w:t>
            </w:r>
          </w:p>
        </w:tc>
      </w:tr>
      <w:tr w:rsidR="00294159" w:rsidRPr="005D307B" w:rsidTr="00DF01F3">
        <w:trPr>
          <w:trHeight w:val="350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“Әйдәгез, уйныйбыз”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 Уен “Кем юк?”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2.Сүзле уен “Мин кемне уйладым?”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 Сүзле уен “Мин сүз уйладым”.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3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Өй макеты (рәсеме).</w:t>
            </w:r>
          </w:p>
          <w:p w:rsidR="00294159" w:rsidRPr="002A4EAC" w:rsidRDefault="00294159" w:rsidP="00F01261">
            <w:pPr>
              <w:spacing w:line="240" w:lineRule="auto"/>
              <w:ind w:left="-3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Таратма, күрсәтмә рәсемнәр: әби, бабай, әти, әни, кыз, малай.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1247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“Безнең кунаклар”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әйбәт.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хәлләр ничек?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“Хәлләр ничек?”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2.Акбай һәм балалар арасында диалог.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 Бармак уены “Гаилә”.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“Бармак театры” атрибутлары.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21-22.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“Бергәләп уйныйк”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1.Бармак уены: “Гаилә”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“Бармак театры”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“Бармак театры” атрибутлары.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22.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 w:val="restart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Ноябрь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20647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Ноябрь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Ноябрь</w:t>
            </w: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“Безнең кунаклар”.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“Хәлләр ничек?”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2.Мияу һәм балалар арасында диалог.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 Бармак уены “Гаилә”.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Дәфтәрдә эш. 4 нче бирем “Пал</w:t>
            </w:r>
            <w:r>
              <w:rPr>
                <w:rFonts w:ascii="Times New Roman" w:hAnsi="Times New Roman"/>
                <w:b/>
                <w:u w:val="single"/>
              </w:rPr>
              <w:t>ь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чиковая игра” 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“Бармак театры” атрибутлары.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22-23.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2. 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“Шалкан әкияте”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320647" w:rsidRDefault="00294159" w:rsidP="00320647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“Шалкан әкияте”.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“Шалкан әкияте”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Өстәл театры.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Әкият персонажлары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“Әби күчтәнәче”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ипи.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рәхмәт, мә.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“Әби күчтәнәче”.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</w:t>
            </w:r>
            <w:r w:rsidRPr="002A4EAC">
              <w:rPr>
                <w:rFonts w:ascii="Times New Roman" w:hAnsi="Times New Roman"/>
                <w:u w:val="single"/>
                <w:lang w:val="tt-RU"/>
              </w:rPr>
              <w:t xml:space="preserve">.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Әби Мияуга ипи муляжы бирә.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3.Диалог.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Дидактик уен  “Әйткәнне күрсәт”.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 Дәфтәрдә эш. 5 нче бирем “Угости хлебом” 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Курчак театры атрибуты: әби.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Кәрзиннәр.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Муляж: ипи (һәр балага җитәрлек). 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320647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Аудиоязма 24-25.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“Бабай күчтәнәче”.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сүз: алма.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“Бабай күчтәнәче”.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Бабай алма алып килә.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</w:t>
            </w:r>
            <w:r w:rsidRPr="002A4EAC">
              <w:rPr>
                <w:rFonts w:ascii="Times New Roman" w:hAnsi="Times New Roman"/>
                <w:u w:val="single"/>
                <w:lang w:val="tt-RU"/>
              </w:rPr>
              <w:t xml:space="preserve">.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Бабай Акбайга алма муляжы бирә.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i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i/>
                <w:u w:val="single"/>
                <w:lang w:val="tt-RU"/>
              </w:rPr>
              <w:t>Аудио (27 нче кисәк)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3.Диалог.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Дидактик уен  “Әйткәнне күрсәт”.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 Дидактик уен “Кәрзингә сал”.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6. Дәфтәрдә эш. 6 нчы бирем “Угости яблоком” 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Курчак театры атрибуты: бабай.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Кәрзиннәр.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Муляжлар: ипи, алма (һәр балага җитәрлек). 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Эш дәфтәре. 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26-27.</w:t>
            </w:r>
          </w:p>
        </w:tc>
      </w:tr>
      <w:tr w:rsidR="00294159" w:rsidRPr="005D307B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“Акбайны сыйлыйбыз”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Кабатлау.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“Бабай күчтәнәче”.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Бабай алма алып килә.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“Әби күчтәнәче”.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Дидактик уен “Кәрзингә сал”.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Муляжлар: ипи, алма (һәр балага җитәрлек). 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4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“Безнең кунаклар” 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“Безнең кунаклар”.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1786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“ Сөт, чәй” 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сүзләр: чәй, сөт.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“Акбай белән Мияу чәй, сөт эчәләр”.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i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2.Аудиоязма тыңлау.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</w:t>
            </w:r>
            <w:r w:rsidRPr="002A4EAC">
              <w:rPr>
                <w:rFonts w:ascii="Times New Roman" w:hAnsi="Times New Roman"/>
                <w:u w:val="single"/>
                <w:lang w:val="tt-RU"/>
              </w:rPr>
              <w:t>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 Аудиоязма тыңлау, кабатлау.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3.Аудиоязма тыңлау, рәсемнәрне күрсәтү һәм кабатлау.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4. Дәфтәрдә эш. 7 нче бирем “Найди пару” </w:t>
            </w:r>
            <w:r w:rsidRPr="002A4EAC"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28-31.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Күрсәтмә, таратма рәсемнәр: сөт, чәй, алма, ипи.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5D307B" w:rsidTr="00320647">
        <w:trPr>
          <w:trHeight w:val="1242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“Чәй эчәбез”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Кабатлау.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“Акбай белән Мияу чәй, сөт эчәләр”.</w:t>
            </w:r>
          </w:p>
          <w:p w:rsidR="00294159" w:rsidRPr="00320647" w:rsidRDefault="00294159" w:rsidP="00320647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“Дустыңны сыйла”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320647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Күрсәтмә, таратма рәсемнәр: сөт, чәй, алма, ипи.</w:t>
            </w:r>
          </w:p>
        </w:tc>
      </w:tr>
      <w:tr w:rsidR="00294159" w:rsidRPr="002A4EAC" w:rsidTr="00DF01F3">
        <w:trPr>
          <w:trHeight w:val="350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“Дустыңны сыйла”.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сүз: мә, рәхмәт.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 Уен ситуациясе “Акбай белән Мияу бер-берсен сыйлыйлар”.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2.Уен ситуациясе “Акбай һәм Мияу балаларны чәй, сөт белән сыйлыйлар”.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Диалог.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i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Дәфтәрдә эш. 8 нче бирем “Найди рисунок и приклей” 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сөт, чәй, алма, ипи.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32.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“Рәхмәт әйт”.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“Акбай белән Мияу бер-берсен сыйлыйлар”.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“Акбай белән Мияу балаларны сыйлыйлар”.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294159" w:rsidRPr="00320647" w:rsidRDefault="00294159" w:rsidP="00320647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3.Сүзле уен “Рәхмәт әйт”.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ипи, сөт, чәй, алма.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32.</w:t>
            </w:r>
          </w:p>
        </w:tc>
      </w:tr>
      <w:tr w:rsidR="00294159" w:rsidRPr="005D307B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12. 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“Дустыңны сыйла, рәхмәт әйт”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 Уен ситуациясе “Акбай белән Мияу бер-берсен сыйлыйлар”.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2.Уен ситуациясе “Акбай һәм Мияу балаларны чәй, сөт белән сыйлыйлар”.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3.Сүзле уен “Рәхмәт әйт”.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ипи, сөт, чәй, алма.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408"/>
        </w:trPr>
        <w:tc>
          <w:tcPr>
            <w:tcW w:w="1241" w:type="dxa"/>
            <w:gridSpan w:val="2"/>
            <w:vMerge w:val="restart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i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i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i/>
                <w:lang w:val="tt-RU"/>
              </w:rPr>
            </w:pPr>
          </w:p>
          <w:p w:rsidR="00294159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Декабрь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Декабрь 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“Песине сыйла”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сүзләр: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тәмле, кил монда.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“Мияуны сыйла”.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“Мияуны сыйлыйк”.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3.Диалог.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4. Сүзле уен “Тәмле алма”.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 Аудиоязма тыңлау.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сөт, ипи, чәй, алма.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33-34, 36.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“Кунак сыйлау”.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утыр.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1.Аудиоязма тыңлау.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2.Аудиоязма тыңлау һәм җырлау.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3.Уен ситуациясе “Акбайны утырт”.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Уен ситуациясе “Кунак сыйла”.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сөт, ипи, чәй, алма.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35-37</w:t>
            </w:r>
          </w:p>
        </w:tc>
      </w:tr>
      <w:tr w:rsidR="00294159" w:rsidRPr="005D307B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“Тәмле ипи, тәмле сөт”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1.Сүзле уен: “Тәмле ипи, тәмле сөт”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“Кунак сыйла”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сөт, ипи, чәй, алма.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“Тәмле” кибетендә. 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“Тәмле” кибетендә”.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349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“Кунакны ашат”.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сүз: аша.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“Мияу белән Акбайны ашат”.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 xml:space="preserve">Тәрбияче Мияу белән Акбайны сыйлый. 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Мияу белән Акбай балаларны сыйлый: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 Уен ситуациясе “Иптәшеңне ашат!” </w:t>
            </w:r>
            <w:r w:rsidRPr="002A4EAC">
              <w:rPr>
                <w:rFonts w:ascii="Times New Roman" w:hAnsi="Times New Roman"/>
                <w:lang w:val="tt-RU"/>
              </w:rPr>
              <w:t xml:space="preserve"> 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4.Дәфтәрдә эш. 9 нчы бирем “Угости”.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ипи,  алма.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38.</w:t>
            </w:r>
          </w:p>
        </w:tc>
      </w:tr>
      <w:tr w:rsidR="00294159" w:rsidRPr="002A4EAC" w:rsidTr="00DF01F3">
        <w:trPr>
          <w:trHeight w:val="349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“Ипи”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1.Уку “Писклявый мышонок и цепленок”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Р.К. Шаехова “Раз словечко, два словечко” 12 бит.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“Чәй табынында”.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сүз: эч.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“Мияу белән Акбайга чәй, сөт эчерт”.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2-3 тапкыр кабатлана.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Мияу белән Акбай балаларны сыйлый: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 Уен ситуациясе “Иптәшеңне ашат!” </w:t>
            </w:r>
            <w:r w:rsidRPr="002A4EAC">
              <w:rPr>
                <w:rFonts w:ascii="Times New Roman" w:hAnsi="Times New Roman"/>
                <w:lang w:val="tt-RU"/>
              </w:rPr>
              <w:t xml:space="preserve"> 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4.Дәфтәрдә эш. 10 нчы бирем “Угости чаем (молоком)”.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сөт, чәй.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39.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“Азат кунак чакыра”. 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“Азат кунак чакыра”.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5D307B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“Әйдәгез, чәй эчәбез”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Мияу белән Акбай балаларны сыйлый: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ситуациясе: “Чәй эчәбез”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сөт, чәй.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10-12</w:t>
            </w:r>
          </w:p>
        </w:tc>
        <w:tc>
          <w:tcPr>
            <w:tcW w:w="13469" w:type="dxa"/>
            <w:gridSpan w:val="4"/>
            <w:vAlign w:val="center"/>
          </w:tcPr>
          <w:p w:rsidR="00294159" w:rsidRPr="002A4EAC" w:rsidRDefault="00294159" w:rsidP="00F01261">
            <w:pPr>
              <w:spacing w:line="240" w:lineRule="auto"/>
              <w:ind w:left="45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I кварталда үткән темаларны кабатлау.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 w:val="restart"/>
            <w:vAlign w:val="center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Январь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Январь </w:t>
            </w: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“Уенчыклар”.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сүзләр: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бир, туп.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бу нәрсә?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Дидактик уен “Серле тартма”.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Сүзле уен “Мә, туп”.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3.Уен “Бир - мә”.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Дидактик уен “Тупны өлешләрдән җый”.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“Серле тартма”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Туплар.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Өлешләрдән торган туп рәсеме.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40.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32.“Зур – кечкенә”.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сүзләр: зур, кечкенә.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сикер.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“Зур туп, кечкенә туп”.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Сүзле-хәрәкәтле уен “Зур, кечкенә”.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Уен ситуациясе “Зур песигә - зур туп, кечкенә песигә - кечкенә туп бир”.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Сүзле-хәрәкәтле уен “Туп” 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Уенчыклар: зур, кечкенә туплар, зур песи, кечкенә песи.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41-43.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“Туп белән уйныйбыз”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1.Уку: “Мяч- туп”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Сүзле-хәрәкәтле уен “Туп” 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Р.К. Шаехова “Раз словечко, два словечко” 10бит.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”Күңел ачу кичәсе “Туган көн”.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“Акбайны чакыр”.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“Акбайга уенчык бүләк ит”.</w:t>
            </w:r>
          </w:p>
          <w:p w:rsidR="00294159" w:rsidRPr="002A4EAC" w:rsidRDefault="00294159" w:rsidP="00F01261">
            <w:pPr>
              <w:tabs>
                <w:tab w:val="left" w:pos="5265"/>
              </w:tabs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</w:t>
            </w:r>
            <w:r w:rsidRPr="002A4EAC">
              <w:rPr>
                <w:rFonts w:ascii="Times New Roman" w:hAnsi="Times New Roman"/>
                <w:u w:val="single"/>
              </w:rPr>
              <w:t xml:space="preserve">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Уен ситуациясе “Акбайны сыйла”.</w:t>
            </w:r>
            <w:r w:rsidRPr="00320647">
              <w:rPr>
                <w:rFonts w:ascii="Times New Roman" w:hAnsi="Times New Roman"/>
                <w:b/>
                <w:lang w:val="tt-RU"/>
              </w:rPr>
              <w:tab/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Бию.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 xml:space="preserve">Татар халык бию көенә Акбай белән күмәк бию.            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Зур, кечкенә уенчыклар: туп, песи, эт, машина, шар.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Ашамлык муляжлары: сөт, ипи, алма, чәй.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Татар халык бию көе.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44.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“Курчак кунакка килгән”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сүзләр: матур, курчак.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 “Бу нәрсә?”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2.Диалог.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3.Курчак балалар белән таныша.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4. Сүзле уен “Курчакны макта!”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 Җыр тыңлау.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45-46.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Курчак.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зурлыктагы уенчыклар.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</w:tc>
      </w:tr>
      <w:tr w:rsidR="00294159" w:rsidRPr="005D307B" w:rsidTr="00320647">
        <w:trPr>
          <w:trHeight w:val="1177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“Алсуның туган көне”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Кабатау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“Алсуны чакыр”.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“Алсуны уенчык бүләк ит”.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</w:t>
            </w:r>
            <w:r w:rsidRPr="002A4EA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Уен ситуациясе “Алсуны сыйла”.</w:t>
            </w:r>
            <w:r w:rsidRPr="00320647">
              <w:rPr>
                <w:rFonts w:ascii="Times New Roman" w:hAnsi="Times New Roman"/>
                <w:b/>
                <w:lang w:val="tt-RU"/>
              </w:rPr>
              <w:tab/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Ашамлык муляжлары: сөт, ипи, алма, чәй.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“Уенчыклар кибете”.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1.Сюжетлы рольле уен “ Уенчыклар кибетендә”.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2. Уенчыклар турында үстерешле диалог.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Дәфтәрдә эш. 11 нче бирем “Найди и отметь”.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зурлыктагы уенчыклар.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Гади карандашлар.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36. “Паркка сәяхәт”.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“Паркка сәяхәт”.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5D307B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9. 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“Кибеттә”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1.Эчтәлекле уен: “Кибеттә”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зурлыктагы уенчыклар.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 w:val="restart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Февраль 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Февраль 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“Яңа уенчыклар”.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Актив сүзләр: 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куян, аю.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нинди?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  “Серле тартма”.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2.Яңа сүзләр өстендә эш.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3.Дидактик уен “Нәрсә юк?”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4.Дидактик уен “Мин нинди уенчык турында уйладым?”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5.Сүзле уен “Бу уенчык нинди?”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  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6.Сюжетлы-рольле  уен “Уенчыклар кибете”.</w:t>
            </w:r>
            <w:r w:rsidRPr="002A4EAC">
              <w:rPr>
                <w:rFonts w:ascii="Times New Roman" w:hAnsi="Times New Roman"/>
                <w:u w:val="single"/>
                <w:lang w:val="tt-RU"/>
              </w:rPr>
              <w:t xml:space="preserve">               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Уенчыклар:</w:t>
            </w:r>
            <w:r w:rsidRPr="002A4EAC">
              <w:rPr>
                <w:rFonts w:ascii="Times New Roman" w:hAnsi="Times New Roman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песи, эт, курчак, туп, машина, аю, куян.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“Кибет” уены өчен атрибутлар. 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Серле тартма.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“Уйныйбыз”.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 “Нәрсә юк?”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2.Сүзле уен “Бу уенчык нинди?”   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3.Сюжетлы-рольле  уен “Уенчыклар кибете”.              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4.Җырлы-биюле уен “Карусель”.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Уенчыклар: песи, эт, курчак, туп, машина, аю, куян.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“Кибет” уены өчен атрибутлар. Аудиоязма 47.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“Бергәләп уйныйбыз”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Кабатлау.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1.Уку: “На рыбалку”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Җырлы-биюле уен “Карусель”.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Р.К. Шаехова “Раз словечко, два словечко” 39 бит.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47</w:t>
            </w:r>
          </w:p>
        </w:tc>
      </w:tr>
      <w:tr w:rsidR="00294159" w:rsidRPr="002A4EAC" w:rsidTr="00DF01F3">
        <w:trPr>
          <w:trHeight w:val="274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“Без уйнарга яратабыз”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1.Сүзле уен “Уйлап әйт!”.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Дидактик уен “Дөрес әйт”.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Дидактик уен “Нәрсә зур, нәрсә кечкенә?”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Зур, кечкенә уенчыклар кулланыла, зурлыгын билгелиләр.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4.Җырлы-биюле уен “Карусель”.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зурлыктагы уенчыклар: аю, песи, эт, курчак, туп, куян.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47.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5D307B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“Мияуга бүләк”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1.Аудиоязманы тыңлау һәм кабатлау.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2.Уен ситуациясе “Мияуны чакыр”.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3.Үстерешле диалог “Мияуга уенчык бүләк ит!”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i/>
                <w:u w:val="single"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Уенчыклар: курчак, аю, туп, куян, машина, зур аю, кечкенә туп, чиста машина.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48.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рәсемнәре.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Мияу, Акбай.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“Карусельләр әйләнә”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Җырлы-биюле уен “Карусель”.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47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“Уенчыклар кибете”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сүз: хәлләр ничек?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1.Сюжетлы-рольле уен «Уенчыклар кибете”.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Төрле зурлыктагы уенчыклар. Мияу сатучы ролендә.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u w:val="single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3.Дәфтәрдә эш. 12 нче бирем “Подари Алсу игрушки”</w:t>
            </w:r>
            <w:r w:rsidRPr="002A4EAC"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“Кибет” сюжетлы-рольле уены өчен атрибутлар.</w:t>
            </w:r>
          </w:p>
          <w:p w:rsidR="00294159" w:rsidRPr="002A4EAC" w:rsidRDefault="00294159" w:rsidP="00F01261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Төрле зурлыктагы уенчыклар. </w:t>
            </w:r>
          </w:p>
          <w:p w:rsidR="00294159" w:rsidRPr="002A4EAC" w:rsidRDefault="00294159" w:rsidP="004624B4">
            <w:pPr>
              <w:spacing w:line="240" w:lineRule="auto"/>
              <w:ind w:left="-36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Аудиоязма 49.</w:t>
            </w:r>
          </w:p>
        </w:tc>
      </w:tr>
      <w:tr w:rsidR="00294159" w:rsidRPr="002A4EAC" w:rsidTr="00DF01F3">
        <w:trPr>
          <w:trHeight w:val="481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“Уенчыклар үпкәләгән” 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“Уенчыклар үпкәләгән”.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481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“Уйныйбыз”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4624B4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1.Сюжетлы-рольле уен «Уенчыклар кибете”.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“Бүләкләр”.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сүз: уйна.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 “Исемен дөрес әйт - уйна”.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2.Уен ситуациясе “Иптәшеңә уенчык бир!”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Сүзле уен “Иптәшеңне уйнарга чакыр”.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зурлыктагы уенчыклар.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 салынган машина.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50.</w:t>
            </w:r>
          </w:p>
        </w:tc>
      </w:tr>
      <w:tr w:rsidR="00294159" w:rsidRPr="002A4EAC" w:rsidTr="00DF01F3">
        <w:trPr>
          <w:trHeight w:val="274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“Уйна”.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 w:right="-8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 w:right="-85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“Сорап ал һәм уйна”.</w:t>
            </w:r>
          </w:p>
          <w:p w:rsidR="00294159" w:rsidRPr="002A4EAC" w:rsidRDefault="00294159" w:rsidP="00F01261">
            <w:pPr>
              <w:spacing w:line="240" w:lineRule="auto"/>
              <w:ind w:left="67" w:right="-85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Дидактик уен “Мин кушканны үтә, әйт”.</w:t>
            </w:r>
          </w:p>
          <w:p w:rsidR="00294159" w:rsidRPr="002A4EAC" w:rsidRDefault="00294159" w:rsidP="00F01261">
            <w:pPr>
              <w:spacing w:line="240" w:lineRule="auto"/>
              <w:ind w:left="67" w:right="-85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3.Аудиоязма тыңлау.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зурлыктагы уенчыклар.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51.</w:t>
            </w:r>
          </w:p>
        </w:tc>
      </w:tr>
      <w:tr w:rsidR="00294159" w:rsidRPr="005D307B" w:rsidTr="00DF01F3">
        <w:trPr>
          <w:trHeight w:val="274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“Уйнарга чакырабыз”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 w:right="-8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кабатлау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right="-85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1.Сүзле уен “Иптәшеңне уйнарга чакыр”.</w:t>
            </w:r>
          </w:p>
          <w:p w:rsidR="00294159" w:rsidRPr="002A4EAC" w:rsidRDefault="00294159" w:rsidP="00F01261">
            <w:pPr>
              <w:spacing w:line="240" w:lineRule="auto"/>
              <w:ind w:right="-85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“Сорап ал һәм уйна”.</w:t>
            </w:r>
          </w:p>
          <w:p w:rsidR="00294159" w:rsidRPr="002A4EAC" w:rsidRDefault="00294159" w:rsidP="00F01261">
            <w:pPr>
              <w:spacing w:line="240" w:lineRule="auto"/>
              <w:ind w:right="-85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Дидактик уен “Мин кушканны үтә, әйт”.</w:t>
            </w:r>
          </w:p>
          <w:p w:rsidR="00294159" w:rsidRPr="002A4EAC" w:rsidRDefault="00294159" w:rsidP="00F01261">
            <w:pPr>
              <w:spacing w:line="240" w:lineRule="auto"/>
              <w:ind w:left="67" w:right="-85"/>
              <w:rPr>
                <w:rFonts w:ascii="Times New Roman" w:hAnsi="Times New Roman"/>
                <w:b/>
                <w:u w:val="single"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зурлыктагы уенчыклар.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 w:val="restart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Март </w:t>
            </w: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Март </w:t>
            </w: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“Күңелле уеннар”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“Күңелле уеннар”.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“Уенчыклар юабыз”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сүзләр: пычрак,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чиста.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ю.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u w:val="single"/>
                <w:lang w:val="tt-RU"/>
              </w:rPr>
              <w:t>1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.Тәрбияче балаларга бер үк уенчык рәсеменең  пычрак һәм чиста вариантлары күрсәтелә: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 “Уенчык нинди?” (тәрбияче</w:t>
            </w:r>
            <w:r w:rsidRPr="002A4EAC">
              <w:rPr>
                <w:rFonts w:ascii="Times New Roman" w:hAnsi="Times New Roman"/>
                <w:u w:val="single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рәсемнәр күрсәтә).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3.Дидактик уен “Дөрес әйт”.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4.Дидактик уен “Уенчыклар юабыз”.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Рәсемнәр: чиста һәм пычрак уенчыклар сурәтләнгән.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Чиста һәм пычрак уенчыклар.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Савыт белән су.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“Уенчыклар юабыз”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1.Ситуация тудыру: балалар белән уенчыклар юу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“Ю”.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Актив сүз: ю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1.Дидактик уен “Әйе, юк”.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2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.Уен ситуациясе “Иптәшеңә уенчык юарга тәкъдим ит”.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3.Сүзле күнегү “Ю”.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4.Дәфтәрдә эш. 13 нче бирем “От</w:t>
            </w:r>
            <w:r w:rsidRPr="002A4EAC">
              <w:rPr>
                <w:rFonts w:ascii="Times New Roman" w:hAnsi="Times New Roman"/>
                <w:b/>
                <w:u w:val="single"/>
              </w:rPr>
              <w:t>меть правильно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Пычрак  һәм чиста вариантлары бирелгән рәсемнәр.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Карандашлар.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52-53.</w:t>
            </w:r>
          </w:p>
        </w:tc>
      </w:tr>
      <w:tr w:rsidR="00294159" w:rsidRPr="005D307B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“Акбай һәм Мияу маҗаралары”. 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“Акбай һәм Мияу маҗаралары”.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“Уенчыклар юабыз”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1.Ситуация тудыру: балалар белән уенчыклар юу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Дидактик уен: “Уенчык нинди”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Пычрак  һәм чиста вариантлары бирелгән рәсемнәр.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Уенчыклар.</w:t>
            </w:r>
          </w:p>
        </w:tc>
      </w:tr>
      <w:tr w:rsidR="00294159" w:rsidRPr="002A4EAC" w:rsidTr="00DF01F3">
        <w:trPr>
          <w:trHeight w:val="585"/>
        </w:trPr>
        <w:tc>
          <w:tcPr>
            <w:tcW w:w="1241" w:type="dxa"/>
            <w:gridSpan w:val="2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“Саннар”.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Актив сүзләр: 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бер, ике, өч, дүрт, биш. </w:t>
            </w:r>
          </w:p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Сөйләм үрнәге: </w:t>
            </w:r>
            <w:r w:rsidRPr="002A4EAC">
              <w:rPr>
                <w:rFonts w:ascii="Times New Roman" w:hAnsi="Times New Roman"/>
                <w:i/>
              </w:rPr>
              <w:t>нич</w:t>
            </w:r>
            <w:r w:rsidRPr="002A4EAC">
              <w:rPr>
                <w:rFonts w:ascii="Times New Roman" w:hAnsi="Times New Roman"/>
                <w:i/>
                <w:lang w:val="tt-RU"/>
              </w:rPr>
              <w:t>ә</w:t>
            </w:r>
            <w:r w:rsidRPr="002A4EAC">
              <w:rPr>
                <w:rFonts w:ascii="Times New Roman" w:hAnsi="Times New Roman"/>
                <w:i/>
              </w:rPr>
              <w:t>?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 “Тылсымлы тартма”.</w:t>
            </w:r>
          </w:p>
          <w:p w:rsidR="00294159" w:rsidRPr="002A4EAC" w:rsidRDefault="00294159" w:rsidP="00F01261">
            <w:pPr>
              <w:spacing w:line="240" w:lineRule="auto"/>
              <w:ind w:left="67"/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 “Барысы ничә?”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3.Хәрәкәтле уен “Мин кушканны үтә!” 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Тылсымлы тартма.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Уенчыклар.</w:t>
            </w: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“Саннар”.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1.Бармак уены “Гаилә”.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Бармак театры атрибутларын кулланып гаилә әгъзаларын әйтү.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2.Дидактик уен “Гаилә әгъзаларын санау”.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Шул ук бармак уены үрнәгендә.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3.Дидактик уен “Кем юк? Ничә?”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</w:rPr>
            </w:pPr>
            <w:r w:rsidRPr="002A4EAC">
              <w:rPr>
                <w:rFonts w:ascii="Times New Roman" w:hAnsi="Times New Roman"/>
                <w:b/>
                <w:u w:val="single"/>
              </w:rPr>
              <w:t xml:space="preserve">4.Дидактик уен “Дөрес итеп сана”.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</w:rPr>
            </w:pPr>
            <w:r w:rsidRPr="002A4EAC">
              <w:rPr>
                <w:rFonts w:ascii="Times New Roman" w:hAnsi="Times New Roman"/>
                <w:b/>
                <w:u w:val="single"/>
              </w:rPr>
              <w:t>5.Дәфтәрдә эш. 14 нче бирем “Сосчитай, сколько яблок”.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2A4EAC">
              <w:rPr>
                <w:rFonts w:ascii="Times New Roman" w:hAnsi="Times New Roman"/>
              </w:rPr>
              <w:t>Бармак театры атрибутлары.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2A4EAC">
              <w:rPr>
                <w:rFonts w:ascii="Times New Roman" w:hAnsi="Times New Roman"/>
              </w:rPr>
              <w:t>Уенчыклар.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“Саныйбыз”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Өйрәнелгән саннарны кабатлыйбыз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“Уйныйбыз да, саныйбыз да”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1.Дидактик уен “Дөрес итеп сана”. </w:t>
            </w:r>
          </w:p>
          <w:p w:rsidR="00294159" w:rsidRPr="002A4EAC" w:rsidRDefault="00294159" w:rsidP="00F01261">
            <w:pPr>
              <w:spacing w:line="240" w:lineRule="auto"/>
              <w:ind w:left="67"/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Бергәләшеп малайларны, кызларны, уенчыкларны саныйлар. Биш кыз, биш малай.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2.Дидактик уен “Гаилә әгъзаларын сана. Кем юк?”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3.Хәрәкәтле уен “Туп”.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4.“Җырлап әйт!”</w:t>
            </w:r>
          </w:p>
          <w:p w:rsidR="00294159" w:rsidRPr="004624B4" w:rsidRDefault="00294159" w:rsidP="004624B4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5.Җыр.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Рәсемнәр: әти, әни, әби, бабай, кыз, малай.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54-56.</w:t>
            </w: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“Уенчыклар”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1.Мияу тартмага салып уенчыклар алып керә, балалар белән таныша.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 “Дөрес әйт”.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3.Дидактик уен “Нәрсә  юк?”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4.Дидактик уен “Уйлап әйт, ничә уенчык?”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5.“Җырлап әйт!”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Мияу.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Серле тартма.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Уенчыклар.</w:t>
            </w:r>
          </w:p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57.</w:t>
            </w:r>
          </w:p>
          <w:p w:rsidR="00294159" w:rsidRPr="002A4EAC" w:rsidRDefault="00294159" w:rsidP="00F01261">
            <w:pPr>
              <w:spacing w:line="240" w:lineRule="auto"/>
              <w:ind w:left="-108" w:right="-108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“Бергәләп саныйбыз”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1.Дидактик уен “Дөрес итеп сана”.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Бергәләшеп малайларны, кызларны, уенчыкларны саныйлар. Биш кыз, биш малай.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 w:val="restart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Апрель</w:t>
            </w: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Апрель</w:t>
            </w: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“Ничә уенчык?”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1.“Җырлап әйт!”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2.Җыр.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3.Дидактик уен “Ничә уенчык? Сана.”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4.Сюжетлы-рольле уен «Уенчыклар кибете”.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“Кибет” сюжетлы-рольле уены өчен атрибутлар.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Бердән бишкә кадәр күләмдә төрле уенчыклар.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58-60.</w:t>
            </w: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“Уйный-уйный саныйбыз”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“Уйный-уйный саныйбыз”.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5D307B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“Уенчыклар саныйбыз”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1.Сюжетлы-рольле уен «Уенчыклар кибете”.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 “Ничә уенчык? Сана.”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“Кибет” сюжетлы-рольле уены өчен атрибутлар.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Бердән бишкә кадәр күләмдә төрле уенчыклар.</w:t>
            </w: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”Бергәләп уйныйбыз”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 “Бармак уены”.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 “Исәнме, сау бул”.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3.Дәфтәрдә эш. 15 нче бирем “Найди пару”</w:t>
            </w:r>
            <w:r w:rsidRPr="002A4EAC"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83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Бармак уенына атрибутлар.</w:t>
            </w:r>
          </w:p>
          <w:p w:rsidR="00294159" w:rsidRPr="002A4EAC" w:rsidRDefault="00294159" w:rsidP="00F01261">
            <w:pPr>
              <w:spacing w:line="240" w:lineRule="auto"/>
              <w:ind w:left="-83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рәсемнәр: бабай, әби, әти, әни, кыз, малай.</w:t>
            </w:r>
          </w:p>
          <w:p w:rsidR="00294159" w:rsidRPr="002A4EAC" w:rsidRDefault="00294159" w:rsidP="00F01261">
            <w:pPr>
              <w:spacing w:line="240" w:lineRule="auto"/>
              <w:ind w:left="-83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Уенчыклар.</w:t>
            </w:r>
          </w:p>
          <w:p w:rsidR="00294159" w:rsidRPr="002A4EAC" w:rsidRDefault="00294159" w:rsidP="00F01261">
            <w:pPr>
              <w:spacing w:line="240" w:lineRule="auto"/>
              <w:ind w:left="-83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F01261">
            <w:pPr>
              <w:spacing w:line="240" w:lineRule="auto"/>
              <w:ind w:left="-83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Карандашлар.</w:t>
            </w:r>
          </w:p>
          <w:p w:rsidR="00294159" w:rsidRPr="002A4EAC" w:rsidRDefault="00294159" w:rsidP="00F01261">
            <w:pPr>
              <w:spacing w:line="240" w:lineRule="auto"/>
              <w:ind w:left="-83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61.</w:t>
            </w:r>
          </w:p>
        </w:tc>
      </w:tr>
      <w:tr w:rsidR="00294159" w:rsidRPr="002A4EAC" w:rsidTr="00DF01F3">
        <w:trPr>
          <w:gridBefore w:val="1"/>
          <w:trHeight w:val="530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“Кунак чакырабыз”.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“Кунак чакыру”.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Акбай белән Мияу бер-берсен кунакка чакырып сайлыйлар.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2.Дәфтәрдә эш. 16 нчы бирем “Угости”.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Ашамлык муляжлары.</w:t>
            </w:r>
          </w:p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4624B4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62.</w:t>
            </w:r>
          </w:p>
        </w:tc>
      </w:tr>
      <w:tr w:rsidR="00294159" w:rsidRPr="002A4EAC" w:rsidTr="00DF01F3">
        <w:trPr>
          <w:gridBefore w:val="1"/>
          <w:trHeight w:val="530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“Аю бездә кунакта”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“Аю бездә кунакта”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2.Уку: “Аю- медведь”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Р.К. Шаехова “Раз словечко, два словечко” 40 бит.</w:t>
            </w: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“Күңелле ял итәбез”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“Күңелле ял итәбез”.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“Без татарча сөйләшәбез”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ситуациясе: “Акбай белән Мияу кунакка кил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ә”.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 xml:space="preserve">Акбай белән Мияу уенчык рәсемнәрен алып керәләр. 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Дидактик уен “Уенчык сорап ал”.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Дидактик уен “Бел, әйт, сана”.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Курчак театры: песи белән эт;</w:t>
            </w:r>
          </w:p>
          <w:p w:rsidR="00294159" w:rsidRPr="002A4EAC" w:rsidRDefault="00294159" w:rsidP="00F01261">
            <w:pPr>
              <w:spacing w:line="240" w:lineRule="auto"/>
              <w:ind w:left="-83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рәсемнәр: бабай, әби, әти, әни, кыз, малай.</w:t>
            </w:r>
          </w:p>
          <w:p w:rsidR="00294159" w:rsidRPr="002A4EAC" w:rsidRDefault="00294159" w:rsidP="00F01261">
            <w:pPr>
              <w:spacing w:line="240" w:lineRule="auto"/>
              <w:ind w:left="-83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Уенчыклар.</w:t>
            </w:r>
          </w:p>
          <w:p w:rsidR="00294159" w:rsidRPr="002A4EAC" w:rsidRDefault="00294159" w:rsidP="00F01261">
            <w:pPr>
              <w:spacing w:line="240" w:lineRule="auto"/>
              <w:ind w:left="-83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“Күңелле уен”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Дидактик уен “Бел, әйт, сана”.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Туплы уен.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“Бу өйдә кем яши?”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ситуациясе: “Бу өйдә кем яши? Ул нинди?”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2.Сюжетлы-рольле уен “Акбай белән Мияу кунак чакыра”.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3.Аудиоязма тыңлау, кушылып җырлау.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4.Дәфтәрдә эш. 17 нче бирем “Найди, назови и обведи”.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Өй.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Гаилә әгъзалары рәсемнәре (күрсәтмә рәсемнәр).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Акбай, Мияу.</w:t>
            </w:r>
          </w:p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F01261">
            <w:pPr>
              <w:spacing w:line="240" w:lineRule="auto"/>
              <w:ind w:left="-3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63.</w:t>
            </w: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11.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“Без театр уйныйбыз”</w:t>
            </w:r>
          </w:p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1.Театральләштерелгән уен “Минем өем”.</w:t>
            </w:r>
          </w:p>
          <w:p w:rsidR="00294159" w:rsidRPr="002A4EAC" w:rsidRDefault="00294159" w:rsidP="00F01261">
            <w:pPr>
              <w:spacing w:line="240" w:lineRule="auto"/>
              <w:ind w:left="67"/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2.Аудиоязма тыңлау, кушылып җырлау.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Татар халык көенә күмәк бию.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i/>
                <w:u w:val="single"/>
                <w:lang w:val="tt-RU"/>
              </w:rPr>
              <w:t>Аудио (64 нче кисәк)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Персонажлар: барлык гаилә әгъзалары, эт, песи, куян, аю.</w:t>
            </w:r>
          </w:p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Күренеш: бик матур өй макеты, агачлар, скамейка, капка.</w:t>
            </w:r>
          </w:p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Татар халык көе.</w:t>
            </w:r>
          </w:p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63-64.</w:t>
            </w:r>
          </w:p>
        </w:tc>
      </w:tr>
      <w:tr w:rsidR="00294159" w:rsidRPr="002A4EAC" w:rsidTr="00DF01F3">
        <w:trPr>
          <w:gridBefore w:val="1"/>
          <w:trHeight w:val="585"/>
        </w:trPr>
        <w:tc>
          <w:tcPr>
            <w:tcW w:w="1241" w:type="dxa"/>
            <w:vMerge/>
          </w:tcPr>
          <w:p w:rsidR="00294159" w:rsidRPr="002A4EAC" w:rsidRDefault="00294159" w:rsidP="00F01261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12.</w:t>
            </w:r>
          </w:p>
        </w:tc>
        <w:tc>
          <w:tcPr>
            <w:tcW w:w="1834" w:type="dxa"/>
          </w:tcPr>
          <w:p w:rsidR="00294159" w:rsidRPr="002A4EAC" w:rsidRDefault="00294159" w:rsidP="00F01261">
            <w:pPr>
              <w:spacing w:line="240" w:lineRule="auto"/>
              <w:ind w:left="34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“Без татарча сөйләшәбез”</w:t>
            </w:r>
          </w:p>
        </w:tc>
        <w:tc>
          <w:tcPr>
            <w:tcW w:w="2140" w:type="dxa"/>
          </w:tcPr>
          <w:p w:rsidR="00294159" w:rsidRPr="002A4EAC" w:rsidRDefault="00294159" w:rsidP="00F01261">
            <w:pPr>
              <w:spacing w:line="240" w:lineRule="auto"/>
              <w:ind w:left="45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Кабатлау </w:t>
            </w:r>
          </w:p>
        </w:tc>
        <w:tc>
          <w:tcPr>
            <w:tcW w:w="6246" w:type="dxa"/>
          </w:tcPr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1.Театральләштерелгән уен “Минем өем”.</w:t>
            </w:r>
          </w:p>
          <w:p w:rsidR="00294159" w:rsidRPr="002A4EAC" w:rsidRDefault="00294159" w:rsidP="00F01261">
            <w:pPr>
              <w:spacing w:line="240" w:lineRule="auto"/>
              <w:ind w:left="67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2.Аудиоязма тыңлау, кушылып җырлау.</w:t>
            </w:r>
          </w:p>
        </w:tc>
        <w:tc>
          <w:tcPr>
            <w:tcW w:w="3249" w:type="dxa"/>
          </w:tcPr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Персонажлар: барлык гаилә әгъзалары, эт, песи, куян, аю.</w:t>
            </w:r>
          </w:p>
          <w:p w:rsidR="00294159" w:rsidRPr="002A4EAC" w:rsidRDefault="00294159" w:rsidP="00F01261">
            <w:pPr>
              <w:spacing w:line="240" w:lineRule="auto"/>
              <w:ind w:left="-99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Күренеш: бик матур өй макеты, агачлар, скамейка, капка.</w:t>
            </w:r>
          </w:p>
        </w:tc>
      </w:tr>
      <w:tr w:rsidR="00294159" w:rsidRPr="005D307B" w:rsidTr="00DF01F3">
        <w:trPr>
          <w:gridBefore w:val="1"/>
          <w:trHeight w:val="585"/>
        </w:trPr>
        <w:tc>
          <w:tcPr>
            <w:tcW w:w="1241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Май</w:t>
            </w:r>
          </w:p>
        </w:tc>
        <w:tc>
          <w:tcPr>
            <w:tcW w:w="708" w:type="dxa"/>
          </w:tcPr>
          <w:p w:rsidR="00294159" w:rsidRPr="002A4EAC" w:rsidRDefault="00294159" w:rsidP="00F01261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1-8</w:t>
            </w:r>
          </w:p>
        </w:tc>
        <w:tc>
          <w:tcPr>
            <w:tcW w:w="13469" w:type="dxa"/>
            <w:gridSpan w:val="4"/>
            <w:vAlign w:val="center"/>
          </w:tcPr>
          <w:p w:rsidR="00294159" w:rsidRPr="002A4EAC" w:rsidRDefault="00294159" w:rsidP="00F01261">
            <w:pPr>
              <w:spacing w:line="240" w:lineRule="auto"/>
              <w:ind w:left="-99"/>
              <w:jc w:val="center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Барлык үткән темалар буенчы  йомгаклау дәресләре</w:t>
            </w:r>
          </w:p>
        </w:tc>
      </w:tr>
    </w:tbl>
    <w:p w:rsidR="00294159" w:rsidRPr="00934F70" w:rsidRDefault="00294159" w:rsidP="001122AE">
      <w:pPr>
        <w:rPr>
          <w:rFonts w:ascii="Times New Roman" w:hAnsi="Times New Roman"/>
          <w:lang w:val="tt-RU"/>
        </w:rPr>
      </w:pPr>
    </w:p>
    <w:p w:rsidR="00294159" w:rsidRPr="00F01261" w:rsidRDefault="00294159" w:rsidP="003072E0">
      <w:pPr>
        <w:ind w:firstLine="8460"/>
        <w:rPr>
          <w:rFonts w:ascii="Times New Roman" w:hAnsi="Times New Roman"/>
        </w:rPr>
      </w:pPr>
      <w:r w:rsidRPr="00F01261">
        <w:rPr>
          <w:rFonts w:ascii="Times New Roman" w:hAnsi="Times New Roman"/>
        </w:rPr>
        <w:t>УТВЕРЖДАЮ</w:t>
      </w:r>
    </w:p>
    <w:p w:rsidR="00294159" w:rsidRPr="00F01261" w:rsidRDefault="00294159" w:rsidP="003072E0">
      <w:pPr>
        <w:ind w:left="8460"/>
        <w:rPr>
          <w:rFonts w:ascii="Times New Roman" w:hAnsi="Times New Roman"/>
        </w:rPr>
      </w:pPr>
      <w:r w:rsidRPr="00F01261">
        <w:rPr>
          <w:rFonts w:ascii="Times New Roman" w:hAnsi="Times New Roman"/>
        </w:rPr>
        <w:t>Заведующая МАДОУ №161 _______</w:t>
      </w:r>
      <w:r>
        <w:rPr>
          <w:rFonts w:ascii="Times New Roman" w:hAnsi="Times New Roman"/>
        </w:rPr>
        <w:t>_____</w:t>
      </w:r>
      <w:r w:rsidRPr="00F01261">
        <w:rPr>
          <w:rFonts w:ascii="Times New Roman" w:hAnsi="Times New Roman"/>
        </w:rPr>
        <w:t>_____ Мамонова Л.В.</w:t>
      </w:r>
    </w:p>
    <w:p w:rsidR="00294159" w:rsidRDefault="00294159" w:rsidP="003072E0">
      <w:pPr>
        <w:spacing w:line="240" w:lineRule="auto"/>
        <w:jc w:val="center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>Перспективный план работы воспитателя по обучению татарскому языку МАДОУ №161</w:t>
      </w:r>
    </w:p>
    <w:p w:rsidR="00294159" w:rsidRPr="003072E0" w:rsidRDefault="00294159" w:rsidP="003072E0">
      <w:pPr>
        <w:jc w:val="center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>по проекту “</w:t>
      </w:r>
      <w:r w:rsidRPr="00934F70">
        <w:rPr>
          <w:rFonts w:ascii="Times New Roman" w:hAnsi="Times New Roman"/>
          <w:b/>
          <w:lang w:val="tt-RU"/>
        </w:rPr>
        <w:t>“УЙНЫЙ – УЙНЫЙ ҮСӘБЕЗ”</w:t>
      </w:r>
      <w:r>
        <w:rPr>
          <w:rFonts w:ascii="Times New Roman" w:hAnsi="Times New Roman"/>
          <w:b/>
          <w:lang w:val="tt-RU"/>
        </w:rPr>
        <w:t xml:space="preserve"> </w:t>
      </w:r>
      <w:r>
        <w:rPr>
          <w:rFonts w:ascii="Times New Roman" w:hAnsi="Times New Roman"/>
          <w:b/>
        </w:rPr>
        <w:t>с детьми 5-6 лет</w:t>
      </w:r>
    </w:p>
    <w:p w:rsidR="00294159" w:rsidRDefault="00294159" w:rsidP="001122AE">
      <w:pPr>
        <w:rPr>
          <w:rFonts w:ascii="Times New Roman" w:hAnsi="Times New Roman"/>
          <w:b/>
          <w:u w:val="single"/>
          <w:lang w:val="tt-RU"/>
        </w:rPr>
        <w:sectPr w:rsidR="00294159" w:rsidSect="00F01261">
          <w:type w:val="continuous"/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294159" w:rsidRPr="00934F70" w:rsidRDefault="00294159" w:rsidP="003072E0">
      <w:pPr>
        <w:spacing w:line="240" w:lineRule="auto"/>
        <w:rPr>
          <w:rFonts w:ascii="Times New Roman" w:hAnsi="Times New Roman"/>
          <w:lang w:val="tt-RU"/>
        </w:rPr>
      </w:pPr>
      <w:r w:rsidRPr="00934F70">
        <w:rPr>
          <w:rFonts w:ascii="Times New Roman" w:hAnsi="Times New Roman"/>
          <w:b/>
          <w:u w:val="single"/>
          <w:lang w:val="tt-RU"/>
        </w:rPr>
        <w:t>Максат:</w:t>
      </w:r>
      <w:r w:rsidRPr="00934F70">
        <w:rPr>
          <w:rFonts w:ascii="Times New Roman" w:hAnsi="Times New Roman"/>
          <w:b/>
          <w:lang w:val="tt-RU"/>
        </w:rPr>
        <w:t xml:space="preserve">  </w:t>
      </w:r>
      <w:r w:rsidRPr="00934F70">
        <w:rPr>
          <w:rFonts w:ascii="Times New Roman" w:hAnsi="Times New Roman"/>
          <w:lang w:val="tt-RU"/>
        </w:rPr>
        <w:t>Үзара һәм зурлар белән көндәлек тормышта татарча аралашуга чыгу.</w:t>
      </w:r>
    </w:p>
    <w:p w:rsidR="00294159" w:rsidRPr="00934F70" w:rsidRDefault="00294159" w:rsidP="003072E0">
      <w:pPr>
        <w:spacing w:line="240" w:lineRule="auto"/>
        <w:rPr>
          <w:rFonts w:ascii="Times New Roman" w:hAnsi="Times New Roman"/>
          <w:lang w:val="tt-RU"/>
        </w:rPr>
      </w:pPr>
      <w:r w:rsidRPr="00934F70">
        <w:rPr>
          <w:rFonts w:ascii="Times New Roman" w:hAnsi="Times New Roman"/>
          <w:b/>
          <w:u w:val="single"/>
          <w:lang w:val="tt-RU"/>
        </w:rPr>
        <w:t xml:space="preserve">Бурычлар: </w:t>
      </w:r>
      <w:r w:rsidRPr="00934F70">
        <w:rPr>
          <w:rFonts w:ascii="Times New Roman" w:hAnsi="Times New Roman"/>
          <w:lang w:val="tt-RU"/>
        </w:rPr>
        <w:t xml:space="preserve"> 1. Сүз байлыгын арттыру, сөйләм күнекмәләре формалаштыру.</w:t>
      </w:r>
    </w:p>
    <w:p w:rsidR="00294159" w:rsidRPr="00934F70" w:rsidRDefault="00294159" w:rsidP="003072E0">
      <w:pPr>
        <w:spacing w:line="240" w:lineRule="auto"/>
        <w:rPr>
          <w:rFonts w:ascii="Times New Roman" w:hAnsi="Times New Roman"/>
          <w:lang w:val="tt-RU"/>
        </w:rPr>
      </w:pPr>
      <w:r w:rsidRPr="00934F70">
        <w:rPr>
          <w:rFonts w:ascii="Times New Roman" w:hAnsi="Times New Roman"/>
          <w:lang w:val="tt-RU"/>
        </w:rPr>
        <w:t>2. Гади сорауларны аңлап җавап бирү, мөрәҗәгать итә белү, көндәлек яшәештә аралашу.</w:t>
      </w:r>
    </w:p>
    <w:p w:rsidR="00294159" w:rsidRDefault="00294159" w:rsidP="003072E0">
      <w:pPr>
        <w:spacing w:line="240" w:lineRule="auto"/>
        <w:rPr>
          <w:rFonts w:ascii="Times New Roman" w:hAnsi="Times New Roman"/>
          <w:lang w:val="tt-RU"/>
        </w:rPr>
        <w:sectPr w:rsidR="00294159" w:rsidSect="003072E0">
          <w:type w:val="continuous"/>
          <w:pgSz w:w="16838" w:h="11906" w:orient="landscape"/>
          <w:pgMar w:top="568" w:right="1134" w:bottom="284" w:left="1134" w:header="709" w:footer="709" w:gutter="0"/>
          <w:cols w:num="2" w:space="708" w:equalWidth="0">
            <w:col w:w="7506" w:space="133"/>
            <w:col w:w="6931"/>
          </w:cols>
          <w:docGrid w:linePitch="360"/>
        </w:sectPr>
      </w:pPr>
      <w:r w:rsidRPr="00934F70">
        <w:rPr>
          <w:rFonts w:ascii="Times New Roman" w:hAnsi="Times New Roman"/>
          <w:lang w:val="tt-RU"/>
        </w:rPr>
        <w:t>3. Әдәпле итеп кара-каршы сөйләшә белү күнекмәләрен тәрбияләү.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04"/>
        <w:gridCol w:w="1847"/>
        <w:gridCol w:w="2113"/>
        <w:gridCol w:w="6300"/>
        <w:gridCol w:w="3240"/>
      </w:tblGrid>
      <w:tr w:rsidR="00294159" w:rsidRPr="002A4EAC" w:rsidTr="003072E0">
        <w:trPr>
          <w:trHeight w:val="778"/>
        </w:trPr>
        <w:tc>
          <w:tcPr>
            <w:tcW w:w="1276" w:type="dxa"/>
          </w:tcPr>
          <w:p w:rsidR="00294159" w:rsidRPr="002A4EAC" w:rsidRDefault="00294159" w:rsidP="003072E0">
            <w:pPr>
              <w:spacing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 xml:space="preserve">Вакыты </w:t>
            </w:r>
          </w:p>
        </w:tc>
        <w:tc>
          <w:tcPr>
            <w:tcW w:w="704" w:type="dxa"/>
          </w:tcPr>
          <w:p w:rsidR="00294159" w:rsidRPr="002A4EAC" w:rsidRDefault="00294159" w:rsidP="003072E0">
            <w:pPr>
              <w:spacing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№ п/п</w:t>
            </w:r>
          </w:p>
        </w:tc>
        <w:tc>
          <w:tcPr>
            <w:tcW w:w="1847" w:type="dxa"/>
          </w:tcPr>
          <w:p w:rsidR="00294159" w:rsidRPr="002A4EAC" w:rsidRDefault="00294159" w:rsidP="003072E0">
            <w:pPr>
              <w:spacing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Тема</w:t>
            </w:r>
          </w:p>
        </w:tc>
        <w:tc>
          <w:tcPr>
            <w:tcW w:w="2113" w:type="dxa"/>
          </w:tcPr>
          <w:p w:rsidR="00294159" w:rsidRPr="002A4EAC" w:rsidRDefault="00294159" w:rsidP="003072E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 xml:space="preserve">Актив </w:t>
            </w:r>
            <w:r w:rsidRPr="002A4EAC">
              <w:rPr>
                <w:rFonts w:ascii="Times New Roman" w:hAnsi="Times New Roman"/>
                <w:b/>
                <w:i/>
                <w:lang w:val="tt-RU"/>
              </w:rPr>
              <w:t>(сөйләм үрнәге)</w:t>
            </w:r>
            <w:r>
              <w:rPr>
                <w:rFonts w:ascii="Times New Roman" w:hAnsi="Times New Roman"/>
                <w:b/>
                <w:i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b/>
                <w:i/>
                <w:lang w:val="tt-RU"/>
              </w:rPr>
              <w:t>сүзләр.</w:t>
            </w:r>
          </w:p>
        </w:tc>
        <w:tc>
          <w:tcPr>
            <w:tcW w:w="6300" w:type="dxa"/>
          </w:tcPr>
          <w:p w:rsidR="00294159" w:rsidRPr="002A4EAC" w:rsidRDefault="00294159" w:rsidP="003072E0">
            <w:pPr>
              <w:spacing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Эш төрләре</w:t>
            </w:r>
          </w:p>
        </w:tc>
        <w:tc>
          <w:tcPr>
            <w:tcW w:w="3240" w:type="dxa"/>
          </w:tcPr>
          <w:p w:rsidR="00294159" w:rsidRPr="002A4EAC" w:rsidRDefault="00294159" w:rsidP="003072E0">
            <w:pPr>
              <w:spacing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Җиһазлау</w:t>
            </w:r>
          </w:p>
        </w:tc>
      </w:tr>
      <w:tr w:rsidR="00294159" w:rsidRPr="002A4EAC" w:rsidTr="003072E0">
        <w:tc>
          <w:tcPr>
            <w:tcW w:w="1276" w:type="dxa"/>
            <w:vMerge w:val="restart"/>
          </w:tcPr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Сентябрь </w:t>
            </w: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Сентябрь </w:t>
            </w: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Сентябрь </w:t>
            </w: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3072E0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1847" w:type="dxa"/>
          </w:tcPr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“Минем өем”.</w:t>
            </w:r>
          </w:p>
        </w:tc>
        <w:tc>
          <w:tcPr>
            <w:tcW w:w="2113" w:type="dxa"/>
          </w:tcPr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3072E0">
            <w:pPr>
              <w:spacing w:line="240" w:lineRule="auto"/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Дидактик уен “Өйдә кем яши?”</w:t>
            </w: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b/>
                <w:i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“Әби белән бабай бездә кунакта”</w:t>
            </w:r>
            <w:r w:rsidRPr="002A4EAC">
              <w:rPr>
                <w:rFonts w:ascii="Times New Roman" w:hAnsi="Times New Roman"/>
                <w:b/>
                <w:i/>
                <w:lang w:val="tt-RU"/>
              </w:rPr>
              <w:t>.</w:t>
            </w:r>
          </w:p>
          <w:p w:rsidR="00294159" w:rsidRPr="002A4EAC" w:rsidRDefault="00294159" w:rsidP="003072E0">
            <w:pPr>
              <w:spacing w:line="240" w:lineRule="auto"/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 Аудиоязманы тыңлау, кушылып җырлау. </w:t>
            </w:r>
          </w:p>
          <w:p w:rsidR="00294159" w:rsidRPr="002A4EAC" w:rsidRDefault="00294159" w:rsidP="003072E0">
            <w:pPr>
              <w:spacing w:line="240" w:lineRule="auto"/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Өй макеты.</w:t>
            </w: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рәсемнәр: әти, әни, кыз, малай, эт Акбай, песи Мияу, әби, бабай.</w:t>
            </w: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Битлекләр: әти, әни, кыз, малай, эт Акбай, песи Мияу, әби, бабай.</w:t>
            </w:r>
          </w:p>
          <w:p w:rsidR="00294159" w:rsidRPr="002A4EAC" w:rsidRDefault="00294159" w:rsidP="003072E0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“Кем юк?”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 Аудиоязмага кушылып җырлау.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 “Кем юк?”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Әти, әни, әби, бабай, кыз, малай, песи, эт рәсемнәре кулланып оештырыла.</w:t>
            </w:r>
          </w:p>
          <w:p w:rsidR="00294159" w:rsidRPr="003072E0" w:rsidRDefault="00294159" w:rsidP="003072E0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Дәфтәрдә эш. 1 нче бирем “Угости”.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3.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“Минем гаиләм”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1.Бармак уены.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2.Җыр “Минем өем”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“Шалкан” әкияте.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“Шалкан” әкияте.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“Кишер үстерәбез”.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кишер.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нинди?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Сәхнәләштерелгән уен “Кишер үстерәбез”.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Сүзле уен “Мә, кишер”.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</w:t>
            </w:r>
            <w:r w:rsidRPr="002A4EAC">
              <w:rPr>
                <w:rFonts w:ascii="Times New Roman" w:hAnsi="Times New Roman"/>
                <w:u w:val="single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Дидактик уен “Сорап ал”.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Дидактик уен “Нинди кишер?”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Битлекләр: әби, бабай, әти, әни, кыз, малай, эт, песи.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зурлыктагы  кишер муляжлары.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 рәсемнәр: чиста кишер, пычрак кишер, зур кишер, кечкенә кишер. Аудиоязма 2.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“Кишер басуы”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1.Хәрәкәтле уен “Кишер җыябыз”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“Куян күчтәнәче”.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баллы.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“Куян күчтәнәче”.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“Балаларны сыйла”.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 Аудиоязманы тыңлау, кушылып җырлау.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i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 рәсемнәр: чиста кишер (алма), пычрак кишер (алма), зур кишер (алма), кечкенә кишер (алма).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куян.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Кәрзин.Һәр балага җитәрлек кишер, алма муляжлары.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3.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“Баллы кишер”.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“Баллы кишер”.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“Сыйланабыз”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1.Уен ситуациясе “Куян кишер алып килгән”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2.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 Аудиоязманы тыңлау, кушылып җырлау.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“Серле кәрзин”.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ничә.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сана.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“Акбай күчтәнәче”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 “Серле кәрзин”.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3.Үстерешле уен “Ничә, әйт”.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4.Уен ситуациясе “Сыйла”.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Һәр балага җитәрлек кишер муляжлары.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эт. Кәрзин.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Уенчыклар: куян, эт, песи, курчак, аю. Аудиоязма 4-5.</w:t>
            </w:r>
          </w:p>
        </w:tc>
      </w:tr>
      <w:tr w:rsidR="00294159" w:rsidRPr="005D307B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“Сыйлыйбыз”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 “Серле кәрзин”.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2.Уен ситуациясе “Сыйла”.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3.Дәфтәрдә эш. 2 нче бирем “Угости зайцев”.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Һәр балага җитәрлек кишер, алма муляжлары. Уенчык песи Мияу.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Кәрзин.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“Санарга өйрәнәбез”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 “Серле кәрзин”.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Уку: “Как  котенок считать учился”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Р.К. Шаехова “Раз словечко, два словечко” 76 бит.</w:t>
            </w:r>
          </w:p>
        </w:tc>
      </w:tr>
      <w:tr w:rsidR="00294159" w:rsidRPr="005D307B" w:rsidTr="003072E0">
        <w:tc>
          <w:tcPr>
            <w:tcW w:w="1276" w:type="dxa"/>
            <w:vMerge w:val="restart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Октябрь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Октябрь </w:t>
            </w: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3072E0">
            <w:pPr>
              <w:rPr>
                <w:rFonts w:ascii="Times New Roman" w:hAnsi="Times New Roman"/>
                <w:lang w:val="tt-RU"/>
              </w:rPr>
            </w:pPr>
          </w:p>
          <w:p w:rsidR="00294159" w:rsidRPr="003072E0" w:rsidRDefault="00294159" w:rsidP="003072E0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Октябрь</w:t>
            </w: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“Бар матур бакча”.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Аудиоязманы тыңлау, кушылып җырлау.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Битлекләр: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Кишер, алма.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Руль.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6.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 “Серле янчык”.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Актив сүзләр: суган, бәрәңге,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1-10 кадәр санау.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 “Серле янчык”.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2. Акбай, Мияу балалар белән диалог оештыралар.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Дидактик уен. “Сана”.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Уен ситуациясе “Әби кунакка килгән”.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Серле янчык.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Һәр балага җитәрлек төрле зурлыктагы муляжлар: кишер, суган, бәрәңге.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Әби (курчак).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Кәрзин.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7.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“Акбай кунакта”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“Акбай кунакка килгән”.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Акбай  балалар белән диалог оештыралар.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“Серле кәрзин”.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кыяр.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“Бабай кунакка килгән”.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Дидактик уен “Сана, ничә кыяр?”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Уен ситуациясе “Сорап ал”.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Сүзле уен “Нинди?”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5.Дәфтәрдә эш. 3 нче бирем “</w:t>
            </w:r>
            <w:r w:rsidRPr="002A4EAC">
              <w:rPr>
                <w:rFonts w:ascii="Times New Roman" w:hAnsi="Times New Roman"/>
                <w:b/>
                <w:u w:val="single"/>
              </w:rPr>
              <w:t>Огород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Бабай(курчак)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Кәрзин.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Һәр балага җитәрлек муляжлар: кыяр, кишер, суган, бәрәңге.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“Бар матур бакча”.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1.Аудиоязманы тыңлап, кушылып җырлау.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Битлекләр: кишер, суган, кыяр, бәрәңге.  Руль.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8.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“Безнең бакчада”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1.Уку: “Как приготовить салат”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Р.К. Шаехова “Раз словечко, два словечко” 24 бит.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“Без хезмәт яратабыз”.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сүзләр: кәбестә, нинди?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 “Серле янчык”.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2.Сүзле уен “Ватык телефон”.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3.Сүзле уен “Нәрсә, нинди, ничә?”</w:t>
            </w:r>
          </w:p>
          <w:p w:rsidR="00294159" w:rsidRPr="003072E0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4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.Уен ситуациясе “Мин әйтәм, син күрсәт”.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b/>
                <w:i/>
                <w:lang w:val="tt-RU"/>
              </w:rPr>
              <w:t>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4.Сюжетлы-рольле уен “Яшелчәләр кибете”.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 зур, төрле төстәге  4 кечкенә кәрзин.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Һәр балага җитәрлек муляжлар: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кишер, кыяр, суган, кәбестә, бәрәңге.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рәсемнәр: 1 кәбестә - 10 кәбестә. Ясалган рәсемнәр.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9-11.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“Яшелчәләр кибете”.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1.Сюжетлы-рольле уен “Яшелчәләр кибете”.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2.Дәфтәрдә эш. 4 нче бирем “Сад”.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Һәр балага җитәрлек муляжлар: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кыяр, суган, кәбестә, бәрәңге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5D307B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“Яшелчәләр җыябыз”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1.Эчтәлекле уен: “Яшелчә җыябыз”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Һәр балага җитәрлек муляжлар: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кыяр, суган, кәбестә, бәрәңге 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“Уйный-уйный эшлибез”.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Мультфильм “Уйный-уйный эшлибез”.</w:t>
            </w:r>
          </w:p>
          <w:p w:rsidR="00294159" w:rsidRPr="003072E0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2.Аудиоязманы тыңлау, кушылып җырлау. 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Битлекләр: кишер, суган, кыяр, бәрәңге.  Руль.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12.</w:t>
            </w: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“Төсләр дөньясы”.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сүзләр: кызыл, сары.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сикер туп.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“Акбай белән Мияуның төсле туплары”.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 xml:space="preserve">Акбай: </w:t>
            </w:r>
            <w:r w:rsidRPr="002A4EAC">
              <w:rPr>
                <w:rFonts w:ascii="Times New Roman" w:hAnsi="Times New Roman"/>
                <w:lang w:val="tt-RU"/>
              </w:rPr>
              <w:t>Туп сары.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2.Аудиоязманы тыңлау.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3.Аудиоязманы тыңлау, кабатлау.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4.Аудиоязманы тыңлау.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5.Аудиоязманы тыңлау, кабатлау.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6.Аудиоязманы тыңлау, кушылып җырлау.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7.Дидактик уен “Нинди төс юк?”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8.Үстерешле уен “Мин нәрсә уйладым?”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9.Хәрәкәтле уен “Туп”.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эт  Акбай, песи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 һәм  күрсәтмә  рәсемнәр: кызыл туп, сары туп, кызыл алма, сары алма.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Сары, кызыл туплар.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13(а,б)-19.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“Уйнарга яратабыз”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1.Уен: “Кәбестә”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349"/>
        </w:trPr>
        <w:tc>
          <w:tcPr>
            <w:tcW w:w="1276" w:type="dxa"/>
            <w:vMerge w:val="restart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Ноябрь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Ноябрь </w:t>
            </w: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“Төсләр дөн</w:t>
            </w:r>
            <w:r w:rsidRPr="002A4EAC">
              <w:rPr>
                <w:rFonts w:ascii="Times New Roman" w:hAnsi="Times New Roman"/>
              </w:rPr>
              <w:t>ьясы</w:t>
            </w:r>
            <w:r w:rsidRPr="002A4EAC">
              <w:rPr>
                <w:rFonts w:ascii="Times New Roman" w:hAnsi="Times New Roman"/>
                <w:lang w:val="tt-RU"/>
              </w:rPr>
              <w:t>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яшел.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“Яшел туп”.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 “Нинди туп юк?”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3.Дәфтәрдә эш. 5 нче бирем “Слушай, найди, </w:t>
            </w:r>
            <w:r w:rsidRPr="002A4EAC">
              <w:rPr>
                <w:rFonts w:ascii="Times New Roman" w:hAnsi="Times New Roman"/>
                <w:b/>
                <w:u w:val="single"/>
              </w:rPr>
              <w:t>отметь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”.</w:t>
            </w:r>
          </w:p>
          <w:p w:rsidR="00294159" w:rsidRPr="003072E0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4.Аудиоязманы тыңлау, кушылып җырлау. 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рәсемнәр: яшел, кызыл, сары алмалар, туплар.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дәфтәре, карандашлар.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20.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“Юл маҗаралары”.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“Юл</w:t>
            </w:r>
            <w:r>
              <w:rPr>
                <w:rFonts w:ascii="Times New Roman" w:hAnsi="Times New Roman"/>
                <w:b/>
                <w:u w:val="single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 маҗаралары”.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“Как ребята переходили дорогу”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1.Уку: “Как ребята переходили дорогу”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Р.К. Шаехова “Раз словечко, два словечко” 74 бит.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“Яшелчә салаты”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кирәк,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нәрсә кирәк?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нинди?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</w:t>
            </w:r>
            <w:r w:rsidRPr="002A4EAC">
              <w:rPr>
                <w:rFonts w:ascii="Times New Roman" w:hAnsi="Times New Roman"/>
                <w:b/>
                <w:u w:val="single"/>
              </w:rPr>
              <w:t>ц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иясе “Салат өчен нәрсә кирәк?”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2.Үстерешле уен “Нәрсә, нинди, ничә?”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u w:val="single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кишер, суган, кәбестә, бәрәңге, помидор, кыяр.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21,21(а).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“Яшелчә ю”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сүзләр: юа, су.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Уен ситуациясе “Яшелчә ю”.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Ситуатив күнегү “Яшелчә юабыз”.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3.Уен ситуациясе “Куянга яшелчә бир”. </w:t>
            </w:r>
          </w:p>
          <w:p w:rsidR="00294159" w:rsidRPr="003072E0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Дәфтәрдә эш. 6 нче бирем “Кто что делает?”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кишер, суган, кәбестә, бәрәңге, помидор, кыяр.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“Яшелчәләр юабыз”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Ситуатив күнегү “Яшелчә юабыз”.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ситауциясе: “Куянны сыйлыйбыз”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Муляжлар: кишер, суган, кәбестә, бәрәңге, помидор, кыяр.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“Кем эшләми, шул ашамый”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“Кем эшләми, шул ашамый”.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5D307B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“Яшелчәләр кибете”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3072E0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1.Сюжетлы-рольле уен “Яшелчәләр кибете”.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5D307B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“Яшелчәләр  алабыз, кәрзиннәргә салабыз”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3072E0" w:rsidRDefault="00294159" w:rsidP="003072E0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1.Хәрәкәтле уен: “Яшелчәләр  алабыз, кәрзиннәргә салабыз”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“Уйныйбыз да, җырлыйбыз да” 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нәрсә бар?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Җырлы-биюле  уен “Кемгә, нәрсә кирәк?”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Җырлы-биюле уен “Кәрзиндә нәрсә бар?”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зурлыкта һәр балага җитәрлек муляжлар: суган, кишер, кыяр, кәбестә,  бәрәңге, алма, (кызыл, сары, яшел).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22, 22(а) (фонограмма), 23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“Уңыш бәйрәме”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</w:t>
            </w:r>
            <w:r w:rsidRPr="002A4EAC">
              <w:rPr>
                <w:rFonts w:ascii="Times New Roman" w:hAnsi="Times New Roman"/>
                <w:u w:val="single"/>
                <w:lang w:val="tt-RU"/>
              </w:rPr>
              <w:t>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 Дидактик уен “Серле кәрзин”.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2.Аудиоязманы тыңлау, кушылып җырлау.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3.Уен-эстафета “Уңыш җыябыз”.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Җырлы уен “Кемгә, нәрсә кирәк?”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Һәр балага җитәрлек санынча суган, кишер, кыяр, кәбестә, алма муляжлары һәм яшелчә битлекләре.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 кәрзин. Аудиоязма 24, 22 (кабат-на)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“Кемгә нәрсә кирәк?”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Ныгыту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1.Уен-эстафета “Уңыш җыябыз”.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Җырлы уен “Кемгә, нәрсә кирәк?”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Һәр балага җитәрлек санынча суган, кишер, кыяр, кәбестә, алма муляжлары һәм яшелчә битлекләре.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 кәрзин.</w:t>
            </w:r>
          </w:p>
        </w:tc>
      </w:tr>
      <w:tr w:rsidR="00294159" w:rsidRPr="002A4EAC" w:rsidTr="003072E0">
        <w:trPr>
          <w:trHeight w:val="64"/>
        </w:trPr>
        <w:tc>
          <w:tcPr>
            <w:tcW w:w="1276" w:type="dxa"/>
            <w:vMerge w:val="restart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Декабрь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Декабрь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“Ашамлыклар”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сүзләр: аш, ботка.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Мы пришли в кафе. Давайте познакомимся с меню, что нам предлагают кушать.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</w:t>
            </w:r>
            <w:r w:rsidRPr="002A4EAC">
              <w:rPr>
                <w:rFonts w:ascii="Times New Roman" w:hAnsi="Times New Roman"/>
                <w:u w:val="single"/>
                <w:lang w:val="tt-RU"/>
              </w:rPr>
              <w:t>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Аудиоязманы тыңлау.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Аудиоязманы тыңлау, кабатлау.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3.Дидактик уен “Дөрес күрсәт”.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4.Сюжетлы-рольле уен “Ашханә”.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Уен шулай башка балалар белән дәвам итә.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5.Уен ситуациясе “Иптәшеңне сыйла”.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Диалог шул үрнәктә “аша” сүзе кулланып кабатлана.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6.Аудиоязмадан җыр тыңлау, кушылып җырлау.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һәм таратма ашамлык рәсемнәре: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ипи, сөт, чәй, аш, ботка.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Аудиоязма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25-28.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“Ашханә”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1.Сюжетлы-рольле уен “Ашханә”.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2.Уен ситуациясе “Иптәшеңне сыйла”.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3.Аудиоязма тыңлау.</w:t>
            </w:r>
          </w:p>
          <w:p w:rsidR="00294159" w:rsidRPr="003072E0" w:rsidRDefault="00294159" w:rsidP="00DF01F3">
            <w:pPr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4.Дәфтәрдә эш. 7 нче бирем “Угости”.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 рәсемнәр: ашамлыклар.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28.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“Ашханә”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“Иптәшеңне сыйла”.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Эчтәлекле уен: “Ашханә”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 рәсемнәр: ашамлыклар.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“Аш бүлмәсе”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“Аш бүлмәсе”.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5D307B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“Аю кунакка килгән”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1.Үстерешле диалог “Кунак килгән”.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2.Уен ситуациясе “Аюны сыйла”.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3.Дидактик уен “Аю бүләкләре”.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Буяу өчен таратма рәсемнәр: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өч туп, ике куян, кишерләр, бер аю, бер курчак, кыяр, кәбестә, суган, зур туп, песи, эт. Аю, куян битлеге.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</w:t>
            </w:r>
            <w:r>
              <w:rPr>
                <w:rFonts w:ascii="Times New Roman" w:hAnsi="Times New Roman"/>
                <w:lang w:val="tt-RU"/>
              </w:rPr>
              <w:t>рле зурл. я</w:t>
            </w:r>
            <w:r w:rsidRPr="002A4EAC">
              <w:rPr>
                <w:rFonts w:ascii="Times New Roman" w:hAnsi="Times New Roman"/>
                <w:lang w:val="tt-RU"/>
              </w:rPr>
              <w:t>шелчә муляжлары: кишер, кәбестә, алма.</w:t>
            </w:r>
          </w:p>
        </w:tc>
      </w:tr>
      <w:tr w:rsidR="00294159" w:rsidRPr="005D307B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“Күчтәнәч”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ситуациясе: “Акбай белән Мияу күчтәнәч алып килгән”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“Кибеттә”.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1.Сюжетлы рольле уен “Яшелчәләр кибете”.</w:t>
            </w:r>
          </w:p>
          <w:p w:rsidR="00294159" w:rsidRPr="003072E0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3.Дәфтәрдә эш. 8 нче бирем “</w:t>
            </w:r>
            <w:r w:rsidRPr="002A4EAC">
              <w:rPr>
                <w:rFonts w:ascii="Times New Roman" w:hAnsi="Times New Roman"/>
                <w:b/>
                <w:u w:val="single"/>
              </w:rPr>
              <w:t>Раскрась рисунки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Төсле карандашлар.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“Кем, нәрсә ярата?”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3072E0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Өстәл театры “Кем, нәрсә ярата?”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Өстәл театры атрибутлары:</w:t>
            </w:r>
            <w:r w:rsidRPr="002A4EAC">
              <w:rPr>
                <w:rFonts w:ascii="Times New Roman" w:hAnsi="Times New Roman"/>
                <w:b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эт, песи, куян, аю.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29.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“Яшелчә ясыйбыз”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1.Рәсем ясау: “Тәлинкәдә нәрсә бар?”</w:t>
            </w:r>
          </w:p>
          <w:p w:rsidR="00294159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Ситуация: “Үз рәсемең турында сөйлә”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“Туган көн”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сүзләр: кашык, тәлинкә.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“Савыт – саба сайлыйбыз”.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i/>
                <w:lang w:val="tt-RU"/>
              </w:rPr>
              <w:t>2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.Аудиоязманы тыңлау һәм кабатлау.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3.Сүзле уен “Тыңла, күрсәт, кабатла”.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6. Сүзле уен “Ватык телефон”.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7. Сүзле уен “Дөрес әйт”.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8.Үстерешле диалог “Сорап ал”.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Һәр балага җитәрлек төрле зурлыктагы уенчык кашык, тәлинкәләр. Курчак.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Өстәл.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30-33.</w:t>
            </w:r>
          </w:p>
        </w:tc>
      </w:tr>
      <w:tr w:rsidR="00294159" w:rsidRPr="002A4EAC" w:rsidTr="003072E0">
        <w:trPr>
          <w:trHeight w:val="761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“Курчак Алиягә булыш”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Сүзле уен “Ватык телефон”.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2.Уен ситуациясе “Савыт-саба ю”.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3.Дидактик уен “Курчак Алиягә булыш”.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4.Дәфтәрдә эш. 9 нчы бирем “</w:t>
            </w:r>
            <w:r w:rsidRPr="002A4EAC">
              <w:rPr>
                <w:rFonts w:ascii="Times New Roman" w:hAnsi="Times New Roman"/>
                <w:b/>
                <w:u w:val="single"/>
              </w:rPr>
              <w:t xml:space="preserve">Предложи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медведям </w:t>
            </w:r>
            <w:r w:rsidRPr="002A4EAC">
              <w:rPr>
                <w:rFonts w:ascii="Times New Roman" w:hAnsi="Times New Roman"/>
                <w:b/>
                <w:u w:val="single"/>
              </w:rPr>
              <w:t xml:space="preserve"> посуду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курчак.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Карандшлар.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тәлинкә, кашык.</w:t>
            </w:r>
          </w:p>
        </w:tc>
      </w:tr>
      <w:tr w:rsidR="00294159" w:rsidRPr="002A4EAC" w:rsidTr="003072E0">
        <w:trPr>
          <w:trHeight w:val="761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“Өч аю”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1.Уку: “Три медведя” 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Р.К. Шаехова “Раз словечко, два словечко” 20 бит.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 w:val="restart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Январь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Январь </w:t>
            </w: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 Өч аю”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“Өч аю”.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“Чәй табыны әзерлибез”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чынаяк.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1.Уен ситуациясе “Чәй табыны әзерлибез”.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</w:t>
            </w:r>
            <w:r w:rsidRPr="002A4EAC">
              <w:rPr>
                <w:rFonts w:ascii="Times New Roman" w:hAnsi="Times New Roman"/>
                <w:i/>
                <w:u w:val="single"/>
                <w:lang w:val="tt-RU"/>
              </w:rPr>
              <w:t>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Аудиоязманы тыңлау һәм кабатлау.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</w:t>
            </w:r>
            <w:r w:rsidRPr="002A4EAC">
              <w:rPr>
                <w:rFonts w:ascii="Times New Roman" w:hAnsi="Times New Roman"/>
                <w:i/>
                <w:u w:val="single"/>
                <w:lang w:val="tt-RU"/>
              </w:rPr>
              <w:t>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Сүзле уен “Тыңла, күрсәт, кабатла”.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Сүзле уен “Төсле чынаяк”.</w:t>
            </w:r>
            <w:r w:rsidRPr="002A4EAC">
              <w:rPr>
                <w:rFonts w:ascii="Times New Roman" w:hAnsi="Times New Roman"/>
                <w:u w:val="single"/>
                <w:lang w:val="tt-RU"/>
              </w:rPr>
              <w:t xml:space="preserve">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 Уен ситуациясе “Курчак Алиягә чәй табыны әзерләргә булыш”.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Һәр балага җитәрлек төрле зурлыктагы һәм төстәге (сары, кызыл, яшел, зәңгәр) савыт – саба: тәлинкә, кашык, чынаяк муляжлары, рәсемнәре.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рәсемнәр: чынаяк.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Таратма рәсемнәр: тәлинкә, кашык, чынаяк.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34-36.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“Алсуның туган көне”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1.Уен ситуациясе “Алуны сыйлыйбыз”.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2.Җыр: “Ак калач”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Р.К. Шаехова “Раз словечко, два словечко” 73 бит.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“Төсле чынаяклар”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зәңгәр.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1.Сүзле уен “Зәңгәр чынаяк”.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2.Сүзле уен “Төсле чынаяк”.</w:t>
            </w:r>
            <w:r w:rsidRPr="002A4EAC">
              <w:rPr>
                <w:rFonts w:ascii="Times New Roman" w:hAnsi="Times New Roman"/>
                <w:lang w:val="tt-RU"/>
              </w:rPr>
              <w:t xml:space="preserve">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Сюжетлы –рольле уен “Савыт – саба кибете”</w:t>
            </w:r>
          </w:p>
          <w:p w:rsidR="00294159" w:rsidRPr="002A4EAC" w:rsidRDefault="00294159" w:rsidP="003072E0">
            <w:pPr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 Дәфтәрдә эш. 10 нчы бирем “Найди чайную пару”.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Кызыл, сары, яшел төстәге уенчык кашыклар, тәлинкәләр, чынаяклар яки рәсемнәр.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Төсле карандашлар.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37.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“Чисталыкта-матурлык”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“Чисталыкта - матурлык”.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“Цветная  сказка”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1.Уку: “Цветная сказка”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“Туган көнгә яңа киемнәр”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күлмәк.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“Яңа күлмәк”.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2.Сүзле уен “Төсле күлмәкләр”.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3.Уен “Ватык телефон”.</w:t>
            </w:r>
          </w:p>
          <w:p w:rsidR="00294159" w:rsidRPr="003072E0" w:rsidRDefault="00294159" w:rsidP="003072E0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4.Дидактик уен “Нәрсә юк?”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Тартмада төрле төстәге футболкалар, күлмәкләр, сарафаннар.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Төсле карандашлар.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“Курчакны киендер”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чалбар.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“Яңа чалбар”.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2.Сүзле уен “Төсле чалбарлар”.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3.Уен “Ватык телефон”.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4.Дидактик уен “Курчакны киендер”.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5.Дәфтәрдә эш. 11 нче бирем “</w:t>
            </w:r>
            <w:r w:rsidRPr="002A4EAC">
              <w:rPr>
                <w:rFonts w:ascii="Times New Roman" w:hAnsi="Times New Roman"/>
                <w:b/>
                <w:u w:val="single"/>
              </w:rPr>
              <w:t>Раскрась одежду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Тартмада төрле төстәге футболкалар, күлмәкләр, сарафаннар,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чалбарлар.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Кәгазьдән ясалган кыз, малай курчаклары һәм киемнәре.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5D307B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“Урамга җыенабыз” 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Урамга чыгу вакытында балаларны киендерергә        ярдәм итү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5D307B" w:rsidTr="003072E0">
        <w:trPr>
          <w:trHeight w:val="407"/>
        </w:trPr>
        <w:tc>
          <w:tcPr>
            <w:tcW w:w="1276" w:type="dxa"/>
            <w:vMerge w:val="restart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Февраль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Февраль </w:t>
            </w:r>
          </w:p>
          <w:p w:rsidR="00294159" w:rsidRPr="00BD3AB3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Pr="00BD3AB3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Pr="00BD3AB3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Pr="00BD3AB3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Pr="00BD3AB3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Pr="00BD3AB3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Pr="00BD3AB3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Pr="00BD3AB3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BD3AB3">
            <w:pPr>
              <w:rPr>
                <w:rFonts w:ascii="Times New Roman" w:hAnsi="Times New Roman"/>
                <w:lang w:val="tt-RU"/>
              </w:rPr>
            </w:pPr>
          </w:p>
          <w:p w:rsidR="00294159" w:rsidRPr="00BD3AB3" w:rsidRDefault="00294159" w:rsidP="00BD3AB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Февраль</w:t>
            </w: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“Без киенәбез”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1.Мультфильм “Киемнәр кибетендә”.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2.Сюжетлы - рольле уен “Киемнәр кибете”.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3.Аудиоязманы тыңлау, кушылып җырлау.</w:t>
            </w:r>
            <w:r w:rsidRPr="002A4EAC">
              <w:rPr>
                <w:rFonts w:ascii="Times New Roman" w:hAnsi="Times New Roman"/>
                <w:lang w:val="tt-RU"/>
              </w:rPr>
              <w:t xml:space="preserve"> 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төстәге күлмәкләр, чалбарлар.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38.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“Киенергә ярдәм ит”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ки.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“Курчакларны киендер”.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2.Аудиоязманы тыңлау, күрсәтмә кәгазь курчакларны киендерү.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3.Дидактик уен “Курчакны киендер”.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4.Дәфтәрдә эш. 12 нче бирем “Предложи новый наряд”.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Кәгазьдән ясалган таратма һәм күрсәтмә кыз, малай курчаклары.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кыз, малай курчаклары.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Киемнәр: күлмәк, чалбар, сарафан, футболка.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Аудиоязма 39.</w:t>
            </w:r>
          </w:p>
        </w:tc>
      </w:tr>
      <w:tr w:rsidR="00294159" w:rsidRPr="005D307B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“Кабул итү бүлмәсендә”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Урамга чыгу вакытында балаларны киендерергә      ярдәм итү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“Алия йокларга җыена”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сүзләр: сал, йокла.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“Курчакларга булыш”.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2.Аудиоязманы тыңлау.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Дидактик уен “Курчакны чишендер”.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4.Уен ситуациясе “Курчакны йоклат”.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i/>
                <w:u w:val="single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Күрсәтмә кәгазь курчаклар, күлмәкләр, чалбарлар.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кыз, малай курчаклары.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Балалар санынча кәгазь курчаклар, күлмәкләр, чалбарлар.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Аудиоязма 40-43.</w:t>
            </w:r>
          </w:p>
        </w:tc>
      </w:tr>
      <w:tr w:rsidR="00294159" w:rsidRPr="005D307B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“Шаян уенчыкар”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1.Мультфильм “Шаян уенчыклар”.</w:t>
            </w:r>
          </w:p>
          <w:p w:rsidR="00294159" w:rsidRPr="00BD3AB3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2.Сюжетлы-рольле уен “Киемнәр кибете”.</w:t>
            </w:r>
          </w:p>
        </w:tc>
        <w:tc>
          <w:tcPr>
            <w:tcW w:w="3240" w:type="dxa"/>
          </w:tcPr>
          <w:p w:rsidR="00294159" w:rsidRPr="002A4EAC" w:rsidRDefault="00294159" w:rsidP="00BD3AB3">
            <w:pPr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төстәге күлмәк, чалбар, сарафан, футболка, шортик таратма рәсемнәре.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“Йокы бүлмәсендә”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Балаларны йокы вакытына әзерләү.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</w:tr>
      <w:tr w:rsidR="00294159" w:rsidRPr="005D307B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“Хәерле көн”.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сүзләр: бит, кул,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хәерле көн.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</w:t>
            </w:r>
            <w:r w:rsidRPr="002A4EAC">
              <w:rPr>
                <w:rFonts w:ascii="Times New Roman" w:hAnsi="Times New Roman"/>
                <w:b/>
                <w:u w:val="single"/>
              </w:rPr>
              <w:t xml:space="preserve">Уен ситуациясе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“Хәерле көн телә”.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2.Уен ситуациясе “Курчак юына”.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3.Аудиоязманы тыңлау.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4.Аудиоязманы тыңлау, күрсәтү, кабатлау.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 Аудиоязманы тыңлау, күрсәтү, кабатлау.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6. Аудиоязманы тыңлау, күрсәтү, кабатлау.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7.Үстерелешле диалог “Иптәшеңне юынырга чакыр”.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8.Аудиоязмадан җыр тыңлау, кушылып җырлау.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9.Дәфтәрдә эш. 13 нче бирем “Кто что делает”.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төстәге күлмәкләр.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Савыт белән су.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курчак.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44-48.</w:t>
            </w:r>
          </w:p>
        </w:tc>
      </w:tr>
      <w:tr w:rsidR="00294159" w:rsidRPr="002A4EAC" w:rsidTr="003072E0">
        <w:trPr>
          <w:trHeight w:val="2868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“Курчак белән уйныйбыз”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Һәр балада курчаклар, уенчыклар. Балалар тәрбияченең биремен кабатлап әйтәләр, үтиләр.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1.Аудиоязманы тыңлау, кушылып җырлау.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 “Курчакны юындыр”.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3.Дидактик уен “Курчакны киендер”.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4.Дидактик уен “Курчакны ашат”.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5.Дидактик уен “Курчакны йоклат”.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6.Аудиоязма “Бишек җыры”.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Балалар курчакларны тирбәтеп йоклаталар.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7.Дәфтәрдә эш. 14 нче бирем “Командир”.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Дидактик уеннар өчен атрибутлар.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48, 43.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55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“Уйныйбыз, уйныйбыз- уйнап бер дә туймыйбыз”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Курчакны киендерү, ашату, юындыру, йоклату.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Курчак, ашамлык муляжлары.</w:t>
            </w:r>
          </w:p>
        </w:tc>
      </w:tr>
      <w:tr w:rsidR="00294159" w:rsidRPr="002A4EAC" w:rsidTr="003072E0">
        <w:trPr>
          <w:trHeight w:val="631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“Ни өчен киемнәр югалган”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“Ни өчен киемнәр югалган?”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Өстәл театры “Өч аю”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сүзләр: өстәл, урындык, карават.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1.Өстәл театры “Өч аю”.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Әкият барышында яңа сүзләр балалар белән кабатлана.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2.Дидактик уен “Нәрсә юк”.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3.Сүзле уен “Ватык телефон”.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4.Уен ситуа</w:t>
            </w:r>
            <w:r w:rsidRPr="002A4EAC">
              <w:rPr>
                <w:rFonts w:ascii="Times New Roman" w:hAnsi="Times New Roman"/>
                <w:b/>
                <w:u w:val="single"/>
              </w:rPr>
              <w:t>ц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иясе “Аюларга карават, өстәл, урындык бир”.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 аю уенчыгы.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Төрле зурлыктагы: өстәлләр, урындыклар, караватлар.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49.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“Өч аю” әкияте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1.Уку: “Три медведя”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Р.К. Шаехова “Раз словечко, два словечко” 22  бит.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 w:val="restart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Март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Март </w:t>
            </w: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“Җиһазлар кибете”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1.Сюжетлы-рольле уен “Җиһазлар кибете”.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2.Дәфтәрдә эш. 15 нче бирем “</w:t>
            </w:r>
            <w:r w:rsidRPr="002A4EAC">
              <w:rPr>
                <w:rFonts w:ascii="Times New Roman" w:hAnsi="Times New Roman"/>
                <w:b/>
                <w:u w:val="single"/>
              </w:rPr>
              <w:t>Предложи медведям мебель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“Маша һәм өч аю”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</w:t>
            </w:r>
            <w:r w:rsidRPr="002A4EAC">
              <w:rPr>
                <w:rFonts w:ascii="Times New Roman" w:hAnsi="Times New Roman"/>
                <w:b/>
                <w:u w:val="single"/>
              </w:rPr>
              <w:t xml:space="preserve">ьтфильм 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“Маша һәм өч аю”.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“Әкият сөйлә”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Балаларны әкият турында сөйләшү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“Уенчыклар иле”нә сәяхәт.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1.Сюжетлы-рольле уен “Уенчыклар кибете”.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Сүзле уен “Кибеткә бардык, бүләк алдык”.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Җырлы-биюле уен “Карусель”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Уенчыклар: аю, куян, туп, курчак, машина, эт, песи, самолет, поезд, барабан.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50-51.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“Курчакның туган көне”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“Алиягә уенчык бүләк ит”.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Уен ситуациясе “Нәрсә кирәк, сорап ал”.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Җырлы-биюле уен “Ак ипи”.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4.Дәфтәрдә эш. 16 нчы бирем “Подарки к дню рождения Акбай”.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Ашамлыклар һәм яшелчә муляжлары.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(Курчак) Алия.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52.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“Туган көн”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Мультфильм “Туган көн”.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“Уйнарга яратабыз”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яратам.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1.Уен ситуациясе “Уйнарга яратабыз”.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</w:t>
            </w:r>
            <w:r w:rsidRPr="002A4EAC">
              <w:rPr>
                <w:rFonts w:ascii="Times New Roman" w:hAnsi="Times New Roman"/>
                <w:i/>
                <w:u w:val="single"/>
                <w:lang w:val="tt-RU"/>
              </w:rPr>
              <w:t>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Аудиоязманы тыңлау.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</w:t>
            </w:r>
            <w:r w:rsidRPr="002A4EAC">
              <w:rPr>
                <w:rFonts w:ascii="Times New Roman" w:hAnsi="Times New Roman"/>
                <w:i/>
                <w:u w:val="single"/>
                <w:lang w:val="tt-RU"/>
              </w:rPr>
              <w:t>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Аудиоязманы тыңлау, кабатлау.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</w:t>
            </w:r>
            <w:r w:rsidRPr="002A4EAC">
              <w:rPr>
                <w:rFonts w:ascii="Times New Roman" w:hAnsi="Times New Roman"/>
                <w:b/>
                <w:i/>
                <w:u w:val="single"/>
                <w:lang w:val="tt-RU"/>
              </w:rPr>
              <w:t>.</w:t>
            </w: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Сүзле уен “Тыңла, күрсәт, кабатла”.</w:t>
            </w:r>
          </w:p>
          <w:p w:rsidR="00294159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5.Аудиоязманы тыңлау, кушылып җырлау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Һәр бала җитәрлек күрсәтмә рәсемнәр: әни, әти, әби, бабай.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53-57.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“Кибеттә”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1.Эчтәлекле уен: “Кибеттә”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10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“Син нәрсә яратасың?”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1.Ситуатив күнегү “Син нәрсә яратасың?”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2.Сүзле уен “Яраткан уенчыгыңны әйт, ал”.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3.Аудиоязманы тыңлау, кушылып җырлау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4.Дәфтәрдә эш. 17 нче бирем “Я люблю”.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Таратма рәсемнәр (муляжлар): ашамлыклар һәм яшелчәләр.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Уенчыклар: курчак, туп, аю, куян, эт, песи).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Кәрзин. Эт Акбай.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 Аудиоязма 58.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“Кем, нәрсә ярата?” 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 xml:space="preserve">Мультфильм “Кем, нәрсә ярата?” 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3072E0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“Яраткан уенчыгым”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Үз уенчыгың турында сөйләү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i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 w:val="restart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Апрель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Апрель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“Уйный уйный үсәбез”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Актив сүз: бар.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>Сөйләм үрнәге: нәрсә бар?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Сүзле уен “Нәрсә бар?”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 Сүзле уен “Нәрсә юк?”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 Сүзле уен “Нәрсә бар?”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4.Дидактик уен “Өстәлдә нәрсә бар?”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5.Җырлы-биюле уен “Карусель”.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Уенчыклар: курчак, песи, эт, туп, машина, аю, куян.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59.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“Нәрсә бар?”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1.Сүзле уен “Нәрсә бар?”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2.Уен ситуациясе “Кайда, нәрсә бар?”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3.Җырлы-биюле уен “Кәрзиндә нәрсә бар?”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4.Дәфтәрдә эш. 18 нче бирем “Разложи по порядку”.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Өстәл, карават, урындык.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Уенчыклар. Яшелчәләр.Кәрзин.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60.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“Җырларга яратабыз”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Тәрбиче теләге буенча программага кертелгән җыр сайлана.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4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“Бар, юк”.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1.Дидактик уен “Серле янчык”.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2.Сүзле уен “Кем бар, кем юк?”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3.Җырлы-биюле уен “Кәрзиндә нәрсә бар?”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4.Дәфтәрдә эш. 19 нчы бирем “Что лишнее”.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Серле янчык.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Уенчык песи, эт.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Яшелчә һәм уенчык муляжлары.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“Гаилә” темасы буенча күрсәтмә рәсемнәр.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Эш дәфтәре.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5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“Сабантуйга әзерләнәбез”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1.Сюжетлы-рольле уен “Кибет”.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2.Уен ситуациясе “Сабантуйга бүләк җыябыз”.</w:t>
            </w:r>
          </w:p>
          <w:p w:rsidR="00294159" w:rsidRPr="00BD3AB3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3.Аудиоязманы тыңлау, кушылып җырлау.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Ашамлык муляжлары: чәк-чәк, конфет, сок, ипи, сөт, чәй.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Курчак киемнәре.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Уенчык песи, эт.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lang w:val="tt-RU"/>
              </w:rPr>
              <w:t>Аудиоязма 61-62.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6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“Бүләк әзерлибез”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1.Сөлге, түбәтәй, кулъяулык һәм алъяпкычларны татар халык орнаменты белән бизәү.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Татар халык орнаментлары, үрнәкләр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 xml:space="preserve"> “Күңелле Сабантуй уеннары”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i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i/>
                <w:u w:val="single"/>
                <w:lang w:val="tt-RU"/>
              </w:rPr>
              <w:t>Аудио (63 нче кисәк)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“Сабантуй” җыры.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 xml:space="preserve">Балалар “Сабантуй” җырын җырлап мәйданда бәйрәмне башлыйлар. Уеннарны тәрбияче оештыра һәм командаларын татарча бирә: 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“Йөгер”, “Сикер”, “Уйна”, “Җырла”, “Бие”.</w:t>
            </w:r>
          </w:p>
          <w:p w:rsidR="00294159" w:rsidRPr="002A4EAC" w:rsidRDefault="00294159" w:rsidP="001122A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“Капчык киеп сикерү”.</w:t>
            </w:r>
          </w:p>
          <w:p w:rsidR="00294159" w:rsidRPr="002A4EAC" w:rsidRDefault="00294159" w:rsidP="001122A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“Агач кашыкка йомырка салып йөгерү”.</w:t>
            </w:r>
          </w:p>
          <w:p w:rsidR="00294159" w:rsidRPr="002A4EAC" w:rsidRDefault="00294159" w:rsidP="001122A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“Ат чабышы”.</w:t>
            </w:r>
          </w:p>
          <w:p w:rsidR="00294159" w:rsidRPr="002A4EAC" w:rsidRDefault="00294159" w:rsidP="001122A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“Чүлмәк вату”.</w:t>
            </w:r>
          </w:p>
          <w:p w:rsidR="00294159" w:rsidRDefault="00294159" w:rsidP="001122A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Күмәк бию.</w:t>
            </w:r>
          </w:p>
          <w:p w:rsidR="00294159" w:rsidRPr="002A4EAC" w:rsidRDefault="00294159" w:rsidP="00BD3AB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Сабантуй уеннары өчен атрибутлар.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Аудиоязма 63.</w:t>
            </w: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Сабантуй бәйрәме.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1.Мультфильм “Сабантуй бәйрәме”.</w:t>
            </w: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2A4EAC" w:rsidTr="003072E0">
        <w:trPr>
          <w:trHeight w:val="407"/>
        </w:trPr>
        <w:tc>
          <w:tcPr>
            <w:tcW w:w="1276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847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“Без уйныйбыз”</w:t>
            </w:r>
          </w:p>
        </w:tc>
        <w:tc>
          <w:tcPr>
            <w:tcW w:w="2113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lang w:val="tt-RU"/>
              </w:rPr>
            </w:pPr>
            <w:r w:rsidRPr="002A4EAC">
              <w:rPr>
                <w:rFonts w:ascii="Times New Roman" w:hAnsi="Times New Roman"/>
                <w:i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u w:val="single"/>
                <w:lang w:val="tt-RU"/>
              </w:rPr>
              <w:t>1. Балалар теләге буенча уеннар алына</w:t>
            </w:r>
          </w:p>
          <w:p w:rsidR="00294159" w:rsidRPr="002A4EAC" w:rsidRDefault="00294159" w:rsidP="00DF01F3">
            <w:pPr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</w:p>
        </w:tc>
        <w:tc>
          <w:tcPr>
            <w:tcW w:w="324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lang w:val="tt-RU"/>
              </w:rPr>
            </w:pPr>
          </w:p>
        </w:tc>
      </w:tr>
      <w:tr w:rsidR="00294159" w:rsidRPr="005D307B" w:rsidTr="003072E0">
        <w:trPr>
          <w:trHeight w:val="407"/>
        </w:trPr>
        <w:tc>
          <w:tcPr>
            <w:tcW w:w="1276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lang w:val="tt-RU"/>
              </w:rPr>
              <w:t>Май</w:t>
            </w:r>
          </w:p>
        </w:tc>
        <w:tc>
          <w:tcPr>
            <w:tcW w:w="704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1-8</w:t>
            </w:r>
          </w:p>
        </w:tc>
        <w:tc>
          <w:tcPr>
            <w:tcW w:w="13500" w:type="dxa"/>
            <w:gridSpan w:val="4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 w:rsidRPr="002A4EAC">
              <w:rPr>
                <w:rFonts w:ascii="Times New Roman" w:hAnsi="Times New Roman"/>
                <w:b/>
                <w:lang w:val="tt-RU"/>
              </w:rPr>
              <w:t>Барлык үткән темалар буенчы  йомгаклау дәресләре</w:t>
            </w:r>
          </w:p>
        </w:tc>
      </w:tr>
    </w:tbl>
    <w:p w:rsidR="00294159" w:rsidRPr="00934F70" w:rsidRDefault="00294159" w:rsidP="001122AE">
      <w:pPr>
        <w:rPr>
          <w:rFonts w:ascii="Times New Roman" w:hAnsi="Times New Roman"/>
          <w:lang w:val="tt-RU"/>
        </w:rPr>
      </w:pPr>
    </w:p>
    <w:p w:rsidR="00294159" w:rsidRPr="00F01261" w:rsidRDefault="00294159" w:rsidP="005D307B">
      <w:pPr>
        <w:ind w:firstLine="8460"/>
        <w:rPr>
          <w:rFonts w:ascii="Times New Roman" w:hAnsi="Times New Roman"/>
        </w:rPr>
      </w:pPr>
      <w:r w:rsidRPr="00F01261">
        <w:rPr>
          <w:rFonts w:ascii="Times New Roman" w:hAnsi="Times New Roman"/>
        </w:rPr>
        <w:t>УТВЕРЖДАЮ</w:t>
      </w:r>
    </w:p>
    <w:p w:rsidR="00294159" w:rsidRPr="00F01261" w:rsidRDefault="00294159" w:rsidP="005D307B">
      <w:pPr>
        <w:ind w:left="8460"/>
        <w:rPr>
          <w:rFonts w:ascii="Times New Roman" w:hAnsi="Times New Roman"/>
        </w:rPr>
      </w:pPr>
      <w:r w:rsidRPr="00F01261">
        <w:rPr>
          <w:rFonts w:ascii="Times New Roman" w:hAnsi="Times New Roman"/>
        </w:rPr>
        <w:t>Заведующая МАДОУ №161 _______</w:t>
      </w:r>
      <w:r>
        <w:rPr>
          <w:rFonts w:ascii="Times New Roman" w:hAnsi="Times New Roman"/>
        </w:rPr>
        <w:t>_____</w:t>
      </w:r>
      <w:r w:rsidRPr="00F01261">
        <w:rPr>
          <w:rFonts w:ascii="Times New Roman" w:hAnsi="Times New Roman"/>
        </w:rPr>
        <w:t>_____ Мамонова Л.В.</w:t>
      </w:r>
    </w:p>
    <w:p w:rsidR="00294159" w:rsidRDefault="00294159" w:rsidP="005D307B">
      <w:pPr>
        <w:spacing w:line="240" w:lineRule="auto"/>
        <w:jc w:val="center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>Перспективный план работы воспитателя по обучению татарскому языку МАДОУ №161</w:t>
      </w:r>
    </w:p>
    <w:p w:rsidR="00294159" w:rsidRPr="00934F70" w:rsidRDefault="00294159" w:rsidP="005D307B">
      <w:pPr>
        <w:jc w:val="center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 xml:space="preserve">по проекту </w:t>
      </w:r>
      <w:r w:rsidRPr="00934F70">
        <w:rPr>
          <w:rFonts w:ascii="Times New Roman" w:hAnsi="Times New Roman"/>
          <w:b/>
          <w:lang w:val="tt-RU"/>
        </w:rPr>
        <w:t>“БЕЗ ИНДЕ ХӘЗЕР ЗУРЛАР – МӘКТӘПКӘ ИЛТӘ ЮЛЛАР”</w:t>
      </w:r>
      <w:r>
        <w:rPr>
          <w:rFonts w:ascii="Times New Roman" w:hAnsi="Times New Roman"/>
          <w:b/>
          <w:lang w:val="tt-RU"/>
        </w:rPr>
        <w:t xml:space="preserve"> </w:t>
      </w:r>
      <w:r>
        <w:rPr>
          <w:rFonts w:ascii="Times New Roman" w:hAnsi="Times New Roman"/>
          <w:b/>
        </w:rPr>
        <w:t>с детьми 6-7 лет</w:t>
      </w:r>
    </w:p>
    <w:p w:rsidR="00294159" w:rsidRDefault="00294159" w:rsidP="001122AE">
      <w:pPr>
        <w:jc w:val="both"/>
        <w:rPr>
          <w:rFonts w:ascii="Times New Roman" w:hAnsi="Times New Roman"/>
          <w:b/>
          <w:u w:val="single"/>
          <w:lang w:val="tt-RU"/>
        </w:rPr>
        <w:sectPr w:rsidR="00294159" w:rsidSect="00F01261">
          <w:type w:val="continuous"/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294159" w:rsidRPr="00934F70" w:rsidRDefault="00294159" w:rsidP="005D307B">
      <w:pPr>
        <w:spacing w:line="240" w:lineRule="auto"/>
        <w:jc w:val="both"/>
        <w:rPr>
          <w:rFonts w:ascii="Times New Roman" w:hAnsi="Times New Roman"/>
          <w:lang w:val="tt-RU"/>
        </w:rPr>
      </w:pPr>
      <w:r w:rsidRPr="00934F70">
        <w:rPr>
          <w:rFonts w:ascii="Times New Roman" w:hAnsi="Times New Roman"/>
          <w:b/>
          <w:u w:val="single"/>
          <w:lang w:val="tt-RU"/>
        </w:rPr>
        <w:t>Максат:</w:t>
      </w:r>
      <w:r w:rsidRPr="00934F70">
        <w:rPr>
          <w:rFonts w:ascii="Times New Roman" w:hAnsi="Times New Roman"/>
          <w:b/>
          <w:lang w:val="tt-RU"/>
        </w:rPr>
        <w:t xml:space="preserve">  </w:t>
      </w:r>
      <w:r w:rsidRPr="00934F70">
        <w:rPr>
          <w:rFonts w:ascii="Times New Roman" w:hAnsi="Times New Roman"/>
          <w:lang w:val="tt-RU"/>
        </w:rPr>
        <w:t>Балаларның көнкүрешкә, табигатькә, җәмгыятькә кагылышлы сүзләр исәбенә сөйләмнәрен баету, сүз һәм сүзтезмәләрне төрле ситуацияләрдә кулланышка кертү.</w:t>
      </w:r>
    </w:p>
    <w:p w:rsidR="00294159" w:rsidRPr="00934F70" w:rsidRDefault="00294159" w:rsidP="005D307B">
      <w:pPr>
        <w:spacing w:line="240" w:lineRule="auto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b/>
          <w:lang w:val="tt-RU"/>
        </w:rPr>
        <w:t xml:space="preserve">                </w:t>
      </w:r>
      <w:r w:rsidRPr="00934F70">
        <w:rPr>
          <w:rFonts w:ascii="Times New Roman" w:hAnsi="Times New Roman"/>
          <w:b/>
          <w:u w:val="single"/>
          <w:lang w:val="tt-RU"/>
        </w:rPr>
        <w:t>Бурычлар:</w:t>
      </w:r>
      <w:r w:rsidRPr="00934F70">
        <w:rPr>
          <w:rFonts w:ascii="Times New Roman" w:hAnsi="Times New Roman"/>
          <w:b/>
          <w:lang w:val="tt-RU"/>
        </w:rPr>
        <w:t xml:space="preserve"> </w:t>
      </w:r>
      <w:r w:rsidRPr="00934F70">
        <w:rPr>
          <w:rFonts w:ascii="Times New Roman" w:hAnsi="Times New Roman"/>
          <w:lang w:val="tt-RU"/>
        </w:rPr>
        <w:t>1. Сөйләмне аралашу чарасы буларак камилләштерү, файдалана белү күнекмәләренә өйрәтү.</w:t>
      </w:r>
    </w:p>
    <w:p w:rsidR="00294159" w:rsidRPr="00934F70" w:rsidRDefault="00294159" w:rsidP="005D307B">
      <w:pPr>
        <w:spacing w:line="240" w:lineRule="auto"/>
        <w:jc w:val="both"/>
        <w:rPr>
          <w:rFonts w:ascii="Times New Roman" w:hAnsi="Times New Roman"/>
          <w:lang w:val="tt-RU"/>
        </w:rPr>
      </w:pPr>
      <w:r w:rsidRPr="00934F70">
        <w:rPr>
          <w:rFonts w:ascii="Times New Roman" w:hAnsi="Times New Roman"/>
          <w:lang w:val="tt-RU"/>
        </w:rPr>
        <w:t>2. Мөстәкыйль фикер йөртергә, җавап бирергә күнектерү, балада үзенең сөйләме белән кызыксыну һәм сизгерлек уяту.</w:t>
      </w:r>
    </w:p>
    <w:p w:rsidR="00294159" w:rsidRPr="00934F70" w:rsidRDefault="00294159" w:rsidP="005D307B">
      <w:pPr>
        <w:spacing w:line="240" w:lineRule="auto"/>
        <w:jc w:val="both"/>
        <w:rPr>
          <w:rFonts w:ascii="Times New Roman" w:hAnsi="Times New Roman"/>
          <w:lang w:val="tt-RU"/>
        </w:rPr>
      </w:pPr>
      <w:r w:rsidRPr="00934F70">
        <w:rPr>
          <w:rFonts w:ascii="Times New Roman" w:hAnsi="Times New Roman"/>
          <w:lang w:val="tt-RU"/>
        </w:rPr>
        <w:t>3. Сөйләм әдәбе (сорау, гозер, мөрәҗәгать итү, рәхмәт белдерү, исәнләшү, саубуллашу) кагыйдәләрен камилләштерү.</w:t>
      </w:r>
    </w:p>
    <w:p w:rsidR="00294159" w:rsidRDefault="00294159" w:rsidP="001122AE">
      <w:pPr>
        <w:jc w:val="both"/>
        <w:rPr>
          <w:rFonts w:ascii="Times New Roman" w:hAnsi="Times New Roman"/>
          <w:u w:val="single"/>
          <w:lang w:val="tt-RU"/>
        </w:rPr>
        <w:sectPr w:rsidR="00294159" w:rsidSect="005D307B">
          <w:type w:val="continuous"/>
          <w:pgSz w:w="16838" w:h="11906" w:orient="landscape"/>
          <w:pgMar w:top="568" w:right="1134" w:bottom="284" w:left="1134" w:header="709" w:footer="709" w:gutter="0"/>
          <w:cols w:num="2" w:space="708" w:equalWidth="0">
            <w:col w:w="6931" w:space="215"/>
            <w:col w:w="7424"/>
          </w:cols>
          <w:docGrid w:linePitch="360"/>
        </w:sectPr>
      </w:pPr>
    </w:p>
    <w:tbl>
      <w:tblPr>
        <w:tblW w:w="15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3"/>
        <w:gridCol w:w="742"/>
        <w:gridCol w:w="1775"/>
        <w:gridCol w:w="2160"/>
        <w:gridCol w:w="6300"/>
        <w:gridCol w:w="3231"/>
      </w:tblGrid>
      <w:tr w:rsidR="00294159" w:rsidRPr="002A4EAC" w:rsidTr="005D307B">
        <w:tc>
          <w:tcPr>
            <w:tcW w:w="1263" w:type="dxa"/>
          </w:tcPr>
          <w:p w:rsidR="00294159" w:rsidRPr="002A4EAC" w:rsidRDefault="00294159" w:rsidP="00DF01F3">
            <w:pPr>
              <w:ind w:left="34"/>
              <w:jc w:val="center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Вакыты</w:t>
            </w:r>
          </w:p>
        </w:tc>
        <w:tc>
          <w:tcPr>
            <w:tcW w:w="742" w:type="dxa"/>
          </w:tcPr>
          <w:p w:rsidR="00294159" w:rsidRPr="002A4EAC" w:rsidRDefault="00294159" w:rsidP="00DF01F3">
            <w:pPr>
              <w:ind w:left="34"/>
              <w:jc w:val="center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№ п/п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jc w:val="center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Тема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Актив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b/>
                <w:i/>
                <w:color w:val="000000"/>
                <w:lang w:val="tt-RU"/>
              </w:rPr>
              <w:t>(сөйләм үрнәге)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сүзләр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jc w:val="center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Эш төрләре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Җиһазлау</w:t>
            </w:r>
          </w:p>
        </w:tc>
      </w:tr>
      <w:tr w:rsidR="00294159" w:rsidRPr="002A4EAC" w:rsidTr="005D307B">
        <w:tc>
          <w:tcPr>
            <w:tcW w:w="1263" w:type="dxa"/>
            <w:vMerge w:val="restart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Сентябрь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Сентябрь </w:t>
            </w: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Сентябрь</w:t>
            </w: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“Әйдәгез, танышабыз”.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</w:rPr>
              <w:t xml:space="preserve">Актив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сүз: син кем?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1.Уен ситуациясе: “Әйдәгез, танышабыз”.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2.Уен ситуа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ц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иясе “Мияу кунакта”.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3.Сүзле уен “Син кем?”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4.Аудиоязма тыңлау.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5.Диалог: “Син кем?”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Аудиоязма үрнәгендә бала белән бала диалогы.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Курчак, туп.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1-2.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“Хәерле көн”.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сүз: хәерле көн.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“Акбай белән Мияу бездә кунакта”.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2.Уен ситуациясе “Хәерле көн”.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3.Сүзле уен “Хәерле көн”.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4.Үстерешле диалог “Телефоннан сөйләшәбез”.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5.Аудиоязма тыңлау, җырлау.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6.Дәфтәрдә эш 1 нче бирем “Вежливые слова”.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        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Уенчык телефоннар.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3-5.</w:t>
            </w:r>
          </w:p>
        </w:tc>
      </w:tr>
      <w:tr w:rsidR="00294159" w:rsidRPr="005D307B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3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“Ягымлы сүзләр”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Уен ситуациясе “Хәерле көн”.</w:t>
            </w:r>
            <w:r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Сүзле уен “Хәерле көн”.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5D307B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4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“Мияу адашкан”.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 “Мияу адашкан”.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5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“Син кем?”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Актив сүз: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тычкан.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ситуациясе: “Шалканны кемнәр тарткан?”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2.Сүзле уен “Ватык телефон”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3.Дидактик уен “Кем юк?”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4.Сүзле уен “Син кем?”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Уен ситуациясе «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Б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ез шалкан утыртабыз»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6.Сүзле уен “Җырлап әйт”.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7.Дәфтәрдә эш 2 нче бирем “Сказка “Репка”         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“Шалкан” әкияте өстәл театры персонажлары: әти, әни, әби, бабай, кыз, малай, эт, песи, тычкан.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Битлекләр: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әти, әни, әби, бабай, кыз, малай, эт, песи, тычкан.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6.</w:t>
            </w:r>
          </w:p>
        </w:tc>
      </w:tr>
      <w:tr w:rsidR="00294159" w:rsidRPr="005D307B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6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“Без әкият яратабыз”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1.Уку: “Шалкан” әкиятен уку. Эчтәлеге буенча сөйләшү.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7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“Шалкан” әкиятен сәхнәләштерү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Актив сүз: бу кем?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1.Сүзле уен “Бу кем?”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2.Дидактик уен “Бу кем?”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3.Аудиоязма тыңлау.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 “Шалкан” әкиятен сәхнәләштерү.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5.Дәфтәрдә эш 3 нче бирем “Это кто?”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        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Күрсәтмә рәсемнәр: әти, әни, кыз, малай, әби, бабай, тычкан. “Шалкан” әкияте персонажлары рәсемнәре яки уенчыклары. Аудиоязма 7-8.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8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“Аю баласы дөнья белән таныша”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“Аю баласы дөнья белән таныша”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9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“Без театр уйныйбыз”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 “Шалкан” әкиятен сәхнәләштерү.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10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“Бу нәрсә?”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сүз: бу нәрсә?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 Уен ситуациясе “Мияу уенчыклары”.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Дидактик уен “Исемен әйтсәң, бирәм”.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 Сюжетлы рольле уен “Уенчыклар кибете”.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4.Җырлы-сүзле күнегү.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 Дәфтәрдә эш 4 нче бирем “В магазине”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        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Төрле зурлыктагы уенчыклар: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туп, куян, курчак, машина, аю, эт, песи, тычкан.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 Аудиоязма 9-10.</w:t>
            </w: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“Кем нишли?”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нишли? йоклый, утыра.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“Уенчыклар йоклый”.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2.Сүзле уен “Кайтаваз” –“Эхо”.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3.Сүзле уен “Сора – җавап бир”.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4.Дидактик уен “Кем нишли?”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5. Уен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ситуациясе: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 “Уенчыкларны йокыдан уят, утырт”.</w:t>
            </w:r>
          </w:p>
          <w:p w:rsidR="00294159" w:rsidRPr="005D307B" w:rsidRDefault="00294159" w:rsidP="005D307B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6.Аудиоязма.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Кечкенә һәм зур уенчыклар: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аю, куян, курчак, эт, песи, тычкан.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Күрсәтмә рәсемнәр: әни кул юа, әти йоклый, малай утыра, кыз бит юа, әби утыра, бабай йоклый. “Йоклый”, “Утыра” пиктограммалары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11.</w:t>
            </w:r>
          </w:p>
        </w:tc>
      </w:tr>
      <w:tr w:rsidR="00294159" w:rsidRPr="005D307B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“Без уңганнар, без булганнар”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1.Балаларны уенчыкларын тәртипкә китерегә, үз урыннарына куярга өйрәтү һәм ситуацияне сөйләмгә кертү.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 w:val="restart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Октябрь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Октябрь </w:t>
            </w: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5D307B">
            <w:pPr>
              <w:rPr>
                <w:rFonts w:ascii="Times New Roman" w:hAnsi="Times New Roman"/>
                <w:lang w:val="tt-RU"/>
              </w:rPr>
            </w:pPr>
          </w:p>
          <w:p w:rsidR="00294159" w:rsidRPr="005D307B" w:rsidRDefault="00294159" w:rsidP="005D307B">
            <w:pPr>
              <w:jc w:val="center"/>
              <w:rPr>
                <w:rFonts w:ascii="Times New Roman" w:hAnsi="Times New Roman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Октябрь</w:t>
            </w: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“Батыр Мияу белән куркак Куянкай”.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“Батыр Мияу белән куркак Куянкай”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“Дусларны сыйлыйбыз”.</w:t>
            </w:r>
          </w:p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ашый, эчә.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1.Сүзле уен  “Акбайны сыйлыйбыз”.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2.Сүзле уен “Мияуны сыйлыйбыз”.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3.Уен ситуациясе “Иптәшеңне сыйла”.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4.Дәфтәрдә эш. 5 нче бирем “Кто что делает?”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5.Аудиоязма.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Ашамлык муляжлары.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“Ашый”, “Эчә”пиктограммалары.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12.</w:t>
            </w: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3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“Биккуркак белән Бикбатыр”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1.Уку: “Бояка и Небояка”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А.Алиш “Биккуркак белән Бикбатыр”- “Бояка и Небояка”</w:t>
            </w: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4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“Нишлисең?”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нишлисең? эчәм, ашыйм.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“Нишлисең?”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2.Сүзле уен “Кайтаваз”.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3.Уен ситуациясе “Без сыйланабыз”.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4.Аудиоязма.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5.Үстерешле диалог “Телефоннан сөйләшү”.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Ашамлык муляжлары.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телефоннар.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13-14.</w:t>
            </w: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5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“Тату гаилә”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Мультфильм 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“Тату гаилә”.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6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“Уйный- уйный өйрәнәбез”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1.Сүзле уен “Кайтаваз”.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2.Уен ситуациясе “Без сыйланабыз”.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3.Үстерешле диалог “Телефоннан сөйләшү”.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Ашамлык муляжлары.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телефоннар.</w:t>
            </w: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7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“Әйдәгез, уйныйбыз”.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сүз: уйный, уйныйм.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“Мин уйныйм”.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2.Уен ситуациясе “Бергәләп уйныйбыз”.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3.Ситуатив күнегү “Уйный-уйныйм”.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4.Аудиоязма тыңлау.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5.Үстерешле диалог телефоннан сөйләшү “Нишлисең?” 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Тартма. Һәр балага җитәрлек уенчыклар.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телефоннар.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“Уйный” пиктограммасы. Аудиоязма 15.</w:t>
            </w: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8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“Кунак килде”.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сүз: утырам.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“Әби кунакка килә”.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2.Ситуатив күнегү “Әби утыра” 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3.Уен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 xml:space="preserve">ситуациясе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“Әбине сыйла”.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4.Уен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ситуациясе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 “Чакыр-сыйла”.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Курчак театры атрибуты: әби.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песи.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Ашамлык атрибутлары.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16-18.</w:t>
            </w: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9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“Мин кунакта”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ситуациясе: “Мин кунакта сыйланам”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10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“Юмарт аю”.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Мультфильм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 “Юмарт аю”.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“Кафега барабыз”.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барам, кая барасың?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 xml:space="preserve">циясе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“Кафега барабыз”.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Сүзле күнегү “Кая барасың?”.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 Ситуатив күнегү.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 Үстерешле диалог.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5. Уен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ситуациясе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 “Шар сорап ал”.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6. Уен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ситуациясе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: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“Сиңа нәрсә кирәк?”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Кызыл, сары, яшел, зәңгәр шарлар.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Ашамлык муляжлары: чәй, кофе, сок, бәрәңге, пицца.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19.</w:t>
            </w: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“Ашханәдә”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 Ситуатив күнегү.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 Үстерешле диалог.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 w:val="restart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Ноябрь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Ноябрь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Ноябрь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“Без кафеда”.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син нишлисең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1.Ситуатив күнегү.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2.Аудиоязма тыңлау “Телефоннан сөйләшү”.</w:t>
            </w:r>
          </w:p>
          <w:p w:rsidR="00294159" w:rsidRPr="005D307B" w:rsidRDefault="00294159" w:rsidP="005D307B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3.Дәфтәрдә эш. 6 нчы бирем “Что ты делаешь?”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Ашамлык муляжлары: чәй, кофе, сок, бәрәңге, пицца.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телефоннар.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 Аудиоязма 20.</w:t>
            </w: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3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“Дустыңны сыйла”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1. Уен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ситуациясе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: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“Сиңа нәрсә кирәк?”</w:t>
            </w:r>
          </w:p>
          <w:p w:rsidR="00294159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Уен ситуациясе: “Дустыңны сыйла”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4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“Күңелле уеннар”.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сикер-сикерәм.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“Бәйрәм”.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2.Уен ситуациясе “Туп белән уйныйбыз”.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Ситуатив күнегү.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3.Уен-эстафета “Кем тизрәк”.</w:t>
            </w:r>
          </w:p>
          <w:p w:rsidR="00294159" w:rsidRPr="002A4EAC" w:rsidRDefault="00294159" w:rsidP="005D307B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4.Дәфтәрдә эш. 7 нче бирем “Раскрас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ь картинки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Колпачок.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Клоун Бим.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Төрле төстәге туплар, шарлар.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5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“Күңелле уеннар”.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сикерә, йөгерә,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төлке.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1.Ситуатив күнегү “Рәсем турында сөйлә”.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2.Сүзле уен “Кайтаваз” – “Эхо”.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3.Дидактик уен “Нәрсә юк?”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4.Сүзле уен “Ватык телефон”.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5.Аудиоязма тыңлау.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6.Сюжетлы рәсемнәр турында бала белән бала арасында диалог.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7.Үстерешле диалог.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8.Җырлы-биюле уен “Әйдәгез, биибез”.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Клоун бүләк иткән, балалар үзләре буяган рәсемнәр.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Битлекләр: аю, куян, төлке, эт, песи, курчак, туп.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Сюжетлы рәсемнәр: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төлке утыра, керпе уйный,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аю йоклый, песи сөт эчә,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эт ашый, кыз кул юа,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куян сикерә,  төлке йөгерә.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Уенчыклар: куян, песи, эт, аю, төлке. “Сикерә”, “йөгерә” пиктограммалары . Аудиоязма 21-23.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6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“Лиса- төлке”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1.Уку: “Глупый волк”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Р.К. Шаехова “Глупый волк” 44 бит.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7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“Күңелле уеннар”.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 “Күңелле уеннар”.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8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“Спорт бәйрәменә әзерләнәбез”.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йөгер-йөгерәм.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1.Диалог “Син нишлисең?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2.Уен ситауциясе “Йөгерәм”.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3.Уен-эстафета “Кем тизрәк”.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4.Ситуатив күнегү.</w:t>
            </w:r>
          </w:p>
          <w:p w:rsidR="00294159" w:rsidRPr="002A4EAC" w:rsidRDefault="00294159" w:rsidP="005D307B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5.Дәфтәрдә эш. 8 нче бирем “Что ты делаешь?”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Эмблемалар.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Туплар.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24.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9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“Уеннар эстафетасы”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1.Хәрәкәтле уеннар уйнау.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10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23.“Бәйрәмгә барабыз”.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чәк-чәк, өчпочмак.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“Билет сорап ал”.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2.Аудиоязма тыңлау.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3.Аудиоязма тыңлау.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4.Аудиоязмадан җыр тыңлау, җырлау.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Сюжетлы рәсемнәр: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төлке утыра,  тычкан ашый,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куян сикерә, аю йоклый.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Билетлар. Аудиоязма 25-28.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24. “Көчлеләр, кыюлар, җитезләр”.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 “Көчлеләр, кыюлар, җитезләр”.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5D307B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“Милли ашлар”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 .Аудиоязма тыңлау.</w:t>
            </w:r>
          </w:p>
          <w:p w:rsidR="00294159" w:rsidRPr="002A4EAC" w:rsidRDefault="00294159" w:rsidP="005D307B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Рәсем ясау: “Милли ашлар”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27, рәссем ясау өчен җиһазлар.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 w:val="restart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Декабрь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5D307B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Декабрь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Декабрь </w:t>
            </w: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“Казанда спорт бәйрәме”.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сүз: яшь.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>Сөйләм үрнәге: сиңа ничә яшь?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1.Үстерешле диалог “Интервью бирү”.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2.Үстерешле уен “Сөйләшәбез”.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3.Уен ситуациясе “Зарядка ясыйбыз”.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4.Уен-эстафета “Кем тизрәк”.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5.Уен-эстафета “Кем тизрәк”.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6.Дәфтәрдә эш. 9 нчы бирем “Расскажи о себе”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7.Сюрприз моменты.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Микрофон.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Эмблемалар: йөгерүчеләр, сикерүчеләр хәрәкәте белдерүче.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Шар (2шт.)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Бүләкләр.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29-30.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26.“Без </w:t>
            </w:r>
            <w:r w:rsidRPr="002A4EAC">
              <w:rPr>
                <w:rFonts w:ascii="Times New Roman" w:hAnsi="Times New Roman"/>
                <w:color w:val="000000"/>
              </w:rPr>
              <w:t>циркта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Актив сүзләр: бүре, керпе.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“Циркка барабыз”.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2.Дидактик уен “Нәрсә юк?”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 xml:space="preserve">Уен ситуациясе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“Үзең турында сөйлә”.</w:t>
            </w:r>
          </w:p>
          <w:p w:rsidR="00294159" w:rsidRPr="005D307B" w:rsidRDefault="00294159" w:rsidP="005D307B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4.Ситуатив күнегү “Йоклат”.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Конвертта хат.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Тартмада уенчыклар:</w:t>
            </w:r>
            <w:r w:rsidRPr="002A4EAC">
              <w:rPr>
                <w:rFonts w:ascii="Times New Roman" w:hAnsi="Times New Roman"/>
                <w:color w:val="000000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куян, аю, төлке, тычкан.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3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“Волк- бүре”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 Уку: “Волк- бүре”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Р.К. Шаехова “Волк- бүре”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43 бит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4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“Җәнлекләр спорт бәйрәмендә”.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  “Җәнлекләр спорт бәйрәмендә”.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5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“Безнең дуслар”.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тавык, әтәч.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“Бу нәрсә?”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2.Сүзле уен “Ватык телефон”.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4.Ситуатив күнегү.</w:t>
            </w:r>
          </w:p>
          <w:p w:rsidR="00294159" w:rsidRPr="005D307B" w:rsidRDefault="00294159" w:rsidP="005D307B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5.Җырлы-биюле уен “Әйдәгез, биибез”.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Курчак театры атрибутлары: тавык, әтәч.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Битлекләре: әтәч, тавык.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Уенчыклар: тавык, әтәч.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31-32.</w:t>
            </w:r>
          </w:p>
        </w:tc>
      </w:tr>
      <w:tr w:rsidR="00294159" w:rsidRPr="005D307B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6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“Әйдәгез биибез”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5D307B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1.Җырлы-биюле уен “Әйдәгез, биибез”.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7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“Үрдәк дусларын тапты”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сүз: үрдәк.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 Уен сит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 xml:space="preserve">уациясе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“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Кунак кил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ә”.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2.Сүзле уен “Ватык телефон”.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Балаларга  “зур үрдәк”, “матур үрдәк” сүзтезмәләре әйтелә.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3.Уен ситуациясе “Дусларны сыйлыйбыз”.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4.Ситуатив күнегү “Макта”.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5.Дәфтәрдә эш. 10 нчы бирем “”.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Курчак театры атрибуты: үрдәк.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Битлекләр: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үрдәк, тычкан, бүре, әтәч, тавык.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33-34.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8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«</w:t>
            </w:r>
            <w:r w:rsidRPr="002A4EAC">
              <w:rPr>
                <w:rFonts w:ascii="Times New Roman" w:hAnsi="Times New Roman"/>
                <w:color w:val="000000"/>
              </w:rPr>
              <w:t>Циркта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».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 «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Циркта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».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9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“Авылда”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1.Сүзле уен “Ватык телефон”.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Уен ситуациясе: “Авылда кунакта”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10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“Акбай чана шуа”.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чана, шуа.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1.Уен ситуациясе “Тауда”.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2. Аудиоязма тыңлау.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 Сүзле уен “Нишли?”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 Үстерешле диалог “Бу нәрсә? Нишли?”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 Аудиоязмадан җыр тыңлау,  җырлау “Чана шуа”.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6.Дәфтәрдә эш. 11 нче бирем “На горке”.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Акбай. Уенчык чана.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Сюжетлы рәсемнәр: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куян чана шуа, аю чана шуа,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бүре чана шуа, керпе чана шуа, әтәч чана шуа, төлке чана шуа, үрдәк чана шуа, тавык чана шуа.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“Чана шуа” пиктограммасы. Эш дәфтәре. Аудиоязма 35-36.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“Чана шуам”.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сүз: шуам.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 Уен ситуациясе “Нишлисең?”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2.Аудиоязма тыңлау.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 Уен ситуациясе “Шуа – шуам”.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4. Үстерешле диалог “Син нишлисең?”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5. Дәфтәрдә эш. 12 нче бирем “Что я делаешь?”.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(пиктограммалар белән)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Схема-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пиктограммалар: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эчәм, ашыйм, утырам, йныйм,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барам, йөгерәм, сикерәм, йоклыйм, шуам.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37-38.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“Тауда”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 Уен ситуациясе “Шуа – шуам”.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2. Уен ситуациясе “Тауда”. 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 w:val="restart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Январь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Январь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815062" w:rsidRDefault="00294159" w:rsidP="00815062">
            <w:pPr>
              <w:rPr>
                <w:rFonts w:ascii="Times New Roman" w:hAnsi="Times New Roman"/>
                <w:lang w:val="tt-RU"/>
              </w:rPr>
            </w:pPr>
          </w:p>
          <w:p w:rsidR="00294159" w:rsidRPr="00815062" w:rsidRDefault="00294159" w:rsidP="00815062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815062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815062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815062">
            <w:pPr>
              <w:rPr>
                <w:rFonts w:ascii="Times New Roman" w:hAnsi="Times New Roman"/>
                <w:lang w:val="tt-RU"/>
              </w:rPr>
            </w:pPr>
          </w:p>
          <w:p w:rsidR="00294159" w:rsidRDefault="00294159" w:rsidP="00815062">
            <w:pPr>
              <w:rPr>
                <w:rFonts w:ascii="Times New Roman" w:hAnsi="Times New Roman"/>
                <w:lang w:val="tt-RU"/>
              </w:rPr>
            </w:pPr>
          </w:p>
          <w:p w:rsidR="00294159" w:rsidRPr="002A4EAC" w:rsidRDefault="00294159" w:rsidP="00815062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Январь </w:t>
            </w:r>
          </w:p>
          <w:p w:rsidR="00294159" w:rsidRPr="00815062" w:rsidRDefault="00294159" w:rsidP="00815062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33. “Шаян кошлар”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 “Шаян кошлар”.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34. </w:t>
            </w:r>
          </w:p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“Әйдә, бие!”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бие, бии.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 xml:space="preserve">Сөйләм үрнәге: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>әйдә.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ситуциясе “Бие”.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Татар халык уены “Түбәтәй”.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 Ситуатив күнегү “Нишли?”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4.Ирекле бию “Без биибез”.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Түбәтәй.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Битлекләр: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куян, аю, бүре, төлке, керпе,  әтәч, тавык, үрдәк. “Бии” пиктограммасы.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39-40.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3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“Биергә яратабыз”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815062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 Ирекле бию “Без биибез”.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4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“Без биибез”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Актив сүз: биим.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“Без биибез”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Уен “Нишли, бел?!”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 Дәфтәрдә эш.  13 нче бирем. “Кем нишли?”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Пиктограммалар яисә сюжетлы рәсемнәр белән.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Хәрәкәтләр белдерүче пиктограммалар: сикер,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йөгер,  уйна,  утыр,  бие.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Такта, мал</w:t>
            </w:r>
            <w:r w:rsidRPr="002A4EAC">
              <w:rPr>
                <w:rFonts w:ascii="Times New Roman" w:hAnsi="Times New Roman"/>
                <w:color w:val="000000"/>
              </w:rPr>
              <w:t>ь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берт.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Сюжетлы рәсемнәр: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Куян сикерә.  Аю йоклый.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Песи сөт эчә. Төлке бии.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Керпе йоклый. Бүре йөгерә.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Эт ашый. Тычкан чана шуа.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Бүре утыра.Эш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41.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5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“Урманда зур концерт”.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 “Урманда зур концерт”.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6.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“Күңелле уен”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815062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Уен ситуациясе “Без биибез”</w:t>
            </w:r>
            <w:r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    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Уен: “Ул нишли?”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7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“Мияуның бүлмәсен бизибез”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ак, кара.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“Төсле шарлар сайла”.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Дидактик уен: “Нинди шар юк?”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 Сүзле уен “Нинди шар яратам”.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4.Уен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 xml:space="preserve">ситуациясе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“Шар бир әле”.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5.Уен “Ничә шар?”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Балалар шарларны (1-10 кадәр) саныйлар.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6.Уен ситуациясе “Бүлмәне бизибез”.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7.Сүзле-хәрәкәтле уен “Әгәр сиңа ошый икән, шулай ит”.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8.Аудиоязма тыңлау.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9.Дәфтәрдә эш. 14 нче бирем “Шары ко дню рождения”.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Төсле (кызыл, яшел, зәңгәр, сары, ак, кара) шарлар, 1-10 кадәр санда.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42-44.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8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“Туган көнгә бүләк әзерлибез”.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җырла, җырлыйм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1.Үстерешле диалог “Кибет”.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2.Үстерешле уен “Уенчыгың турында сөйлә”.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3.Уен “Җырлыйм”.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4.Аудиоязма тыңлау, җырлау.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Төрле зурлыктагы, төстәге, сандагы уенчыклар.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45-46.</w:t>
            </w:r>
          </w:p>
        </w:tc>
      </w:tr>
      <w:tr w:rsidR="00294159" w:rsidRPr="005D307B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9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“Акбай туган көнгә барырга әзерләнә.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 “Акбай туган көнгә барырга әзерләнә.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 w:val="restart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Февраль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Февраль </w:t>
            </w: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“Мияуның туган көне”.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>Сөйләм үрнәге: җырлыйбыз,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>зур рәхмәт.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“Мияуда кунакта”.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2.Аудиоязмага кушылып җырлау.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3.Үстерешле диалог “Минем бүләгем”.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4.Дәфтәрдә эш. 15 нче бирем “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День рождения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47.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“Туган көн табынында”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сүз: зур рәхмәт.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“Табышмакларга җавап тап”.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 xml:space="preserve">Уен ситуациясе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“Туган көн табынында”.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3.Үстерешле диалог “Сыйланабыз”.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4.Аудиоязма тыңлау, җырлау.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5.Күмәк бию.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Сюжетлы рәсемнәр: төлке, тычкан, әтәч, тавык.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Ашамлык  муля</w:t>
            </w:r>
            <w:r w:rsidRPr="002A4EAC">
              <w:rPr>
                <w:rFonts w:ascii="Times New Roman" w:hAnsi="Times New Roman"/>
                <w:color w:val="000000"/>
              </w:rPr>
              <w:t>жлары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48-49, 45.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3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“Алсуның туган көне”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 Аудиоязмага кушылып җырлау. “Туган көн”</w:t>
            </w:r>
          </w:p>
          <w:p w:rsidR="00294159" w:rsidRPr="002A4EAC" w:rsidRDefault="00294159" w:rsidP="00815062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Алсуга бүләк: “Рәсем ясау”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4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“Мияуның туган көне”.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Мультфильм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 “Мияуның туган көне”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5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“Күңелле сәяхәт”.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сүзләр: китап укый.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“Сәяхәткә әзерләнәбез”.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2.Аудиоязма тыңлау.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3.Сүзле уен “Нишли?”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4.Дәфтәрдә эш. 16 нчы бирем “Волшебная школа”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Таратма (күрсәтмә) рәсемнәр: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Куян </w:t>
            </w: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 xml:space="preserve">(аю, песи, эт, төлке, тычкан)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сикерә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>(ашый, эчә, йөгерә, утыра, йоклый, бит юа, чана шуа, бии, җырлый).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Күрсәтмә һәм таратма рәсемнәр: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>Малай китап укый. Кыз китап укый. Куян китап укый.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>Төлке китап укый.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“Укый” пиктограммасы. Эш дәфтәре. Аудиоязма 50.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6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“Без укыйбыз”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Ныгыту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1. Фигыльләрне кабатлау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Дидактик уен “Ул нишли?”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7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“Күңелле сәяхәт”.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сүз: рәсем ясыйм.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>Сөйләм үрнәге: мәктәп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“Тылсымлы хат”.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2.Сүзле уен “Мин рәсем ясыйм”.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 Сүзле уен “Ватык телефон”.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Уен “рәсем ясыйм” сүзтезмәсе кулланып үткәрелә.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4.Рәсем ясау “Мияуга бүләк”.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 Үстерешле диалог “Тылсымчыга шалтыратабыз”.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6.Дәфтәрдә эш. 17 нче бирем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“Я рисую”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Конвертта хат.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комп</w:t>
            </w:r>
            <w:r w:rsidRPr="002A4EAC">
              <w:rPr>
                <w:rFonts w:ascii="Times New Roman" w:hAnsi="Times New Roman"/>
                <w:color w:val="000000"/>
              </w:rPr>
              <w:t>ьютер.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51-53.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8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“Урман китапханәсендә”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Мультфильм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 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“Урман китапханәсендә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”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5D307B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9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“Урманга сәяхәт”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Ныгыту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1.Рәсем ясау: “Урманга сәяхәт”</w:t>
            </w:r>
          </w:p>
          <w:p w:rsidR="00294159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Рәсемең турында сөйлә.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 w:val="restart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Март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Март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Март </w:t>
            </w: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“Күңелле сәяхәт”.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сүз: укыйм.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 xml:space="preserve">Сөйләм үрнәге: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>кем укый.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 “Мәктәпкә барам”.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2.Сүзле уен “Кем укый?”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.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Дәфтәрдә эш. 18 нче бирем “Выполни задание”.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Телефоннар.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Конвертта хат.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Пиктограммалар эчтәлеге: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-Куян кишер ашый.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-Песи сөт эчә.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-Аю йоклый.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-Эт йөгерә.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-Кыз кул юа.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</w:rPr>
              <w:t>-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Бабай йоклый.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</w:rPr>
              <w:t>-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Төлке утыра.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</w:rPr>
              <w:t>-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Малай рәсем ясый.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-Үрдәк җырлый.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-Тычкан бии.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-Бүре китап укый.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-Әни бит юа.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-Әти алма ашый.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</w:rPr>
              <w:t>-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Кыз чана шуа.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</w:rPr>
              <w:t>-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Куян сикерә.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Дәфтәрдә эш.Аудиоязма 54-57.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“Күңелле сәяхәт”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“Командир”.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2.Аудиоязма тыңлау.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3.Үстерешле уен “Рәсемең турында сөйлә”.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4.Уен ситуа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циясе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 “Мәктәптә”.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5.Уен ситуа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ц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иясе “Портфел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</w:rPr>
              <w:t>ьне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 тутыр”.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Пиктограммалар: сикер, йөгер, утыр, бие, җырла.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Чакыру билетлары.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Сюжетлы рәсемнәр эчтәлеге: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-Куян кишер ашый.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-Песи сөт эчә.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-Аю йоклый.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-Эт йөгерә.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-Кыз кул юа.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-Бабай йоклый.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-Төлке утыра.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-Малай рәсем ясый.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-Үрдәк җырлый.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-Тычкан бии.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-Бүре китап укый.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-Әни бит юа.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-Әти алма ашый.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-Кыз чана шуа.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-Куян сикерә.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Балалар санынча  портфель макетлары, карандаш, ручка, китап, пенал, дневник, альбом.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58-60.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3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“Без инде хәзер зурлар”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 Уен ситуациясе “Мәктәпкә барам”.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Пиктограммалар белән уен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4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5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“Мәктәптә”.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 xml:space="preserve">Сөйләм үрнәге: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>бик тәмле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1.Сүзле уен “Портфельдә нәрсә бар?”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2.Уен ситуациясе “Ашханәсендә”.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 Күңел ачу, җырлау, бию, уеннар.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 Акбай, Мияу.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Балалар санынча картон портфельләр, карандаш, ручка, китап, пенал, дневник, альбом.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Ашамлык рәсемнәре: аш, ботка, ипи, бәрәңге, сөт, сок, су, чәй, чәк – чәк, өчпочмак.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61.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6.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“Мәктәпкә җыенабыз”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ситуациясе: “Мәктәпкә җыенабыз”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7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“Уку бүлмәсе”.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Актив сүз: дәфтәр.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1.Үстерешле диалог “Уку бүлмәсе белән танышабыз”.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2.Үстерешле диалог “Нәрсә, нинди, ничә?”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3.Сүзле уен “Нәрсә кирәк?”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4.Дәфтәрдә эш. 19 нчы бирем “Что в портфеле”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Фланелеграф. Күрсәтмә рәсемнәр: китап, альбом, клей, линейка, ручка, карандаш, пенал, дәфтәр.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Ябыштыру өчен балалар санынча рәсемнәр: китап, альбом, клей, линейка, ручка, карандаш, пенал, дәфтәр.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Таратма рәсемнәр: төрле төстә, санда (1-10) шкаф, өстәл, урындык.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 Балалар санынча клей. Аудиоязма 62-63.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8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“Урман мәктәбендә”.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Мультфильм. “Урман мәктәбендә”.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jc w:val="right"/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9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“Портфельдә ниләр бар?” 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1.Уен ситауциясе: “Портфелеңдә ниләр бар?”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jc w:val="right"/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 w:val="restart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Апрель </w:t>
            </w: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</w:p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Апрель </w:t>
            </w: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Өстәл театры “Теремкәй”.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Өстәл театры “Теремкәй” әкияте.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Өстәл театры атрибутлары: тычкан, куян, бүре, төлке, аю.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64.</w:t>
            </w:r>
          </w:p>
        </w:tc>
      </w:tr>
      <w:tr w:rsidR="00294159" w:rsidRPr="005D307B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“Теремкәй” әкиятен сәхнәләштерү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“Теремкәй” әкиятен сәхнәләштерү.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Битлекләр: тычкан, куян, бүре, төлке, аю.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3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“Әкияттә кунакта”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 xml:space="preserve">Кабатлау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1.Уку: “Старик, Медведь и Лиса”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На поляне детства. Старик, Медведь и Лиса, 78 бит.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4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</w:rPr>
              <w:t xml:space="preserve">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>“Теремкәй”.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 “Теремкәй”.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jc w:val="right"/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5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Өстәл театры “Кем нәрсә ярата?”</w:t>
            </w:r>
          </w:p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Өстәл театры “Кем нәрсә ярата?”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Өй макеты.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Өстәл театры атрибутлары: эт, песи, әтәч, кәҗә.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65.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6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“Әкияттә кунакта”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i/>
                <w:color w:val="000000"/>
                <w:lang w:val="tt-RU"/>
              </w:rPr>
              <w:t xml:space="preserve">Ныгыту 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1.Уку: “Кем нәрсә ярата”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Балачак аланы. Татар халык әкияте “Кем нәрсә ярата”,        54 бит 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7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“Кем нәрсә ярата?” әкиятен сәхнәләштерү</w:t>
            </w:r>
          </w:p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“Кем нәрсә ярата?” әкиятен сәхнәләштерү.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Өй макеты.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Битлекләр: эт, песи, әтәч, кәҗә.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66.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8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“Кем, нәрсә ярата?”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Мультфильм “Кем, нәрсә ярата?”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jc w:val="right"/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9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“Шүрәле”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1.Уку: “Шүрәле”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2. Җырлы- биюле уен “Шүрәле”</w:t>
            </w: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На поляне детсва. Татар халык әкияте, 80 бит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10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“Белем иленә сәяхәт”.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Алдагы үткән темалар лексикасы һәм сөйләм үрнәкләре кулланыла.</w:t>
            </w: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Зур матур китап. Һәр битендә темалар буенча сюжетлы  һәм аерым рәсемнәр.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 Үстерешле уен “Бу кем? Нәрсә? Нинди?Нишли?”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2.Уен ситуациясе Үстерешле диалог: “Әйдәгез танышабыз”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3. Уен “Компот, салат ясыйбыз”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4. Ситуатив күнегү “Уенчыклар качканнар” (“Нәрсә юк?” </w:t>
            </w: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 яисә</w:t>
            </w: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 xml:space="preserve"> “Дөрес урнаштыр”)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Һәр битендә үткән темалар буенча сюжетлы  һәм аерым рәсемнәр ясалган зур китап.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Битлекләр: әни, әти, бабай, әби, кыз, малай, эт, песи, төлке, керпе, куян, тычкан.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Ашамлык муляжлары.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Балалар санынча яшелчә, җиләк-җимеш рәсемнәре.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Уенчыклар, савыт-сабалар, йорт җиһазлары.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67-69.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Эш дәфтәре.</w:t>
            </w: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11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“Могҗизалар кыры”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1. Уен ситуациясе “Серле хат”.</w:t>
            </w: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 xml:space="preserve">“Могҗизалар кыры” уенына кирәкле җиһазлар, биремнәр. </w:t>
            </w:r>
          </w:p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Аудиоязма 70-71.</w:t>
            </w:r>
          </w:p>
        </w:tc>
      </w:tr>
      <w:tr w:rsidR="00294159" w:rsidRPr="005D307B" w:rsidTr="005D307B">
        <w:trPr>
          <w:trHeight w:val="413"/>
        </w:trPr>
        <w:tc>
          <w:tcPr>
            <w:tcW w:w="1263" w:type="dxa"/>
            <w:vMerge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12</w:t>
            </w:r>
          </w:p>
        </w:tc>
        <w:tc>
          <w:tcPr>
            <w:tcW w:w="1775" w:type="dxa"/>
          </w:tcPr>
          <w:p w:rsidR="00294159" w:rsidRPr="002A4EAC" w:rsidRDefault="00294159" w:rsidP="00DF01F3">
            <w:pPr>
              <w:ind w:left="33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60. “Без инде хәзер зурлар – мәктәпкә илтә юллар”</w:t>
            </w:r>
          </w:p>
        </w:tc>
        <w:tc>
          <w:tcPr>
            <w:tcW w:w="2160" w:type="dxa"/>
          </w:tcPr>
          <w:p w:rsidR="00294159" w:rsidRPr="002A4EAC" w:rsidRDefault="00294159" w:rsidP="00DF01F3">
            <w:pPr>
              <w:rPr>
                <w:rFonts w:ascii="Times New Roman" w:hAnsi="Times New Roman"/>
                <w:i/>
                <w:color w:val="000000"/>
                <w:lang w:val="tt-RU"/>
              </w:rPr>
            </w:pPr>
          </w:p>
        </w:tc>
        <w:tc>
          <w:tcPr>
            <w:tcW w:w="6300" w:type="dxa"/>
          </w:tcPr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  <w:t>Бакчада чыгарылыш кичәсе. “Без инде хәзер зурлар – мәктәпкә илтә юллар”.</w:t>
            </w:r>
          </w:p>
          <w:p w:rsidR="00294159" w:rsidRPr="002A4EAC" w:rsidRDefault="00294159" w:rsidP="00DF01F3">
            <w:pPr>
              <w:ind w:left="67"/>
              <w:rPr>
                <w:rFonts w:ascii="Times New Roman" w:hAnsi="Times New Roman"/>
                <w:b/>
                <w:color w:val="000000"/>
                <w:u w:val="single"/>
                <w:lang w:val="tt-RU"/>
              </w:rPr>
            </w:pPr>
          </w:p>
        </w:tc>
        <w:tc>
          <w:tcPr>
            <w:tcW w:w="3231" w:type="dxa"/>
          </w:tcPr>
          <w:p w:rsidR="00294159" w:rsidRPr="002A4EAC" w:rsidRDefault="00294159" w:rsidP="00DF01F3">
            <w:pPr>
              <w:rPr>
                <w:rFonts w:ascii="Times New Roman" w:hAnsi="Times New Roman"/>
                <w:color w:val="000000"/>
                <w:lang w:val="tt-RU"/>
              </w:rPr>
            </w:pPr>
          </w:p>
        </w:tc>
      </w:tr>
      <w:tr w:rsidR="00294159" w:rsidRPr="002A4EAC" w:rsidTr="005D307B">
        <w:trPr>
          <w:trHeight w:val="413"/>
        </w:trPr>
        <w:tc>
          <w:tcPr>
            <w:tcW w:w="1263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color w:val="000000"/>
                <w:lang w:val="tt-RU"/>
              </w:rPr>
              <w:t>Май</w:t>
            </w:r>
          </w:p>
        </w:tc>
        <w:tc>
          <w:tcPr>
            <w:tcW w:w="742" w:type="dxa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1-8</w:t>
            </w:r>
          </w:p>
        </w:tc>
        <w:tc>
          <w:tcPr>
            <w:tcW w:w="13466" w:type="dxa"/>
            <w:gridSpan w:val="4"/>
          </w:tcPr>
          <w:p w:rsidR="00294159" w:rsidRPr="002A4EAC" w:rsidRDefault="00294159" w:rsidP="00DF01F3">
            <w:pPr>
              <w:jc w:val="center"/>
              <w:rPr>
                <w:rFonts w:ascii="Times New Roman" w:hAnsi="Times New Roman"/>
                <w:b/>
                <w:color w:val="000000"/>
                <w:lang w:val="tt-RU"/>
              </w:rPr>
            </w:pPr>
            <w:r w:rsidRPr="002A4EAC">
              <w:rPr>
                <w:rFonts w:ascii="Times New Roman" w:hAnsi="Times New Roman"/>
                <w:b/>
                <w:color w:val="000000"/>
                <w:lang w:val="tt-RU"/>
              </w:rPr>
              <w:t>Алда өйрәнелгән темаларны кабатлау</w:t>
            </w:r>
          </w:p>
        </w:tc>
      </w:tr>
    </w:tbl>
    <w:p w:rsidR="00294159" w:rsidRPr="00934F70" w:rsidRDefault="00294159" w:rsidP="001122AE">
      <w:pPr>
        <w:rPr>
          <w:rFonts w:ascii="Times New Roman" w:hAnsi="Times New Roman"/>
          <w:lang w:val="tt-RU"/>
        </w:rPr>
      </w:pPr>
    </w:p>
    <w:p w:rsidR="00294159" w:rsidRPr="00934F70" w:rsidRDefault="00294159">
      <w:pPr>
        <w:rPr>
          <w:rFonts w:ascii="Times New Roman" w:hAnsi="Times New Roman"/>
          <w:lang w:val="tt-RU"/>
        </w:rPr>
      </w:pPr>
    </w:p>
    <w:sectPr w:rsidR="00294159" w:rsidRPr="00934F70" w:rsidSect="00F01261">
      <w:type w:val="continuous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2BC"/>
    <w:multiLevelType w:val="hybridMultilevel"/>
    <w:tmpl w:val="D8F031BE"/>
    <w:lvl w:ilvl="0" w:tplc="AE88180C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>
    <w:nsid w:val="1222486D"/>
    <w:multiLevelType w:val="hybridMultilevel"/>
    <w:tmpl w:val="C5781816"/>
    <w:lvl w:ilvl="0" w:tplc="5978CB8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">
    <w:nsid w:val="2FBF7742"/>
    <w:multiLevelType w:val="hybridMultilevel"/>
    <w:tmpl w:val="F836D6C8"/>
    <w:lvl w:ilvl="0" w:tplc="509E2B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F935F2"/>
    <w:multiLevelType w:val="hybridMultilevel"/>
    <w:tmpl w:val="448A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8E6C49"/>
    <w:multiLevelType w:val="hybridMultilevel"/>
    <w:tmpl w:val="BEE27EF4"/>
    <w:lvl w:ilvl="0" w:tplc="29282884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4535523C"/>
    <w:multiLevelType w:val="hybridMultilevel"/>
    <w:tmpl w:val="725E2498"/>
    <w:lvl w:ilvl="0" w:tplc="93A2295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467D6805"/>
    <w:multiLevelType w:val="hybridMultilevel"/>
    <w:tmpl w:val="CDD86E48"/>
    <w:lvl w:ilvl="0" w:tplc="B1C8CD18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7">
    <w:nsid w:val="54673E68"/>
    <w:multiLevelType w:val="hybridMultilevel"/>
    <w:tmpl w:val="E190FB8E"/>
    <w:lvl w:ilvl="0" w:tplc="635E663E">
      <w:start w:val="1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>
    <w:nsid w:val="58F33B01"/>
    <w:multiLevelType w:val="hybridMultilevel"/>
    <w:tmpl w:val="64C6952C"/>
    <w:lvl w:ilvl="0" w:tplc="7282536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F86018"/>
    <w:multiLevelType w:val="hybridMultilevel"/>
    <w:tmpl w:val="D3A0266E"/>
    <w:lvl w:ilvl="0" w:tplc="4EC8E19C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0">
    <w:nsid w:val="5962566D"/>
    <w:multiLevelType w:val="hybridMultilevel"/>
    <w:tmpl w:val="53008DE6"/>
    <w:lvl w:ilvl="0" w:tplc="19A2BCAA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1">
    <w:nsid w:val="62300927"/>
    <w:multiLevelType w:val="hybridMultilevel"/>
    <w:tmpl w:val="E842B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3B2D70"/>
    <w:multiLevelType w:val="hybridMultilevel"/>
    <w:tmpl w:val="051C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B10F14"/>
    <w:multiLevelType w:val="hybridMultilevel"/>
    <w:tmpl w:val="DA8E006E"/>
    <w:lvl w:ilvl="0" w:tplc="46D859A0">
      <w:start w:val="3"/>
      <w:numFmt w:val="bullet"/>
      <w:lvlText w:val="-"/>
      <w:lvlJc w:val="left"/>
      <w:pPr>
        <w:tabs>
          <w:tab w:val="num" w:pos="261"/>
        </w:tabs>
        <w:ind w:left="2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1"/>
        </w:tabs>
        <w:ind w:left="9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1"/>
        </w:tabs>
        <w:ind w:left="1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</w:abstractNum>
  <w:abstractNum w:abstractNumId="14">
    <w:nsid w:val="79341BD6"/>
    <w:multiLevelType w:val="hybridMultilevel"/>
    <w:tmpl w:val="08AC0560"/>
    <w:lvl w:ilvl="0" w:tplc="C3A6339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5">
    <w:nsid w:val="7D1843ED"/>
    <w:multiLevelType w:val="hybridMultilevel"/>
    <w:tmpl w:val="2AB029D0"/>
    <w:lvl w:ilvl="0" w:tplc="59C2D0F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3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2AE"/>
    <w:rsid w:val="00043E04"/>
    <w:rsid w:val="001122AE"/>
    <w:rsid w:val="00221A92"/>
    <w:rsid w:val="00294159"/>
    <w:rsid w:val="002A4EAC"/>
    <w:rsid w:val="003072E0"/>
    <w:rsid w:val="00317541"/>
    <w:rsid w:val="00320647"/>
    <w:rsid w:val="00360128"/>
    <w:rsid w:val="00387633"/>
    <w:rsid w:val="004624B4"/>
    <w:rsid w:val="005D307B"/>
    <w:rsid w:val="006E317C"/>
    <w:rsid w:val="007135B6"/>
    <w:rsid w:val="007D745A"/>
    <w:rsid w:val="00815062"/>
    <w:rsid w:val="00934F70"/>
    <w:rsid w:val="009711CB"/>
    <w:rsid w:val="009B26AA"/>
    <w:rsid w:val="00A358CD"/>
    <w:rsid w:val="00A93AB0"/>
    <w:rsid w:val="00B34650"/>
    <w:rsid w:val="00BD3AB3"/>
    <w:rsid w:val="00C36A48"/>
    <w:rsid w:val="00D318E8"/>
    <w:rsid w:val="00DF01F3"/>
    <w:rsid w:val="00E15828"/>
    <w:rsid w:val="00F0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22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47</Pages>
  <Words>8514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МИНЕМ  ӨЕМ</dc:title>
  <dc:subject/>
  <dc:creator>metod</dc:creator>
  <cp:keywords/>
  <dc:description/>
  <cp:lastModifiedBy>Зиннурова</cp:lastModifiedBy>
  <cp:revision>5</cp:revision>
  <cp:lastPrinted>2013-11-22T07:00:00Z</cp:lastPrinted>
  <dcterms:created xsi:type="dcterms:W3CDTF">2013-11-22T05:24:00Z</dcterms:created>
  <dcterms:modified xsi:type="dcterms:W3CDTF">2013-11-22T07:00:00Z</dcterms:modified>
</cp:coreProperties>
</file>