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3E" w:rsidRPr="0091407E" w:rsidRDefault="0011793E" w:rsidP="009140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07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11793E" w:rsidRPr="0091407E" w:rsidRDefault="0011793E" w:rsidP="009140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07E">
        <w:rPr>
          <w:rFonts w:ascii="Times New Roman" w:hAnsi="Times New Roman" w:cs="Times New Roman"/>
          <w:b/>
          <w:bCs/>
          <w:sz w:val="24"/>
          <w:szCs w:val="24"/>
        </w:rPr>
        <w:t xml:space="preserve">детский сад № 9 г. Кропоткин </w:t>
      </w:r>
    </w:p>
    <w:p w:rsidR="0011793E" w:rsidRPr="0091407E" w:rsidRDefault="0011793E" w:rsidP="0091407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07E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Кавказский район</w:t>
      </w:r>
    </w:p>
    <w:p w:rsidR="0011793E" w:rsidRPr="0091407E" w:rsidRDefault="0011793E" w:rsidP="0091407E">
      <w:pPr>
        <w:rPr>
          <w:rFonts w:ascii="Times New Roman" w:hAnsi="Times New Roman" w:cs="Times New Roman"/>
          <w:sz w:val="24"/>
          <w:szCs w:val="24"/>
        </w:rPr>
      </w:pPr>
      <w:r w:rsidRPr="0091407E">
        <w:rPr>
          <w:rFonts w:ascii="Times New Roman" w:hAnsi="Times New Roman" w:cs="Times New Roman"/>
          <w:sz w:val="24"/>
          <w:szCs w:val="24"/>
        </w:rPr>
        <w:t xml:space="preserve">      Принято   </w:t>
      </w:r>
      <w:r w:rsidRPr="0091407E">
        <w:rPr>
          <w:rFonts w:ascii="Times New Roman" w:hAnsi="Times New Roman" w:cs="Times New Roman"/>
          <w:sz w:val="24"/>
          <w:szCs w:val="24"/>
        </w:rPr>
        <w:tab/>
      </w:r>
      <w:r w:rsidRPr="0091407E">
        <w:rPr>
          <w:rFonts w:ascii="Times New Roman" w:hAnsi="Times New Roman" w:cs="Times New Roman"/>
          <w:sz w:val="24"/>
          <w:szCs w:val="24"/>
        </w:rPr>
        <w:tab/>
      </w:r>
      <w:r w:rsidRPr="0091407E">
        <w:rPr>
          <w:rFonts w:ascii="Times New Roman" w:hAnsi="Times New Roman" w:cs="Times New Roman"/>
          <w:sz w:val="24"/>
          <w:szCs w:val="24"/>
        </w:rPr>
        <w:tab/>
      </w:r>
      <w:r w:rsidRPr="0091407E">
        <w:rPr>
          <w:rFonts w:ascii="Times New Roman" w:hAnsi="Times New Roman" w:cs="Times New Roman"/>
          <w:sz w:val="24"/>
          <w:szCs w:val="24"/>
        </w:rPr>
        <w:tab/>
      </w:r>
      <w:r w:rsidRPr="0091407E">
        <w:rPr>
          <w:rFonts w:ascii="Times New Roman" w:hAnsi="Times New Roman" w:cs="Times New Roman"/>
          <w:sz w:val="24"/>
          <w:szCs w:val="24"/>
        </w:rPr>
        <w:tab/>
        <w:t xml:space="preserve">                      Утверждено  </w:t>
      </w:r>
      <w:r w:rsidRPr="0091407E">
        <w:rPr>
          <w:rFonts w:ascii="Times New Roman" w:hAnsi="Times New Roman" w:cs="Times New Roman"/>
          <w:sz w:val="24"/>
          <w:szCs w:val="24"/>
        </w:rPr>
        <w:tab/>
      </w:r>
    </w:p>
    <w:p w:rsidR="0011793E" w:rsidRPr="0091407E" w:rsidRDefault="0011793E" w:rsidP="0091407E">
      <w:pPr>
        <w:rPr>
          <w:rFonts w:ascii="Times New Roman" w:hAnsi="Times New Roman" w:cs="Times New Roman"/>
          <w:sz w:val="24"/>
          <w:szCs w:val="24"/>
        </w:rPr>
      </w:pPr>
      <w:r w:rsidRPr="0091407E">
        <w:rPr>
          <w:rFonts w:ascii="Times New Roman" w:hAnsi="Times New Roman" w:cs="Times New Roman"/>
          <w:sz w:val="24"/>
          <w:szCs w:val="24"/>
        </w:rPr>
        <w:t>Педагогическим  Советом</w:t>
      </w:r>
      <w:r w:rsidRPr="0091407E">
        <w:rPr>
          <w:rFonts w:ascii="Times New Roman" w:hAnsi="Times New Roman" w:cs="Times New Roman"/>
          <w:sz w:val="24"/>
          <w:szCs w:val="24"/>
        </w:rPr>
        <w:tab/>
      </w:r>
      <w:r w:rsidRPr="0091407E">
        <w:rPr>
          <w:rFonts w:ascii="Times New Roman" w:hAnsi="Times New Roman" w:cs="Times New Roman"/>
          <w:sz w:val="24"/>
          <w:szCs w:val="24"/>
        </w:rPr>
        <w:tab/>
      </w:r>
      <w:r w:rsidRPr="0091407E">
        <w:rPr>
          <w:rFonts w:ascii="Times New Roman" w:hAnsi="Times New Roman" w:cs="Times New Roman"/>
          <w:sz w:val="24"/>
          <w:szCs w:val="24"/>
        </w:rPr>
        <w:tab/>
        <w:t xml:space="preserve">                         Заведующий МБДОУ д/с № 9</w:t>
      </w:r>
    </w:p>
    <w:p w:rsidR="0011793E" w:rsidRPr="0091407E" w:rsidRDefault="0011793E" w:rsidP="0091407E">
      <w:pPr>
        <w:rPr>
          <w:rFonts w:ascii="Times New Roman" w:hAnsi="Times New Roman" w:cs="Times New Roman"/>
          <w:sz w:val="24"/>
          <w:szCs w:val="24"/>
        </w:rPr>
      </w:pPr>
      <w:r w:rsidRPr="0091407E">
        <w:rPr>
          <w:rFonts w:ascii="Times New Roman" w:hAnsi="Times New Roman" w:cs="Times New Roman"/>
          <w:sz w:val="24"/>
          <w:szCs w:val="24"/>
        </w:rPr>
        <w:t>протокол № ______</w:t>
      </w:r>
      <w:r w:rsidRPr="0091407E">
        <w:rPr>
          <w:rFonts w:ascii="Times New Roman" w:hAnsi="Times New Roman" w:cs="Times New Roman"/>
          <w:sz w:val="24"/>
          <w:szCs w:val="24"/>
        </w:rPr>
        <w:tab/>
      </w:r>
      <w:r w:rsidRPr="0091407E">
        <w:rPr>
          <w:rFonts w:ascii="Times New Roman" w:hAnsi="Times New Roman" w:cs="Times New Roman"/>
          <w:sz w:val="24"/>
          <w:szCs w:val="24"/>
        </w:rPr>
        <w:tab/>
      </w:r>
      <w:r w:rsidRPr="0091407E">
        <w:rPr>
          <w:rFonts w:ascii="Times New Roman" w:hAnsi="Times New Roman" w:cs="Times New Roman"/>
          <w:sz w:val="24"/>
          <w:szCs w:val="24"/>
        </w:rPr>
        <w:tab/>
      </w:r>
      <w:r w:rsidRPr="0091407E">
        <w:rPr>
          <w:rFonts w:ascii="Times New Roman" w:hAnsi="Times New Roman" w:cs="Times New Roman"/>
          <w:sz w:val="24"/>
          <w:szCs w:val="24"/>
        </w:rPr>
        <w:tab/>
        <w:t xml:space="preserve">                         ___________ Б.С. Бабко</w:t>
      </w:r>
    </w:p>
    <w:p w:rsidR="0011793E" w:rsidRPr="0091407E" w:rsidRDefault="0011793E" w:rsidP="0091407E">
      <w:pPr>
        <w:rPr>
          <w:rFonts w:ascii="Times New Roman" w:hAnsi="Times New Roman" w:cs="Times New Roman"/>
          <w:sz w:val="24"/>
          <w:szCs w:val="24"/>
        </w:rPr>
      </w:pPr>
      <w:r w:rsidRPr="0091407E">
        <w:rPr>
          <w:rFonts w:ascii="Times New Roman" w:hAnsi="Times New Roman" w:cs="Times New Roman"/>
          <w:sz w:val="24"/>
          <w:szCs w:val="24"/>
        </w:rPr>
        <w:t>от « ___»_________ 20 __г.                                                « ___»_________ 20___г.</w:t>
      </w:r>
    </w:p>
    <w:p w:rsidR="0011793E" w:rsidRPr="0091407E" w:rsidRDefault="0011793E" w:rsidP="0091407E">
      <w:pPr>
        <w:rPr>
          <w:rFonts w:ascii="Times New Roman" w:hAnsi="Times New Roman" w:cs="Times New Roman"/>
          <w:sz w:val="24"/>
          <w:szCs w:val="24"/>
        </w:rPr>
      </w:pPr>
    </w:p>
    <w:p w:rsidR="0011793E" w:rsidRDefault="0011793E" w:rsidP="0091407E">
      <w:pPr>
        <w:rPr>
          <w:b/>
          <w:bCs/>
          <w:sz w:val="32"/>
          <w:szCs w:val="32"/>
        </w:rPr>
      </w:pPr>
    </w:p>
    <w:p w:rsidR="0011793E" w:rsidRDefault="0011793E" w:rsidP="0091407E">
      <w:pPr>
        <w:spacing w:before="100" w:beforeAutospacing="1" w:after="100" w:afterAutospacing="1"/>
        <w:jc w:val="center"/>
        <w:rPr>
          <w:sz w:val="24"/>
          <w:szCs w:val="24"/>
        </w:rPr>
      </w:pPr>
      <w:r>
        <w:t xml:space="preserve"> </w:t>
      </w:r>
    </w:p>
    <w:p w:rsidR="0011793E" w:rsidRDefault="0011793E" w:rsidP="009102A0">
      <w:pPr>
        <w:shd w:val="clear" w:color="auto" w:fill="FFFFFF"/>
        <w:spacing w:after="300" w:line="270" w:lineRule="atLeast"/>
        <w:jc w:val="center"/>
        <w:rPr>
          <w:rFonts w:ascii="Arial" w:hAnsi="Arial" w:cs="Arial"/>
          <w:b/>
          <w:bCs/>
          <w:color w:val="555555"/>
          <w:sz w:val="20"/>
          <w:szCs w:val="20"/>
          <w:lang w:eastAsia="ru-RU"/>
        </w:rPr>
      </w:pPr>
    </w:p>
    <w:p w:rsidR="0011793E" w:rsidRDefault="0011793E" w:rsidP="009102A0">
      <w:pPr>
        <w:shd w:val="clear" w:color="auto" w:fill="FFFFFF"/>
        <w:spacing w:after="300" w:line="270" w:lineRule="atLeast"/>
        <w:jc w:val="center"/>
        <w:rPr>
          <w:rFonts w:ascii="Arial" w:hAnsi="Arial" w:cs="Arial"/>
          <w:b/>
          <w:bCs/>
          <w:color w:val="555555"/>
          <w:sz w:val="20"/>
          <w:szCs w:val="20"/>
          <w:lang w:eastAsia="ru-RU"/>
        </w:rPr>
      </w:pPr>
    </w:p>
    <w:p w:rsidR="0011793E" w:rsidRDefault="0011793E" w:rsidP="009102A0">
      <w:pPr>
        <w:shd w:val="clear" w:color="auto" w:fill="FFFFFF"/>
        <w:spacing w:after="300" w:line="270" w:lineRule="atLeast"/>
        <w:jc w:val="center"/>
        <w:rPr>
          <w:rFonts w:ascii="Arial" w:hAnsi="Arial" w:cs="Arial"/>
          <w:b/>
          <w:bCs/>
          <w:color w:val="555555"/>
          <w:sz w:val="20"/>
          <w:szCs w:val="20"/>
          <w:lang w:eastAsia="ru-RU"/>
        </w:rPr>
      </w:pPr>
    </w:p>
    <w:p w:rsidR="0011793E" w:rsidRDefault="0011793E" w:rsidP="009102A0">
      <w:pPr>
        <w:shd w:val="clear" w:color="auto" w:fill="FFFFFF"/>
        <w:spacing w:after="300" w:line="270" w:lineRule="atLeast"/>
        <w:jc w:val="center"/>
        <w:rPr>
          <w:rFonts w:ascii="Arial" w:hAnsi="Arial" w:cs="Arial"/>
          <w:b/>
          <w:bCs/>
          <w:color w:val="555555"/>
          <w:sz w:val="20"/>
          <w:szCs w:val="20"/>
          <w:lang w:eastAsia="ru-RU"/>
        </w:rPr>
      </w:pPr>
    </w:p>
    <w:p w:rsidR="0011793E" w:rsidRPr="0091407E" w:rsidRDefault="0011793E" w:rsidP="006E25A7">
      <w:pPr>
        <w:pStyle w:val="NoSpacing"/>
        <w:ind w:left="-709" w:firstLine="709"/>
        <w:jc w:val="center"/>
        <w:rPr>
          <w:b/>
          <w:bCs/>
          <w:sz w:val="40"/>
          <w:szCs w:val="40"/>
        </w:rPr>
      </w:pPr>
      <w:r w:rsidRPr="0091407E">
        <w:rPr>
          <w:b/>
          <w:bCs/>
          <w:sz w:val="40"/>
          <w:szCs w:val="40"/>
        </w:rPr>
        <w:t xml:space="preserve">Положение о медицинском обслуживании  муниципального бюджетного дошкольного образовательного учреждения </w:t>
      </w:r>
    </w:p>
    <w:p w:rsidR="0011793E" w:rsidRPr="0091407E" w:rsidRDefault="0011793E" w:rsidP="0091407E">
      <w:pPr>
        <w:pStyle w:val="NoSpacing"/>
        <w:ind w:left="-709" w:firstLine="709"/>
        <w:jc w:val="center"/>
        <w:rPr>
          <w:b/>
          <w:bCs/>
          <w:sz w:val="40"/>
          <w:szCs w:val="40"/>
        </w:rPr>
      </w:pPr>
      <w:r w:rsidRPr="0091407E">
        <w:rPr>
          <w:b/>
          <w:bCs/>
          <w:sz w:val="40"/>
          <w:szCs w:val="40"/>
        </w:rPr>
        <w:t xml:space="preserve">детского сада № 9 города Кропоткин </w:t>
      </w:r>
    </w:p>
    <w:p w:rsidR="0011793E" w:rsidRPr="0091407E" w:rsidRDefault="0011793E" w:rsidP="006E25A7">
      <w:pPr>
        <w:pStyle w:val="NoSpacing"/>
        <w:ind w:left="-709" w:firstLine="709"/>
        <w:jc w:val="center"/>
        <w:rPr>
          <w:b/>
          <w:bCs/>
          <w:sz w:val="40"/>
          <w:szCs w:val="40"/>
        </w:rPr>
      </w:pPr>
      <w:r w:rsidRPr="0091407E">
        <w:rPr>
          <w:b/>
          <w:bCs/>
          <w:sz w:val="40"/>
          <w:szCs w:val="40"/>
        </w:rPr>
        <w:t>муниципального образования Кавказский район</w:t>
      </w:r>
    </w:p>
    <w:p w:rsidR="0011793E" w:rsidRPr="00F417DB" w:rsidRDefault="0011793E" w:rsidP="009102A0">
      <w:pPr>
        <w:shd w:val="clear" w:color="auto" w:fill="FFFFFF"/>
        <w:spacing w:after="300" w:line="270" w:lineRule="atLeast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11793E" w:rsidRDefault="0011793E" w:rsidP="009102A0">
      <w:pPr>
        <w:shd w:val="clear" w:color="auto" w:fill="FFFFFF"/>
        <w:spacing w:after="300" w:line="270" w:lineRule="atLeast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11793E" w:rsidRDefault="0011793E" w:rsidP="009102A0">
      <w:pPr>
        <w:shd w:val="clear" w:color="auto" w:fill="FFFFFF"/>
        <w:spacing w:after="300" w:line="270" w:lineRule="atLeast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11793E" w:rsidRDefault="0011793E" w:rsidP="009102A0">
      <w:pPr>
        <w:shd w:val="clear" w:color="auto" w:fill="FFFFFF"/>
        <w:spacing w:after="300" w:line="270" w:lineRule="atLeast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11793E" w:rsidRDefault="0011793E" w:rsidP="009102A0">
      <w:pPr>
        <w:shd w:val="clear" w:color="auto" w:fill="FFFFFF"/>
        <w:spacing w:after="300" w:line="270" w:lineRule="atLeast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11793E" w:rsidRDefault="0011793E" w:rsidP="009102A0">
      <w:pPr>
        <w:shd w:val="clear" w:color="auto" w:fill="FFFFFF"/>
        <w:spacing w:after="300" w:line="270" w:lineRule="atLeast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11793E" w:rsidRPr="0091407E" w:rsidRDefault="0011793E" w:rsidP="009102A0">
      <w:pPr>
        <w:shd w:val="clear" w:color="auto" w:fill="FFFFFF"/>
        <w:spacing w:after="300" w:line="270" w:lineRule="atLeas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140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11793E" w:rsidRPr="0091407E" w:rsidRDefault="0011793E" w:rsidP="00EB420E">
      <w:pPr>
        <w:pStyle w:val="NoSpacing"/>
        <w:rPr>
          <w:sz w:val="28"/>
          <w:szCs w:val="28"/>
        </w:rPr>
      </w:pPr>
      <w:r w:rsidRPr="0091407E">
        <w:rPr>
          <w:sz w:val="28"/>
          <w:szCs w:val="28"/>
        </w:rPr>
        <w:t>1.1. Настоящее положение разработано для муниципального бюджетного дошкольного образовательного учреждения  детский сад № 9 города  Кропоткин муниципального образования Кавказский район (далее ДОУ) и регламентирует медицинское обслуживание в ДОУ. </w:t>
      </w:r>
    </w:p>
    <w:p w:rsidR="0011793E" w:rsidRPr="0091407E" w:rsidRDefault="0011793E" w:rsidP="00EB420E">
      <w:pPr>
        <w:pStyle w:val="NoSpacing"/>
        <w:rPr>
          <w:sz w:val="28"/>
          <w:szCs w:val="28"/>
        </w:rPr>
      </w:pPr>
      <w:r w:rsidRPr="0091407E">
        <w:rPr>
          <w:sz w:val="28"/>
          <w:szCs w:val="28"/>
        </w:rPr>
        <w:t>1.2.Медицинское обслуживание</w:t>
      </w:r>
      <w:r w:rsidRPr="0091407E">
        <w:rPr>
          <w:b/>
          <w:bCs/>
          <w:sz w:val="28"/>
          <w:szCs w:val="28"/>
        </w:rPr>
        <w:t xml:space="preserve"> – </w:t>
      </w:r>
      <w:r w:rsidRPr="0091407E">
        <w:rPr>
          <w:sz w:val="28"/>
          <w:szCs w:val="28"/>
        </w:rPr>
        <w:t>это организационно-медицинская работа, обеспечивающая проведение медицинских осмотров детей, профилактических и оздоровительных мероприятий, медико-педагогической коррекции; санитарно-просветительская работа, включающая консультирование семей по вопросам физического развития, укрепления и сохранения здоровья ребенка; взаимодействие с учреждениями здравоохранения по вопросам оказания медицинской помощи детям, внедрения эффективных форм профилактики и оздоровления детей дошкольного возраста.</w:t>
      </w:r>
      <w:r w:rsidRPr="0091407E">
        <w:rPr>
          <w:sz w:val="28"/>
          <w:szCs w:val="28"/>
        </w:rPr>
        <w:br/>
        <w:t>1.3. Медицинское обслуживание детей в ДОУ обеспечивается штатным медицинским персоналом в соответствии требованиями действующего законодательства в сфере здравоохранения.</w:t>
      </w:r>
    </w:p>
    <w:p w:rsidR="0011793E" w:rsidRPr="0091407E" w:rsidRDefault="0011793E" w:rsidP="00EB420E">
      <w:pPr>
        <w:pStyle w:val="NoSpacing"/>
        <w:rPr>
          <w:sz w:val="28"/>
          <w:szCs w:val="28"/>
        </w:rPr>
      </w:pPr>
      <w:r w:rsidRPr="0091407E">
        <w:rPr>
          <w:sz w:val="28"/>
          <w:szCs w:val="28"/>
        </w:rPr>
        <w:t>1.4. Для работы медицинского персонала в ДОУ  предоставляется специально оборудованный медицинский блок, включающий медицинский и процедурный кабинеты, изолятор.</w:t>
      </w:r>
    </w:p>
    <w:p w:rsidR="0011793E" w:rsidRPr="0091407E" w:rsidRDefault="0011793E" w:rsidP="00EB420E">
      <w:pPr>
        <w:pStyle w:val="NoSpacing"/>
        <w:rPr>
          <w:sz w:val="28"/>
          <w:szCs w:val="28"/>
        </w:rPr>
      </w:pPr>
      <w:r w:rsidRPr="0091407E">
        <w:rPr>
          <w:b/>
          <w:bCs/>
          <w:sz w:val="28"/>
          <w:szCs w:val="28"/>
        </w:rPr>
        <w:t xml:space="preserve">2. Задачи медицинского обслуживания </w:t>
      </w:r>
      <w:r w:rsidRPr="0091407E">
        <w:rPr>
          <w:sz w:val="28"/>
          <w:szCs w:val="28"/>
        </w:rPr>
        <w:br/>
        <w:t>2.1. Получение объективной информации о физическом состоянии и здоровье детей.</w:t>
      </w:r>
      <w:r w:rsidRPr="0091407E">
        <w:rPr>
          <w:sz w:val="28"/>
          <w:szCs w:val="28"/>
        </w:rPr>
        <w:br/>
        <w:t>2.2. Анализ физического, нервно-психического развития и здоровья детей для планирования профилактических и оздоровительных мероприятий.</w:t>
      </w:r>
      <w:r w:rsidRPr="0091407E">
        <w:rPr>
          <w:sz w:val="28"/>
          <w:szCs w:val="28"/>
        </w:rPr>
        <w:br/>
        <w:t>2.3. Осуществление эффективной организационно-медицинской работы в Центре, своевременное внесение соответствующих коррективов в медицинское обслуживание детей с учетом их возрастных и индивидуальных особенностей.</w:t>
      </w:r>
      <w:r w:rsidRPr="0091407E">
        <w:rPr>
          <w:sz w:val="28"/>
          <w:szCs w:val="28"/>
        </w:rPr>
        <w:br/>
        <w:t>2.4. Проведение консультационно-просветительской работы с работниками Центра  и семьями воспитанников по вопросам физического развития и оздоровления детей дошкольного возраста.</w:t>
      </w:r>
    </w:p>
    <w:p w:rsidR="0011793E" w:rsidRPr="0091407E" w:rsidRDefault="0011793E" w:rsidP="00EB420E">
      <w:pPr>
        <w:pStyle w:val="NoSpacing"/>
        <w:rPr>
          <w:sz w:val="28"/>
          <w:szCs w:val="28"/>
        </w:rPr>
      </w:pPr>
      <w:r w:rsidRPr="0091407E">
        <w:rPr>
          <w:b/>
          <w:bCs/>
          <w:sz w:val="28"/>
          <w:szCs w:val="28"/>
        </w:rPr>
        <w:t>3. Функции медицинского персонала</w:t>
      </w:r>
    </w:p>
    <w:p w:rsidR="0011793E" w:rsidRPr="0091407E" w:rsidRDefault="0011793E" w:rsidP="00EB420E">
      <w:pPr>
        <w:pStyle w:val="NoSpacing"/>
        <w:rPr>
          <w:sz w:val="28"/>
          <w:szCs w:val="28"/>
        </w:rPr>
      </w:pPr>
      <w:r w:rsidRPr="0091407E">
        <w:rPr>
          <w:sz w:val="28"/>
          <w:szCs w:val="28"/>
        </w:rPr>
        <w:t>Медицинский персонал, осуществляющий медицинское обслуживание воспитанников ДОУ, выполняет следующие функции:</w:t>
      </w:r>
    </w:p>
    <w:p w:rsidR="0011793E" w:rsidRPr="0091407E" w:rsidRDefault="0011793E" w:rsidP="00EB420E">
      <w:pPr>
        <w:pStyle w:val="NoSpacing"/>
        <w:rPr>
          <w:sz w:val="28"/>
          <w:szCs w:val="28"/>
        </w:rPr>
      </w:pPr>
      <w:r w:rsidRPr="0091407E">
        <w:rPr>
          <w:sz w:val="28"/>
          <w:szCs w:val="28"/>
        </w:rPr>
        <w:t>3.1. Разрабатывает:</w:t>
      </w:r>
    </w:p>
    <w:p w:rsidR="0011793E" w:rsidRPr="0091407E" w:rsidRDefault="0011793E" w:rsidP="00EB420E">
      <w:pPr>
        <w:pStyle w:val="NoSpacing"/>
        <w:rPr>
          <w:sz w:val="28"/>
          <w:szCs w:val="28"/>
        </w:rPr>
      </w:pPr>
      <w:r w:rsidRPr="0091407E">
        <w:rPr>
          <w:sz w:val="28"/>
          <w:szCs w:val="28"/>
        </w:rPr>
        <w:t>план медицинской работы с учетом эффективных оздоровительных технологий и рекомендаций современной медицинской науки;</w:t>
      </w:r>
    </w:p>
    <w:p w:rsidR="0011793E" w:rsidRPr="0091407E" w:rsidRDefault="0011793E" w:rsidP="00EB420E">
      <w:pPr>
        <w:pStyle w:val="NoSpacing"/>
        <w:rPr>
          <w:sz w:val="28"/>
          <w:szCs w:val="28"/>
        </w:rPr>
      </w:pPr>
      <w:r w:rsidRPr="0091407E">
        <w:rPr>
          <w:sz w:val="28"/>
          <w:szCs w:val="28"/>
        </w:rPr>
        <w:t>план профилактической и оздоровительной работы, включающий мероприятия по предупреждению заболеваний, сохранению и укреплению здоровья детей;</w:t>
      </w:r>
    </w:p>
    <w:p w:rsidR="0011793E" w:rsidRPr="0091407E" w:rsidRDefault="0011793E" w:rsidP="00EB420E">
      <w:pPr>
        <w:pStyle w:val="NoSpacing"/>
        <w:rPr>
          <w:sz w:val="28"/>
          <w:szCs w:val="28"/>
        </w:rPr>
      </w:pPr>
      <w:r w:rsidRPr="0091407E">
        <w:rPr>
          <w:sz w:val="28"/>
          <w:szCs w:val="28"/>
        </w:rPr>
        <w:t>комплексы физических упражнений по профилактике нарушений опорно-двигательного аппарата, формированию у детей правильной осанки и предупреждению плоскостопия (совместно с инструктором по физкультуре);</w:t>
      </w:r>
    </w:p>
    <w:p w:rsidR="0011793E" w:rsidRPr="0091407E" w:rsidRDefault="0011793E" w:rsidP="00EB420E">
      <w:pPr>
        <w:pStyle w:val="NoSpacing"/>
        <w:rPr>
          <w:sz w:val="28"/>
          <w:szCs w:val="28"/>
        </w:rPr>
      </w:pPr>
      <w:r w:rsidRPr="0091407E">
        <w:rPr>
          <w:sz w:val="28"/>
          <w:szCs w:val="28"/>
        </w:rPr>
        <w:t>памятки по организации режима дня, режима двигательной активности (совместно со старшим воспитателем).</w:t>
      </w:r>
    </w:p>
    <w:p w:rsidR="0011793E" w:rsidRPr="0091407E" w:rsidRDefault="0011793E" w:rsidP="00EB420E">
      <w:pPr>
        <w:pStyle w:val="NoSpacing"/>
        <w:rPr>
          <w:sz w:val="28"/>
          <w:szCs w:val="28"/>
        </w:rPr>
      </w:pPr>
      <w:r w:rsidRPr="0091407E">
        <w:rPr>
          <w:sz w:val="28"/>
          <w:szCs w:val="28"/>
        </w:rPr>
        <w:t>3.2. Составляет:</w:t>
      </w:r>
    </w:p>
    <w:p w:rsidR="0011793E" w:rsidRPr="0091407E" w:rsidRDefault="0011793E" w:rsidP="00EB420E">
      <w:pPr>
        <w:pStyle w:val="NoSpacing"/>
        <w:rPr>
          <w:sz w:val="28"/>
          <w:szCs w:val="28"/>
        </w:rPr>
      </w:pPr>
      <w:r w:rsidRPr="0091407E">
        <w:rPr>
          <w:sz w:val="28"/>
          <w:szCs w:val="28"/>
        </w:rPr>
        <w:t>меню, обеспечивающее сбалансированное питание воспитанников;</w:t>
      </w:r>
    </w:p>
    <w:p w:rsidR="0011793E" w:rsidRPr="0091407E" w:rsidRDefault="0011793E" w:rsidP="00EB420E">
      <w:pPr>
        <w:pStyle w:val="NoSpacing"/>
        <w:rPr>
          <w:sz w:val="28"/>
          <w:szCs w:val="28"/>
        </w:rPr>
      </w:pPr>
      <w:r w:rsidRPr="0091407E">
        <w:rPr>
          <w:sz w:val="28"/>
          <w:szCs w:val="28"/>
        </w:rPr>
        <w:t>график проведения вакцинации;</w:t>
      </w:r>
    </w:p>
    <w:p w:rsidR="0011793E" w:rsidRPr="0091407E" w:rsidRDefault="0011793E" w:rsidP="00EB420E">
      <w:pPr>
        <w:pStyle w:val="NoSpacing"/>
        <w:rPr>
          <w:sz w:val="28"/>
          <w:szCs w:val="28"/>
        </w:rPr>
      </w:pPr>
      <w:r w:rsidRPr="0091407E">
        <w:rPr>
          <w:sz w:val="28"/>
          <w:szCs w:val="28"/>
        </w:rPr>
        <w:t>график контроля выполнения работниками санитарно-эпидемиологического режима.</w:t>
      </w:r>
    </w:p>
    <w:p w:rsidR="0011793E" w:rsidRPr="0091407E" w:rsidRDefault="0011793E" w:rsidP="00EB420E">
      <w:pPr>
        <w:pStyle w:val="NoSpacing"/>
        <w:rPr>
          <w:sz w:val="28"/>
          <w:szCs w:val="28"/>
        </w:rPr>
      </w:pPr>
      <w:r w:rsidRPr="0091407E">
        <w:rPr>
          <w:sz w:val="28"/>
          <w:szCs w:val="28"/>
        </w:rPr>
        <w:t>график прохождения сотрудниками периодических медицинских осмотров.</w:t>
      </w:r>
    </w:p>
    <w:p w:rsidR="0011793E" w:rsidRPr="0091407E" w:rsidRDefault="0011793E" w:rsidP="00EB420E">
      <w:pPr>
        <w:pStyle w:val="NoSpacing"/>
        <w:rPr>
          <w:sz w:val="28"/>
          <w:szCs w:val="28"/>
        </w:rPr>
      </w:pPr>
      <w:r w:rsidRPr="0091407E">
        <w:rPr>
          <w:sz w:val="28"/>
          <w:szCs w:val="28"/>
        </w:rPr>
        <w:t>3.3. Осуществляет:</w:t>
      </w:r>
    </w:p>
    <w:p w:rsidR="0011793E" w:rsidRPr="0091407E" w:rsidRDefault="0011793E" w:rsidP="00EB420E">
      <w:pPr>
        <w:pStyle w:val="NoSpacing"/>
        <w:rPr>
          <w:sz w:val="28"/>
          <w:szCs w:val="28"/>
        </w:rPr>
      </w:pPr>
      <w:r w:rsidRPr="0091407E">
        <w:rPr>
          <w:sz w:val="28"/>
          <w:szCs w:val="28"/>
        </w:rPr>
        <w:t>динамическое медицинское наблюдение за физическим развитием и ростом детей;</w:t>
      </w:r>
    </w:p>
    <w:p w:rsidR="0011793E" w:rsidRPr="0091407E" w:rsidRDefault="0011793E" w:rsidP="00EB420E">
      <w:pPr>
        <w:pStyle w:val="NoSpacing"/>
        <w:rPr>
          <w:sz w:val="28"/>
          <w:szCs w:val="28"/>
        </w:rPr>
      </w:pPr>
      <w:r w:rsidRPr="0091407E">
        <w:rPr>
          <w:sz w:val="28"/>
          <w:szCs w:val="28"/>
        </w:rPr>
        <w:t>антропометрические измерения воспитанников;</w:t>
      </w:r>
    </w:p>
    <w:p w:rsidR="0011793E" w:rsidRPr="0091407E" w:rsidRDefault="0011793E" w:rsidP="00EB420E">
      <w:pPr>
        <w:pStyle w:val="NoSpacing"/>
        <w:rPr>
          <w:sz w:val="28"/>
          <w:szCs w:val="28"/>
        </w:rPr>
      </w:pPr>
      <w:r w:rsidRPr="0091407E">
        <w:rPr>
          <w:sz w:val="28"/>
          <w:szCs w:val="28"/>
        </w:rPr>
        <w:t>распределение детей на медицинские группы;</w:t>
      </w:r>
    </w:p>
    <w:p w:rsidR="0011793E" w:rsidRPr="0091407E" w:rsidRDefault="0011793E" w:rsidP="00EB420E">
      <w:pPr>
        <w:pStyle w:val="NoSpacing"/>
        <w:rPr>
          <w:sz w:val="28"/>
          <w:szCs w:val="28"/>
        </w:rPr>
      </w:pPr>
      <w:r w:rsidRPr="0091407E">
        <w:rPr>
          <w:sz w:val="28"/>
          <w:szCs w:val="28"/>
        </w:rPr>
        <w:t>медицинский осмотр и иммунопрофилактику (совместно с врачом-педиатром);</w:t>
      </w:r>
    </w:p>
    <w:p w:rsidR="0011793E" w:rsidRPr="0091407E" w:rsidRDefault="0011793E" w:rsidP="00EB420E">
      <w:pPr>
        <w:pStyle w:val="NoSpacing"/>
        <w:rPr>
          <w:sz w:val="28"/>
          <w:szCs w:val="28"/>
        </w:rPr>
      </w:pPr>
      <w:r w:rsidRPr="0091407E">
        <w:rPr>
          <w:sz w:val="28"/>
          <w:szCs w:val="28"/>
        </w:rPr>
        <w:t>оказание первой медицинской помощи при возникновении несчастных случаев;</w:t>
      </w:r>
    </w:p>
    <w:p w:rsidR="0011793E" w:rsidRPr="0091407E" w:rsidRDefault="0011793E" w:rsidP="00EB420E">
      <w:pPr>
        <w:pStyle w:val="NoSpacing"/>
        <w:rPr>
          <w:sz w:val="28"/>
          <w:szCs w:val="28"/>
        </w:rPr>
      </w:pPr>
      <w:r w:rsidRPr="0091407E">
        <w:rPr>
          <w:sz w:val="28"/>
          <w:szCs w:val="28"/>
        </w:rPr>
        <w:t>наблюдение за самочувствием и физическим состоянием детей после прививок и на физкультурных занятиях;</w:t>
      </w:r>
    </w:p>
    <w:p w:rsidR="0011793E" w:rsidRPr="0091407E" w:rsidRDefault="0011793E" w:rsidP="00EB420E">
      <w:pPr>
        <w:pStyle w:val="NoSpacing"/>
        <w:rPr>
          <w:sz w:val="28"/>
          <w:szCs w:val="28"/>
        </w:rPr>
      </w:pPr>
      <w:r w:rsidRPr="0091407E">
        <w:rPr>
          <w:sz w:val="28"/>
          <w:szCs w:val="28"/>
        </w:rPr>
        <w:t>дифференциацию детей по группам для занятий физической культурой в целях профилактики и коррекции имеющихся нарушений;</w:t>
      </w:r>
    </w:p>
    <w:p w:rsidR="0011793E" w:rsidRPr="0091407E" w:rsidRDefault="0011793E" w:rsidP="00EB420E">
      <w:pPr>
        <w:pStyle w:val="NoSpacing"/>
        <w:rPr>
          <w:sz w:val="28"/>
          <w:szCs w:val="28"/>
        </w:rPr>
      </w:pPr>
      <w:r w:rsidRPr="0091407E">
        <w:rPr>
          <w:sz w:val="28"/>
          <w:szCs w:val="28"/>
        </w:rPr>
        <w:t>выявление заболевших детей, своевременную их изоляцию;</w:t>
      </w:r>
    </w:p>
    <w:p w:rsidR="0011793E" w:rsidRPr="0091407E" w:rsidRDefault="0011793E" w:rsidP="00EB420E">
      <w:pPr>
        <w:pStyle w:val="NoSpacing"/>
        <w:rPr>
          <w:sz w:val="28"/>
          <w:szCs w:val="28"/>
        </w:rPr>
      </w:pPr>
      <w:r w:rsidRPr="0091407E">
        <w:rPr>
          <w:sz w:val="28"/>
          <w:szCs w:val="28"/>
        </w:rPr>
        <w:t>информирование администрации и педагогов ДОУ о состоянии здоровья детей, рекомендуемом режиме для воспитанников с отклонениями в состоянии здоровья, заболеваниях острыми инфекциями, гриппом, энтеробиозом и т. д.;</w:t>
      </w:r>
    </w:p>
    <w:p w:rsidR="0011793E" w:rsidRPr="0091407E" w:rsidRDefault="0011793E" w:rsidP="00EB420E">
      <w:pPr>
        <w:pStyle w:val="NoSpacing"/>
        <w:rPr>
          <w:sz w:val="28"/>
          <w:szCs w:val="28"/>
        </w:rPr>
      </w:pPr>
      <w:r w:rsidRPr="0091407E">
        <w:rPr>
          <w:sz w:val="28"/>
          <w:szCs w:val="28"/>
        </w:rPr>
        <w:t>информирование территориальных учреждений здравоохранения и Роспотребнадзора о случаях инфекционных и паразитарных заболеваний среди воспитанников и работников ДОУ в течение двух часов после установления диагноза.</w:t>
      </w:r>
    </w:p>
    <w:p w:rsidR="0011793E" w:rsidRPr="0091407E" w:rsidRDefault="0011793E" w:rsidP="00EB420E">
      <w:pPr>
        <w:pStyle w:val="NoSpacing"/>
        <w:rPr>
          <w:sz w:val="28"/>
          <w:szCs w:val="28"/>
        </w:rPr>
      </w:pPr>
      <w:r w:rsidRPr="0091407E">
        <w:rPr>
          <w:sz w:val="28"/>
          <w:szCs w:val="28"/>
        </w:rPr>
        <w:t>3.4. Проводит:</w:t>
      </w:r>
    </w:p>
    <w:p w:rsidR="0011793E" w:rsidRPr="0091407E" w:rsidRDefault="0011793E" w:rsidP="00EB420E">
      <w:pPr>
        <w:pStyle w:val="NoSpacing"/>
        <w:rPr>
          <w:sz w:val="28"/>
          <w:szCs w:val="28"/>
        </w:rPr>
      </w:pPr>
      <w:r w:rsidRPr="0091407E">
        <w:rPr>
          <w:sz w:val="28"/>
          <w:szCs w:val="28"/>
        </w:rPr>
        <w:t>консультации по вопросам физического развития и оздоровления детей;</w:t>
      </w:r>
    </w:p>
    <w:p w:rsidR="0011793E" w:rsidRPr="0091407E" w:rsidRDefault="0011793E" w:rsidP="00EB420E">
      <w:pPr>
        <w:pStyle w:val="NoSpacing"/>
        <w:rPr>
          <w:sz w:val="28"/>
          <w:szCs w:val="28"/>
        </w:rPr>
      </w:pPr>
      <w:r w:rsidRPr="0091407E">
        <w:rPr>
          <w:sz w:val="28"/>
          <w:szCs w:val="28"/>
        </w:rPr>
        <w:t>консультационно-просветительскую работу с педагогами, родителями (законными представителями) по вопросам физического развития детей, воспитания здорового образа жизни, профилактики инфекционных заболеваний, адаптации детей;</w:t>
      </w:r>
    </w:p>
    <w:p w:rsidR="0011793E" w:rsidRPr="0091407E" w:rsidRDefault="0011793E" w:rsidP="00EB420E">
      <w:pPr>
        <w:pStyle w:val="NoSpacing"/>
        <w:rPr>
          <w:sz w:val="28"/>
          <w:szCs w:val="28"/>
        </w:rPr>
      </w:pPr>
      <w:r w:rsidRPr="0091407E">
        <w:rPr>
          <w:sz w:val="28"/>
          <w:szCs w:val="28"/>
        </w:rPr>
        <w:t>мероприятия по профилактике и предупреждению заболеваний (витаминизация и др.);</w:t>
      </w:r>
    </w:p>
    <w:p w:rsidR="0011793E" w:rsidRPr="0091407E" w:rsidRDefault="0011793E" w:rsidP="00EB420E">
      <w:pPr>
        <w:pStyle w:val="NoSpacing"/>
        <w:rPr>
          <w:sz w:val="28"/>
          <w:szCs w:val="28"/>
        </w:rPr>
      </w:pPr>
      <w:r w:rsidRPr="0091407E">
        <w:rPr>
          <w:sz w:val="28"/>
          <w:szCs w:val="28"/>
        </w:rPr>
        <w:t>работу с воспитанниками и работниками ДОУ по формированию здорового образа жизни.</w:t>
      </w:r>
    </w:p>
    <w:p w:rsidR="0011793E" w:rsidRPr="0091407E" w:rsidRDefault="0011793E" w:rsidP="00EB420E">
      <w:pPr>
        <w:pStyle w:val="NoSpacing"/>
        <w:rPr>
          <w:sz w:val="28"/>
          <w:szCs w:val="28"/>
        </w:rPr>
      </w:pPr>
      <w:r w:rsidRPr="0091407E">
        <w:rPr>
          <w:sz w:val="28"/>
          <w:szCs w:val="28"/>
        </w:rPr>
        <w:t>3.5. Участвует:</w:t>
      </w:r>
    </w:p>
    <w:p w:rsidR="0011793E" w:rsidRPr="0091407E" w:rsidRDefault="0011793E" w:rsidP="00EB420E">
      <w:pPr>
        <w:pStyle w:val="NoSpacing"/>
        <w:rPr>
          <w:sz w:val="28"/>
          <w:szCs w:val="28"/>
        </w:rPr>
      </w:pPr>
      <w:r w:rsidRPr="0091407E">
        <w:rPr>
          <w:sz w:val="28"/>
          <w:szCs w:val="28"/>
        </w:rPr>
        <w:t>в проведении скрининг - тестировании детей;</w:t>
      </w:r>
    </w:p>
    <w:p w:rsidR="0011793E" w:rsidRPr="0091407E" w:rsidRDefault="0011793E" w:rsidP="00EB420E">
      <w:pPr>
        <w:pStyle w:val="NoSpacing"/>
        <w:rPr>
          <w:sz w:val="28"/>
          <w:szCs w:val="28"/>
        </w:rPr>
      </w:pPr>
      <w:r w:rsidRPr="0091407E">
        <w:rPr>
          <w:sz w:val="28"/>
          <w:szCs w:val="28"/>
        </w:rPr>
        <w:t>педагогических совещаниях по вопросам оздоровления и закаливания детей.</w:t>
      </w:r>
    </w:p>
    <w:p w:rsidR="0011793E" w:rsidRPr="0091407E" w:rsidRDefault="0011793E" w:rsidP="00EB420E">
      <w:pPr>
        <w:pStyle w:val="NoSpacing"/>
        <w:rPr>
          <w:sz w:val="28"/>
          <w:szCs w:val="28"/>
        </w:rPr>
      </w:pPr>
      <w:r w:rsidRPr="0091407E">
        <w:rPr>
          <w:sz w:val="28"/>
          <w:szCs w:val="28"/>
        </w:rPr>
        <w:t>3.6. Контролирует:</w:t>
      </w:r>
    </w:p>
    <w:p w:rsidR="0011793E" w:rsidRPr="0091407E" w:rsidRDefault="0011793E" w:rsidP="00EB420E">
      <w:pPr>
        <w:pStyle w:val="NoSpacing"/>
        <w:rPr>
          <w:sz w:val="28"/>
          <w:szCs w:val="28"/>
        </w:rPr>
      </w:pPr>
      <w:r w:rsidRPr="0091407E">
        <w:rPr>
          <w:sz w:val="28"/>
          <w:szCs w:val="28"/>
        </w:rPr>
        <w:t>режим физических нагрузок детей с учетом их возрастных и индивидуальных возможностей;</w:t>
      </w:r>
    </w:p>
    <w:p w:rsidR="0011793E" w:rsidRPr="0091407E" w:rsidRDefault="0011793E" w:rsidP="00EB420E">
      <w:pPr>
        <w:pStyle w:val="NoSpacing"/>
        <w:rPr>
          <w:sz w:val="28"/>
          <w:szCs w:val="28"/>
        </w:rPr>
      </w:pPr>
      <w:r w:rsidRPr="0091407E">
        <w:rPr>
          <w:sz w:val="28"/>
          <w:szCs w:val="28"/>
        </w:rPr>
        <w:t>двигательную активность детей на физкультурных занятиях и в течение дня;</w:t>
      </w:r>
    </w:p>
    <w:p w:rsidR="0011793E" w:rsidRPr="0091407E" w:rsidRDefault="0011793E" w:rsidP="00EB420E">
      <w:pPr>
        <w:pStyle w:val="NoSpacing"/>
        <w:rPr>
          <w:sz w:val="28"/>
          <w:szCs w:val="28"/>
        </w:rPr>
      </w:pPr>
      <w:r w:rsidRPr="0091407E">
        <w:rPr>
          <w:sz w:val="28"/>
          <w:szCs w:val="28"/>
        </w:rPr>
        <w:t>организацию и проведение закаливающих мероприятий;</w:t>
      </w:r>
    </w:p>
    <w:p w:rsidR="0011793E" w:rsidRPr="0091407E" w:rsidRDefault="0011793E" w:rsidP="00EB420E">
      <w:pPr>
        <w:pStyle w:val="NoSpacing"/>
        <w:rPr>
          <w:sz w:val="28"/>
          <w:szCs w:val="28"/>
        </w:rPr>
      </w:pPr>
      <w:r w:rsidRPr="0091407E">
        <w:rPr>
          <w:sz w:val="28"/>
          <w:szCs w:val="28"/>
        </w:rPr>
        <w:t>качество организации питания детей;</w:t>
      </w:r>
    </w:p>
    <w:p w:rsidR="0011793E" w:rsidRPr="0091407E" w:rsidRDefault="0011793E" w:rsidP="00EB420E">
      <w:pPr>
        <w:pStyle w:val="NoSpacing"/>
        <w:rPr>
          <w:sz w:val="28"/>
          <w:szCs w:val="28"/>
        </w:rPr>
      </w:pPr>
      <w:r w:rsidRPr="0091407E">
        <w:rPr>
          <w:sz w:val="28"/>
          <w:szCs w:val="28"/>
        </w:rPr>
        <w:t>санитарно-гигиенические условия осуществления образовательного процесса;</w:t>
      </w:r>
    </w:p>
    <w:p w:rsidR="0011793E" w:rsidRPr="0091407E" w:rsidRDefault="0011793E" w:rsidP="00EB420E">
      <w:pPr>
        <w:pStyle w:val="NoSpacing"/>
        <w:rPr>
          <w:sz w:val="28"/>
          <w:szCs w:val="28"/>
        </w:rPr>
      </w:pPr>
      <w:r w:rsidRPr="0091407E">
        <w:rPr>
          <w:sz w:val="28"/>
          <w:szCs w:val="28"/>
        </w:rPr>
        <w:t>соблюдение правил личной гигиены детьми и работниками ДОУ;</w:t>
      </w:r>
    </w:p>
    <w:p w:rsidR="0011793E" w:rsidRPr="0091407E" w:rsidRDefault="0011793E" w:rsidP="00EB420E">
      <w:pPr>
        <w:pStyle w:val="NoSpacing"/>
        <w:rPr>
          <w:sz w:val="28"/>
          <w:szCs w:val="28"/>
        </w:rPr>
      </w:pPr>
      <w:r w:rsidRPr="0091407E">
        <w:rPr>
          <w:sz w:val="28"/>
          <w:szCs w:val="28"/>
        </w:rPr>
        <w:t>соблюдение обслуживающим и  младшим обслуживающим персоналом санитарно-эпидемиологического режима;</w:t>
      </w:r>
    </w:p>
    <w:p w:rsidR="0011793E" w:rsidRPr="0091407E" w:rsidRDefault="0011793E" w:rsidP="00EB420E">
      <w:pPr>
        <w:pStyle w:val="NoSpacing"/>
        <w:rPr>
          <w:sz w:val="28"/>
          <w:szCs w:val="28"/>
        </w:rPr>
      </w:pPr>
      <w:r w:rsidRPr="0091407E">
        <w:rPr>
          <w:sz w:val="28"/>
          <w:szCs w:val="28"/>
        </w:rPr>
        <w:t>ведение работниками ДОУ установленной документации в пределах своих полномочий.</w:t>
      </w:r>
    </w:p>
    <w:p w:rsidR="0011793E" w:rsidRPr="0091407E" w:rsidRDefault="0011793E" w:rsidP="00EB420E">
      <w:pPr>
        <w:pStyle w:val="NoSpacing"/>
        <w:rPr>
          <w:sz w:val="28"/>
          <w:szCs w:val="28"/>
        </w:rPr>
      </w:pPr>
      <w:r w:rsidRPr="0091407E">
        <w:rPr>
          <w:b/>
          <w:bCs/>
          <w:sz w:val="28"/>
          <w:szCs w:val="28"/>
        </w:rPr>
        <w:t>4. Права медицинского персонала</w:t>
      </w:r>
    </w:p>
    <w:p w:rsidR="0011793E" w:rsidRPr="0091407E" w:rsidRDefault="0011793E" w:rsidP="00EB420E">
      <w:pPr>
        <w:pStyle w:val="NoSpacing"/>
        <w:rPr>
          <w:sz w:val="28"/>
          <w:szCs w:val="28"/>
        </w:rPr>
      </w:pPr>
      <w:r w:rsidRPr="0091407E">
        <w:rPr>
          <w:sz w:val="28"/>
          <w:szCs w:val="28"/>
        </w:rPr>
        <w:t>4.1. Требовать от заведующего ДОУ  создания условий, необходимых для осуществления медицинского обслуживания детей.</w:t>
      </w:r>
      <w:r w:rsidRPr="0091407E">
        <w:rPr>
          <w:sz w:val="28"/>
          <w:szCs w:val="28"/>
        </w:rPr>
        <w:br/>
        <w:t>4.2. Информировать администрацию ДОУ, врача-педиатра поликлиники о ходе выполнения назначений и рекомендаций врачей-специалистов родителями( законными представителями), педагогами, возможных трудностях при их реализации.</w:t>
      </w:r>
      <w:r w:rsidRPr="0091407E">
        <w:rPr>
          <w:sz w:val="28"/>
          <w:szCs w:val="28"/>
        </w:rPr>
        <w:br/>
        <w:t>4.3. Привлекать врачей-специалистов для проведения качественного анализа медицинского обслуживания детей.</w:t>
      </w:r>
      <w:r w:rsidRPr="0091407E">
        <w:rPr>
          <w:sz w:val="28"/>
          <w:szCs w:val="28"/>
        </w:rPr>
        <w:br/>
        <w:t>4.4. По итогам проверок вносить предложения об улучшении условий медицинского обслуживания детей.</w:t>
      </w:r>
    </w:p>
    <w:p w:rsidR="0011793E" w:rsidRPr="0091407E" w:rsidRDefault="0011793E" w:rsidP="00EB420E">
      <w:pPr>
        <w:pStyle w:val="NoSpacing"/>
        <w:rPr>
          <w:b/>
          <w:bCs/>
          <w:sz w:val="28"/>
          <w:szCs w:val="28"/>
        </w:rPr>
      </w:pPr>
      <w:r w:rsidRPr="0091407E">
        <w:rPr>
          <w:b/>
          <w:bCs/>
          <w:sz w:val="28"/>
          <w:szCs w:val="28"/>
        </w:rPr>
        <w:t xml:space="preserve">5. Ответственность медицинского персонала </w:t>
      </w:r>
    </w:p>
    <w:p w:rsidR="0011793E" w:rsidRPr="0091407E" w:rsidRDefault="0011793E" w:rsidP="00EB420E">
      <w:pPr>
        <w:pStyle w:val="NoSpacing"/>
        <w:rPr>
          <w:sz w:val="28"/>
          <w:szCs w:val="28"/>
        </w:rPr>
      </w:pPr>
      <w:r w:rsidRPr="0091407E">
        <w:rPr>
          <w:sz w:val="28"/>
          <w:szCs w:val="28"/>
        </w:rPr>
        <w:t>Медицинский персонал в соответствии с действующим законодательством РФ несет ответственность за:</w:t>
      </w:r>
    </w:p>
    <w:p w:rsidR="0011793E" w:rsidRPr="0091407E" w:rsidRDefault="0011793E" w:rsidP="00EB420E">
      <w:pPr>
        <w:pStyle w:val="NoSpacing"/>
        <w:rPr>
          <w:sz w:val="28"/>
          <w:szCs w:val="28"/>
        </w:rPr>
      </w:pPr>
      <w:r w:rsidRPr="0091407E">
        <w:rPr>
          <w:sz w:val="28"/>
          <w:szCs w:val="28"/>
        </w:rPr>
        <w:t>5.1. Качество медицинского обслуживания детей.</w:t>
      </w:r>
      <w:r w:rsidRPr="0091407E">
        <w:rPr>
          <w:sz w:val="28"/>
          <w:szCs w:val="28"/>
        </w:rPr>
        <w:br/>
        <w:t>5.2. Оснащение медицинского кабинета ДОУ в соответствии с санитарными требованиями.</w:t>
      </w:r>
      <w:r w:rsidRPr="0091407E">
        <w:rPr>
          <w:sz w:val="28"/>
          <w:szCs w:val="28"/>
        </w:rPr>
        <w:br/>
        <w:t>5.3. Хранение медицинских препаратов, лекарственных средств и т. д.</w:t>
      </w:r>
      <w:r w:rsidRPr="0091407E">
        <w:rPr>
          <w:sz w:val="28"/>
          <w:szCs w:val="28"/>
        </w:rPr>
        <w:br/>
        <w:t>5.4. Ведение медицинской документации, предоставление отчетности.</w:t>
      </w:r>
      <w:r w:rsidRPr="0091407E">
        <w:rPr>
          <w:sz w:val="28"/>
          <w:szCs w:val="28"/>
        </w:rPr>
        <w:br/>
        <w:t>5.5. Проведение медицинских и профилактических мероприятий.</w:t>
      </w:r>
      <w:r w:rsidRPr="0091407E">
        <w:rPr>
          <w:sz w:val="28"/>
          <w:szCs w:val="28"/>
        </w:rPr>
        <w:br/>
        <w:t>5.6. Разглашение сведений об особенностях физического развития, заболеваний воспитанников.</w:t>
      </w:r>
      <w:r w:rsidRPr="0091407E">
        <w:rPr>
          <w:sz w:val="28"/>
          <w:szCs w:val="28"/>
        </w:rPr>
        <w:br/>
        <w:t>5.7. Правонарушения и вред, причиненный воспитаннику.</w:t>
      </w:r>
    </w:p>
    <w:p w:rsidR="0011793E" w:rsidRPr="0091407E" w:rsidRDefault="0011793E" w:rsidP="00EB420E">
      <w:pPr>
        <w:pStyle w:val="NoSpacing"/>
        <w:rPr>
          <w:sz w:val="28"/>
          <w:szCs w:val="28"/>
        </w:rPr>
      </w:pPr>
      <w:r w:rsidRPr="0091407E">
        <w:rPr>
          <w:b/>
          <w:bCs/>
          <w:sz w:val="28"/>
          <w:szCs w:val="28"/>
        </w:rPr>
        <w:t>6. Делопроизводство</w:t>
      </w:r>
    </w:p>
    <w:p w:rsidR="0011793E" w:rsidRPr="0091407E" w:rsidRDefault="0011793E" w:rsidP="00EB420E">
      <w:pPr>
        <w:pStyle w:val="NoSpacing"/>
        <w:rPr>
          <w:sz w:val="28"/>
          <w:szCs w:val="28"/>
        </w:rPr>
      </w:pPr>
      <w:r w:rsidRPr="0091407E">
        <w:rPr>
          <w:sz w:val="28"/>
          <w:szCs w:val="28"/>
        </w:rPr>
        <w:t>Медицинский персонал оформляет и ведет следующие документы:</w:t>
      </w:r>
    </w:p>
    <w:p w:rsidR="0011793E" w:rsidRPr="0091407E" w:rsidRDefault="0011793E" w:rsidP="00EB420E">
      <w:pPr>
        <w:pStyle w:val="NoSpacing"/>
        <w:rPr>
          <w:sz w:val="28"/>
          <w:szCs w:val="28"/>
        </w:rPr>
      </w:pPr>
      <w:r w:rsidRPr="0091407E">
        <w:rPr>
          <w:sz w:val="28"/>
          <w:szCs w:val="28"/>
        </w:rPr>
        <w:t>6.1. План медицинской работы на год, месяц.</w:t>
      </w:r>
      <w:r w:rsidRPr="0091407E">
        <w:rPr>
          <w:sz w:val="28"/>
          <w:szCs w:val="28"/>
        </w:rPr>
        <w:br/>
        <w:t>6.2. План профилактической и оздоровительной работы.</w:t>
      </w:r>
      <w:r w:rsidRPr="0091407E">
        <w:rPr>
          <w:sz w:val="28"/>
          <w:szCs w:val="28"/>
        </w:rPr>
        <w:br/>
        <w:t>6.3. Журналы и графики в соответствии с номенклатурой дел по медицинской работе.</w:t>
      </w:r>
      <w:r w:rsidRPr="0091407E">
        <w:rPr>
          <w:sz w:val="28"/>
          <w:szCs w:val="28"/>
        </w:rPr>
        <w:br/>
        <w:t>6.4. Списки детей по группам.</w:t>
      </w:r>
      <w:r w:rsidRPr="0091407E">
        <w:rPr>
          <w:sz w:val="28"/>
          <w:szCs w:val="28"/>
        </w:rPr>
        <w:br/>
        <w:t>6.5. Табели учета посещаемости детей.</w:t>
      </w:r>
      <w:r w:rsidRPr="0091407E">
        <w:rPr>
          <w:sz w:val="28"/>
          <w:szCs w:val="28"/>
        </w:rPr>
        <w:br/>
        <w:t>6.6. Медицинские карты детей.</w:t>
      </w:r>
      <w:r w:rsidRPr="0091407E">
        <w:rPr>
          <w:sz w:val="28"/>
          <w:szCs w:val="28"/>
        </w:rPr>
        <w:br/>
        <w:t>6.7. Меню.</w:t>
      </w:r>
      <w:r w:rsidRPr="0091407E">
        <w:rPr>
          <w:sz w:val="28"/>
          <w:szCs w:val="28"/>
        </w:rPr>
        <w:br/>
        <w:t>6.8. Отчеты о медицинском обслуживании детей за календарный, учебный год.</w:t>
      </w:r>
      <w:r w:rsidRPr="0091407E">
        <w:rPr>
          <w:sz w:val="28"/>
          <w:szCs w:val="28"/>
        </w:rPr>
        <w:br/>
        <w:t>6.9. Справки, акты по итогам проверок, контроля.</w:t>
      </w:r>
    </w:p>
    <w:p w:rsidR="0011793E" w:rsidRPr="0091407E" w:rsidRDefault="0011793E" w:rsidP="00EB420E">
      <w:pPr>
        <w:pStyle w:val="NoSpacing"/>
        <w:rPr>
          <w:sz w:val="28"/>
          <w:szCs w:val="28"/>
        </w:rPr>
      </w:pPr>
      <w:r w:rsidRPr="0091407E">
        <w:rPr>
          <w:b/>
          <w:bCs/>
          <w:sz w:val="28"/>
          <w:szCs w:val="28"/>
        </w:rPr>
        <w:t>7. Заключительные положения</w:t>
      </w:r>
    </w:p>
    <w:p w:rsidR="0011793E" w:rsidRPr="0091407E" w:rsidRDefault="0011793E" w:rsidP="00EB420E">
      <w:pPr>
        <w:pStyle w:val="NoSpacing"/>
        <w:rPr>
          <w:sz w:val="28"/>
          <w:szCs w:val="28"/>
        </w:rPr>
      </w:pPr>
      <w:r w:rsidRPr="0091407E">
        <w:rPr>
          <w:sz w:val="28"/>
          <w:szCs w:val="28"/>
        </w:rPr>
        <w:t>7.1. Изменения и дополнения вносятся в Положение  по мере необходимости и подлежат утверждению заведующим ДОУ.</w:t>
      </w:r>
    </w:p>
    <w:sectPr w:rsidR="0011793E" w:rsidRPr="0091407E" w:rsidSect="00D7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228F"/>
    <w:multiLevelType w:val="hybridMultilevel"/>
    <w:tmpl w:val="A790DBE2"/>
    <w:lvl w:ilvl="0" w:tplc="22E64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92566DBC">
      <w:numFmt w:val="none"/>
      <w:lvlText w:val=""/>
      <w:lvlJc w:val="left"/>
      <w:pPr>
        <w:tabs>
          <w:tab w:val="num" w:pos="360"/>
        </w:tabs>
      </w:pPr>
    </w:lvl>
    <w:lvl w:ilvl="2" w:tplc="5E62686E">
      <w:numFmt w:val="none"/>
      <w:lvlText w:val=""/>
      <w:lvlJc w:val="left"/>
      <w:pPr>
        <w:tabs>
          <w:tab w:val="num" w:pos="360"/>
        </w:tabs>
      </w:pPr>
    </w:lvl>
    <w:lvl w:ilvl="3" w:tplc="A39401B4">
      <w:numFmt w:val="none"/>
      <w:lvlText w:val=""/>
      <w:lvlJc w:val="left"/>
      <w:pPr>
        <w:tabs>
          <w:tab w:val="num" w:pos="360"/>
        </w:tabs>
      </w:pPr>
    </w:lvl>
    <w:lvl w:ilvl="4" w:tplc="B1BA9C1E">
      <w:numFmt w:val="none"/>
      <w:lvlText w:val=""/>
      <w:lvlJc w:val="left"/>
      <w:pPr>
        <w:tabs>
          <w:tab w:val="num" w:pos="360"/>
        </w:tabs>
      </w:pPr>
    </w:lvl>
    <w:lvl w:ilvl="5" w:tplc="B5867FD2">
      <w:numFmt w:val="none"/>
      <w:lvlText w:val=""/>
      <w:lvlJc w:val="left"/>
      <w:pPr>
        <w:tabs>
          <w:tab w:val="num" w:pos="360"/>
        </w:tabs>
      </w:pPr>
    </w:lvl>
    <w:lvl w:ilvl="6" w:tplc="1AF81542">
      <w:numFmt w:val="none"/>
      <w:lvlText w:val=""/>
      <w:lvlJc w:val="left"/>
      <w:pPr>
        <w:tabs>
          <w:tab w:val="num" w:pos="360"/>
        </w:tabs>
      </w:pPr>
    </w:lvl>
    <w:lvl w:ilvl="7" w:tplc="02724D84">
      <w:numFmt w:val="none"/>
      <w:lvlText w:val=""/>
      <w:lvlJc w:val="left"/>
      <w:pPr>
        <w:tabs>
          <w:tab w:val="num" w:pos="360"/>
        </w:tabs>
      </w:pPr>
    </w:lvl>
    <w:lvl w:ilvl="8" w:tplc="45C28ED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EA10C87"/>
    <w:multiLevelType w:val="multilevel"/>
    <w:tmpl w:val="A5B4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FFF7AE4"/>
    <w:multiLevelType w:val="multilevel"/>
    <w:tmpl w:val="84F0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0805D80"/>
    <w:multiLevelType w:val="multilevel"/>
    <w:tmpl w:val="9D5E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3417A18"/>
    <w:multiLevelType w:val="multilevel"/>
    <w:tmpl w:val="72F6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F195377"/>
    <w:multiLevelType w:val="multilevel"/>
    <w:tmpl w:val="6574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C6133AF"/>
    <w:multiLevelType w:val="multilevel"/>
    <w:tmpl w:val="D76C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2A0"/>
    <w:rsid w:val="0011793E"/>
    <w:rsid w:val="002C607F"/>
    <w:rsid w:val="006E25A7"/>
    <w:rsid w:val="009102A0"/>
    <w:rsid w:val="0091407E"/>
    <w:rsid w:val="00CC66CC"/>
    <w:rsid w:val="00D76E6A"/>
    <w:rsid w:val="00E548FE"/>
    <w:rsid w:val="00EB420E"/>
    <w:rsid w:val="00EE1EC2"/>
    <w:rsid w:val="00F417DB"/>
    <w:rsid w:val="00FA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E6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1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102A0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9102A0"/>
  </w:style>
  <w:style w:type="character" w:styleId="Hyperlink">
    <w:name w:val="Hyperlink"/>
    <w:basedOn w:val="DefaultParagraphFont"/>
    <w:uiPriority w:val="99"/>
    <w:semiHidden/>
    <w:rsid w:val="009102A0"/>
    <w:rPr>
      <w:color w:val="0000FF"/>
      <w:u w:val="single"/>
    </w:rPr>
  </w:style>
  <w:style w:type="paragraph" w:customStyle="1" w:styleId="alllink">
    <w:name w:val="alllink"/>
    <w:basedOn w:val="Normal"/>
    <w:uiPriority w:val="99"/>
    <w:rsid w:val="0091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EB420E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1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7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62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76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5</Pages>
  <Words>1105</Words>
  <Characters>6300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2013-04-09T08:30:00Z</cp:lastPrinted>
  <dcterms:created xsi:type="dcterms:W3CDTF">2012-09-03T11:55:00Z</dcterms:created>
  <dcterms:modified xsi:type="dcterms:W3CDTF">2015-04-01T08:53:00Z</dcterms:modified>
</cp:coreProperties>
</file>