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DA" w:rsidRPr="0080599B" w:rsidRDefault="00672BDA" w:rsidP="0080599B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 w:rsidRPr="0080599B">
        <w:rPr>
          <w:rFonts w:ascii="Times New Roman" w:hAnsi="Times New Roman"/>
          <w:b/>
          <w:i/>
          <w:sz w:val="32"/>
          <w:szCs w:val="32"/>
        </w:rPr>
        <w:t>Индивидуальный маршрут профе</w:t>
      </w:r>
      <w:r>
        <w:rPr>
          <w:rFonts w:ascii="Times New Roman" w:hAnsi="Times New Roman"/>
          <w:b/>
          <w:i/>
          <w:sz w:val="32"/>
          <w:szCs w:val="32"/>
        </w:rPr>
        <w:t>ссионального развития музыкального руководителя</w:t>
      </w:r>
    </w:p>
    <w:p w:rsidR="00672BDA" w:rsidRDefault="00672BDA" w:rsidP="0080599B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МБДОУ  детский сад</w:t>
      </w:r>
      <w:r w:rsidRPr="0080599B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комбинированного вида № 36 «Улыбка» на 2015-2020</w:t>
      </w:r>
      <w:r w:rsidRPr="0080599B">
        <w:rPr>
          <w:rFonts w:ascii="Times New Roman" w:hAnsi="Times New Roman"/>
          <w:b/>
          <w:i/>
          <w:sz w:val="32"/>
          <w:szCs w:val="32"/>
        </w:rPr>
        <w:t xml:space="preserve"> учебные годы</w:t>
      </w:r>
    </w:p>
    <w:p w:rsidR="00672BDA" w:rsidRDefault="00672BDA" w:rsidP="00D12AF9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Музыкальный руководитель: Тагирова Ольга Алексеевна</w:t>
      </w:r>
    </w:p>
    <w:tbl>
      <w:tblPr>
        <w:tblW w:w="157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3118"/>
        <w:gridCol w:w="3119"/>
        <w:gridCol w:w="3118"/>
        <w:gridCol w:w="3119"/>
      </w:tblGrid>
      <w:tr w:rsidR="00672BDA" w:rsidRPr="008E77C7">
        <w:tc>
          <w:tcPr>
            <w:tcW w:w="3227" w:type="dxa"/>
          </w:tcPr>
          <w:p w:rsidR="00672BDA" w:rsidRPr="008E77C7" w:rsidRDefault="00672BDA" w:rsidP="008E77C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7C7">
              <w:rPr>
                <w:rFonts w:ascii="Times New Roman" w:hAnsi="Times New Roman"/>
                <w:b/>
                <w:i/>
                <w:sz w:val="24"/>
                <w:szCs w:val="24"/>
              </w:rPr>
              <w:t>2015-2016 учебный год</w:t>
            </w:r>
          </w:p>
        </w:tc>
        <w:tc>
          <w:tcPr>
            <w:tcW w:w="3118" w:type="dxa"/>
          </w:tcPr>
          <w:p w:rsidR="00672BDA" w:rsidRPr="008E77C7" w:rsidRDefault="00672BDA" w:rsidP="008E77C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7C7">
              <w:rPr>
                <w:rFonts w:ascii="Times New Roman" w:hAnsi="Times New Roman"/>
                <w:b/>
                <w:i/>
                <w:sz w:val="24"/>
                <w:szCs w:val="24"/>
              </w:rPr>
              <w:t>2016-2017 учебный год</w:t>
            </w:r>
          </w:p>
        </w:tc>
        <w:tc>
          <w:tcPr>
            <w:tcW w:w="3119" w:type="dxa"/>
          </w:tcPr>
          <w:p w:rsidR="00672BDA" w:rsidRPr="008E77C7" w:rsidRDefault="00672BDA" w:rsidP="008E77C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7C7">
              <w:rPr>
                <w:rFonts w:ascii="Times New Roman" w:hAnsi="Times New Roman"/>
                <w:b/>
                <w:i/>
                <w:sz w:val="24"/>
                <w:szCs w:val="24"/>
              </w:rPr>
              <w:t>2017-2018 учебный год</w:t>
            </w:r>
          </w:p>
        </w:tc>
        <w:tc>
          <w:tcPr>
            <w:tcW w:w="3118" w:type="dxa"/>
          </w:tcPr>
          <w:p w:rsidR="00672BDA" w:rsidRPr="008E77C7" w:rsidRDefault="00672BDA" w:rsidP="008E77C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7C7">
              <w:rPr>
                <w:rFonts w:ascii="Times New Roman" w:hAnsi="Times New Roman"/>
                <w:b/>
                <w:i/>
                <w:sz w:val="24"/>
                <w:szCs w:val="24"/>
              </w:rPr>
              <w:t>2018-2019 учебный год</w:t>
            </w:r>
          </w:p>
        </w:tc>
        <w:tc>
          <w:tcPr>
            <w:tcW w:w="3119" w:type="dxa"/>
          </w:tcPr>
          <w:p w:rsidR="00672BDA" w:rsidRPr="008E77C7" w:rsidRDefault="00672BDA" w:rsidP="008E77C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7C7">
              <w:rPr>
                <w:rFonts w:ascii="Times New Roman" w:hAnsi="Times New Roman"/>
                <w:b/>
                <w:i/>
                <w:sz w:val="24"/>
                <w:szCs w:val="24"/>
              </w:rPr>
              <w:t>2019-2020 учебный год</w:t>
            </w:r>
          </w:p>
        </w:tc>
      </w:tr>
      <w:tr w:rsidR="00672BDA" w:rsidRPr="008E77C7">
        <w:tc>
          <w:tcPr>
            <w:tcW w:w="3227" w:type="dxa"/>
          </w:tcPr>
          <w:p w:rsidR="00672BDA" w:rsidRPr="008E77C7" w:rsidRDefault="00672BDA" w:rsidP="008059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1.Подтверждение первой квалификационной категории по      должности   «музыкальный руководитель» дошкольного образовательного учреждения.</w:t>
            </w:r>
          </w:p>
          <w:p w:rsidR="00672BDA" w:rsidRPr="008E77C7" w:rsidRDefault="00672BDA" w:rsidP="008059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3. Изучение нормативных документов.</w:t>
            </w:r>
          </w:p>
          <w:p w:rsidR="00672BDA" w:rsidRPr="008E77C7" w:rsidRDefault="00672BDA" w:rsidP="008059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 xml:space="preserve">4. Составление плана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E77C7">
              <w:rPr>
                <w:rFonts w:ascii="Times New Roman" w:hAnsi="Times New Roman"/>
                <w:sz w:val="28"/>
                <w:szCs w:val="28"/>
              </w:rPr>
              <w:t xml:space="preserve">аботы по самообразованию на 2015-2020 учебные годы по теме: «Развитие творческих способностей у детей в различных видах музыкальной деятельности в условиях реализации ФГОС». </w:t>
            </w:r>
          </w:p>
          <w:p w:rsidR="00672BDA" w:rsidRPr="008E77C7" w:rsidRDefault="00672BDA" w:rsidP="008059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5. Подбор и анализ соответствующей литературы.</w:t>
            </w:r>
          </w:p>
          <w:p w:rsidR="00672BDA" w:rsidRPr="008E77C7" w:rsidRDefault="00672BDA" w:rsidP="008E77C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6. Выступление на педагогическом совете с сообщением: «Значение музыкальной деятельности в эмоционально-творческом развитии дошкольников».</w:t>
            </w:r>
          </w:p>
          <w:p w:rsidR="00672BDA" w:rsidRPr="008E77C7" w:rsidRDefault="00672BDA" w:rsidP="008E77C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7. Консультации для педагогов и родителей «Влияние классической музыки на эстетическое воспитание ребенка».</w:t>
            </w:r>
          </w:p>
          <w:p w:rsidR="00672BDA" w:rsidRPr="008E77C7" w:rsidRDefault="00672BDA" w:rsidP="008E77C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8. Подготовка и выступление детей на 9 республиканском слете призеров благотворительного фонда «Одаренные дети» ПАО Татнефть.</w:t>
            </w:r>
          </w:p>
          <w:p w:rsidR="00672BDA" w:rsidRPr="008E77C7" w:rsidRDefault="00672BDA" w:rsidP="008059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9. Знакомство с практическим опытом коллег ДОУ Бугульмы.</w:t>
            </w:r>
          </w:p>
          <w:p w:rsidR="00672BDA" w:rsidRPr="008E77C7" w:rsidRDefault="00672BDA" w:rsidP="008059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 xml:space="preserve">10. Создание своего сайта на </w:t>
            </w:r>
            <w:r w:rsidRPr="008E77C7">
              <w:rPr>
                <w:rFonts w:ascii="Times New Roman" w:hAnsi="Times New Roman"/>
                <w:sz w:val="28"/>
                <w:szCs w:val="28"/>
                <w:lang w:val="en-US"/>
              </w:rPr>
              <w:t>nsportal</w:t>
            </w:r>
            <w:r w:rsidRPr="008E77C7">
              <w:rPr>
                <w:rFonts w:ascii="Times New Roman" w:hAnsi="Times New Roman"/>
                <w:sz w:val="28"/>
                <w:szCs w:val="28"/>
              </w:rPr>
              <w:t>.</w:t>
            </w:r>
            <w:r w:rsidRPr="008E77C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8E77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BDA" w:rsidRPr="008E77C7" w:rsidRDefault="00672BDA" w:rsidP="008059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11. Участие в муниципальных, республиканских, всероссийских конкурсах.</w:t>
            </w:r>
          </w:p>
        </w:tc>
        <w:tc>
          <w:tcPr>
            <w:tcW w:w="3118" w:type="dxa"/>
          </w:tcPr>
          <w:p w:rsidR="00672BDA" w:rsidRPr="008E77C7" w:rsidRDefault="00672BDA" w:rsidP="008059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1.Составление годового плана.</w:t>
            </w:r>
          </w:p>
          <w:p w:rsidR="00672BDA" w:rsidRPr="008E77C7" w:rsidRDefault="00672BDA" w:rsidP="008059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2. Работа по теме самообразования</w:t>
            </w:r>
          </w:p>
          <w:p w:rsidR="00672BDA" w:rsidRPr="008E77C7" w:rsidRDefault="00672BDA" w:rsidP="008059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3.  Выступление на педсовете с сообщением: «Музыкально-игровое и танцевальное творчество».</w:t>
            </w:r>
          </w:p>
          <w:p w:rsidR="00672BDA" w:rsidRPr="008E77C7" w:rsidRDefault="00672BDA" w:rsidP="008059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4.Выступление с презентацией на методическом объединении музыкальных руководителей города и района по теме: «Развитие творческих способностей у детей в различных видах музыкальной деятельности в условиях реализации ФГОС».</w:t>
            </w:r>
          </w:p>
          <w:p w:rsidR="00672BDA" w:rsidRPr="008E77C7" w:rsidRDefault="00672BDA" w:rsidP="008059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5. Подготовка и выступление детей детского сада на открытых мероприятиях города и района.</w:t>
            </w:r>
          </w:p>
          <w:p w:rsidR="00672BDA" w:rsidRPr="008E77C7" w:rsidRDefault="00672BDA" w:rsidP="00CF5C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6. Участие в муниципальных, республиканских, всероссийских конкурсах.</w:t>
            </w:r>
          </w:p>
          <w:p w:rsidR="00672BDA" w:rsidRPr="008E77C7" w:rsidRDefault="00672BDA" w:rsidP="00CF5C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7. Пополнять свой персональный сайт авторскими разработками.</w:t>
            </w:r>
          </w:p>
        </w:tc>
        <w:tc>
          <w:tcPr>
            <w:tcW w:w="3119" w:type="dxa"/>
          </w:tcPr>
          <w:p w:rsidR="00672BDA" w:rsidRPr="008E77C7" w:rsidRDefault="00672BDA" w:rsidP="001242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1. Составление годового плана на 2017-2018 учебный год.</w:t>
            </w:r>
          </w:p>
          <w:p w:rsidR="00672BDA" w:rsidRPr="008E77C7" w:rsidRDefault="00672BDA" w:rsidP="001242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2. Прохождение курсов повышения квалификации.</w:t>
            </w:r>
          </w:p>
          <w:p w:rsidR="00672BDA" w:rsidRPr="008E77C7" w:rsidRDefault="00672BDA" w:rsidP="001242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 xml:space="preserve"> 3. Выступление на родительском собрании с сообщением: «Формы организации музыкальной деятельности детей в семье».</w:t>
            </w:r>
          </w:p>
          <w:p w:rsidR="00672BDA" w:rsidRPr="008E77C7" w:rsidRDefault="00672BDA" w:rsidP="001242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4. Выступление на педагогическом совете с сообщением: «Развитие способностей в музыкальной деятельности».</w:t>
            </w:r>
          </w:p>
          <w:p w:rsidR="00672BDA" w:rsidRPr="008E77C7" w:rsidRDefault="00672BDA" w:rsidP="00880E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5. Подготовка и выступление детей детского сада на открытых мероприятиях города и района.</w:t>
            </w:r>
          </w:p>
          <w:p w:rsidR="00672BDA" w:rsidRPr="008E77C7" w:rsidRDefault="00672BDA" w:rsidP="00880E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6. Знакомство с практическим опытом коллег ДОУ Бугульмы.</w:t>
            </w:r>
          </w:p>
          <w:p w:rsidR="00672BDA" w:rsidRPr="008E77C7" w:rsidRDefault="00672BDA" w:rsidP="00880E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7. Пополнять персональный сайт авторскими разработками.</w:t>
            </w:r>
          </w:p>
          <w:p w:rsidR="00672BDA" w:rsidRPr="008E77C7" w:rsidRDefault="00672BDA" w:rsidP="001242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8. Участие в муниципальных, республиканских, всероссийских конкурсах.</w:t>
            </w:r>
          </w:p>
        </w:tc>
        <w:tc>
          <w:tcPr>
            <w:tcW w:w="3118" w:type="dxa"/>
          </w:tcPr>
          <w:p w:rsidR="00672BDA" w:rsidRPr="008E77C7" w:rsidRDefault="00672BDA" w:rsidP="005366E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1. Составление годового плана на 2018-2019 учебный год.</w:t>
            </w:r>
          </w:p>
          <w:p w:rsidR="00672BDA" w:rsidRPr="008E77C7" w:rsidRDefault="00672BDA" w:rsidP="005366E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2. Подготовка и выступление детей детского сада на открытых мероприятиях города и района.</w:t>
            </w:r>
          </w:p>
          <w:p w:rsidR="00672BDA" w:rsidRPr="008E77C7" w:rsidRDefault="00672BDA" w:rsidP="008059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3. Выступление на педсовете: «Развитие музыкального восприятия через слушание классической музыки».</w:t>
            </w:r>
          </w:p>
          <w:p w:rsidR="00672BDA" w:rsidRPr="008E77C7" w:rsidRDefault="00672BDA" w:rsidP="00DF69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4. Консультации для воспитателей: «Роль и место музыки в быту детского сада».</w:t>
            </w:r>
          </w:p>
          <w:p w:rsidR="00672BDA" w:rsidRPr="008E77C7" w:rsidRDefault="00672BDA" w:rsidP="00DF69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5. Участие в метод. объединениях музыкальных руководителей города и района,  знакомство с практическим опытом коллег ДОУ города Бугульма и Бугульминского района.</w:t>
            </w:r>
          </w:p>
          <w:p w:rsidR="00672BDA" w:rsidRPr="008E77C7" w:rsidRDefault="00672BDA" w:rsidP="00DF69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6. Пополнять персональный сайт авторскими разработками.</w:t>
            </w:r>
          </w:p>
          <w:p w:rsidR="00672BDA" w:rsidRPr="008E77C7" w:rsidRDefault="00672BDA" w:rsidP="008059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7. Участие в муниципальных, республиканских, всероссийских конкурсах.</w:t>
            </w:r>
          </w:p>
          <w:p w:rsidR="00672BDA" w:rsidRPr="008E77C7" w:rsidRDefault="00672BDA" w:rsidP="0080599B">
            <w:pPr>
              <w:pStyle w:val="NoSpacing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3119" w:type="dxa"/>
          </w:tcPr>
          <w:p w:rsidR="00672BDA" w:rsidRPr="008E77C7" w:rsidRDefault="00672BDA" w:rsidP="005366E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1. Присвоение высшей квалификационной категории.</w:t>
            </w:r>
          </w:p>
          <w:p w:rsidR="00672BDA" w:rsidRPr="008E77C7" w:rsidRDefault="00672BDA" w:rsidP="005366E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2.Составление годового плана на 2019-2020 учебный год.</w:t>
            </w:r>
          </w:p>
          <w:p w:rsidR="00672BDA" w:rsidRPr="008E77C7" w:rsidRDefault="00672BDA" w:rsidP="005366E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3. Подготовка и выступление детей детского сада на открытых мероприятиях города и района.</w:t>
            </w:r>
          </w:p>
          <w:p w:rsidR="00672BDA" w:rsidRPr="008E77C7" w:rsidRDefault="00672BDA" w:rsidP="008059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4. Выступление на педсовете с сообщением: «Музыкально-дидактические игры в детском саду».</w:t>
            </w:r>
          </w:p>
          <w:p w:rsidR="00672BDA" w:rsidRPr="008E77C7" w:rsidRDefault="00672BDA" w:rsidP="00D0788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 xml:space="preserve">5. Консультация для родителей: «Развитие способностей в музыкальной деятельности». </w:t>
            </w:r>
          </w:p>
          <w:p w:rsidR="00672BDA" w:rsidRPr="008E77C7" w:rsidRDefault="00672BDA" w:rsidP="00D0788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6.Выступление с презентацией на методическом объединении музыкальных руководителей города и района по теме: «Творчество детей в игре на музыкальных инструментах».</w:t>
            </w:r>
          </w:p>
          <w:p w:rsidR="00672BDA" w:rsidRPr="008E77C7" w:rsidRDefault="00672BDA" w:rsidP="00D0788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77C7">
              <w:rPr>
                <w:rFonts w:ascii="Times New Roman" w:hAnsi="Times New Roman"/>
                <w:sz w:val="28"/>
                <w:szCs w:val="28"/>
              </w:rPr>
              <w:t>7. Пополнять персональный сайт авторскими разработками.</w:t>
            </w:r>
          </w:p>
          <w:p w:rsidR="00672BDA" w:rsidRPr="008E77C7" w:rsidRDefault="00672BDA" w:rsidP="00D0788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 w:rsidRPr="008E77C7">
              <w:rPr>
                <w:rFonts w:ascii="Times New Roman" w:hAnsi="Times New Roman"/>
                <w:sz w:val="28"/>
                <w:szCs w:val="28"/>
              </w:rPr>
              <w:t>8. Участие в муниципальных, республиканских, всероссийских конкурсах.</w:t>
            </w:r>
          </w:p>
        </w:tc>
      </w:tr>
    </w:tbl>
    <w:p w:rsidR="00672BDA" w:rsidRPr="0080599B" w:rsidRDefault="00672BDA" w:rsidP="0080599B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672BDA" w:rsidRPr="0080599B" w:rsidSect="008059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4918"/>
    <w:multiLevelType w:val="hybridMultilevel"/>
    <w:tmpl w:val="F412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99B"/>
    <w:rsid w:val="001242F0"/>
    <w:rsid w:val="002B6BC3"/>
    <w:rsid w:val="00475037"/>
    <w:rsid w:val="0049681E"/>
    <w:rsid w:val="005366E6"/>
    <w:rsid w:val="0057503F"/>
    <w:rsid w:val="00591525"/>
    <w:rsid w:val="00592078"/>
    <w:rsid w:val="00672BDA"/>
    <w:rsid w:val="0080599B"/>
    <w:rsid w:val="0082273C"/>
    <w:rsid w:val="008569F7"/>
    <w:rsid w:val="00880E04"/>
    <w:rsid w:val="008B372A"/>
    <w:rsid w:val="008E77C7"/>
    <w:rsid w:val="00975A04"/>
    <w:rsid w:val="00992A61"/>
    <w:rsid w:val="00A25A5A"/>
    <w:rsid w:val="00A702DA"/>
    <w:rsid w:val="00AC0163"/>
    <w:rsid w:val="00AC70CB"/>
    <w:rsid w:val="00B314E2"/>
    <w:rsid w:val="00BA1810"/>
    <w:rsid w:val="00CF5CC5"/>
    <w:rsid w:val="00D0788B"/>
    <w:rsid w:val="00D12AF9"/>
    <w:rsid w:val="00D5628D"/>
    <w:rsid w:val="00DB4D7B"/>
    <w:rsid w:val="00DC51AA"/>
    <w:rsid w:val="00DE12AE"/>
    <w:rsid w:val="00DF5A09"/>
    <w:rsid w:val="00DF692F"/>
    <w:rsid w:val="00E03095"/>
    <w:rsid w:val="00F1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599B"/>
  </w:style>
  <w:style w:type="table" w:styleId="TableGrid">
    <w:name w:val="Table Grid"/>
    <w:basedOn w:val="TableNormal"/>
    <w:uiPriority w:val="99"/>
    <w:rsid w:val="008059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559</Words>
  <Characters>3188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детский сад</cp:lastModifiedBy>
  <cp:revision>6</cp:revision>
  <dcterms:created xsi:type="dcterms:W3CDTF">2015-10-29T20:30:00Z</dcterms:created>
  <dcterms:modified xsi:type="dcterms:W3CDTF">2015-11-02T07:12:00Z</dcterms:modified>
</cp:coreProperties>
</file>